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A22C" w14:textId="0FFF6930" w:rsidR="006E66E3" w:rsidRDefault="00C166D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731AB2" wp14:editId="0D5DC1F8">
                <wp:simplePos x="0" y="0"/>
                <wp:positionH relativeFrom="column">
                  <wp:posOffset>4297891</wp:posOffset>
                </wp:positionH>
                <wp:positionV relativeFrom="paragraph">
                  <wp:posOffset>817437</wp:posOffset>
                </wp:positionV>
                <wp:extent cx="2360930" cy="1404620"/>
                <wp:effectExtent l="0" t="0" r="127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D5EC" w14:textId="1445F3C1" w:rsidR="00C166D3" w:rsidRPr="00C166D3" w:rsidRDefault="00C166D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6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www.padp.org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731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64.35pt;width:185.9pt;height:110.6pt;rotation:18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" fillcolor="white [3201]" stroked="f" strokeweight="1pt">
                <v:textbox style="mso-fit-shape-to-text:t">
                  <w:txbxContent>
                    <w:p w14:paraId="4D5FD5EC" w14:textId="1445F3C1" w:rsidR="00C166D3" w:rsidRPr="00C166D3" w:rsidRDefault="00C166D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6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www.padp.org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FE5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13FEA22D" wp14:editId="19B396BB">
            <wp:simplePos x="0" y="0"/>
            <wp:positionH relativeFrom="page">
              <wp:posOffset>5063067</wp:posOffset>
            </wp:positionH>
            <wp:positionV relativeFrom="paragraph">
              <wp:posOffset>1439670</wp:posOffset>
            </wp:positionV>
            <wp:extent cx="1823829" cy="639068"/>
            <wp:effectExtent l="0" t="0" r="5080" b="889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3829" cy="6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FEA22F" wp14:editId="13FEA230">
                <wp:simplePos x="0" y="0"/>
                <wp:positionH relativeFrom="page">
                  <wp:posOffset>1102360</wp:posOffset>
                </wp:positionH>
                <wp:positionV relativeFrom="page">
                  <wp:posOffset>1328420</wp:posOffset>
                </wp:positionV>
                <wp:extent cx="1424940" cy="974725"/>
                <wp:effectExtent l="0" t="0" r="3810" b="15875"/>
                <wp:wrapNone/>
                <wp:docPr id="28" name="TextBox 2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494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EA23D" w14:textId="77777777" w:rsidR="006E66E3" w:rsidRDefault="007B2E7B">
                            <w:pPr>
                              <w:pStyle w:val="Heading1"/>
                            </w:pPr>
                            <w:r>
                              <w:t>For</w:t>
                            </w:r>
                          </w:p>
                          <w:p w14:paraId="13FEA23E" w14:textId="77777777" w:rsidR="006E66E3" w:rsidRDefault="007B2E7B">
                            <w:pPr>
                              <w:pStyle w:val="Heading1"/>
                            </w:pPr>
                            <w:r>
                              <w:t>Valentine’s</w:t>
                            </w:r>
                          </w:p>
                          <w:p w14:paraId="13FEA23F" w14:textId="77777777" w:rsidR="006E66E3" w:rsidRDefault="007B2E7B">
                            <w:pPr>
                              <w:pStyle w:val="Heading1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EA22F" id="TextBox 27" o:spid="_x0000_s1027" type="#_x0000_t202" alt="Cover text" style="position:absolute;left:0;text-align:left;margin-left:86.8pt;margin-top:104.6pt;width:112.2pt;height:7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" filled="f" stroked="f">
                <v:textbox inset="0,0,0,0">
                  <w:txbxContent>
                    <w:p w14:paraId="13FEA23D" w14:textId="77777777" w:rsidR="006E66E3" w:rsidRDefault="007B2E7B">
                      <w:pPr>
                        <w:pStyle w:val="Heading1"/>
                      </w:pPr>
                      <w:r>
                        <w:t>For</w:t>
                      </w:r>
                    </w:p>
                    <w:p w14:paraId="13FEA23E" w14:textId="77777777" w:rsidR="006E66E3" w:rsidRDefault="007B2E7B">
                      <w:pPr>
                        <w:pStyle w:val="Heading1"/>
                      </w:pPr>
                      <w:r>
                        <w:t>Valentine’s</w:t>
                      </w:r>
                    </w:p>
                    <w:p w14:paraId="13FEA23F" w14:textId="77777777" w:rsidR="006E66E3" w:rsidRDefault="007B2E7B">
                      <w:pPr>
                        <w:pStyle w:val="Heading1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FEA231" wp14:editId="13FEA232">
                <wp:simplePos x="0" y="0"/>
                <wp:positionH relativeFrom="page">
                  <wp:posOffset>668655</wp:posOffset>
                </wp:positionH>
                <wp:positionV relativeFrom="page">
                  <wp:posOffset>3791585</wp:posOffset>
                </wp:positionV>
                <wp:extent cx="2661920" cy="337820"/>
                <wp:effectExtent l="0" t="0" r="0" b="0"/>
                <wp:wrapNone/>
                <wp:docPr id="27" name="TextBox 2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1920" cy="337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EA240" w14:textId="77777777" w:rsidR="006E66E3" w:rsidRDefault="007B2E7B">
                            <w:pPr>
                              <w:pStyle w:val="Heading2"/>
                            </w:pPr>
                            <w:r>
                              <w:t>Warm Thoughts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EA231" id="_x0000_s1028" type="#_x0000_t202" alt="Cover text" style="position:absolute;left:0;text-align:left;margin-left:52.65pt;margin-top:298.55pt;width:209.6pt;height:2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" filled="f" stroked="f">
                <v:textbox>
                  <w:txbxContent>
                    <w:p w14:paraId="13FEA240" w14:textId="77777777" w:rsidR="006E66E3" w:rsidRDefault="007B2E7B">
                      <w:pPr>
                        <w:pStyle w:val="Heading2"/>
                      </w:pPr>
                      <w:r>
                        <w:t>Warm Thoughts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3FEA233" wp14:editId="13FEA234">
                <wp:simplePos x="0" y="0"/>
                <wp:positionH relativeFrom="page">
                  <wp:posOffset>735330</wp:posOffset>
                </wp:positionH>
                <wp:positionV relativeFrom="page">
                  <wp:posOffset>1122680</wp:posOffset>
                </wp:positionV>
                <wp:extent cx="2424430" cy="2708910"/>
                <wp:effectExtent l="0" t="0" r="0" b="0"/>
                <wp:wrapNone/>
                <wp:docPr id="3" name="Group 2" descr="Coffee cup with hearts floating 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24430" cy="2708910"/>
                          <a:chOff x="0" y="0"/>
                          <a:chExt cx="2089150" cy="2413000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0891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400" y="30163"/>
                            <a:ext cx="2033588" cy="2352675"/>
                          </a:xfrm>
                          <a:custGeom>
                            <a:avLst/>
                            <a:gdLst>
                              <a:gd name="T0" fmla="*/ 391 w 2560"/>
                              <a:gd name="T1" fmla="*/ 782 h 2962"/>
                              <a:gd name="T2" fmla="*/ 510 w 2560"/>
                              <a:gd name="T3" fmla="*/ 765 h 2962"/>
                              <a:gd name="T4" fmla="*/ 611 w 2560"/>
                              <a:gd name="T5" fmla="*/ 738 h 2962"/>
                              <a:gd name="T6" fmla="*/ 582 w 2560"/>
                              <a:gd name="T7" fmla="*/ 603 h 2962"/>
                              <a:gd name="T8" fmla="*/ 553 w 2560"/>
                              <a:gd name="T9" fmla="*/ 493 h 2962"/>
                              <a:gd name="T10" fmla="*/ 565 w 2560"/>
                              <a:gd name="T11" fmla="*/ 374 h 2962"/>
                              <a:gd name="T12" fmla="*/ 654 w 2560"/>
                              <a:gd name="T13" fmla="*/ 296 h 2962"/>
                              <a:gd name="T14" fmla="*/ 806 w 2560"/>
                              <a:gd name="T15" fmla="*/ 294 h 2962"/>
                              <a:gd name="T16" fmla="*/ 928 w 2560"/>
                              <a:gd name="T17" fmla="*/ 298 h 2962"/>
                              <a:gd name="T18" fmla="*/ 1034 w 2560"/>
                              <a:gd name="T19" fmla="*/ 248 h 2962"/>
                              <a:gd name="T20" fmla="*/ 1060 w 2560"/>
                              <a:gd name="T21" fmla="*/ 136 h 2962"/>
                              <a:gd name="T22" fmla="*/ 1122 w 2560"/>
                              <a:gd name="T23" fmla="*/ 48 h 2962"/>
                              <a:gd name="T24" fmla="*/ 1249 w 2560"/>
                              <a:gd name="T25" fmla="*/ 0 h 2962"/>
                              <a:gd name="T26" fmla="*/ 1441 w 2560"/>
                              <a:gd name="T27" fmla="*/ 28 h 2962"/>
                              <a:gd name="T28" fmla="*/ 1580 w 2560"/>
                              <a:gd name="T29" fmla="*/ 127 h 2962"/>
                              <a:gd name="T30" fmla="*/ 1648 w 2560"/>
                              <a:gd name="T31" fmla="*/ 246 h 2962"/>
                              <a:gd name="T32" fmla="*/ 1636 w 2560"/>
                              <a:gd name="T33" fmla="*/ 350 h 2962"/>
                              <a:gd name="T34" fmla="*/ 1518 w 2560"/>
                              <a:gd name="T35" fmla="*/ 462 h 2962"/>
                              <a:gd name="T36" fmla="*/ 1404 w 2560"/>
                              <a:gd name="T37" fmla="*/ 526 h 2962"/>
                              <a:gd name="T38" fmla="*/ 1298 w 2560"/>
                              <a:gd name="T39" fmla="*/ 562 h 2962"/>
                              <a:gd name="T40" fmla="*/ 1205 w 2560"/>
                              <a:gd name="T41" fmla="*/ 584 h 2962"/>
                              <a:gd name="T42" fmla="*/ 1131 w 2560"/>
                              <a:gd name="T43" fmla="*/ 645 h 2962"/>
                              <a:gd name="T44" fmla="*/ 1239 w 2560"/>
                              <a:gd name="T45" fmla="*/ 661 h 2962"/>
                              <a:gd name="T46" fmla="*/ 1396 w 2560"/>
                              <a:gd name="T47" fmla="*/ 641 h 2962"/>
                              <a:gd name="T48" fmla="*/ 1501 w 2560"/>
                              <a:gd name="T49" fmla="*/ 668 h 2962"/>
                              <a:gd name="T50" fmla="*/ 1613 w 2560"/>
                              <a:gd name="T51" fmla="*/ 767 h 2962"/>
                              <a:gd name="T52" fmla="*/ 1731 w 2560"/>
                              <a:gd name="T53" fmla="*/ 805 h 2962"/>
                              <a:gd name="T54" fmla="*/ 1897 w 2560"/>
                              <a:gd name="T55" fmla="*/ 859 h 2962"/>
                              <a:gd name="T56" fmla="*/ 2050 w 2560"/>
                              <a:gd name="T57" fmla="*/ 940 h 2962"/>
                              <a:gd name="T58" fmla="*/ 2114 w 2560"/>
                              <a:gd name="T59" fmla="*/ 1042 h 2962"/>
                              <a:gd name="T60" fmla="*/ 2129 w 2560"/>
                              <a:gd name="T61" fmla="*/ 1150 h 2962"/>
                              <a:gd name="T62" fmla="*/ 2146 w 2560"/>
                              <a:gd name="T63" fmla="*/ 1264 h 2962"/>
                              <a:gd name="T64" fmla="*/ 2233 w 2560"/>
                              <a:gd name="T65" fmla="*/ 1345 h 2962"/>
                              <a:gd name="T66" fmla="*/ 2344 w 2560"/>
                              <a:gd name="T67" fmla="*/ 1420 h 2962"/>
                              <a:gd name="T68" fmla="*/ 2458 w 2560"/>
                              <a:gd name="T69" fmla="*/ 1565 h 2962"/>
                              <a:gd name="T70" fmla="*/ 2539 w 2560"/>
                              <a:gd name="T71" fmla="*/ 1810 h 2962"/>
                              <a:gd name="T72" fmla="*/ 2558 w 2560"/>
                              <a:gd name="T73" fmla="*/ 2066 h 2962"/>
                              <a:gd name="T74" fmla="*/ 2508 w 2560"/>
                              <a:gd name="T75" fmla="*/ 2270 h 2962"/>
                              <a:gd name="T76" fmla="*/ 2371 w 2560"/>
                              <a:gd name="T77" fmla="*/ 2423 h 2962"/>
                              <a:gd name="T78" fmla="*/ 2183 w 2560"/>
                              <a:gd name="T79" fmla="*/ 2523 h 2962"/>
                              <a:gd name="T80" fmla="*/ 2096 w 2560"/>
                              <a:gd name="T81" fmla="*/ 2615 h 2962"/>
                              <a:gd name="T82" fmla="*/ 2029 w 2560"/>
                              <a:gd name="T83" fmla="*/ 2723 h 2962"/>
                              <a:gd name="T84" fmla="*/ 1899 w 2560"/>
                              <a:gd name="T85" fmla="*/ 2799 h 2962"/>
                              <a:gd name="T86" fmla="*/ 1723 w 2560"/>
                              <a:gd name="T87" fmla="*/ 2872 h 2962"/>
                              <a:gd name="T88" fmla="*/ 1530 w 2560"/>
                              <a:gd name="T89" fmla="*/ 2924 h 2962"/>
                              <a:gd name="T90" fmla="*/ 1323 w 2560"/>
                              <a:gd name="T91" fmla="*/ 2949 h 2962"/>
                              <a:gd name="T92" fmla="*/ 1089 w 2560"/>
                              <a:gd name="T93" fmla="*/ 2962 h 2962"/>
                              <a:gd name="T94" fmla="*/ 831 w 2560"/>
                              <a:gd name="T95" fmla="*/ 2953 h 2962"/>
                              <a:gd name="T96" fmla="*/ 567 w 2560"/>
                              <a:gd name="T97" fmla="*/ 2918 h 2962"/>
                              <a:gd name="T98" fmla="*/ 365 w 2560"/>
                              <a:gd name="T99" fmla="*/ 2864 h 2962"/>
                              <a:gd name="T100" fmla="*/ 236 w 2560"/>
                              <a:gd name="T101" fmla="*/ 2766 h 2962"/>
                              <a:gd name="T102" fmla="*/ 162 w 2560"/>
                              <a:gd name="T103" fmla="*/ 2588 h 2962"/>
                              <a:gd name="T104" fmla="*/ 118 w 2560"/>
                              <a:gd name="T105" fmla="*/ 2307 h 2962"/>
                              <a:gd name="T106" fmla="*/ 73 w 2560"/>
                              <a:gd name="T107" fmla="*/ 1975 h 2962"/>
                              <a:gd name="T108" fmla="*/ 37 w 2560"/>
                              <a:gd name="T109" fmla="*/ 1696 h 2962"/>
                              <a:gd name="T110" fmla="*/ 23 w 2560"/>
                              <a:gd name="T111" fmla="*/ 1557 h 2962"/>
                              <a:gd name="T112" fmla="*/ 6 w 2560"/>
                              <a:gd name="T113" fmla="*/ 1409 h 2962"/>
                              <a:gd name="T114" fmla="*/ 0 w 2560"/>
                              <a:gd name="T115" fmla="*/ 1214 h 2962"/>
                              <a:gd name="T116" fmla="*/ 27 w 2560"/>
                              <a:gd name="T117" fmla="*/ 1037 h 2962"/>
                              <a:gd name="T118" fmla="*/ 99 w 2560"/>
                              <a:gd name="T119" fmla="*/ 917 h 2962"/>
                              <a:gd name="T120" fmla="*/ 222 w 2560"/>
                              <a:gd name="T121" fmla="*/ 815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60" h="2962">
                                <a:moveTo>
                                  <a:pt x="311" y="792"/>
                                </a:moveTo>
                                <a:lnTo>
                                  <a:pt x="311" y="792"/>
                                </a:lnTo>
                                <a:lnTo>
                                  <a:pt x="313" y="792"/>
                                </a:lnTo>
                                <a:lnTo>
                                  <a:pt x="315" y="790"/>
                                </a:lnTo>
                                <a:lnTo>
                                  <a:pt x="323" y="790"/>
                                </a:lnTo>
                                <a:lnTo>
                                  <a:pt x="327" y="790"/>
                                </a:lnTo>
                                <a:lnTo>
                                  <a:pt x="334" y="788"/>
                                </a:lnTo>
                                <a:lnTo>
                                  <a:pt x="338" y="788"/>
                                </a:lnTo>
                                <a:lnTo>
                                  <a:pt x="342" y="788"/>
                                </a:lnTo>
                                <a:lnTo>
                                  <a:pt x="348" y="788"/>
                                </a:lnTo>
                                <a:lnTo>
                                  <a:pt x="354" y="788"/>
                                </a:lnTo>
                                <a:lnTo>
                                  <a:pt x="358" y="786"/>
                                </a:lnTo>
                                <a:lnTo>
                                  <a:pt x="363" y="786"/>
                                </a:lnTo>
                                <a:lnTo>
                                  <a:pt x="367" y="786"/>
                                </a:lnTo>
                                <a:lnTo>
                                  <a:pt x="373" y="784"/>
                                </a:lnTo>
                                <a:lnTo>
                                  <a:pt x="379" y="784"/>
                                </a:lnTo>
                                <a:lnTo>
                                  <a:pt x="385" y="782"/>
                                </a:lnTo>
                                <a:lnTo>
                                  <a:pt x="391" y="782"/>
                                </a:lnTo>
                                <a:lnTo>
                                  <a:pt x="398" y="782"/>
                                </a:lnTo>
                                <a:lnTo>
                                  <a:pt x="404" y="780"/>
                                </a:lnTo>
                                <a:lnTo>
                                  <a:pt x="410" y="780"/>
                                </a:lnTo>
                                <a:lnTo>
                                  <a:pt x="416" y="778"/>
                                </a:lnTo>
                                <a:lnTo>
                                  <a:pt x="423" y="778"/>
                                </a:lnTo>
                                <a:lnTo>
                                  <a:pt x="429" y="776"/>
                                </a:lnTo>
                                <a:lnTo>
                                  <a:pt x="437" y="776"/>
                                </a:lnTo>
                                <a:lnTo>
                                  <a:pt x="443" y="776"/>
                                </a:lnTo>
                                <a:lnTo>
                                  <a:pt x="450" y="776"/>
                                </a:lnTo>
                                <a:lnTo>
                                  <a:pt x="456" y="774"/>
                                </a:lnTo>
                                <a:lnTo>
                                  <a:pt x="464" y="773"/>
                                </a:lnTo>
                                <a:lnTo>
                                  <a:pt x="470" y="771"/>
                                </a:lnTo>
                                <a:lnTo>
                                  <a:pt x="478" y="771"/>
                                </a:lnTo>
                                <a:lnTo>
                                  <a:pt x="483" y="769"/>
                                </a:lnTo>
                                <a:lnTo>
                                  <a:pt x="491" y="769"/>
                                </a:lnTo>
                                <a:lnTo>
                                  <a:pt x="497" y="767"/>
                                </a:lnTo>
                                <a:lnTo>
                                  <a:pt x="505" y="767"/>
                                </a:lnTo>
                                <a:lnTo>
                                  <a:pt x="510" y="765"/>
                                </a:lnTo>
                                <a:lnTo>
                                  <a:pt x="516" y="765"/>
                                </a:lnTo>
                                <a:lnTo>
                                  <a:pt x="524" y="763"/>
                                </a:lnTo>
                                <a:lnTo>
                                  <a:pt x="530" y="761"/>
                                </a:lnTo>
                                <a:lnTo>
                                  <a:pt x="536" y="759"/>
                                </a:lnTo>
                                <a:lnTo>
                                  <a:pt x="541" y="759"/>
                                </a:lnTo>
                                <a:lnTo>
                                  <a:pt x="547" y="757"/>
                                </a:lnTo>
                                <a:lnTo>
                                  <a:pt x="553" y="757"/>
                                </a:lnTo>
                                <a:lnTo>
                                  <a:pt x="559" y="755"/>
                                </a:lnTo>
                                <a:lnTo>
                                  <a:pt x="565" y="753"/>
                                </a:lnTo>
                                <a:lnTo>
                                  <a:pt x="568" y="751"/>
                                </a:lnTo>
                                <a:lnTo>
                                  <a:pt x="574" y="751"/>
                                </a:lnTo>
                                <a:lnTo>
                                  <a:pt x="578" y="749"/>
                                </a:lnTo>
                                <a:lnTo>
                                  <a:pt x="584" y="748"/>
                                </a:lnTo>
                                <a:lnTo>
                                  <a:pt x="588" y="748"/>
                                </a:lnTo>
                                <a:lnTo>
                                  <a:pt x="594" y="746"/>
                                </a:lnTo>
                                <a:lnTo>
                                  <a:pt x="599" y="744"/>
                                </a:lnTo>
                                <a:lnTo>
                                  <a:pt x="605" y="740"/>
                                </a:lnTo>
                                <a:lnTo>
                                  <a:pt x="611" y="738"/>
                                </a:lnTo>
                                <a:lnTo>
                                  <a:pt x="615" y="736"/>
                                </a:lnTo>
                                <a:lnTo>
                                  <a:pt x="621" y="728"/>
                                </a:lnTo>
                                <a:lnTo>
                                  <a:pt x="625" y="721"/>
                                </a:lnTo>
                                <a:lnTo>
                                  <a:pt x="626" y="715"/>
                                </a:lnTo>
                                <a:lnTo>
                                  <a:pt x="628" y="707"/>
                                </a:lnTo>
                                <a:lnTo>
                                  <a:pt x="628" y="699"/>
                                </a:lnTo>
                                <a:lnTo>
                                  <a:pt x="628" y="692"/>
                                </a:lnTo>
                                <a:lnTo>
                                  <a:pt x="628" y="684"/>
                                </a:lnTo>
                                <a:lnTo>
                                  <a:pt x="626" y="676"/>
                                </a:lnTo>
                                <a:lnTo>
                                  <a:pt x="623" y="667"/>
                                </a:lnTo>
                                <a:lnTo>
                                  <a:pt x="619" y="659"/>
                                </a:lnTo>
                                <a:lnTo>
                                  <a:pt x="615" y="651"/>
                                </a:lnTo>
                                <a:lnTo>
                                  <a:pt x="609" y="643"/>
                                </a:lnTo>
                                <a:lnTo>
                                  <a:pt x="603" y="634"/>
                                </a:lnTo>
                                <a:lnTo>
                                  <a:pt x="597" y="626"/>
                                </a:lnTo>
                                <a:lnTo>
                                  <a:pt x="592" y="616"/>
                                </a:lnTo>
                                <a:lnTo>
                                  <a:pt x="586" y="609"/>
                                </a:lnTo>
                                <a:lnTo>
                                  <a:pt x="582" y="603"/>
                                </a:lnTo>
                                <a:lnTo>
                                  <a:pt x="578" y="597"/>
                                </a:lnTo>
                                <a:lnTo>
                                  <a:pt x="574" y="589"/>
                                </a:lnTo>
                                <a:lnTo>
                                  <a:pt x="572" y="582"/>
                                </a:lnTo>
                                <a:lnTo>
                                  <a:pt x="568" y="576"/>
                                </a:lnTo>
                                <a:lnTo>
                                  <a:pt x="568" y="572"/>
                                </a:lnTo>
                                <a:lnTo>
                                  <a:pt x="565" y="566"/>
                                </a:lnTo>
                                <a:lnTo>
                                  <a:pt x="565" y="562"/>
                                </a:lnTo>
                                <a:lnTo>
                                  <a:pt x="563" y="555"/>
                                </a:lnTo>
                                <a:lnTo>
                                  <a:pt x="563" y="551"/>
                                </a:lnTo>
                                <a:lnTo>
                                  <a:pt x="561" y="545"/>
                                </a:lnTo>
                                <a:lnTo>
                                  <a:pt x="561" y="539"/>
                                </a:lnTo>
                                <a:lnTo>
                                  <a:pt x="559" y="534"/>
                                </a:lnTo>
                                <a:lnTo>
                                  <a:pt x="557" y="526"/>
                                </a:lnTo>
                                <a:lnTo>
                                  <a:pt x="555" y="520"/>
                                </a:lnTo>
                                <a:lnTo>
                                  <a:pt x="555" y="514"/>
                                </a:lnTo>
                                <a:lnTo>
                                  <a:pt x="553" y="507"/>
                                </a:lnTo>
                                <a:lnTo>
                                  <a:pt x="553" y="501"/>
                                </a:lnTo>
                                <a:lnTo>
                                  <a:pt x="553" y="493"/>
                                </a:lnTo>
                                <a:lnTo>
                                  <a:pt x="553" y="487"/>
                                </a:lnTo>
                                <a:lnTo>
                                  <a:pt x="551" y="481"/>
                                </a:lnTo>
                                <a:lnTo>
                                  <a:pt x="551" y="474"/>
                                </a:lnTo>
                                <a:lnTo>
                                  <a:pt x="551" y="466"/>
                                </a:lnTo>
                                <a:lnTo>
                                  <a:pt x="551" y="460"/>
                                </a:lnTo>
                                <a:lnTo>
                                  <a:pt x="551" y="454"/>
                                </a:lnTo>
                                <a:lnTo>
                                  <a:pt x="551" y="447"/>
                                </a:lnTo>
                                <a:lnTo>
                                  <a:pt x="553" y="441"/>
                                </a:lnTo>
                                <a:lnTo>
                                  <a:pt x="553" y="433"/>
                                </a:lnTo>
                                <a:lnTo>
                                  <a:pt x="553" y="426"/>
                                </a:lnTo>
                                <a:lnTo>
                                  <a:pt x="553" y="420"/>
                                </a:lnTo>
                                <a:lnTo>
                                  <a:pt x="555" y="412"/>
                                </a:lnTo>
                                <a:lnTo>
                                  <a:pt x="557" y="406"/>
                                </a:lnTo>
                                <a:lnTo>
                                  <a:pt x="557" y="399"/>
                                </a:lnTo>
                                <a:lnTo>
                                  <a:pt x="559" y="393"/>
                                </a:lnTo>
                                <a:lnTo>
                                  <a:pt x="561" y="385"/>
                                </a:lnTo>
                                <a:lnTo>
                                  <a:pt x="565" y="381"/>
                                </a:lnTo>
                                <a:lnTo>
                                  <a:pt x="565" y="374"/>
                                </a:lnTo>
                                <a:lnTo>
                                  <a:pt x="568" y="368"/>
                                </a:lnTo>
                                <a:lnTo>
                                  <a:pt x="570" y="362"/>
                                </a:lnTo>
                                <a:lnTo>
                                  <a:pt x="574" y="356"/>
                                </a:lnTo>
                                <a:lnTo>
                                  <a:pt x="576" y="350"/>
                                </a:lnTo>
                                <a:lnTo>
                                  <a:pt x="580" y="345"/>
                                </a:lnTo>
                                <a:lnTo>
                                  <a:pt x="584" y="341"/>
                                </a:lnTo>
                                <a:lnTo>
                                  <a:pt x="590" y="335"/>
                                </a:lnTo>
                                <a:lnTo>
                                  <a:pt x="594" y="331"/>
                                </a:lnTo>
                                <a:lnTo>
                                  <a:pt x="597" y="325"/>
                                </a:lnTo>
                                <a:lnTo>
                                  <a:pt x="603" y="321"/>
                                </a:lnTo>
                                <a:lnTo>
                                  <a:pt x="607" y="318"/>
                                </a:lnTo>
                                <a:lnTo>
                                  <a:pt x="613" y="314"/>
                                </a:lnTo>
                                <a:lnTo>
                                  <a:pt x="619" y="310"/>
                                </a:lnTo>
                                <a:lnTo>
                                  <a:pt x="625" y="308"/>
                                </a:lnTo>
                                <a:lnTo>
                                  <a:pt x="632" y="304"/>
                                </a:lnTo>
                                <a:lnTo>
                                  <a:pt x="638" y="302"/>
                                </a:lnTo>
                                <a:lnTo>
                                  <a:pt x="644" y="298"/>
                                </a:lnTo>
                                <a:lnTo>
                                  <a:pt x="654" y="296"/>
                                </a:lnTo>
                                <a:lnTo>
                                  <a:pt x="661" y="296"/>
                                </a:lnTo>
                                <a:lnTo>
                                  <a:pt x="669" y="294"/>
                                </a:lnTo>
                                <a:lnTo>
                                  <a:pt x="677" y="293"/>
                                </a:lnTo>
                                <a:lnTo>
                                  <a:pt x="684" y="293"/>
                                </a:lnTo>
                                <a:lnTo>
                                  <a:pt x="696" y="293"/>
                                </a:lnTo>
                                <a:lnTo>
                                  <a:pt x="704" y="293"/>
                                </a:lnTo>
                                <a:lnTo>
                                  <a:pt x="713" y="293"/>
                                </a:lnTo>
                                <a:lnTo>
                                  <a:pt x="723" y="293"/>
                                </a:lnTo>
                                <a:lnTo>
                                  <a:pt x="731" y="293"/>
                                </a:lnTo>
                                <a:lnTo>
                                  <a:pt x="741" y="293"/>
                                </a:lnTo>
                                <a:lnTo>
                                  <a:pt x="748" y="293"/>
                                </a:lnTo>
                                <a:lnTo>
                                  <a:pt x="758" y="293"/>
                                </a:lnTo>
                                <a:lnTo>
                                  <a:pt x="766" y="294"/>
                                </a:lnTo>
                                <a:lnTo>
                                  <a:pt x="775" y="294"/>
                                </a:lnTo>
                                <a:lnTo>
                                  <a:pt x="783" y="294"/>
                                </a:lnTo>
                                <a:lnTo>
                                  <a:pt x="791" y="294"/>
                                </a:lnTo>
                                <a:lnTo>
                                  <a:pt x="799" y="294"/>
                                </a:lnTo>
                                <a:lnTo>
                                  <a:pt x="806" y="294"/>
                                </a:lnTo>
                                <a:lnTo>
                                  <a:pt x="814" y="296"/>
                                </a:lnTo>
                                <a:lnTo>
                                  <a:pt x="824" y="296"/>
                                </a:lnTo>
                                <a:lnTo>
                                  <a:pt x="831" y="296"/>
                                </a:lnTo>
                                <a:lnTo>
                                  <a:pt x="837" y="296"/>
                                </a:lnTo>
                                <a:lnTo>
                                  <a:pt x="845" y="296"/>
                                </a:lnTo>
                                <a:lnTo>
                                  <a:pt x="851" y="296"/>
                                </a:lnTo>
                                <a:lnTo>
                                  <a:pt x="859" y="298"/>
                                </a:lnTo>
                                <a:lnTo>
                                  <a:pt x="864" y="298"/>
                                </a:lnTo>
                                <a:lnTo>
                                  <a:pt x="872" y="298"/>
                                </a:lnTo>
                                <a:lnTo>
                                  <a:pt x="880" y="298"/>
                                </a:lnTo>
                                <a:lnTo>
                                  <a:pt x="886" y="298"/>
                                </a:lnTo>
                                <a:lnTo>
                                  <a:pt x="893" y="298"/>
                                </a:lnTo>
                                <a:lnTo>
                                  <a:pt x="899" y="298"/>
                                </a:lnTo>
                                <a:lnTo>
                                  <a:pt x="905" y="298"/>
                                </a:lnTo>
                                <a:lnTo>
                                  <a:pt x="911" y="298"/>
                                </a:lnTo>
                                <a:lnTo>
                                  <a:pt x="917" y="298"/>
                                </a:lnTo>
                                <a:lnTo>
                                  <a:pt x="922" y="298"/>
                                </a:lnTo>
                                <a:lnTo>
                                  <a:pt x="928" y="298"/>
                                </a:lnTo>
                                <a:lnTo>
                                  <a:pt x="936" y="298"/>
                                </a:lnTo>
                                <a:lnTo>
                                  <a:pt x="940" y="298"/>
                                </a:lnTo>
                                <a:lnTo>
                                  <a:pt x="946" y="296"/>
                                </a:lnTo>
                                <a:lnTo>
                                  <a:pt x="949" y="296"/>
                                </a:lnTo>
                                <a:lnTo>
                                  <a:pt x="955" y="296"/>
                                </a:lnTo>
                                <a:lnTo>
                                  <a:pt x="965" y="294"/>
                                </a:lnTo>
                                <a:lnTo>
                                  <a:pt x="975" y="293"/>
                                </a:lnTo>
                                <a:lnTo>
                                  <a:pt x="982" y="291"/>
                                </a:lnTo>
                                <a:lnTo>
                                  <a:pt x="990" y="289"/>
                                </a:lnTo>
                                <a:lnTo>
                                  <a:pt x="996" y="287"/>
                                </a:lnTo>
                                <a:lnTo>
                                  <a:pt x="1004" y="283"/>
                                </a:lnTo>
                                <a:lnTo>
                                  <a:pt x="1009" y="279"/>
                                </a:lnTo>
                                <a:lnTo>
                                  <a:pt x="1015" y="275"/>
                                </a:lnTo>
                                <a:lnTo>
                                  <a:pt x="1019" y="271"/>
                                </a:lnTo>
                                <a:lnTo>
                                  <a:pt x="1025" y="266"/>
                                </a:lnTo>
                                <a:lnTo>
                                  <a:pt x="1027" y="260"/>
                                </a:lnTo>
                                <a:lnTo>
                                  <a:pt x="1031" y="254"/>
                                </a:lnTo>
                                <a:lnTo>
                                  <a:pt x="1034" y="248"/>
                                </a:lnTo>
                                <a:lnTo>
                                  <a:pt x="1036" y="241"/>
                                </a:lnTo>
                                <a:lnTo>
                                  <a:pt x="1036" y="231"/>
                                </a:lnTo>
                                <a:lnTo>
                                  <a:pt x="1038" y="221"/>
                                </a:lnTo>
                                <a:lnTo>
                                  <a:pt x="1040" y="212"/>
                                </a:lnTo>
                                <a:lnTo>
                                  <a:pt x="1042" y="204"/>
                                </a:lnTo>
                                <a:lnTo>
                                  <a:pt x="1042" y="198"/>
                                </a:lnTo>
                                <a:lnTo>
                                  <a:pt x="1044" y="192"/>
                                </a:lnTo>
                                <a:lnTo>
                                  <a:pt x="1044" y="188"/>
                                </a:lnTo>
                                <a:lnTo>
                                  <a:pt x="1046" y="183"/>
                                </a:lnTo>
                                <a:lnTo>
                                  <a:pt x="1046" y="179"/>
                                </a:lnTo>
                                <a:lnTo>
                                  <a:pt x="1048" y="173"/>
                                </a:lnTo>
                                <a:lnTo>
                                  <a:pt x="1050" y="167"/>
                                </a:lnTo>
                                <a:lnTo>
                                  <a:pt x="1052" y="163"/>
                                </a:lnTo>
                                <a:lnTo>
                                  <a:pt x="1054" y="158"/>
                                </a:lnTo>
                                <a:lnTo>
                                  <a:pt x="1054" y="152"/>
                                </a:lnTo>
                                <a:lnTo>
                                  <a:pt x="1056" y="146"/>
                                </a:lnTo>
                                <a:lnTo>
                                  <a:pt x="1058" y="142"/>
                                </a:lnTo>
                                <a:lnTo>
                                  <a:pt x="1060" y="136"/>
                                </a:lnTo>
                                <a:lnTo>
                                  <a:pt x="1064" y="131"/>
                                </a:lnTo>
                                <a:lnTo>
                                  <a:pt x="1065" y="125"/>
                                </a:lnTo>
                                <a:lnTo>
                                  <a:pt x="1067" y="119"/>
                                </a:lnTo>
                                <a:lnTo>
                                  <a:pt x="1069" y="115"/>
                                </a:lnTo>
                                <a:lnTo>
                                  <a:pt x="1073" y="109"/>
                                </a:lnTo>
                                <a:lnTo>
                                  <a:pt x="1075" y="104"/>
                                </a:lnTo>
                                <a:lnTo>
                                  <a:pt x="1079" y="100"/>
                                </a:lnTo>
                                <a:lnTo>
                                  <a:pt x="1081" y="94"/>
                                </a:lnTo>
                                <a:lnTo>
                                  <a:pt x="1083" y="90"/>
                                </a:lnTo>
                                <a:lnTo>
                                  <a:pt x="1087" y="84"/>
                                </a:lnTo>
                                <a:lnTo>
                                  <a:pt x="1093" y="81"/>
                                </a:lnTo>
                                <a:lnTo>
                                  <a:pt x="1094" y="75"/>
                                </a:lnTo>
                                <a:lnTo>
                                  <a:pt x="1098" y="71"/>
                                </a:lnTo>
                                <a:lnTo>
                                  <a:pt x="1102" y="65"/>
                                </a:lnTo>
                                <a:lnTo>
                                  <a:pt x="1108" y="61"/>
                                </a:lnTo>
                                <a:lnTo>
                                  <a:pt x="1112" y="55"/>
                                </a:lnTo>
                                <a:lnTo>
                                  <a:pt x="1116" y="52"/>
                                </a:lnTo>
                                <a:lnTo>
                                  <a:pt x="1122" y="48"/>
                                </a:lnTo>
                                <a:lnTo>
                                  <a:pt x="1125" y="44"/>
                                </a:lnTo>
                                <a:lnTo>
                                  <a:pt x="1131" y="40"/>
                                </a:lnTo>
                                <a:lnTo>
                                  <a:pt x="1137" y="36"/>
                                </a:lnTo>
                                <a:lnTo>
                                  <a:pt x="1143" y="30"/>
                                </a:lnTo>
                                <a:lnTo>
                                  <a:pt x="1149" y="28"/>
                                </a:lnTo>
                                <a:lnTo>
                                  <a:pt x="1154" y="25"/>
                                </a:lnTo>
                                <a:lnTo>
                                  <a:pt x="1162" y="23"/>
                                </a:lnTo>
                                <a:lnTo>
                                  <a:pt x="1168" y="19"/>
                                </a:lnTo>
                                <a:lnTo>
                                  <a:pt x="1176" y="17"/>
                                </a:lnTo>
                                <a:lnTo>
                                  <a:pt x="1181" y="13"/>
                                </a:lnTo>
                                <a:lnTo>
                                  <a:pt x="1189" y="11"/>
                                </a:lnTo>
                                <a:lnTo>
                                  <a:pt x="1197" y="9"/>
                                </a:lnTo>
                                <a:lnTo>
                                  <a:pt x="1205" y="7"/>
                                </a:lnTo>
                                <a:lnTo>
                                  <a:pt x="1214" y="3"/>
                                </a:lnTo>
                                <a:lnTo>
                                  <a:pt x="1222" y="3"/>
                                </a:lnTo>
                                <a:lnTo>
                                  <a:pt x="1232" y="1"/>
                                </a:lnTo>
                                <a:lnTo>
                                  <a:pt x="1241" y="1"/>
                                </a:lnTo>
                                <a:lnTo>
                                  <a:pt x="1249" y="0"/>
                                </a:lnTo>
                                <a:lnTo>
                                  <a:pt x="1259" y="0"/>
                                </a:lnTo>
                                <a:lnTo>
                                  <a:pt x="1270" y="0"/>
                                </a:lnTo>
                                <a:lnTo>
                                  <a:pt x="1280" y="0"/>
                                </a:lnTo>
                                <a:lnTo>
                                  <a:pt x="1292" y="0"/>
                                </a:lnTo>
                                <a:lnTo>
                                  <a:pt x="1301" y="0"/>
                                </a:lnTo>
                                <a:lnTo>
                                  <a:pt x="1313" y="0"/>
                                </a:lnTo>
                                <a:lnTo>
                                  <a:pt x="1325" y="1"/>
                                </a:lnTo>
                                <a:lnTo>
                                  <a:pt x="1336" y="1"/>
                                </a:lnTo>
                                <a:lnTo>
                                  <a:pt x="1348" y="3"/>
                                </a:lnTo>
                                <a:lnTo>
                                  <a:pt x="1359" y="5"/>
                                </a:lnTo>
                                <a:lnTo>
                                  <a:pt x="1371" y="9"/>
                                </a:lnTo>
                                <a:lnTo>
                                  <a:pt x="1381" y="9"/>
                                </a:lnTo>
                                <a:lnTo>
                                  <a:pt x="1392" y="13"/>
                                </a:lnTo>
                                <a:lnTo>
                                  <a:pt x="1402" y="17"/>
                                </a:lnTo>
                                <a:lnTo>
                                  <a:pt x="1414" y="19"/>
                                </a:lnTo>
                                <a:lnTo>
                                  <a:pt x="1421" y="23"/>
                                </a:lnTo>
                                <a:lnTo>
                                  <a:pt x="1433" y="27"/>
                                </a:lnTo>
                                <a:lnTo>
                                  <a:pt x="1441" y="28"/>
                                </a:lnTo>
                                <a:lnTo>
                                  <a:pt x="1452" y="34"/>
                                </a:lnTo>
                                <a:lnTo>
                                  <a:pt x="1460" y="38"/>
                                </a:lnTo>
                                <a:lnTo>
                                  <a:pt x="1470" y="42"/>
                                </a:lnTo>
                                <a:lnTo>
                                  <a:pt x="1477" y="48"/>
                                </a:lnTo>
                                <a:lnTo>
                                  <a:pt x="1487" y="52"/>
                                </a:lnTo>
                                <a:lnTo>
                                  <a:pt x="1495" y="57"/>
                                </a:lnTo>
                                <a:lnTo>
                                  <a:pt x="1502" y="61"/>
                                </a:lnTo>
                                <a:lnTo>
                                  <a:pt x="1512" y="67"/>
                                </a:lnTo>
                                <a:lnTo>
                                  <a:pt x="1520" y="73"/>
                                </a:lnTo>
                                <a:lnTo>
                                  <a:pt x="1526" y="79"/>
                                </a:lnTo>
                                <a:lnTo>
                                  <a:pt x="1535" y="82"/>
                                </a:lnTo>
                                <a:lnTo>
                                  <a:pt x="1541" y="90"/>
                                </a:lnTo>
                                <a:lnTo>
                                  <a:pt x="1549" y="96"/>
                                </a:lnTo>
                                <a:lnTo>
                                  <a:pt x="1555" y="100"/>
                                </a:lnTo>
                                <a:lnTo>
                                  <a:pt x="1561" y="108"/>
                                </a:lnTo>
                                <a:lnTo>
                                  <a:pt x="1566" y="113"/>
                                </a:lnTo>
                                <a:lnTo>
                                  <a:pt x="1574" y="119"/>
                                </a:lnTo>
                                <a:lnTo>
                                  <a:pt x="1580" y="127"/>
                                </a:lnTo>
                                <a:lnTo>
                                  <a:pt x="1586" y="133"/>
                                </a:lnTo>
                                <a:lnTo>
                                  <a:pt x="1591" y="140"/>
                                </a:lnTo>
                                <a:lnTo>
                                  <a:pt x="1597" y="146"/>
                                </a:lnTo>
                                <a:lnTo>
                                  <a:pt x="1601" y="152"/>
                                </a:lnTo>
                                <a:lnTo>
                                  <a:pt x="1605" y="160"/>
                                </a:lnTo>
                                <a:lnTo>
                                  <a:pt x="1611" y="165"/>
                                </a:lnTo>
                                <a:lnTo>
                                  <a:pt x="1615" y="173"/>
                                </a:lnTo>
                                <a:lnTo>
                                  <a:pt x="1619" y="179"/>
                                </a:lnTo>
                                <a:lnTo>
                                  <a:pt x="1622" y="187"/>
                                </a:lnTo>
                                <a:lnTo>
                                  <a:pt x="1626" y="192"/>
                                </a:lnTo>
                                <a:lnTo>
                                  <a:pt x="1630" y="200"/>
                                </a:lnTo>
                                <a:lnTo>
                                  <a:pt x="1634" y="206"/>
                                </a:lnTo>
                                <a:lnTo>
                                  <a:pt x="1636" y="212"/>
                                </a:lnTo>
                                <a:lnTo>
                                  <a:pt x="1638" y="219"/>
                                </a:lnTo>
                                <a:lnTo>
                                  <a:pt x="1642" y="225"/>
                                </a:lnTo>
                                <a:lnTo>
                                  <a:pt x="1644" y="231"/>
                                </a:lnTo>
                                <a:lnTo>
                                  <a:pt x="1646" y="239"/>
                                </a:lnTo>
                                <a:lnTo>
                                  <a:pt x="1648" y="246"/>
                                </a:lnTo>
                                <a:lnTo>
                                  <a:pt x="1649" y="252"/>
                                </a:lnTo>
                                <a:lnTo>
                                  <a:pt x="1651" y="258"/>
                                </a:lnTo>
                                <a:lnTo>
                                  <a:pt x="1651" y="266"/>
                                </a:lnTo>
                                <a:lnTo>
                                  <a:pt x="1651" y="271"/>
                                </a:lnTo>
                                <a:lnTo>
                                  <a:pt x="1653" y="277"/>
                                </a:lnTo>
                                <a:lnTo>
                                  <a:pt x="1653" y="283"/>
                                </a:lnTo>
                                <a:lnTo>
                                  <a:pt x="1653" y="289"/>
                                </a:lnTo>
                                <a:lnTo>
                                  <a:pt x="1653" y="294"/>
                                </a:lnTo>
                                <a:lnTo>
                                  <a:pt x="1653" y="302"/>
                                </a:lnTo>
                                <a:lnTo>
                                  <a:pt x="1651" y="306"/>
                                </a:lnTo>
                                <a:lnTo>
                                  <a:pt x="1651" y="312"/>
                                </a:lnTo>
                                <a:lnTo>
                                  <a:pt x="1649" y="318"/>
                                </a:lnTo>
                                <a:lnTo>
                                  <a:pt x="1649" y="321"/>
                                </a:lnTo>
                                <a:lnTo>
                                  <a:pt x="1648" y="327"/>
                                </a:lnTo>
                                <a:lnTo>
                                  <a:pt x="1646" y="333"/>
                                </a:lnTo>
                                <a:lnTo>
                                  <a:pt x="1644" y="337"/>
                                </a:lnTo>
                                <a:lnTo>
                                  <a:pt x="1642" y="343"/>
                                </a:lnTo>
                                <a:lnTo>
                                  <a:pt x="1636" y="350"/>
                                </a:lnTo>
                                <a:lnTo>
                                  <a:pt x="1630" y="360"/>
                                </a:lnTo>
                                <a:lnTo>
                                  <a:pt x="1622" y="368"/>
                                </a:lnTo>
                                <a:lnTo>
                                  <a:pt x="1615" y="377"/>
                                </a:lnTo>
                                <a:lnTo>
                                  <a:pt x="1607" y="385"/>
                                </a:lnTo>
                                <a:lnTo>
                                  <a:pt x="1599" y="395"/>
                                </a:lnTo>
                                <a:lnTo>
                                  <a:pt x="1590" y="404"/>
                                </a:lnTo>
                                <a:lnTo>
                                  <a:pt x="1580" y="414"/>
                                </a:lnTo>
                                <a:lnTo>
                                  <a:pt x="1574" y="418"/>
                                </a:lnTo>
                                <a:lnTo>
                                  <a:pt x="1570" y="422"/>
                                </a:lnTo>
                                <a:lnTo>
                                  <a:pt x="1564" y="426"/>
                                </a:lnTo>
                                <a:lnTo>
                                  <a:pt x="1559" y="431"/>
                                </a:lnTo>
                                <a:lnTo>
                                  <a:pt x="1553" y="435"/>
                                </a:lnTo>
                                <a:lnTo>
                                  <a:pt x="1547" y="439"/>
                                </a:lnTo>
                                <a:lnTo>
                                  <a:pt x="1543" y="445"/>
                                </a:lnTo>
                                <a:lnTo>
                                  <a:pt x="1537" y="449"/>
                                </a:lnTo>
                                <a:lnTo>
                                  <a:pt x="1532" y="453"/>
                                </a:lnTo>
                                <a:lnTo>
                                  <a:pt x="1524" y="456"/>
                                </a:lnTo>
                                <a:lnTo>
                                  <a:pt x="1518" y="462"/>
                                </a:lnTo>
                                <a:lnTo>
                                  <a:pt x="1512" y="466"/>
                                </a:lnTo>
                                <a:lnTo>
                                  <a:pt x="1506" y="470"/>
                                </a:lnTo>
                                <a:lnTo>
                                  <a:pt x="1501" y="474"/>
                                </a:lnTo>
                                <a:lnTo>
                                  <a:pt x="1493" y="478"/>
                                </a:lnTo>
                                <a:lnTo>
                                  <a:pt x="1489" y="483"/>
                                </a:lnTo>
                                <a:lnTo>
                                  <a:pt x="1481" y="485"/>
                                </a:lnTo>
                                <a:lnTo>
                                  <a:pt x="1475" y="489"/>
                                </a:lnTo>
                                <a:lnTo>
                                  <a:pt x="1468" y="493"/>
                                </a:lnTo>
                                <a:lnTo>
                                  <a:pt x="1462" y="497"/>
                                </a:lnTo>
                                <a:lnTo>
                                  <a:pt x="1454" y="501"/>
                                </a:lnTo>
                                <a:lnTo>
                                  <a:pt x="1448" y="505"/>
                                </a:lnTo>
                                <a:lnTo>
                                  <a:pt x="1443" y="507"/>
                                </a:lnTo>
                                <a:lnTo>
                                  <a:pt x="1437" y="512"/>
                                </a:lnTo>
                                <a:lnTo>
                                  <a:pt x="1429" y="514"/>
                                </a:lnTo>
                                <a:lnTo>
                                  <a:pt x="1423" y="518"/>
                                </a:lnTo>
                                <a:lnTo>
                                  <a:pt x="1415" y="520"/>
                                </a:lnTo>
                                <a:lnTo>
                                  <a:pt x="1412" y="524"/>
                                </a:lnTo>
                                <a:lnTo>
                                  <a:pt x="1404" y="526"/>
                                </a:lnTo>
                                <a:lnTo>
                                  <a:pt x="1398" y="530"/>
                                </a:lnTo>
                                <a:lnTo>
                                  <a:pt x="1390" y="534"/>
                                </a:lnTo>
                                <a:lnTo>
                                  <a:pt x="1385" y="535"/>
                                </a:lnTo>
                                <a:lnTo>
                                  <a:pt x="1379" y="537"/>
                                </a:lnTo>
                                <a:lnTo>
                                  <a:pt x="1373" y="541"/>
                                </a:lnTo>
                                <a:lnTo>
                                  <a:pt x="1365" y="543"/>
                                </a:lnTo>
                                <a:lnTo>
                                  <a:pt x="1359" y="545"/>
                                </a:lnTo>
                                <a:lnTo>
                                  <a:pt x="1354" y="547"/>
                                </a:lnTo>
                                <a:lnTo>
                                  <a:pt x="1348" y="549"/>
                                </a:lnTo>
                                <a:lnTo>
                                  <a:pt x="1342" y="551"/>
                                </a:lnTo>
                                <a:lnTo>
                                  <a:pt x="1336" y="555"/>
                                </a:lnTo>
                                <a:lnTo>
                                  <a:pt x="1330" y="555"/>
                                </a:lnTo>
                                <a:lnTo>
                                  <a:pt x="1325" y="557"/>
                                </a:lnTo>
                                <a:lnTo>
                                  <a:pt x="1319" y="557"/>
                                </a:lnTo>
                                <a:lnTo>
                                  <a:pt x="1313" y="559"/>
                                </a:lnTo>
                                <a:lnTo>
                                  <a:pt x="1307" y="561"/>
                                </a:lnTo>
                                <a:lnTo>
                                  <a:pt x="1303" y="562"/>
                                </a:lnTo>
                                <a:lnTo>
                                  <a:pt x="1298" y="562"/>
                                </a:lnTo>
                                <a:lnTo>
                                  <a:pt x="1294" y="564"/>
                                </a:lnTo>
                                <a:lnTo>
                                  <a:pt x="1286" y="564"/>
                                </a:lnTo>
                                <a:lnTo>
                                  <a:pt x="1282" y="564"/>
                                </a:lnTo>
                                <a:lnTo>
                                  <a:pt x="1276" y="566"/>
                                </a:lnTo>
                                <a:lnTo>
                                  <a:pt x="1270" y="566"/>
                                </a:lnTo>
                                <a:lnTo>
                                  <a:pt x="1265" y="568"/>
                                </a:lnTo>
                                <a:lnTo>
                                  <a:pt x="1261" y="570"/>
                                </a:lnTo>
                                <a:lnTo>
                                  <a:pt x="1255" y="570"/>
                                </a:lnTo>
                                <a:lnTo>
                                  <a:pt x="1249" y="572"/>
                                </a:lnTo>
                                <a:lnTo>
                                  <a:pt x="1243" y="572"/>
                                </a:lnTo>
                                <a:lnTo>
                                  <a:pt x="1239" y="574"/>
                                </a:lnTo>
                                <a:lnTo>
                                  <a:pt x="1234" y="574"/>
                                </a:lnTo>
                                <a:lnTo>
                                  <a:pt x="1230" y="576"/>
                                </a:lnTo>
                                <a:lnTo>
                                  <a:pt x="1224" y="578"/>
                                </a:lnTo>
                                <a:lnTo>
                                  <a:pt x="1218" y="580"/>
                                </a:lnTo>
                                <a:lnTo>
                                  <a:pt x="1214" y="580"/>
                                </a:lnTo>
                                <a:lnTo>
                                  <a:pt x="1210" y="584"/>
                                </a:lnTo>
                                <a:lnTo>
                                  <a:pt x="1205" y="584"/>
                                </a:lnTo>
                                <a:lnTo>
                                  <a:pt x="1199" y="586"/>
                                </a:lnTo>
                                <a:lnTo>
                                  <a:pt x="1195" y="586"/>
                                </a:lnTo>
                                <a:lnTo>
                                  <a:pt x="1191" y="588"/>
                                </a:lnTo>
                                <a:lnTo>
                                  <a:pt x="1181" y="591"/>
                                </a:lnTo>
                                <a:lnTo>
                                  <a:pt x="1174" y="595"/>
                                </a:lnTo>
                                <a:lnTo>
                                  <a:pt x="1166" y="597"/>
                                </a:lnTo>
                                <a:lnTo>
                                  <a:pt x="1158" y="601"/>
                                </a:lnTo>
                                <a:lnTo>
                                  <a:pt x="1151" y="605"/>
                                </a:lnTo>
                                <a:lnTo>
                                  <a:pt x="1145" y="609"/>
                                </a:lnTo>
                                <a:lnTo>
                                  <a:pt x="1139" y="613"/>
                                </a:lnTo>
                                <a:lnTo>
                                  <a:pt x="1135" y="614"/>
                                </a:lnTo>
                                <a:lnTo>
                                  <a:pt x="1131" y="618"/>
                                </a:lnTo>
                                <a:lnTo>
                                  <a:pt x="1127" y="622"/>
                                </a:lnTo>
                                <a:lnTo>
                                  <a:pt x="1123" y="630"/>
                                </a:lnTo>
                                <a:lnTo>
                                  <a:pt x="1123" y="636"/>
                                </a:lnTo>
                                <a:lnTo>
                                  <a:pt x="1125" y="640"/>
                                </a:lnTo>
                                <a:lnTo>
                                  <a:pt x="1127" y="641"/>
                                </a:lnTo>
                                <a:lnTo>
                                  <a:pt x="1131" y="645"/>
                                </a:lnTo>
                                <a:lnTo>
                                  <a:pt x="1137" y="647"/>
                                </a:lnTo>
                                <a:lnTo>
                                  <a:pt x="1143" y="649"/>
                                </a:lnTo>
                                <a:lnTo>
                                  <a:pt x="1151" y="653"/>
                                </a:lnTo>
                                <a:lnTo>
                                  <a:pt x="1154" y="653"/>
                                </a:lnTo>
                                <a:lnTo>
                                  <a:pt x="1160" y="655"/>
                                </a:lnTo>
                                <a:lnTo>
                                  <a:pt x="1164" y="655"/>
                                </a:lnTo>
                                <a:lnTo>
                                  <a:pt x="1172" y="657"/>
                                </a:lnTo>
                                <a:lnTo>
                                  <a:pt x="1176" y="657"/>
                                </a:lnTo>
                                <a:lnTo>
                                  <a:pt x="1181" y="659"/>
                                </a:lnTo>
                                <a:lnTo>
                                  <a:pt x="1185" y="659"/>
                                </a:lnTo>
                                <a:lnTo>
                                  <a:pt x="1191" y="661"/>
                                </a:lnTo>
                                <a:lnTo>
                                  <a:pt x="1195" y="661"/>
                                </a:lnTo>
                                <a:lnTo>
                                  <a:pt x="1201" y="661"/>
                                </a:lnTo>
                                <a:lnTo>
                                  <a:pt x="1207" y="661"/>
                                </a:lnTo>
                                <a:lnTo>
                                  <a:pt x="1212" y="661"/>
                                </a:lnTo>
                                <a:lnTo>
                                  <a:pt x="1220" y="661"/>
                                </a:lnTo>
                                <a:lnTo>
                                  <a:pt x="1230" y="661"/>
                                </a:lnTo>
                                <a:lnTo>
                                  <a:pt x="1239" y="661"/>
                                </a:lnTo>
                                <a:lnTo>
                                  <a:pt x="1249" y="661"/>
                                </a:lnTo>
                                <a:lnTo>
                                  <a:pt x="1257" y="659"/>
                                </a:lnTo>
                                <a:lnTo>
                                  <a:pt x="1265" y="657"/>
                                </a:lnTo>
                                <a:lnTo>
                                  <a:pt x="1274" y="655"/>
                                </a:lnTo>
                                <a:lnTo>
                                  <a:pt x="1284" y="655"/>
                                </a:lnTo>
                                <a:lnTo>
                                  <a:pt x="1292" y="653"/>
                                </a:lnTo>
                                <a:lnTo>
                                  <a:pt x="1299" y="653"/>
                                </a:lnTo>
                                <a:lnTo>
                                  <a:pt x="1309" y="651"/>
                                </a:lnTo>
                                <a:lnTo>
                                  <a:pt x="1317" y="649"/>
                                </a:lnTo>
                                <a:lnTo>
                                  <a:pt x="1325" y="647"/>
                                </a:lnTo>
                                <a:lnTo>
                                  <a:pt x="1332" y="645"/>
                                </a:lnTo>
                                <a:lnTo>
                                  <a:pt x="1342" y="645"/>
                                </a:lnTo>
                                <a:lnTo>
                                  <a:pt x="1352" y="643"/>
                                </a:lnTo>
                                <a:lnTo>
                                  <a:pt x="1359" y="643"/>
                                </a:lnTo>
                                <a:lnTo>
                                  <a:pt x="1369" y="641"/>
                                </a:lnTo>
                                <a:lnTo>
                                  <a:pt x="1377" y="641"/>
                                </a:lnTo>
                                <a:lnTo>
                                  <a:pt x="1386" y="641"/>
                                </a:lnTo>
                                <a:lnTo>
                                  <a:pt x="1396" y="641"/>
                                </a:lnTo>
                                <a:lnTo>
                                  <a:pt x="1406" y="641"/>
                                </a:lnTo>
                                <a:lnTo>
                                  <a:pt x="1410" y="641"/>
                                </a:lnTo>
                                <a:lnTo>
                                  <a:pt x="1415" y="643"/>
                                </a:lnTo>
                                <a:lnTo>
                                  <a:pt x="1421" y="643"/>
                                </a:lnTo>
                                <a:lnTo>
                                  <a:pt x="1425" y="645"/>
                                </a:lnTo>
                                <a:lnTo>
                                  <a:pt x="1431" y="645"/>
                                </a:lnTo>
                                <a:lnTo>
                                  <a:pt x="1437" y="647"/>
                                </a:lnTo>
                                <a:lnTo>
                                  <a:pt x="1443" y="647"/>
                                </a:lnTo>
                                <a:lnTo>
                                  <a:pt x="1446" y="649"/>
                                </a:lnTo>
                                <a:lnTo>
                                  <a:pt x="1452" y="651"/>
                                </a:lnTo>
                                <a:lnTo>
                                  <a:pt x="1458" y="653"/>
                                </a:lnTo>
                                <a:lnTo>
                                  <a:pt x="1464" y="655"/>
                                </a:lnTo>
                                <a:lnTo>
                                  <a:pt x="1472" y="657"/>
                                </a:lnTo>
                                <a:lnTo>
                                  <a:pt x="1475" y="659"/>
                                </a:lnTo>
                                <a:lnTo>
                                  <a:pt x="1481" y="661"/>
                                </a:lnTo>
                                <a:lnTo>
                                  <a:pt x="1487" y="663"/>
                                </a:lnTo>
                                <a:lnTo>
                                  <a:pt x="1493" y="667"/>
                                </a:lnTo>
                                <a:lnTo>
                                  <a:pt x="1501" y="668"/>
                                </a:lnTo>
                                <a:lnTo>
                                  <a:pt x="1510" y="674"/>
                                </a:lnTo>
                                <a:lnTo>
                                  <a:pt x="1518" y="678"/>
                                </a:lnTo>
                                <a:lnTo>
                                  <a:pt x="1526" y="682"/>
                                </a:lnTo>
                                <a:lnTo>
                                  <a:pt x="1533" y="686"/>
                                </a:lnTo>
                                <a:lnTo>
                                  <a:pt x="1539" y="692"/>
                                </a:lnTo>
                                <a:lnTo>
                                  <a:pt x="1545" y="695"/>
                                </a:lnTo>
                                <a:lnTo>
                                  <a:pt x="1551" y="699"/>
                                </a:lnTo>
                                <a:lnTo>
                                  <a:pt x="1555" y="705"/>
                                </a:lnTo>
                                <a:lnTo>
                                  <a:pt x="1561" y="709"/>
                                </a:lnTo>
                                <a:lnTo>
                                  <a:pt x="1568" y="717"/>
                                </a:lnTo>
                                <a:lnTo>
                                  <a:pt x="1576" y="726"/>
                                </a:lnTo>
                                <a:lnTo>
                                  <a:pt x="1582" y="734"/>
                                </a:lnTo>
                                <a:lnTo>
                                  <a:pt x="1588" y="742"/>
                                </a:lnTo>
                                <a:lnTo>
                                  <a:pt x="1593" y="748"/>
                                </a:lnTo>
                                <a:lnTo>
                                  <a:pt x="1601" y="757"/>
                                </a:lnTo>
                                <a:lnTo>
                                  <a:pt x="1603" y="759"/>
                                </a:lnTo>
                                <a:lnTo>
                                  <a:pt x="1609" y="763"/>
                                </a:lnTo>
                                <a:lnTo>
                                  <a:pt x="1613" y="767"/>
                                </a:lnTo>
                                <a:lnTo>
                                  <a:pt x="1619" y="769"/>
                                </a:lnTo>
                                <a:lnTo>
                                  <a:pt x="1622" y="773"/>
                                </a:lnTo>
                                <a:lnTo>
                                  <a:pt x="1628" y="774"/>
                                </a:lnTo>
                                <a:lnTo>
                                  <a:pt x="1634" y="776"/>
                                </a:lnTo>
                                <a:lnTo>
                                  <a:pt x="1642" y="780"/>
                                </a:lnTo>
                                <a:lnTo>
                                  <a:pt x="1649" y="782"/>
                                </a:lnTo>
                                <a:lnTo>
                                  <a:pt x="1657" y="784"/>
                                </a:lnTo>
                                <a:lnTo>
                                  <a:pt x="1663" y="786"/>
                                </a:lnTo>
                                <a:lnTo>
                                  <a:pt x="1669" y="788"/>
                                </a:lnTo>
                                <a:lnTo>
                                  <a:pt x="1673" y="788"/>
                                </a:lnTo>
                                <a:lnTo>
                                  <a:pt x="1680" y="792"/>
                                </a:lnTo>
                                <a:lnTo>
                                  <a:pt x="1686" y="792"/>
                                </a:lnTo>
                                <a:lnTo>
                                  <a:pt x="1692" y="794"/>
                                </a:lnTo>
                                <a:lnTo>
                                  <a:pt x="1700" y="796"/>
                                </a:lnTo>
                                <a:lnTo>
                                  <a:pt x="1707" y="798"/>
                                </a:lnTo>
                                <a:lnTo>
                                  <a:pt x="1715" y="800"/>
                                </a:lnTo>
                                <a:lnTo>
                                  <a:pt x="1723" y="803"/>
                                </a:lnTo>
                                <a:lnTo>
                                  <a:pt x="1731" y="805"/>
                                </a:lnTo>
                                <a:lnTo>
                                  <a:pt x="1740" y="807"/>
                                </a:lnTo>
                                <a:lnTo>
                                  <a:pt x="1748" y="809"/>
                                </a:lnTo>
                                <a:lnTo>
                                  <a:pt x="1756" y="813"/>
                                </a:lnTo>
                                <a:lnTo>
                                  <a:pt x="1764" y="815"/>
                                </a:lnTo>
                                <a:lnTo>
                                  <a:pt x="1773" y="817"/>
                                </a:lnTo>
                                <a:lnTo>
                                  <a:pt x="1783" y="821"/>
                                </a:lnTo>
                                <a:lnTo>
                                  <a:pt x="1793" y="825"/>
                                </a:lnTo>
                                <a:lnTo>
                                  <a:pt x="1800" y="827"/>
                                </a:lnTo>
                                <a:lnTo>
                                  <a:pt x="1812" y="830"/>
                                </a:lnTo>
                                <a:lnTo>
                                  <a:pt x="1820" y="832"/>
                                </a:lnTo>
                                <a:lnTo>
                                  <a:pt x="1829" y="836"/>
                                </a:lnTo>
                                <a:lnTo>
                                  <a:pt x="1839" y="838"/>
                                </a:lnTo>
                                <a:lnTo>
                                  <a:pt x="1849" y="842"/>
                                </a:lnTo>
                                <a:lnTo>
                                  <a:pt x="1858" y="846"/>
                                </a:lnTo>
                                <a:lnTo>
                                  <a:pt x="1868" y="850"/>
                                </a:lnTo>
                                <a:lnTo>
                                  <a:pt x="1878" y="854"/>
                                </a:lnTo>
                                <a:lnTo>
                                  <a:pt x="1889" y="857"/>
                                </a:lnTo>
                                <a:lnTo>
                                  <a:pt x="1897" y="859"/>
                                </a:lnTo>
                                <a:lnTo>
                                  <a:pt x="1907" y="865"/>
                                </a:lnTo>
                                <a:lnTo>
                                  <a:pt x="1916" y="867"/>
                                </a:lnTo>
                                <a:lnTo>
                                  <a:pt x="1926" y="873"/>
                                </a:lnTo>
                                <a:lnTo>
                                  <a:pt x="1934" y="877"/>
                                </a:lnTo>
                                <a:lnTo>
                                  <a:pt x="1943" y="881"/>
                                </a:lnTo>
                                <a:lnTo>
                                  <a:pt x="1953" y="884"/>
                                </a:lnTo>
                                <a:lnTo>
                                  <a:pt x="1963" y="888"/>
                                </a:lnTo>
                                <a:lnTo>
                                  <a:pt x="1972" y="892"/>
                                </a:lnTo>
                                <a:lnTo>
                                  <a:pt x="1980" y="898"/>
                                </a:lnTo>
                                <a:lnTo>
                                  <a:pt x="1988" y="902"/>
                                </a:lnTo>
                                <a:lnTo>
                                  <a:pt x="1998" y="908"/>
                                </a:lnTo>
                                <a:lnTo>
                                  <a:pt x="2005" y="911"/>
                                </a:lnTo>
                                <a:lnTo>
                                  <a:pt x="2013" y="915"/>
                                </a:lnTo>
                                <a:lnTo>
                                  <a:pt x="2021" y="921"/>
                                </a:lnTo>
                                <a:lnTo>
                                  <a:pt x="2030" y="927"/>
                                </a:lnTo>
                                <a:lnTo>
                                  <a:pt x="2036" y="931"/>
                                </a:lnTo>
                                <a:lnTo>
                                  <a:pt x="2042" y="936"/>
                                </a:lnTo>
                                <a:lnTo>
                                  <a:pt x="2050" y="940"/>
                                </a:lnTo>
                                <a:lnTo>
                                  <a:pt x="2058" y="946"/>
                                </a:lnTo>
                                <a:lnTo>
                                  <a:pt x="2063" y="950"/>
                                </a:lnTo>
                                <a:lnTo>
                                  <a:pt x="2069" y="956"/>
                                </a:lnTo>
                                <a:lnTo>
                                  <a:pt x="2073" y="961"/>
                                </a:lnTo>
                                <a:lnTo>
                                  <a:pt x="2081" y="967"/>
                                </a:lnTo>
                                <a:lnTo>
                                  <a:pt x="2085" y="973"/>
                                </a:lnTo>
                                <a:lnTo>
                                  <a:pt x="2088" y="979"/>
                                </a:lnTo>
                                <a:lnTo>
                                  <a:pt x="2092" y="983"/>
                                </a:lnTo>
                                <a:lnTo>
                                  <a:pt x="2096" y="988"/>
                                </a:lnTo>
                                <a:lnTo>
                                  <a:pt x="2100" y="994"/>
                                </a:lnTo>
                                <a:lnTo>
                                  <a:pt x="2104" y="1000"/>
                                </a:lnTo>
                                <a:lnTo>
                                  <a:pt x="2106" y="1008"/>
                                </a:lnTo>
                                <a:lnTo>
                                  <a:pt x="2108" y="1014"/>
                                </a:lnTo>
                                <a:lnTo>
                                  <a:pt x="2110" y="1019"/>
                                </a:lnTo>
                                <a:lnTo>
                                  <a:pt x="2112" y="1025"/>
                                </a:lnTo>
                                <a:lnTo>
                                  <a:pt x="2112" y="1031"/>
                                </a:lnTo>
                                <a:lnTo>
                                  <a:pt x="2114" y="1039"/>
                                </a:lnTo>
                                <a:lnTo>
                                  <a:pt x="2114" y="1042"/>
                                </a:lnTo>
                                <a:lnTo>
                                  <a:pt x="2116" y="1050"/>
                                </a:lnTo>
                                <a:lnTo>
                                  <a:pt x="2117" y="1056"/>
                                </a:lnTo>
                                <a:lnTo>
                                  <a:pt x="2119" y="1062"/>
                                </a:lnTo>
                                <a:lnTo>
                                  <a:pt x="2119" y="1068"/>
                                </a:lnTo>
                                <a:lnTo>
                                  <a:pt x="2121" y="1073"/>
                                </a:lnTo>
                                <a:lnTo>
                                  <a:pt x="2121" y="1079"/>
                                </a:lnTo>
                                <a:lnTo>
                                  <a:pt x="2123" y="1087"/>
                                </a:lnTo>
                                <a:lnTo>
                                  <a:pt x="2123" y="1091"/>
                                </a:lnTo>
                                <a:lnTo>
                                  <a:pt x="2123" y="1098"/>
                                </a:lnTo>
                                <a:lnTo>
                                  <a:pt x="2123" y="1104"/>
                                </a:lnTo>
                                <a:lnTo>
                                  <a:pt x="2125" y="1110"/>
                                </a:lnTo>
                                <a:lnTo>
                                  <a:pt x="2125" y="1116"/>
                                </a:lnTo>
                                <a:lnTo>
                                  <a:pt x="2127" y="1121"/>
                                </a:lnTo>
                                <a:lnTo>
                                  <a:pt x="2127" y="1127"/>
                                </a:lnTo>
                                <a:lnTo>
                                  <a:pt x="2127" y="1133"/>
                                </a:lnTo>
                                <a:lnTo>
                                  <a:pt x="2127" y="1139"/>
                                </a:lnTo>
                                <a:lnTo>
                                  <a:pt x="2129" y="1145"/>
                                </a:lnTo>
                                <a:lnTo>
                                  <a:pt x="2129" y="1150"/>
                                </a:lnTo>
                                <a:lnTo>
                                  <a:pt x="2131" y="1158"/>
                                </a:lnTo>
                                <a:lnTo>
                                  <a:pt x="2131" y="1162"/>
                                </a:lnTo>
                                <a:lnTo>
                                  <a:pt x="2131" y="1168"/>
                                </a:lnTo>
                                <a:lnTo>
                                  <a:pt x="2133" y="1174"/>
                                </a:lnTo>
                                <a:lnTo>
                                  <a:pt x="2133" y="1179"/>
                                </a:lnTo>
                                <a:lnTo>
                                  <a:pt x="2133" y="1185"/>
                                </a:lnTo>
                                <a:lnTo>
                                  <a:pt x="2133" y="1189"/>
                                </a:lnTo>
                                <a:lnTo>
                                  <a:pt x="2135" y="1195"/>
                                </a:lnTo>
                                <a:lnTo>
                                  <a:pt x="2135" y="1201"/>
                                </a:lnTo>
                                <a:lnTo>
                                  <a:pt x="2135" y="1206"/>
                                </a:lnTo>
                                <a:lnTo>
                                  <a:pt x="2135" y="1212"/>
                                </a:lnTo>
                                <a:lnTo>
                                  <a:pt x="2137" y="1216"/>
                                </a:lnTo>
                                <a:lnTo>
                                  <a:pt x="2137" y="1222"/>
                                </a:lnTo>
                                <a:lnTo>
                                  <a:pt x="2139" y="1229"/>
                                </a:lnTo>
                                <a:lnTo>
                                  <a:pt x="2141" y="1239"/>
                                </a:lnTo>
                                <a:lnTo>
                                  <a:pt x="2143" y="1249"/>
                                </a:lnTo>
                                <a:lnTo>
                                  <a:pt x="2145" y="1256"/>
                                </a:lnTo>
                                <a:lnTo>
                                  <a:pt x="2146" y="1264"/>
                                </a:lnTo>
                                <a:lnTo>
                                  <a:pt x="2148" y="1272"/>
                                </a:lnTo>
                                <a:lnTo>
                                  <a:pt x="2152" y="1280"/>
                                </a:lnTo>
                                <a:lnTo>
                                  <a:pt x="2154" y="1285"/>
                                </a:lnTo>
                                <a:lnTo>
                                  <a:pt x="2156" y="1291"/>
                                </a:lnTo>
                                <a:lnTo>
                                  <a:pt x="2162" y="1299"/>
                                </a:lnTo>
                                <a:lnTo>
                                  <a:pt x="2164" y="1305"/>
                                </a:lnTo>
                                <a:lnTo>
                                  <a:pt x="2170" y="1310"/>
                                </a:lnTo>
                                <a:lnTo>
                                  <a:pt x="2174" y="1312"/>
                                </a:lnTo>
                                <a:lnTo>
                                  <a:pt x="2181" y="1318"/>
                                </a:lnTo>
                                <a:lnTo>
                                  <a:pt x="2185" y="1320"/>
                                </a:lnTo>
                                <a:lnTo>
                                  <a:pt x="2193" y="1324"/>
                                </a:lnTo>
                                <a:lnTo>
                                  <a:pt x="2201" y="1328"/>
                                </a:lnTo>
                                <a:lnTo>
                                  <a:pt x="2210" y="1334"/>
                                </a:lnTo>
                                <a:lnTo>
                                  <a:pt x="2212" y="1334"/>
                                </a:lnTo>
                                <a:lnTo>
                                  <a:pt x="2218" y="1337"/>
                                </a:lnTo>
                                <a:lnTo>
                                  <a:pt x="2224" y="1339"/>
                                </a:lnTo>
                                <a:lnTo>
                                  <a:pt x="2228" y="1343"/>
                                </a:lnTo>
                                <a:lnTo>
                                  <a:pt x="2233" y="1345"/>
                                </a:lnTo>
                                <a:lnTo>
                                  <a:pt x="2239" y="1347"/>
                                </a:lnTo>
                                <a:lnTo>
                                  <a:pt x="2243" y="1351"/>
                                </a:lnTo>
                                <a:lnTo>
                                  <a:pt x="2251" y="1355"/>
                                </a:lnTo>
                                <a:lnTo>
                                  <a:pt x="2255" y="1357"/>
                                </a:lnTo>
                                <a:lnTo>
                                  <a:pt x="2261" y="1361"/>
                                </a:lnTo>
                                <a:lnTo>
                                  <a:pt x="2266" y="1362"/>
                                </a:lnTo>
                                <a:lnTo>
                                  <a:pt x="2272" y="1368"/>
                                </a:lnTo>
                                <a:lnTo>
                                  <a:pt x="2278" y="1370"/>
                                </a:lnTo>
                                <a:lnTo>
                                  <a:pt x="2284" y="1374"/>
                                </a:lnTo>
                                <a:lnTo>
                                  <a:pt x="2292" y="1380"/>
                                </a:lnTo>
                                <a:lnTo>
                                  <a:pt x="2297" y="1384"/>
                                </a:lnTo>
                                <a:lnTo>
                                  <a:pt x="2303" y="1388"/>
                                </a:lnTo>
                                <a:lnTo>
                                  <a:pt x="2311" y="1391"/>
                                </a:lnTo>
                                <a:lnTo>
                                  <a:pt x="2317" y="1397"/>
                                </a:lnTo>
                                <a:lnTo>
                                  <a:pt x="2324" y="1403"/>
                                </a:lnTo>
                                <a:lnTo>
                                  <a:pt x="2330" y="1409"/>
                                </a:lnTo>
                                <a:lnTo>
                                  <a:pt x="2338" y="1414"/>
                                </a:lnTo>
                                <a:lnTo>
                                  <a:pt x="2344" y="1420"/>
                                </a:lnTo>
                                <a:lnTo>
                                  <a:pt x="2351" y="1426"/>
                                </a:lnTo>
                                <a:lnTo>
                                  <a:pt x="2357" y="1432"/>
                                </a:lnTo>
                                <a:lnTo>
                                  <a:pt x="2363" y="1438"/>
                                </a:lnTo>
                                <a:lnTo>
                                  <a:pt x="2369" y="1443"/>
                                </a:lnTo>
                                <a:lnTo>
                                  <a:pt x="2377" y="1453"/>
                                </a:lnTo>
                                <a:lnTo>
                                  <a:pt x="2382" y="1459"/>
                                </a:lnTo>
                                <a:lnTo>
                                  <a:pt x="2390" y="1467"/>
                                </a:lnTo>
                                <a:lnTo>
                                  <a:pt x="2396" y="1474"/>
                                </a:lnTo>
                                <a:lnTo>
                                  <a:pt x="2404" y="1482"/>
                                </a:lnTo>
                                <a:lnTo>
                                  <a:pt x="2409" y="1490"/>
                                </a:lnTo>
                                <a:lnTo>
                                  <a:pt x="2415" y="1497"/>
                                </a:lnTo>
                                <a:lnTo>
                                  <a:pt x="2421" y="1507"/>
                                </a:lnTo>
                                <a:lnTo>
                                  <a:pt x="2429" y="1515"/>
                                </a:lnTo>
                                <a:lnTo>
                                  <a:pt x="2433" y="1524"/>
                                </a:lnTo>
                                <a:lnTo>
                                  <a:pt x="2440" y="1534"/>
                                </a:lnTo>
                                <a:lnTo>
                                  <a:pt x="2446" y="1544"/>
                                </a:lnTo>
                                <a:lnTo>
                                  <a:pt x="2452" y="1555"/>
                                </a:lnTo>
                                <a:lnTo>
                                  <a:pt x="2458" y="1565"/>
                                </a:lnTo>
                                <a:lnTo>
                                  <a:pt x="2464" y="1574"/>
                                </a:lnTo>
                                <a:lnTo>
                                  <a:pt x="2469" y="1586"/>
                                </a:lnTo>
                                <a:lnTo>
                                  <a:pt x="2475" y="1598"/>
                                </a:lnTo>
                                <a:lnTo>
                                  <a:pt x="2481" y="1609"/>
                                </a:lnTo>
                                <a:lnTo>
                                  <a:pt x="2485" y="1623"/>
                                </a:lnTo>
                                <a:lnTo>
                                  <a:pt x="2491" y="1636"/>
                                </a:lnTo>
                                <a:lnTo>
                                  <a:pt x="2497" y="1648"/>
                                </a:lnTo>
                                <a:lnTo>
                                  <a:pt x="2500" y="1661"/>
                                </a:lnTo>
                                <a:lnTo>
                                  <a:pt x="2504" y="1675"/>
                                </a:lnTo>
                                <a:lnTo>
                                  <a:pt x="2510" y="1688"/>
                                </a:lnTo>
                                <a:lnTo>
                                  <a:pt x="2514" y="1704"/>
                                </a:lnTo>
                                <a:lnTo>
                                  <a:pt x="2518" y="1717"/>
                                </a:lnTo>
                                <a:lnTo>
                                  <a:pt x="2524" y="1733"/>
                                </a:lnTo>
                                <a:lnTo>
                                  <a:pt x="2526" y="1748"/>
                                </a:lnTo>
                                <a:lnTo>
                                  <a:pt x="2531" y="1765"/>
                                </a:lnTo>
                                <a:lnTo>
                                  <a:pt x="2533" y="1779"/>
                                </a:lnTo>
                                <a:lnTo>
                                  <a:pt x="2535" y="1796"/>
                                </a:lnTo>
                                <a:lnTo>
                                  <a:pt x="2539" y="1810"/>
                                </a:lnTo>
                                <a:lnTo>
                                  <a:pt x="2543" y="1827"/>
                                </a:lnTo>
                                <a:lnTo>
                                  <a:pt x="2543" y="1841"/>
                                </a:lnTo>
                                <a:lnTo>
                                  <a:pt x="2547" y="1856"/>
                                </a:lnTo>
                                <a:lnTo>
                                  <a:pt x="2549" y="1871"/>
                                </a:lnTo>
                                <a:lnTo>
                                  <a:pt x="2551" y="1887"/>
                                </a:lnTo>
                                <a:lnTo>
                                  <a:pt x="2553" y="1900"/>
                                </a:lnTo>
                                <a:lnTo>
                                  <a:pt x="2553" y="1916"/>
                                </a:lnTo>
                                <a:lnTo>
                                  <a:pt x="2555" y="1929"/>
                                </a:lnTo>
                                <a:lnTo>
                                  <a:pt x="2556" y="1945"/>
                                </a:lnTo>
                                <a:lnTo>
                                  <a:pt x="2558" y="1958"/>
                                </a:lnTo>
                                <a:lnTo>
                                  <a:pt x="2558" y="1972"/>
                                </a:lnTo>
                                <a:lnTo>
                                  <a:pt x="2560" y="1987"/>
                                </a:lnTo>
                                <a:lnTo>
                                  <a:pt x="2560" y="2001"/>
                                </a:lnTo>
                                <a:lnTo>
                                  <a:pt x="2560" y="2014"/>
                                </a:lnTo>
                                <a:lnTo>
                                  <a:pt x="2560" y="2028"/>
                                </a:lnTo>
                                <a:lnTo>
                                  <a:pt x="2560" y="2039"/>
                                </a:lnTo>
                                <a:lnTo>
                                  <a:pt x="2560" y="2053"/>
                                </a:lnTo>
                                <a:lnTo>
                                  <a:pt x="2558" y="2066"/>
                                </a:lnTo>
                                <a:lnTo>
                                  <a:pt x="2558" y="2078"/>
                                </a:lnTo>
                                <a:lnTo>
                                  <a:pt x="2558" y="2089"/>
                                </a:lnTo>
                                <a:lnTo>
                                  <a:pt x="2556" y="2103"/>
                                </a:lnTo>
                                <a:lnTo>
                                  <a:pt x="2555" y="2114"/>
                                </a:lnTo>
                                <a:lnTo>
                                  <a:pt x="2553" y="2128"/>
                                </a:lnTo>
                                <a:lnTo>
                                  <a:pt x="2551" y="2139"/>
                                </a:lnTo>
                                <a:lnTo>
                                  <a:pt x="2549" y="2151"/>
                                </a:lnTo>
                                <a:lnTo>
                                  <a:pt x="2547" y="2162"/>
                                </a:lnTo>
                                <a:lnTo>
                                  <a:pt x="2543" y="2174"/>
                                </a:lnTo>
                                <a:lnTo>
                                  <a:pt x="2541" y="2186"/>
                                </a:lnTo>
                                <a:lnTo>
                                  <a:pt x="2539" y="2199"/>
                                </a:lnTo>
                                <a:lnTo>
                                  <a:pt x="2533" y="2209"/>
                                </a:lnTo>
                                <a:lnTo>
                                  <a:pt x="2531" y="2220"/>
                                </a:lnTo>
                                <a:lnTo>
                                  <a:pt x="2526" y="2230"/>
                                </a:lnTo>
                                <a:lnTo>
                                  <a:pt x="2524" y="2241"/>
                                </a:lnTo>
                                <a:lnTo>
                                  <a:pt x="2518" y="2251"/>
                                </a:lnTo>
                                <a:lnTo>
                                  <a:pt x="2514" y="2261"/>
                                </a:lnTo>
                                <a:lnTo>
                                  <a:pt x="2508" y="2270"/>
                                </a:lnTo>
                                <a:lnTo>
                                  <a:pt x="2504" y="2282"/>
                                </a:lnTo>
                                <a:lnTo>
                                  <a:pt x="2497" y="2290"/>
                                </a:lnTo>
                                <a:lnTo>
                                  <a:pt x="2491" y="2299"/>
                                </a:lnTo>
                                <a:lnTo>
                                  <a:pt x="2485" y="2309"/>
                                </a:lnTo>
                                <a:lnTo>
                                  <a:pt x="2479" y="2319"/>
                                </a:lnTo>
                                <a:lnTo>
                                  <a:pt x="2471" y="2326"/>
                                </a:lnTo>
                                <a:lnTo>
                                  <a:pt x="2466" y="2336"/>
                                </a:lnTo>
                                <a:lnTo>
                                  <a:pt x="2458" y="2344"/>
                                </a:lnTo>
                                <a:lnTo>
                                  <a:pt x="2452" y="2353"/>
                                </a:lnTo>
                                <a:lnTo>
                                  <a:pt x="2442" y="2361"/>
                                </a:lnTo>
                                <a:lnTo>
                                  <a:pt x="2435" y="2371"/>
                                </a:lnTo>
                                <a:lnTo>
                                  <a:pt x="2425" y="2378"/>
                                </a:lnTo>
                                <a:lnTo>
                                  <a:pt x="2417" y="2386"/>
                                </a:lnTo>
                                <a:lnTo>
                                  <a:pt x="2408" y="2394"/>
                                </a:lnTo>
                                <a:lnTo>
                                  <a:pt x="2400" y="2401"/>
                                </a:lnTo>
                                <a:lnTo>
                                  <a:pt x="2390" y="2409"/>
                                </a:lnTo>
                                <a:lnTo>
                                  <a:pt x="2380" y="2417"/>
                                </a:lnTo>
                                <a:lnTo>
                                  <a:pt x="2371" y="2423"/>
                                </a:lnTo>
                                <a:lnTo>
                                  <a:pt x="2359" y="2430"/>
                                </a:lnTo>
                                <a:lnTo>
                                  <a:pt x="2350" y="2436"/>
                                </a:lnTo>
                                <a:lnTo>
                                  <a:pt x="2338" y="2444"/>
                                </a:lnTo>
                                <a:lnTo>
                                  <a:pt x="2326" y="2450"/>
                                </a:lnTo>
                                <a:lnTo>
                                  <a:pt x="2315" y="2455"/>
                                </a:lnTo>
                                <a:lnTo>
                                  <a:pt x="2303" y="2461"/>
                                </a:lnTo>
                                <a:lnTo>
                                  <a:pt x="2292" y="2469"/>
                                </a:lnTo>
                                <a:lnTo>
                                  <a:pt x="2278" y="2473"/>
                                </a:lnTo>
                                <a:lnTo>
                                  <a:pt x="2266" y="2479"/>
                                </a:lnTo>
                                <a:lnTo>
                                  <a:pt x="2255" y="2484"/>
                                </a:lnTo>
                                <a:lnTo>
                                  <a:pt x="2245" y="2490"/>
                                </a:lnTo>
                                <a:lnTo>
                                  <a:pt x="2233" y="2494"/>
                                </a:lnTo>
                                <a:lnTo>
                                  <a:pt x="2224" y="2500"/>
                                </a:lnTo>
                                <a:lnTo>
                                  <a:pt x="2214" y="2504"/>
                                </a:lnTo>
                                <a:lnTo>
                                  <a:pt x="2206" y="2509"/>
                                </a:lnTo>
                                <a:lnTo>
                                  <a:pt x="2199" y="2513"/>
                                </a:lnTo>
                                <a:lnTo>
                                  <a:pt x="2191" y="2517"/>
                                </a:lnTo>
                                <a:lnTo>
                                  <a:pt x="2183" y="2523"/>
                                </a:lnTo>
                                <a:lnTo>
                                  <a:pt x="2175" y="2527"/>
                                </a:lnTo>
                                <a:lnTo>
                                  <a:pt x="2168" y="2531"/>
                                </a:lnTo>
                                <a:lnTo>
                                  <a:pt x="2162" y="2534"/>
                                </a:lnTo>
                                <a:lnTo>
                                  <a:pt x="2156" y="2540"/>
                                </a:lnTo>
                                <a:lnTo>
                                  <a:pt x="2152" y="2544"/>
                                </a:lnTo>
                                <a:lnTo>
                                  <a:pt x="2146" y="2548"/>
                                </a:lnTo>
                                <a:lnTo>
                                  <a:pt x="2141" y="2552"/>
                                </a:lnTo>
                                <a:lnTo>
                                  <a:pt x="2137" y="2554"/>
                                </a:lnTo>
                                <a:lnTo>
                                  <a:pt x="2133" y="2560"/>
                                </a:lnTo>
                                <a:lnTo>
                                  <a:pt x="2123" y="2565"/>
                                </a:lnTo>
                                <a:lnTo>
                                  <a:pt x="2119" y="2573"/>
                                </a:lnTo>
                                <a:lnTo>
                                  <a:pt x="2114" y="2581"/>
                                </a:lnTo>
                                <a:lnTo>
                                  <a:pt x="2110" y="2587"/>
                                </a:lnTo>
                                <a:lnTo>
                                  <a:pt x="2106" y="2592"/>
                                </a:lnTo>
                                <a:lnTo>
                                  <a:pt x="2104" y="2600"/>
                                </a:lnTo>
                                <a:lnTo>
                                  <a:pt x="2100" y="2606"/>
                                </a:lnTo>
                                <a:lnTo>
                                  <a:pt x="2098" y="2610"/>
                                </a:lnTo>
                                <a:lnTo>
                                  <a:pt x="2096" y="2615"/>
                                </a:lnTo>
                                <a:lnTo>
                                  <a:pt x="2096" y="2621"/>
                                </a:lnTo>
                                <a:lnTo>
                                  <a:pt x="2094" y="2627"/>
                                </a:lnTo>
                                <a:lnTo>
                                  <a:pt x="2092" y="2633"/>
                                </a:lnTo>
                                <a:lnTo>
                                  <a:pt x="2092" y="2639"/>
                                </a:lnTo>
                                <a:lnTo>
                                  <a:pt x="2092" y="2644"/>
                                </a:lnTo>
                                <a:lnTo>
                                  <a:pt x="2090" y="2650"/>
                                </a:lnTo>
                                <a:lnTo>
                                  <a:pt x="2088" y="2654"/>
                                </a:lnTo>
                                <a:lnTo>
                                  <a:pt x="2087" y="2660"/>
                                </a:lnTo>
                                <a:lnTo>
                                  <a:pt x="2085" y="2666"/>
                                </a:lnTo>
                                <a:lnTo>
                                  <a:pt x="2081" y="2671"/>
                                </a:lnTo>
                                <a:lnTo>
                                  <a:pt x="2077" y="2677"/>
                                </a:lnTo>
                                <a:lnTo>
                                  <a:pt x="2073" y="2685"/>
                                </a:lnTo>
                                <a:lnTo>
                                  <a:pt x="2067" y="2691"/>
                                </a:lnTo>
                                <a:lnTo>
                                  <a:pt x="2059" y="2696"/>
                                </a:lnTo>
                                <a:lnTo>
                                  <a:pt x="2052" y="2704"/>
                                </a:lnTo>
                                <a:lnTo>
                                  <a:pt x="2042" y="2712"/>
                                </a:lnTo>
                                <a:lnTo>
                                  <a:pt x="2034" y="2720"/>
                                </a:lnTo>
                                <a:lnTo>
                                  <a:pt x="2029" y="2723"/>
                                </a:lnTo>
                                <a:lnTo>
                                  <a:pt x="2023" y="2727"/>
                                </a:lnTo>
                                <a:lnTo>
                                  <a:pt x="2017" y="2731"/>
                                </a:lnTo>
                                <a:lnTo>
                                  <a:pt x="2011" y="2735"/>
                                </a:lnTo>
                                <a:lnTo>
                                  <a:pt x="2003" y="2739"/>
                                </a:lnTo>
                                <a:lnTo>
                                  <a:pt x="1998" y="2743"/>
                                </a:lnTo>
                                <a:lnTo>
                                  <a:pt x="1992" y="2747"/>
                                </a:lnTo>
                                <a:lnTo>
                                  <a:pt x="1986" y="2752"/>
                                </a:lnTo>
                                <a:lnTo>
                                  <a:pt x="1978" y="2754"/>
                                </a:lnTo>
                                <a:lnTo>
                                  <a:pt x="1970" y="2760"/>
                                </a:lnTo>
                                <a:lnTo>
                                  <a:pt x="1963" y="2764"/>
                                </a:lnTo>
                                <a:lnTo>
                                  <a:pt x="1957" y="2768"/>
                                </a:lnTo>
                                <a:lnTo>
                                  <a:pt x="1949" y="2772"/>
                                </a:lnTo>
                                <a:lnTo>
                                  <a:pt x="1941" y="2777"/>
                                </a:lnTo>
                                <a:lnTo>
                                  <a:pt x="1934" y="2781"/>
                                </a:lnTo>
                                <a:lnTo>
                                  <a:pt x="1924" y="2787"/>
                                </a:lnTo>
                                <a:lnTo>
                                  <a:pt x="1916" y="2789"/>
                                </a:lnTo>
                                <a:lnTo>
                                  <a:pt x="1907" y="2795"/>
                                </a:lnTo>
                                <a:lnTo>
                                  <a:pt x="1899" y="2799"/>
                                </a:lnTo>
                                <a:lnTo>
                                  <a:pt x="1891" y="2804"/>
                                </a:lnTo>
                                <a:lnTo>
                                  <a:pt x="1882" y="2806"/>
                                </a:lnTo>
                                <a:lnTo>
                                  <a:pt x="1872" y="2812"/>
                                </a:lnTo>
                                <a:lnTo>
                                  <a:pt x="1862" y="2816"/>
                                </a:lnTo>
                                <a:lnTo>
                                  <a:pt x="1854" y="2822"/>
                                </a:lnTo>
                                <a:lnTo>
                                  <a:pt x="1843" y="2826"/>
                                </a:lnTo>
                                <a:lnTo>
                                  <a:pt x="1833" y="2829"/>
                                </a:lnTo>
                                <a:lnTo>
                                  <a:pt x="1824" y="2833"/>
                                </a:lnTo>
                                <a:lnTo>
                                  <a:pt x="1814" y="2837"/>
                                </a:lnTo>
                                <a:lnTo>
                                  <a:pt x="1804" y="2841"/>
                                </a:lnTo>
                                <a:lnTo>
                                  <a:pt x="1795" y="2845"/>
                                </a:lnTo>
                                <a:lnTo>
                                  <a:pt x="1785" y="2849"/>
                                </a:lnTo>
                                <a:lnTo>
                                  <a:pt x="1775" y="2854"/>
                                </a:lnTo>
                                <a:lnTo>
                                  <a:pt x="1764" y="2856"/>
                                </a:lnTo>
                                <a:lnTo>
                                  <a:pt x="1754" y="2860"/>
                                </a:lnTo>
                                <a:lnTo>
                                  <a:pt x="1744" y="2864"/>
                                </a:lnTo>
                                <a:lnTo>
                                  <a:pt x="1733" y="2868"/>
                                </a:lnTo>
                                <a:lnTo>
                                  <a:pt x="1723" y="2872"/>
                                </a:lnTo>
                                <a:lnTo>
                                  <a:pt x="1711" y="2876"/>
                                </a:lnTo>
                                <a:lnTo>
                                  <a:pt x="1702" y="2880"/>
                                </a:lnTo>
                                <a:lnTo>
                                  <a:pt x="1692" y="2883"/>
                                </a:lnTo>
                                <a:lnTo>
                                  <a:pt x="1680" y="2887"/>
                                </a:lnTo>
                                <a:lnTo>
                                  <a:pt x="1669" y="2889"/>
                                </a:lnTo>
                                <a:lnTo>
                                  <a:pt x="1659" y="2893"/>
                                </a:lnTo>
                                <a:lnTo>
                                  <a:pt x="1648" y="2897"/>
                                </a:lnTo>
                                <a:lnTo>
                                  <a:pt x="1636" y="2899"/>
                                </a:lnTo>
                                <a:lnTo>
                                  <a:pt x="1626" y="2903"/>
                                </a:lnTo>
                                <a:lnTo>
                                  <a:pt x="1615" y="2905"/>
                                </a:lnTo>
                                <a:lnTo>
                                  <a:pt x="1605" y="2908"/>
                                </a:lnTo>
                                <a:lnTo>
                                  <a:pt x="1593" y="2910"/>
                                </a:lnTo>
                                <a:lnTo>
                                  <a:pt x="1584" y="2912"/>
                                </a:lnTo>
                                <a:lnTo>
                                  <a:pt x="1572" y="2916"/>
                                </a:lnTo>
                                <a:lnTo>
                                  <a:pt x="1562" y="2918"/>
                                </a:lnTo>
                                <a:lnTo>
                                  <a:pt x="1551" y="2920"/>
                                </a:lnTo>
                                <a:lnTo>
                                  <a:pt x="1541" y="2922"/>
                                </a:lnTo>
                                <a:lnTo>
                                  <a:pt x="1530" y="2924"/>
                                </a:lnTo>
                                <a:lnTo>
                                  <a:pt x="1520" y="2928"/>
                                </a:lnTo>
                                <a:lnTo>
                                  <a:pt x="1508" y="2928"/>
                                </a:lnTo>
                                <a:lnTo>
                                  <a:pt x="1497" y="2930"/>
                                </a:lnTo>
                                <a:lnTo>
                                  <a:pt x="1485" y="2930"/>
                                </a:lnTo>
                                <a:lnTo>
                                  <a:pt x="1475" y="2934"/>
                                </a:lnTo>
                                <a:lnTo>
                                  <a:pt x="1464" y="2934"/>
                                </a:lnTo>
                                <a:lnTo>
                                  <a:pt x="1452" y="2935"/>
                                </a:lnTo>
                                <a:lnTo>
                                  <a:pt x="1441" y="2937"/>
                                </a:lnTo>
                                <a:lnTo>
                                  <a:pt x="1431" y="2939"/>
                                </a:lnTo>
                                <a:lnTo>
                                  <a:pt x="1417" y="2939"/>
                                </a:lnTo>
                                <a:lnTo>
                                  <a:pt x="1406" y="2941"/>
                                </a:lnTo>
                                <a:lnTo>
                                  <a:pt x="1394" y="2943"/>
                                </a:lnTo>
                                <a:lnTo>
                                  <a:pt x="1385" y="2945"/>
                                </a:lnTo>
                                <a:lnTo>
                                  <a:pt x="1371" y="2945"/>
                                </a:lnTo>
                                <a:lnTo>
                                  <a:pt x="1359" y="2947"/>
                                </a:lnTo>
                                <a:lnTo>
                                  <a:pt x="1348" y="2947"/>
                                </a:lnTo>
                                <a:lnTo>
                                  <a:pt x="1336" y="2949"/>
                                </a:lnTo>
                                <a:lnTo>
                                  <a:pt x="1323" y="2949"/>
                                </a:lnTo>
                                <a:lnTo>
                                  <a:pt x="1311" y="2951"/>
                                </a:lnTo>
                                <a:lnTo>
                                  <a:pt x="1298" y="2951"/>
                                </a:lnTo>
                                <a:lnTo>
                                  <a:pt x="1286" y="2953"/>
                                </a:lnTo>
                                <a:lnTo>
                                  <a:pt x="1272" y="2953"/>
                                </a:lnTo>
                                <a:lnTo>
                                  <a:pt x="1261" y="2955"/>
                                </a:lnTo>
                                <a:lnTo>
                                  <a:pt x="1247" y="2955"/>
                                </a:lnTo>
                                <a:lnTo>
                                  <a:pt x="1236" y="2957"/>
                                </a:lnTo>
                                <a:lnTo>
                                  <a:pt x="1222" y="2957"/>
                                </a:lnTo>
                                <a:lnTo>
                                  <a:pt x="1209" y="2957"/>
                                </a:lnTo>
                                <a:lnTo>
                                  <a:pt x="1195" y="2959"/>
                                </a:lnTo>
                                <a:lnTo>
                                  <a:pt x="1183" y="2959"/>
                                </a:lnTo>
                                <a:lnTo>
                                  <a:pt x="1170" y="2959"/>
                                </a:lnTo>
                                <a:lnTo>
                                  <a:pt x="1156" y="2961"/>
                                </a:lnTo>
                                <a:lnTo>
                                  <a:pt x="1143" y="2961"/>
                                </a:lnTo>
                                <a:lnTo>
                                  <a:pt x="1131" y="2962"/>
                                </a:lnTo>
                                <a:lnTo>
                                  <a:pt x="1116" y="2962"/>
                                </a:lnTo>
                                <a:lnTo>
                                  <a:pt x="1102" y="2962"/>
                                </a:lnTo>
                                <a:lnTo>
                                  <a:pt x="1089" y="2962"/>
                                </a:lnTo>
                                <a:lnTo>
                                  <a:pt x="1075" y="2962"/>
                                </a:lnTo>
                                <a:lnTo>
                                  <a:pt x="1062" y="2962"/>
                                </a:lnTo>
                                <a:lnTo>
                                  <a:pt x="1046" y="2962"/>
                                </a:lnTo>
                                <a:lnTo>
                                  <a:pt x="1033" y="2962"/>
                                </a:lnTo>
                                <a:lnTo>
                                  <a:pt x="1019" y="2962"/>
                                </a:lnTo>
                                <a:lnTo>
                                  <a:pt x="1004" y="2961"/>
                                </a:lnTo>
                                <a:lnTo>
                                  <a:pt x="992" y="2961"/>
                                </a:lnTo>
                                <a:lnTo>
                                  <a:pt x="976" y="2961"/>
                                </a:lnTo>
                                <a:lnTo>
                                  <a:pt x="963" y="2961"/>
                                </a:lnTo>
                                <a:lnTo>
                                  <a:pt x="947" y="2959"/>
                                </a:lnTo>
                                <a:lnTo>
                                  <a:pt x="934" y="2959"/>
                                </a:lnTo>
                                <a:lnTo>
                                  <a:pt x="920" y="2959"/>
                                </a:lnTo>
                                <a:lnTo>
                                  <a:pt x="905" y="2959"/>
                                </a:lnTo>
                                <a:lnTo>
                                  <a:pt x="891" y="2957"/>
                                </a:lnTo>
                                <a:lnTo>
                                  <a:pt x="876" y="2957"/>
                                </a:lnTo>
                                <a:lnTo>
                                  <a:pt x="860" y="2955"/>
                                </a:lnTo>
                                <a:lnTo>
                                  <a:pt x="847" y="2955"/>
                                </a:lnTo>
                                <a:lnTo>
                                  <a:pt x="831" y="2953"/>
                                </a:lnTo>
                                <a:lnTo>
                                  <a:pt x="818" y="2951"/>
                                </a:lnTo>
                                <a:lnTo>
                                  <a:pt x="802" y="2949"/>
                                </a:lnTo>
                                <a:lnTo>
                                  <a:pt x="789" y="2949"/>
                                </a:lnTo>
                                <a:lnTo>
                                  <a:pt x="773" y="2947"/>
                                </a:lnTo>
                                <a:lnTo>
                                  <a:pt x="758" y="2945"/>
                                </a:lnTo>
                                <a:lnTo>
                                  <a:pt x="742" y="2943"/>
                                </a:lnTo>
                                <a:lnTo>
                                  <a:pt x="729" y="2941"/>
                                </a:lnTo>
                                <a:lnTo>
                                  <a:pt x="713" y="2939"/>
                                </a:lnTo>
                                <a:lnTo>
                                  <a:pt x="698" y="2937"/>
                                </a:lnTo>
                                <a:lnTo>
                                  <a:pt x="683" y="2937"/>
                                </a:lnTo>
                                <a:lnTo>
                                  <a:pt x="669" y="2935"/>
                                </a:lnTo>
                                <a:lnTo>
                                  <a:pt x="654" y="2932"/>
                                </a:lnTo>
                                <a:lnTo>
                                  <a:pt x="638" y="2930"/>
                                </a:lnTo>
                                <a:lnTo>
                                  <a:pt x="623" y="2928"/>
                                </a:lnTo>
                                <a:lnTo>
                                  <a:pt x="609" y="2926"/>
                                </a:lnTo>
                                <a:lnTo>
                                  <a:pt x="594" y="2922"/>
                                </a:lnTo>
                                <a:lnTo>
                                  <a:pt x="580" y="2920"/>
                                </a:lnTo>
                                <a:lnTo>
                                  <a:pt x="567" y="2918"/>
                                </a:lnTo>
                                <a:lnTo>
                                  <a:pt x="553" y="2916"/>
                                </a:lnTo>
                                <a:lnTo>
                                  <a:pt x="541" y="2912"/>
                                </a:lnTo>
                                <a:lnTo>
                                  <a:pt x="528" y="2910"/>
                                </a:lnTo>
                                <a:lnTo>
                                  <a:pt x="514" y="2908"/>
                                </a:lnTo>
                                <a:lnTo>
                                  <a:pt x="505" y="2905"/>
                                </a:lnTo>
                                <a:lnTo>
                                  <a:pt x="491" y="2903"/>
                                </a:lnTo>
                                <a:lnTo>
                                  <a:pt x="479" y="2899"/>
                                </a:lnTo>
                                <a:lnTo>
                                  <a:pt x="468" y="2897"/>
                                </a:lnTo>
                                <a:lnTo>
                                  <a:pt x="458" y="2895"/>
                                </a:lnTo>
                                <a:lnTo>
                                  <a:pt x="447" y="2891"/>
                                </a:lnTo>
                                <a:lnTo>
                                  <a:pt x="435" y="2887"/>
                                </a:lnTo>
                                <a:lnTo>
                                  <a:pt x="425" y="2883"/>
                                </a:lnTo>
                                <a:lnTo>
                                  <a:pt x="416" y="2881"/>
                                </a:lnTo>
                                <a:lnTo>
                                  <a:pt x="404" y="2878"/>
                                </a:lnTo>
                                <a:lnTo>
                                  <a:pt x="394" y="2874"/>
                                </a:lnTo>
                                <a:lnTo>
                                  <a:pt x="385" y="2870"/>
                                </a:lnTo>
                                <a:lnTo>
                                  <a:pt x="375" y="2868"/>
                                </a:lnTo>
                                <a:lnTo>
                                  <a:pt x="365" y="2864"/>
                                </a:lnTo>
                                <a:lnTo>
                                  <a:pt x="358" y="2860"/>
                                </a:lnTo>
                                <a:lnTo>
                                  <a:pt x="348" y="2856"/>
                                </a:lnTo>
                                <a:lnTo>
                                  <a:pt x="340" y="2853"/>
                                </a:lnTo>
                                <a:lnTo>
                                  <a:pt x="333" y="2847"/>
                                </a:lnTo>
                                <a:lnTo>
                                  <a:pt x="325" y="2843"/>
                                </a:lnTo>
                                <a:lnTo>
                                  <a:pt x="315" y="2837"/>
                                </a:lnTo>
                                <a:lnTo>
                                  <a:pt x="309" y="2833"/>
                                </a:lnTo>
                                <a:lnTo>
                                  <a:pt x="302" y="2828"/>
                                </a:lnTo>
                                <a:lnTo>
                                  <a:pt x="294" y="2822"/>
                                </a:lnTo>
                                <a:lnTo>
                                  <a:pt x="284" y="2816"/>
                                </a:lnTo>
                                <a:lnTo>
                                  <a:pt x="278" y="2810"/>
                                </a:lnTo>
                                <a:lnTo>
                                  <a:pt x="271" y="2804"/>
                                </a:lnTo>
                                <a:lnTo>
                                  <a:pt x="265" y="2799"/>
                                </a:lnTo>
                                <a:lnTo>
                                  <a:pt x="259" y="2793"/>
                                </a:lnTo>
                                <a:lnTo>
                                  <a:pt x="253" y="2787"/>
                                </a:lnTo>
                                <a:lnTo>
                                  <a:pt x="245" y="2779"/>
                                </a:lnTo>
                                <a:lnTo>
                                  <a:pt x="240" y="2772"/>
                                </a:lnTo>
                                <a:lnTo>
                                  <a:pt x="236" y="2766"/>
                                </a:lnTo>
                                <a:lnTo>
                                  <a:pt x="230" y="2758"/>
                                </a:lnTo>
                                <a:lnTo>
                                  <a:pt x="224" y="2750"/>
                                </a:lnTo>
                                <a:lnTo>
                                  <a:pt x="218" y="2743"/>
                                </a:lnTo>
                                <a:lnTo>
                                  <a:pt x="215" y="2735"/>
                                </a:lnTo>
                                <a:lnTo>
                                  <a:pt x="211" y="2725"/>
                                </a:lnTo>
                                <a:lnTo>
                                  <a:pt x="205" y="2716"/>
                                </a:lnTo>
                                <a:lnTo>
                                  <a:pt x="201" y="2706"/>
                                </a:lnTo>
                                <a:lnTo>
                                  <a:pt x="195" y="2696"/>
                                </a:lnTo>
                                <a:lnTo>
                                  <a:pt x="193" y="2689"/>
                                </a:lnTo>
                                <a:lnTo>
                                  <a:pt x="187" y="2677"/>
                                </a:lnTo>
                                <a:lnTo>
                                  <a:pt x="186" y="2668"/>
                                </a:lnTo>
                                <a:lnTo>
                                  <a:pt x="180" y="2658"/>
                                </a:lnTo>
                                <a:lnTo>
                                  <a:pt x="178" y="2646"/>
                                </a:lnTo>
                                <a:lnTo>
                                  <a:pt x="174" y="2635"/>
                                </a:lnTo>
                                <a:lnTo>
                                  <a:pt x="170" y="2625"/>
                                </a:lnTo>
                                <a:lnTo>
                                  <a:pt x="168" y="2614"/>
                                </a:lnTo>
                                <a:lnTo>
                                  <a:pt x="164" y="2602"/>
                                </a:lnTo>
                                <a:lnTo>
                                  <a:pt x="162" y="2588"/>
                                </a:lnTo>
                                <a:lnTo>
                                  <a:pt x="160" y="2575"/>
                                </a:lnTo>
                                <a:lnTo>
                                  <a:pt x="157" y="2563"/>
                                </a:lnTo>
                                <a:lnTo>
                                  <a:pt x="155" y="2550"/>
                                </a:lnTo>
                                <a:lnTo>
                                  <a:pt x="153" y="2534"/>
                                </a:lnTo>
                                <a:lnTo>
                                  <a:pt x="151" y="2521"/>
                                </a:lnTo>
                                <a:lnTo>
                                  <a:pt x="147" y="2506"/>
                                </a:lnTo>
                                <a:lnTo>
                                  <a:pt x="145" y="2492"/>
                                </a:lnTo>
                                <a:lnTo>
                                  <a:pt x="143" y="2475"/>
                                </a:lnTo>
                                <a:lnTo>
                                  <a:pt x="141" y="2459"/>
                                </a:lnTo>
                                <a:lnTo>
                                  <a:pt x="137" y="2444"/>
                                </a:lnTo>
                                <a:lnTo>
                                  <a:pt x="135" y="2428"/>
                                </a:lnTo>
                                <a:lnTo>
                                  <a:pt x="133" y="2411"/>
                                </a:lnTo>
                                <a:lnTo>
                                  <a:pt x="131" y="2394"/>
                                </a:lnTo>
                                <a:lnTo>
                                  <a:pt x="128" y="2376"/>
                                </a:lnTo>
                                <a:lnTo>
                                  <a:pt x="126" y="2359"/>
                                </a:lnTo>
                                <a:lnTo>
                                  <a:pt x="124" y="2342"/>
                                </a:lnTo>
                                <a:lnTo>
                                  <a:pt x="120" y="2324"/>
                                </a:lnTo>
                                <a:lnTo>
                                  <a:pt x="118" y="2307"/>
                                </a:lnTo>
                                <a:lnTo>
                                  <a:pt x="116" y="2290"/>
                                </a:lnTo>
                                <a:lnTo>
                                  <a:pt x="114" y="2270"/>
                                </a:lnTo>
                                <a:lnTo>
                                  <a:pt x="110" y="2251"/>
                                </a:lnTo>
                                <a:lnTo>
                                  <a:pt x="108" y="2234"/>
                                </a:lnTo>
                                <a:lnTo>
                                  <a:pt x="104" y="2214"/>
                                </a:lnTo>
                                <a:lnTo>
                                  <a:pt x="102" y="2197"/>
                                </a:lnTo>
                                <a:lnTo>
                                  <a:pt x="100" y="2178"/>
                                </a:lnTo>
                                <a:lnTo>
                                  <a:pt x="97" y="2161"/>
                                </a:lnTo>
                                <a:lnTo>
                                  <a:pt x="95" y="2141"/>
                                </a:lnTo>
                                <a:lnTo>
                                  <a:pt x="93" y="2122"/>
                                </a:lnTo>
                                <a:lnTo>
                                  <a:pt x="89" y="2103"/>
                                </a:lnTo>
                                <a:lnTo>
                                  <a:pt x="87" y="2085"/>
                                </a:lnTo>
                                <a:lnTo>
                                  <a:pt x="85" y="2066"/>
                                </a:lnTo>
                                <a:lnTo>
                                  <a:pt x="83" y="2049"/>
                                </a:lnTo>
                                <a:lnTo>
                                  <a:pt x="81" y="2029"/>
                                </a:lnTo>
                                <a:lnTo>
                                  <a:pt x="77" y="2010"/>
                                </a:lnTo>
                                <a:lnTo>
                                  <a:pt x="75" y="1993"/>
                                </a:lnTo>
                                <a:lnTo>
                                  <a:pt x="73" y="1975"/>
                                </a:lnTo>
                                <a:lnTo>
                                  <a:pt x="71" y="1956"/>
                                </a:lnTo>
                                <a:lnTo>
                                  <a:pt x="68" y="1939"/>
                                </a:lnTo>
                                <a:lnTo>
                                  <a:pt x="66" y="1921"/>
                                </a:lnTo>
                                <a:lnTo>
                                  <a:pt x="64" y="1904"/>
                                </a:lnTo>
                                <a:lnTo>
                                  <a:pt x="62" y="1887"/>
                                </a:lnTo>
                                <a:lnTo>
                                  <a:pt x="60" y="1869"/>
                                </a:lnTo>
                                <a:lnTo>
                                  <a:pt x="58" y="1854"/>
                                </a:lnTo>
                                <a:lnTo>
                                  <a:pt x="56" y="1837"/>
                                </a:lnTo>
                                <a:lnTo>
                                  <a:pt x="52" y="1821"/>
                                </a:lnTo>
                                <a:lnTo>
                                  <a:pt x="50" y="1806"/>
                                </a:lnTo>
                                <a:lnTo>
                                  <a:pt x="48" y="1792"/>
                                </a:lnTo>
                                <a:lnTo>
                                  <a:pt x="46" y="1775"/>
                                </a:lnTo>
                                <a:lnTo>
                                  <a:pt x="44" y="1761"/>
                                </a:lnTo>
                                <a:lnTo>
                                  <a:pt x="44" y="1748"/>
                                </a:lnTo>
                                <a:lnTo>
                                  <a:pt x="42" y="1734"/>
                                </a:lnTo>
                                <a:lnTo>
                                  <a:pt x="40" y="1721"/>
                                </a:lnTo>
                                <a:lnTo>
                                  <a:pt x="39" y="1708"/>
                                </a:lnTo>
                                <a:lnTo>
                                  <a:pt x="37" y="1696"/>
                                </a:lnTo>
                                <a:lnTo>
                                  <a:pt x="37" y="1684"/>
                                </a:lnTo>
                                <a:lnTo>
                                  <a:pt x="35" y="1671"/>
                                </a:lnTo>
                                <a:lnTo>
                                  <a:pt x="35" y="1661"/>
                                </a:lnTo>
                                <a:lnTo>
                                  <a:pt x="33" y="1650"/>
                                </a:lnTo>
                                <a:lnTo>
                                  <a:pt x="33" y="1642"/>
                                </a:lnTo>
                                <a:lnTo>
                                  <a:pt x="31" y="1630"/>
                                </a:lnTo>
                                <a:lnTo>
                                  <a:pt x="29" y="1623"/>
                                </a:lnTo>
                                <a:lnTo>
                                  <a:pt x="29" y="1615"/>
                                </a:lnTo>
                                <a:lnTo>
                                  <a:pt x="29" y="1607"/>
                                </a:lnTo>
                                <a:lnTo>
                                  <a:pt x="27" y="1601"/>
                                </a:lnTo>
                                <a:lnTo>
                                  <a:pt x="27" y="1596"/>
                                </a:lnTo>
                                <a:lnTo>
                                  <a:pt x="27" y="1590"/>
                                </a:lnTo>
                                <a:lnTo>
                                  <a:pt x="27" y="1586"/>
                                </a:lnTo>
                                <a:lnTo>
                                  <a:pt x="25" y="1580"/>
                                </a:lnTo>
                                <a:lnTo>
                                  <a:pt x="25" y="1574"/>
                                </a:lnTo>
                                <a:lnTo>
                                  <a:pt x="25" y="1571"/>
                                </a:lnTo>
                                <a:lnTo>
                                  <a:pt x="23" y="1565"/>
                                </a:lnTo>
                                <a:lnTo>
                                  <a:pt x="23" y="1557"/>
                                </a:lnTo>
                                <a:lnTo>
                                  <a:pt x="21" y="1551"/>
                                </a:lnTo>
                                <a:lnTo>
                                  <a:pt x="21" y="1546"/>
                                </a:lnTo>
                                <a:lnTo>
                                  <a:pt x="21" y="1540"/>
                                </a:lnTo>
                                <a:lnTo>
                                  <a:pt x="19" y="1532"/>
                                </a:lnTo>
                                <a:lnTo>
                                  <a:pt x="19" y="1524"/>
                                </a:lnTo>
                                <a:lnTo>
                                  <a:pt x="17" y="1517"/>
                                </a:lnTo>
                                <a:lnTo>
                                  <a:pt x="17" y="1509"/>
                                </a:lnTo>
                                <a:lnTo>
                                  <a:pt x="15" y="1501"/>
                                </a:lnTo>
                                <a:lnTo>
                                  <a:pt x="15" y="1494"/>
                                </a:lnTo>
                                <a:lnTo>
                                  <a:pt x="13" y="1484"/>
                                </a:lnTo>
                                <a:lnTo>
                                  <a:pt x="13" y="1476"/>
                                </a:lnTo>
                                <a:lnTo>
                                  <a:pt x="11" y="1467"/>
                                </a:lnTo>
                                <a:lnTo>
                                  <a:pt x="11" y="1457"/>
                                </a:lnTo>
                                <a:lnTo>
                                  <a:pt x="10" y="1447"/>
                                </a:lnTo>
                                <a:lnTo>
                                  <a:pt x="10" y="1438"/>
                                </a:lnTo>
                                <a:lnTo>
                                  <a:pt x="8" y="1428"/>
                                </a:lnTo>
                                <a:lnTo>
                                  <a:pt x="8" y="1418"/>
                                </a:lnTo>
                                <a:lnTo>
                                  <a:pt x="6" y="1409"/>
                                </a:lnTo>
                                <a:lnTo>
                                  <a:pt x="6" y="1399"/>
                                </a:lnTo>
                                <a:lnTo>
                                  <a:pt x="6" y="1388"/>
                                </a:lnTo>
                                <a:lnTo>
                                  <a:pt x="4" y="1378"/>
                                </a:lnTo>
                                <a:lnTo>
                                  <a:pt x="4" y="1366"/>
                                </a:lnTo>
                                <a:lnTo>
                                  <a:pt x="4" y="1357"/>
                                </a:lnTo>
                                <a:lnTo>
                                  <a:pt x="2" y="1345"/>
                                </a:lnTo>
                                <a:lnTo>
                                  <a:pt x="2" y="1335"/>
                                </a:lnTo>
                                <a:lnTo>
                                  <a:pt x="2" y="1324"/>
                                </a:lnTo>
                                <a:lnTo>
                                  <a:pt x="2" y="1314"/>
                                </a:lnTo>
                                <a:lnTo>
                                  <a:pt x="0" y="1303"/>
                                </a:lnTo>
                                <a:lnTo>
                                  <a:pt x="0" y="1291"/>
                                </a:lnTo>
                                <a:lnTo>
                                  <a:pt x="0" y="1281"/>
                                </a:lnTo>
                                <a:lnTo>
                                  <a:pt x="0" y="1270"/>
                                </a:lnTo>
                                <a:lnTo>
                                  <a:pt x="0" y="1258"/>
                                </a:lnTo>
                                <a:lnTo>
                                  <a:pt x="0" y="1247"/>
                                </a:lnTo>
                                <a:lnTo>
                                  <a:pt x="0" y="1237"/>
                                </a:lnTo>
                                <a:lnTo>
                                  <a:pt x="0" y="1226"/>
                                </a:lnTo>
                                <a:lnTo>
                                  <a:pt x="0" y="1214"/>
                                </a:lnTo>
                                <a:lnTo>
                                  <a:pt x="0" y="1204"/>
                                </a:lnTo>
                                <a:lnTo>
                                  <a:pt x="0" y="1193"/>
                                </a:lnTo>
                                <a:lnTo>
                                  <a:pt x="2" y="1183"/>
                                </a:lnTo>
                                <a:lnTo>
                                  <a:pt x="2" y="1172"/>
                                </a:lnTo>
                                <a:lnTo>
                                  <a:pt x="4" y="1162"/>
                                </a:lnTo>
                                <a:lnTo>
                                  <a:pt x="4" y="1150"/>
                                </a:lnTo>
                                <a:lnTo>
                                  <a:pt x="6" y="1141"/>
                                </a:lnTo>
                                <a:lnTo>
                                  <a:pt x="6" y="1131"/>
                                </a:lnTo>
                                <a:lnTo>
                                  <a:pt x="8" y="1121"/>
                                </a:lnTo>
                                <a:lnTo>
                                  <a:pt x="10" y="1110"/>
                                </a:lnTo>
                                <a:lnTo>
                                  <a:pt x="11" y="1100"/>
                                </a:lnTo>
                                <a:lnTo>
                                  <a:pt x="13" y="1089"/>
                                </a:lnTo>
                                <a:lnTo>
                                  <a:pt x="15" y="1081"/>
                                </a:lnTo>
                                <a:lnTo>
                                  <a:pt x="17" y="1071"/>
                                </a:lnTo>
                                <a:lnTo>
                                  <a:pt x="21" y="1064"/>
                                </a:lnTo>
                                <a:lnTo>
                                  <a:pt x="23" y="1054"/>
                                </a:lnTo>
                                <a:lnTo>
                                  <a:pt x="25" y="1044"/>
                                </a:lnTo>
                                <a:lnTo>
                                  <a:pt x="27" y="1037"/>
                                </a:lnTo>
                                <a:lnTo>
                                  <a:pt x="31" y="1029"/>
                                </a:lnTo>
                                <a:lnTo>
                                  <a:pt x="35" y="1019"/>
                                </a:lnTo>
                                <a:lnTo>
                                  <a:pt x="39" y="1012"/>
                                </a:lnTo>
                                <a:lnTo>
                                  <a:pt x="42" y="1004"/>
                                </a:lnTo>
                                <a:lnTo>
                                  <a:pt x="46" y="998"/>
                                </a:lnTo>
                                <a:lnTo>
                                  <a:pt x="50" y="990"/>
                                </a:lnTo>
                                <a:lnTo>
                                  <a:pt x="56" y="983"/>
                                </a:lnTo>
                                <a:lnTo>
                                  <a:pt x="58" y="977"/>
                                </a:lnTo>
                                <a:lnTo>
                                  <a:pt x="64" y="969"/>
                                </a:lnTo>
                                <a:lnTo>
                                  <a:pt x="66" y="963"/>
                                </a:lnTo>
                                <a:lnTo>
                                  <a:pt x="71" y="958"/>
                                </a:lnTo>
                                <a:lnTo>
                                  <a:pt x="75" y="950"/>
                                </a:lnTo>
                                <a:lnTo>
                                  <a:pt x="79" y="944"/>
                                </a:lnTo>
                                <a:lnTo>
                                  <a:pt x="83" y="938"/>
                                </a:lnTo>
                                <a:lnTo>
                                  <a:pt x="87" y="933"/>
                                </a:lnTo>
                                <a:lnTo>
                                  <a:pt x="91" y="927"/>
                                </a:lnTo>
                                <a:lnTo>
                                  <a:pt x="95" y="921"/>
                                </a:lnTo>
                                <a:lnTo>
                                  <a:pt x="99" y="917"/>
                                </a:lnTo>
                                <a:lnTo>
                                  <a:pt x="104" y="911"/>
                                </a:lnTo>
                                <a:lnTo>
                                  <a:pt x="106" y="906"/>
                                </a:lnTo>
                                <a:lnTo>
                                  <a:pt x="112" y="902"/>
                                </a:lnTo>
                                <a:lnTo>
                                  <a:pt x="116" y="896"/>
                                </a:lnTo>
                                <a:lnTo>
                                  <a:pt x="120" y="890"/>
                                </a:lnTo>
                                <a:lnTo>
                                  <a:pt x="124" y="886"/>
                                </a:lnTo>
                                <a:lnTo>
                                  <a:pt x="129" y="882"/>
                                </a:lnTo>
                                <a:lnTo>
                                  <a:pt x="137" y="875"/>
                                </a:lnTo>
                                <a:lnTo>
                                  <a:pt x="147" y="867"/>
                                </a:lnTo>
                                <a:lnTo>
                                  <a:pt x="155" y="857"/>
                                </a:lnTo>
                                <a:lnTo>
                                  <a:pt x="164" y="852"/>
                                </a:lnTo>
                                <a:lnTo>
                                  <a:pt x="172" y="846"/>
                                </a:lnTo>
                                <a:lnTo>
                                  <a:pt x="182" y="840"/>
                                </a:lnTo>
                                <a:lnTo>
                                  <a:pt x="189" y="834"/>
                                </a:lnTo>
                                <a:lnTo>
                                  <a:pt x="197" y="828"/>
                                </a:lnTo>
                                <a:lnTo>
                                  <a:pt x="205" y="823"/>
                                </a:lnTo>
                                <a:lnTo>
                                  <a:pt x="215" y="819"/>
                                </a:lnTo>
                                <a:lnTo>
                                  <a:pt x="222" y="815"/>
                                </a:lnTo>
                                <a:lnTo>
                                  <a:pt x="232" y="811"/>
                                </a:lnTo>
                                <a:lnTo>
                                  <a:pt x="240" y="807"/>
                                </a:lnTo>
                                <a:lnTo>
                                  <a:pt x="247" y="805"/>
                                </a:lnTo>
                                <a:lnTo>
                                  <a:pt x="255" y="801"/>
                                </a:lnTo>
                                <a:lnTo>
                                  <a:pt x="265" y="800"/>
                                </a:lnTo>
                                <a:lnTo>
                                  <a:pt x="273" y="796"/>
                                </a:lnTo>
                                <a:lnTo>
                                  <a:pt x="280" y="796"/>
                                </a:lnTo>
                                <a:lnTo>
                                  <a:pt x="286" y="794"/>
                                </a:lnTo>
                                <a:lnTo>
                                  <a:pt x="294" y="794"/>
                                </a:lnTo>
                                <a:lnTo>
                                  <a:pt x="303" y="792"/>
                                </a:lnTo>
                                <a:lnTo>
                                  <a:pt x="311" y="792"/>
                                </a:lnTo>
                                <a:lnTo>
                                  <a:pt x="311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0338" y="760413"/>
                            <a:ext cx="1801813" cy="1528763"/>
                          </a:xfrm>
                          <a:custGeom>
                            <a:avLst/>
                            <a:gdLst>
                              <a:gd name="T0" fmla="*/ 2102 w 2270"/>
                              <a:gd name="T1" fmla="*/ 602 h 1926"/>
                              <a:gd name="T2" fmla="*/ 2137 w 2270"/>
                              <a:gd name="T3" fmla="*/ 652 h 1926"/>
                              <a:gd name="T4" fmla="*/ 2170 w 2270"/>
                              <a:gd name="T5" fmla="*/ 702 h 1926"/>
                              <a:gd name="T6" fmla="*/ 2199 w 2270"/>
                              <a:gd name="T7" fmla="*/ 762 h 1926"/>
                              <a:gd name="T8" fmla="*/ 2226 w 2270"/>
                              <a:gd name="T9" fmla="*/ 827 h 1926"/>
                              <a:gd name="T10" fmla="*/ 2245 w 2270"/>
                              <a:gd name="T11" fmla="*/ 902 h 1926"/>
                              <a:gd name="T12" fmla="*/ 2255 w 2270"/>
                              <a:gd name="T13" fmla="*/ 981 h 1926"/>
                              <a:gd name="T14" fmla="*/ 2259 w 2270"/>
                              <a:gd name="T15" fmla="*/ 1055 h 1926"/>
                              <a:gd name="T16" fmla="*/ 2265 w 2270"/>
                              <a:gd name="T17" fmla="*/ 1124 h 1926"/>
                              <a:gd name="T18" fmla="*/ 2270 w 2270"/>
                              <a:gd name="T19" fmla="*/ 1186 h 1926"/>
                              <a:gd name="T20" fmla="*/ 2267 w 2270"/>
                              <a:gd name="T21" fmla="*/ 1243 h 1926"/>
                              <a:gd name="T22" fmla="*/ 2249 w 2270"/>
                              <a:gd name="T23" fmla="*/ 1299 h 1926"/>
                              <a:gd name="T24" fmla="*/ 2212 w 2270"/>
                              <a:gd name="T25" fmla="*/ 1355 h 1926"/>
                              <a:gd name="T26" fmla="*/ 2153 w 2270"/>
                              <a:gd name="T27" fmla="*/ 1411 h 1926"/>
                              <a:gd name="T28" fmla="*/ 1804 w 2270"/>
                              <a:gd name="T29" fmla="*/ 1509 h 1926"/>
                              <a:gd name="T30" fmla="*/ 1799 w 2270"/>
                              <a:gd name="T31" fmla="*/ 1562 h 1926"/>
                              <a:gd name="T32" fmla="*/ 1791 w 2270"/>
                              <a:gd name="T33" fmla="*/ 1604 h 1926"/>
                              <a:gd name="T34" fmla="*/ 1777 w 2270"/>
                              <a:gd name="T35" fmla="*/ 1650 h 1926"/>
                              <a:gd name="T36" fmla="*/ 1756 w 2270"/>
                              <a:gd name="T37" fmla="*/ 1696 h 1926"/>
                              <a:gd name="T38" fmla="*/ 1725 w 2270"/>
                              <a:gd name="T39" fmla="*/ 1739 h 1926"/>
                              <a:gd name="T40" fmla="*/ 1681 w 2270"/>
                              <a:gd name="T41" fmla="*/ 1772 h 1926"/>
                              <a:gd name="T42" fmla="*/ 1627 w 2270"/>
                              <a:gd name="T43" fmla="*/ 1793 h 1926"/>
                              <a:gd name="T44" fmla="*/ 1561 w 2270"/>
                              <a:gd name="T45" fmla="*/ 1816 h 1926"/>
                              <a:gd name="T46" fmla="*/ 1489 w 2270"/>
                              <a:gd name="T47" fmla="*/ 1839 h 1926"/>
                              <a:gd name="T48" fmla="*/ 1410 w 2270"/>
                              <a:gd name="T49" fmla="*/ 1862 h 1926"/>
                              <a:gd name="T50" fmla="*/ 1323 w 2270"/>
                              <a:gd name="T51" fmla="*/ 1885 h 1926"/>
                              <a:gd name="T52" fmla="*/ 1226 w 2270"/>
                              <a:gd name="T53" fmla="*/ 1905 h 1926"/>
                              <a:gd name="T54" fmla="*/ 1122 w 2270"/>
                              <a:gd name="T55" fmla="*/ 1918 h 1926"/>
                              <a:gd name="T56" fmla="*/ 1008 w 2270"/>
                              <a:gd name="T57" fmla="*/ 1926 h 1926"/>
                              <a:gd name="T58" fmla="*/ 886 w 2270"/>
                              <a:gd name="T59" fmla="*/ 1924 h 1926"/>
                              <a:gd name="T60" fmla="*/ 768 w 2270"/>
                              <a:gd name="T61" fmla="*/ 1916 h 1926"/>
                              <a:gd name="T62" fmla="*/ 656 w 2270"/>
                              <a:gd name="T63" fmla="*/ 1903 h 1926"/>
                              <a:gd name="T64" fmla="*/ 557 w 2270"/>
                              <a:gd name="T65" fmla="*/ 1887 h 1926"/>
                              <a:gd name="T66" fmla="*/ 474 w 2270"/>
                              <a:gd name="T67" fmla="*/ 1872 h 1926"/>
                              <a:gd name="T68" fmla="*/ 406 w 2270"/>
                              <a:gd name="T69" fmla="*/ 1856 h 1926"/>
                              <a:gd name="T70" fmla="*/ 360 w 2270"/>
                              <a:gd name="T71" fmla="*/ 1845 h 1926"/>
                              <a:gd name="T72" fmla="*/ 319 w 2270"/>
                              <a:gd name="T73" fmla="*/ 1835 h 1926"/>
                              <a:gd name="T74" fmla="*/ 267 w 2270"/>
                              <a:gd name="T75" fmla="*/ 1812 h 1926"/>
                              <a:gd name="T76" fmla="*/ 209 w 2270"/>
                              <a:gd name="T77" fmla="*/ 1766 h 1926"/>
                              <a:gd name="T78" fmla="*/ 176 w 2270"/>
                              <a:gd name="T79" fmla="*/ 1718 h 1926"/>
                              <a:gd name="T80" fmla="*/ 145 w 2270"/>
                              <a:gd name="T81" fmla="*/ 1652 h 1926"/>
                              <a:gd name="T82" fmla="*/ 122 w 2270"/>
                              <a:gd name="T83" fmla="*/ 1567 h 1926"/>
                              <a:gd name="T84" fmla="*/ 103 w 2270"/>
                              <a:gd name="T85" fmla="*/ 1461 h 1926"/>
                              <a:gd name="T86" fmla="*/ 85 w 2270"/>
                              <a:gd name="T87" fmla="*/ 1342 h 1926"/>
                              <a:gd name="T88" fmla="*/ 68 w 2270"/>
                              <a:gd name="T89" fmla="*/ 1213 h 1926"/>
                              <a:gd name="T90" fmla="*/ 52 w 2270"/>
                              <a:gd name="T91" fmla="*/ 1083 h 1926"/>
                              <a:gd name="T92" fmla="*/ 37 w 2270"/>
                              <a:gd name="T93" fmla="*/ 958 h 1926"/>
                              <a:gd name="T94" fmla="*/ 25 w 2270"/>
                              <a:gd name="T95" fmla="*/ 841 h 1926"/>
                              <a:gd name="T96" fmla="*/ 18 w 2270"/>
                              <a:gd name="T97" fmla="*/ 738 h 1926"/>
                              <a:gd name="T98" fmla="*/ 14 w 2270"/>
                              <a:gd name="T99" fmla="*/ 657 h 1926"/>
                              <a:gd name="T100" fmla="*/ 12 w 2270"/>
                              <a:gd name="T101" fmla="*/ 590 h 1926"/>
                              <a:gd name="T102" fmla="*/ 10 w 2270"/>
                              <a:gd name="T103" fmla="*/ 519 h 1926"/>
                              <a:gd name="T104" fmla="*/ 6 w 2270"/>
                              <a:gd name="T105" fmla="*/ 447 h 1926"/>
                              <a:gd name="T106" fmla="*/ 6 w 2270"/>
                              <a:gd name="T107" fmla="*/ 382 h 1926"/>
                              <a:gd name="T108" fmla="*/ 2 w 2270"/>
                              <a:gd name="T109" fmla="*/ 322 h 1926"/>
                              <a:gd name="T110" fmla="*/ 0 w 2270"/>
                              <a:gd name="T111" fmla="*/ 274 h 1926"/>
                              <a:gd name="T112" fmla="*/ 0 w 2270"/>
                              <a:gd name="T113" fmla="*/ 233 h 1926"/>
                              <a:gd name="T114" fmla="*/ 10 w 2270"/>
                              <a:gd name="T115" fmla="*/ 195 h 1926"/>
                              <a:gd name="T116" fmla="*/ 27 w 2270"/>
                              <a:gd name="T117" fmla="*/ 141 h 1926"/>
                              <a:gd name="T118" fmla="*/ 47 w 2270"/>
                              <a:gd name="T119" fmla="*/ 100 h 1926"/>
                              <a:gd name="T120" fmla="*/ 68 w 2270"/>
                              <a:gd name="T121" fmla="*/ 60 h 1926"/>
                              <a:gd name="T122" fmla="*/ 118 w 2270"/>
                              <a:gd name="T123" fmla="*/ 4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70" h="1926">
                                <a:moveTo>
                                  <a:pt x="1835" y="204"/>
                                </a:moveTo>
                                <a:lnTo>
                                  <a:pt x="1849" y="434"/>
                                </a:lnTo>
                                <a:lnTo>
                                  <a:pt x="2083" y="576"/>
                                </a:lnTo>
                                <a:lnTo>
                                  <a:pt x="2085" y="578"/>
                                </a:lnTo>
                                <a:lnTo>
                                  <a:pt x="2089" y="584"/>
                                </a:lnTo>
                                <a:lnTo>
                                  <a:pt x="2093" y="588"/>
                                </a:lnTo>
                                <a:lnTo>
                                  <a:pt x="2096" y="596"/>
                                </a:lnTo>
                                <a:lnTo>
                                  <a:pt x="2102" y="602"/>
                                </a:lnTo>
                                <a:lnTo>
                                  <a:pt x="2108" y="609"/>
                                </a:lnTo>
                                <a:lnTo>
                                  <a:pt x="2114" y="615"/>
                                </a:lnTo>
                                <a:lnTo>
                                  <a:pt x="2122" y="625"/>
                                </a:lnTo>
                                <a:lnTo>
                                  <a:pt x="2124" y="629"/>
                                </a:lnTo>
                                <a:lnTo>
                                  <a:pt x="2127" y="634"/>
                                </a:lnTo>
                                <a:lnTo>
                                  <a:pt x="2131" y="640"/>
                                </a:lnTo>
                                <a:lnTo>
                                  <a:pt x="2135" y="646"/>
                                </a:lnTo>
                                <a:lnTo>
                                  <a:pt x="2137" y="652"/>
                                </a:lnTo>
                                <a:lnTo>
                                  <a:pt x="2143" y="655"/>
                                </a:lnTo>
                                <a:lnTo>
                                  <a:pt x="2145" y="661"/>
                                </a:lnTo>
                                <a:lnTo>
                                  <a:pt x="2151" y="669"/>
                                </a:lnTo>
                                <a:lnTo>
                                  <a:pt x="2154" y="675"/>
                                </a:lnTo>
                                <a:lnTo>
                                  <a:pt x="2158" y="681"/>
                                </a:lnTo>
                                <a:lnTo>
                                  <a:pt x="2162" y="686"/>
                                </a:lnTo>
                                <a:lnTo>
                                  <a:pt x="2166" y="696"/>
                                </a:lnTo>
                                <a:lnTo>
                                  <a:pt x="2170" y="702"/>
                                </a:lnTo>
                                <a:lnTo>
                                  <a:pt x="2174" y="708"/>
                                </a:lnTo>
                                <a:lnTo>
                                  <a:pt x="2176" y="715"/>
                                </a:lnTo>
                                <a:lnTo>
                                  <a:pt x="2182" y="723"/>
                                </a:lnTo>
                                <a:lnTo>
                                  <a:pt x="2185" y="729"/>
                                </a:lnTo>
                                <a:lnTo>
                                  <a:pt x="2189" y="736"/>
                                </a:lnTo>
                                <a:lnTo>
                                  <a:pt x="2193" y="746"/>
                                </a:lnTo>
                                <a:lnTo>
                                  <a:pt x="2197" y="754"/>
                                </a:lnTo>
                                <a:lnTo>
                                  <a:pt x="2199" y="762"/>
                                </a:lnTo>
                                <a:lnTo>
                                  <a:pt x="2205" y="769"/>
                                </a:lnTo>
                                <a:lnTo>
                                  <a:pt x="2207" y="777"/>
                                </a:lnTo>
                                <a:lnTo>
                                  <a:pt x="2211" y="785"/>
                                </a:lnTo>
                                <a:lnTo>
                                  <a:pt x="2214" y="792"/>
                                </a:lnTo>
                                <a:lnTo>
                                  <a:pt x="2216" y="802"/>
                                </a:lnTo>
                                <a:lnTo>
                                  <a:pt x="2220" y="810"/>
                                </a:lnTo>
                                <a:lnTo>
                                  <a:pt x="2224" y="819"/>
                                </a:lnTo>
                                <a:lnTo>
                                  <a:pt x="2226" y="827"/>
                                </a:lnTo>
                                <a:lnTo>
                                  <a:pt x="2230" y="837"/>
                                </a:lnTo>
                                <a:lnTo>
                                  <a:pt x="2232" y="846"/>
                                </a:lnTo>
                                <a:lnTo>
                                  <a:pt x="2236" y="856"/>
                                </a:lnTo>
                                <a:lnTo>
                                  <a:pt x="2236" y="866"/>
                                </a:lnTo>
                                <a:lnTo>
                                  <a:pt x="2240" y="875"/>
                                </a:lnTo>
                                <a:lnTo>
                                  <a:pt x="2241" y="883"/>
                                </a:lnTo>
                                <a:lnTo>
                                  <a:pt x="2245" y="893"/>
                                </a:lnTo>
                                <a:lnTo>
                                  <a:pt x="2245" y="902"/>
                                </a:lnTo>
                                <a:lnTo>
                                  <a:pt x="2247" y="912"/>
                                </a:lnTo>
                                <a:lnTo>
                                  <a:pt x="2249" y="922"/>
                                </a:lnTo>
                                <a:lnTo>
                                  <a:pt x="2251" y="931"/>
                                </a:lnTo>
                                <a:lnTo>
                                  <a:pt x="2251" y="941"/>
                                </a:lnTo>
                                <a:lnTo>
                                  <a:pt x="2253" y="950"/>
                                </a:lnTo>
                                <a:lnTo>
                                  <a:pt x="2253" y="962"/>
                                </a:lnTo>
                                <a:lnTo>
                                  <a:pt x="2255" y="972"/>
                                </a:lnTo>
                                <a:lnTo>
                                  <a:pt x="2255" y="981"/>
                                </a:lnTo>
                                <a:lnTo>
                                  <a:pt x="2255" y="991"/>
                                </a:lnTo>
                                <a:lnTo>
                                  <a:pt x="2255" y="1001"/>
                                </a:lnTo>
                                <a:lnTo>
                                  <a:pt x="2255" y="1010"/>
                                </a:lnTo>
                                <a:lnTo>
                                  <a:pt x="2255" y="1020"/>
                                </a:lnTo>
                                <a:lnTo>
                                  <a:pt x="2255" y="1029"/>
                                </a:lnTo>
                                <a:lnTo>
                                  <a:pt x="2257" y="1037"/>
                                </a:lnTo>
                                <a:lnTo>
                                  <a:pt x="2259" y="1047"/>
                                </a:lnTo>
                                <a:lnTo>
                                  <a:pt x="2259" y="1055"/>
                                </a:lnTo>
                                <a:lnTo>
                                  <a:pt x="2259" y="1064"/>
                                </a:lnTo>
                                <a:lnTo>
                                  <a:pt x="2261" y="1072"/>
                                </a:lnTo>
                                <a:lnTo>
                                  <a:pt x="2261" y="1082"/>
                                </a:lnTo>
                                <a:lnTo>
                                  <a:pt x="2263" y="1089"/>
                                </a:lnTo>
                                <a:lnTo>
                                  <a:pt x="2263" y="1099"/>
                                </a:lnTo>
                                <a:lnTo>
                                  <a:pt x="2265" y="1107"/>
                                </a:lnTo>
                                <a:lnTo>
                                  <a:pt x="2265" y="1116"/>
                                </a:lnTo>
                                <a:lnTo>
                                  <a:pt x="2265" y="1124"/>
                                </a:lnTo>
                                <a:lnTo>
                                  <a:pt x="2267" y="1132"/>
                                </a:lnTo>
                                <a:lnTo>
                                  <a:pt x="2267" y="1139"/>
                                </a:lnTo>
                                <a:lnTo>
                                  <a:pt x="2269" y="1147"/>
                                </a:lnTo>
                                <a:lnTo>
                                  <a:pt x="2269" y="1155"/>
                                </a:lnTo>
                                <a:lnTo>
                                  <a:pt x="2269" y="1162"/>
                                </a:lnTo>
                                <a:lnTo>
                                  <a:pt x="2270" y="1170"/>
                                </a:lnTo>
                                <a:lnTo>
                                  <a:pt x="2270" y="1178"/>
                                </a:lnTo>
                                <a:lnTo>
                                  <a:pt x="2270" y="1186"/>
                                </a:lnTo>
                                <a:lnTo>
                                  <a:pt x="2270" y="1193"/>
                                </a:lnTo>
                                <a:lnTo>
                                  <a:pt x="2270" y="1201"/>
                                </a:lnTo>
                                <a:lnTo>
                                  <a:pt x="2270" y="1209"/>
                                </a:lnTo>
                                <a:lnTo>
                                  <a:pt x="2270" y="1215"/>
                                </a:lnTo>
                                <a:lnTo>
                                  <a:pt x="2270" y="1222"/>
                                </a:lnTo>
                                <a:lnTo>
                                  <a:pt x="2269" y="1230"/>
                                </a:lnTo>
                                <a:lnTo>
                                  <a:pt x="2269" y="1238"/>
                                </a:lnTo>
                                <a:lnTo>
                                  <a:pt x="2267" y="1243"/>
                                </a:lnTo>
                                <a:lnTo>
                                  <a:pt x="2265" y="1251"/>
                                </a:lnTo>
                                <a:lnTo>
                                  <a:pt x="2265" y="1259"/>
                                </a:lnTo>
                                <a:lnTo>
                                  <a:pt x="2263" y="1265"/>
                                </a:lnTo>
                                <a:lnTo>
                                  <a:pt x="2261" y="1272"/>
                                </a:lnTo>
                                <a:lnTo>
                                  <a:pt x="2257" y="1280"/>
                                </a:lnTo>
                                <a:lnTo>
                                  <a:pt x="2255" y="1286"/>
                                </a:lnTo>
                                <a:lnTo>
                                  <a:pt x="2253" y="1294"/>
                                </a:lnTo>
                                <a:lnTo>
                                  <a:pt x="2249" y="1299"/>
                                </a:lnTo>
                                <a:lnTo>
                                  <a:pt x="2245" y="1307"/>
                                </a:lnTo>
                                <a:lnTo>
                                  <a:pt x="2243" y="1313"/>
                                </a:lnTo>
                                <a:lnTo>
                                  <a:pt x="2240" y="1322"/>
                                </a:lnTo>
                                <a:lnTo>
                                  <a:pt x="2234" y="1328"/>
                                </a:lnTo>
                                <a:lnTo>
                                  <a:pt x="2230" y="1336"/>
                                </a:lnTo>
                                <a:lnTo>
                                  <a:pt x="2224" y="1342"/>
                                </a:lnTo>
                                <a:lnTo>
                                  <a:pt x="2220" y="1349"/>
                                </a:lnTo>
                                <a:lnTo>
                                  <a:pt x="2212" y="1355"/>
                                </a:lnTo>
                                <a:lnTo>
                                  <a:pt x="2207" y="1363"/>
                                </a:lnTo>
                                <a:lnTo>
                                  <a:pt x="2199" y="1371"/>
                                </a:lnTo>
                                <a:lnTo>
                                  <a:pt x="2193" y="1376"/>
                                </a:lnTo>
                                <a:lnTo>
                                  <a:pt x="2185" y="1384"/>
                                </a:lnTo>
                                <a:lnTo>
                                  <a:pt x="2178" y="1392"/>
                                </a:lnTo>
                                <a:lnTo>
                                  <a:pt x="2170" y="1398"/>
                                </a:lnTo>
                                <a:lnTo>
                                  <a:pt x="2162" y="1405"/>
                                </a:lnTo>
                                <a:lnTo>
                                  <a:pt x="2153" y="1411"/>
                                </a:lnTo>
                                <a:lnTo>
                                  <a:pt x="2143" y="1419"/>
                                </a:lnTo>
                                <a:lnTo>
                                  <a:pt x="2131" y="1425"/>
                                </a:lnTo>
                                <a:lnTo>
                                  <a:pt x="2122" y="1432"/>
                                </a:lnTo>
                                <a:lnTo>
                                  <a:pt x="2110" y="1440"/>
                                </a:lnTo>
                                <a:lnTo>
                                  <a:pt x="2098" y="1448"/>
                                </a:lnTo>
                                <a:lnTo>
                                  <a:pt x="2087" y="1454"/>
                                </a:lnTo>
                                <a:lnTo>
                                  <a:pt x="2075" y="1463"/>
                                </a:lnTo>
                                <a:lnTo>
                                  <a:pt x="1804" y="1509"/>
                                </a:lnTo>
                                <a:lnTo>
                                  <a:pt x="1802" y="1511"/>
                                </a:lnTo>
                                <a:lnTo>
                                  <a:pt x="1802" y="1517"/>
                                </a:lnTo>
                                <a:lnTo>
                                  <a:pt x="1802" y="1523"/>
                                </a:lnTo>
                                <a:lnTo>
                                  <a:pt x="1802" y="1529"/>
                                </a:lnTo>
                                <a:lnTo>
                                  <a:pt x="1801" y="1535"/>
                                </a:lnTo>
                                <a:lnTo>
                                  <a:pt x="1801" y="1544"/>
                                </a:lnTo>
                                <a:lnTo>
                                  <a:pt x="1799" y="1552"/>
                                </a:lnTo>
                                <a:lnTo>
                                  <a:pt x="1799" y="1562"/>
                                </a:lnTo>
                                <a:lnTo>
                                  <a:pt x="1797" y="1565"/>
                                </a:lnTo>
                                <a:lnTo>
                                  <a:pt x="1797" y="1571"/>
                                </a:lnTo>
                                <a:lnTo>
                                  <a:pt x="1795" y="1575"/>
                                </a:lnTo>
                                <a:lnTo>
                                  <a:pt x="1795" y="1581"/>
                                </a:lnTo>
                                <a:lnTo>
                                  <a:pt x="1795" y="1587"/>
                                </a:lnTo>
                                <a:lnTo>
                                  <a:pt x="1793" y="1592"/>
                                </a:lnTo>
                                <a:lnTo>
                                  <a:pt x="1793" y="1596"/>
                                </a:lnTo>
                                <a:lnTo>
                                  <a:pt x="1791" y="1604"/>
                                </a:lnTo>
                                <a:lnTo>
                                  <a:pt x="1789" y="1608"/>
                                </a:lnTo>
                                <a:lnTo>
                                  <a:pt x="1789" y="1615"/>
                                </a:lnTo>
                                <a:lnTo>
                                  <a:pt x="1787" y="1621"/>
                                </a:lnTo>
                                <a:lnTo>
                                  <a:pt x="1785" y="1627"/>
                                </a:lnTo>
                                <a:lnTo>
                                  <a:pt x="1783" y="1633"/>
                                </a:lnTo>
                                <a:lnTo>
                                  <a:pt x="1781" y="1637"/>
                                </a:lnTo>
                                <a:lnTo>
                                  <a:pt x="1779" y="1644"/>
                                </a:lnTo>
                                <a:lnTo>
                                  <a:pt x="1777" y="1650"/>
                                </a:lnTo>
                                <a:lnTo>
                                  <a:pt x="1775" y="1654"/>
                                </a:lnTo>
                                <a:lnTo>
                                  <a:pt x="1773" y="1662"/>
                                </a:lnTo>
                                <a:lnTo>
                                  <a:pt x="1770" y="1668"/>
                                </a:lnTo>
                                <a:lnTo>
                                  <a:pt x="1768" y="1673"/>
                                </a:lnTo>
                                <a:lnTo>
                                  <a:pt x="1766" y="1679"/>
                                </a:lnTo>
                                <a:lnTo>
                                  <a:pt x="1762" y="1685"/>
                                </a:lnTo>
                                <a:lnTo>
                                  <a:pt x="1758" y="1691"/>
                                </a:lnTo>
                                <a:lnTo>
                                  <a:pt x="1756" y="1696"/>
                                </a:lnTo>
                                <a:lnTo>
                                  <a:pt x="1752" y="1702"/>
                                </a:lnTo>
                                <a:lnTo>
                                  <a:pt x="1748" y="1708"/>
                                </a:lnTo>
                                <a:lnTo>
                                  <a:pt x="1746" y="1714"/>
                                </a:lnTo>
                                <a:lnTo>
                                  <a:pt x="1743" y="1720"/>
                                </a:lnTo>
                                <a:lnTo>
                                  <a:pt x="1737" y="1723"/>
                                </a:lnTo>
                                <a:lnTo>
                                  <a:pt x="1733" y="1729"/>
                                </a:lnTo>
                                <a:lnTo>
                                  <a:pt x="1729" y="1733"/>
                                </a:lnTo>
                                <a:lnTo>
                                  <a:pt x="1725" y="1739"/>
                                </a:lnTo>
                                <a:lnTo>
                                  <a:pt x="1719" y="1743"/>
                                </a:lnTo>
                                <a:lnTo>
                                  <a:pt x="1715" y="1747"/>
                                </a:lnTo>
                                <a:lnTo>
                                  <a:pt x="1710" y="1752"/>
                                </a:lnTo>
                                <a:lnTo>
                                  <a:pt x="1706" y="1756"/>
                                </a:lnTo>
                                <a:lnTo>
                                  <a:pt x="1698" y="1760"/>
                                </a:lnTo>
                                <a:lnTo>
                                  <a:pt x="1694" y="1764"/>
                                </a:lnTo>
                                <a:lnTo>
                                  <a:pt x="1686" y="1768"/>
                                </a:lnTo>
                                <a:lnTo>
                                  <a:pt x="1681" y="1772"/>
                                </a:lnTo>
                                <a:lnTo>
                                  <a:pt x="1675" y="1775"/>
                                </a:lnTo>
                                <a:lnTo>
                                  <a:pt x="1667" y="1777"/>
                                </a:lnTo>
                                <a:lnTo>
                                  <a:pt x="1661" y="1781"/>
                                </a:lnTo>
                                <a:lnTo>
                                  <a:pt x="1656" y="1785"/>
                                </a:lnTo>
                                <a:lnTo>
                                  <a:pt x="1648" y="1787"/>
                                </a:lnTo>
                                <a:lnTo>
                                  <a:pt x="1640" y="1789"/>
                                </a:lnTo>
                                <a:lnTo>
                                  <a:pt x="1632" y="1791"/>
                                </a:lnTo>
                                <a:lnTo>
                                  <a:pt x="1627" y="1793"/>
                                </a:lnTo>
                                <a:lnTo>
                                  <a:pt x="1617" y="1797"/>
                                </a:lnTo>
                                <a:lnTo>
                                  <a:pt x="1609" y="1799"/>
                                </a:lnTo>
                                <a:lnTo>
                                  <a:pt x="1601" y="1801"/>
                                </a:lnTo>
                                <a:lnTo>
                                  <a:pt x="1596" y="1804"/>
                                </a:lnTo>
                                <a:lnTo>
                                  <a:pt x="1586" y="1806"/>
                                </a:lnTo>
                                <a:lnTo>
                                  <a:pt x="1578" y="1810"/>
                                </a:lnTo>
                                <a:lnTo>
                                  <a:pt x="1568" y="1812"/>
                                </a:lnTo>
                                <a:lnTo>
                                  <a:pt x="1561" y="1816"/>
                                </a:lnTo>
                                <a:lnTo>
                                  <a:pt x="1553" y="1818"/>
                                </a:lnTo>
                                <a:lnTo>
                                  <a:pt x="1543" y="1822"/>
                                </a:lnTo>
                                <a:lnTo>
                                  <a:pt x="1536" y="1824"/>
                                </a:lnTo>
                                <a:lnTo>
                                  <a:pt x="1526" y="1828"/>
                                </a:lnTo>
                                <a:lnTo>
                                  <a:pt x="1516" y="1829"/>
                                </a:lnTo>
                                <a:lnTo>
                                  <a:pt x="1509" y="1833"/>
                                </a:lnTo>
                                <a:lnTo>
                                  <a:pt x="1499" y="1835"/>
                                </a:lnTo>
                                <a:lnTo>
                                  <a:pt x="1489" y="1839"/>
                                </a:lnTo>
                                <a:lnTo>
                                  <a:pt x="1480" y="1841"/>
                                </a:lnTo>
                                <a:lnTo>
                                  <a:pt x="1470" y="1845"/>
                                </a:lnTo>
                                <a:lnTo>
                                  <a:pt x="1460" y="1847"/>
                                </a:lnTo>
                                <a:lnTo>
                                  <a:pt x="1451" y="1851"/>
                                </a:lnTo>
                                <a:lnTo>
                                  <a:pt x="1441" y="1855"/>
                                </a:lnTo>
                                <a:lnTo>
                                  <a:pt x="1431" y="1856"/>
                                </a:lnTo>
                                <a:lnTo>
                                  <a:pt x="1420" y="1858"/>
                                </a:lnTo>
                                <a:lnTo>
                                  <a:pt x="1410" y="1862"/>
                                </a:lnTo>
                                <a:lnTo>
                                  <a:pt x="1400" y="1866"/>
                                </a:lnTo>
                                <a:lnTo>
                                  <a:pt x="1389" y="1868"/>
                                </a:lnTo>
                                <a:lnTo>
                                  <a:pt x="1379" y="1872"/>
                                </a:lnTo>
                                <a:lnTo>
                                  <a:pt x="1367" y="1876"/>
                                </a:lnTo>
                                <a:lnTo>
                                  <a:pt x="1356" y="1878"/>
                                </a:lnTo>
                                <a:lnTo>
                                  <a:pt x="1344" y="1880"/>
                                </a:lnTo>
                                <a:lnTo>
                                  <a:pt x="1334" y="1882"/>
                                </a:lnTo>
                                <a:lnTo>
                                  <a:pt x="1323" y="1885"/>
                                </a:lnTo>
                                <a:lnTo>
                                  <a:pt x="1311" y="1887"/>
                                </a:lnTo>
                                <a:lnTo>
                                  <a:pt x="1300" y="1889"/>
                                </a:lnTo>
                                <a:lnTo>
                                  <a:pt x="1286" y="1893"/>
                                </a:lnTo>
                                <a:lnTo>
                                  <a:pt x="1276" y="1895"/>
                                </a:lnTo>
                                <a:lnTo>
                                  <a:pt x="1263" y="1897"/>
                                </a:lnTo>
                                <a:lnTo>
                                  <a:pt x="1251" y="1899"/>
                                </a:lnTo>
                                <a:lnTo>
                                  <a:pt x="1238" y="1901"/>
                                </a:lnTo>
                                <a:lnTo>
                                  <a:pt x="1226" y="1905"/>
                                </a:lnTo>
                                <a:lnTo>
                                  <a:pt x="1213" y="1907"/>
                                </a:lnTo>
                                <a:lnTo>
                                  <a:pt x="1201" y="1909"/>
                                </a:lnTo>
                                <a:lnTo>
                                  <a:pt x="1188" y="1909"/>
                                </a:lnTo>
                                <a:lnTo>
                                  <a:pt x="1176" y="1912"/>
                                </a:lnTo>
                                <a:lnTo>
                                  <a:pt x="1162" y="1912"/>
                                </a:lnTo>
                                <a:lnTo>
                                  <a:pt x="1149" y="1914"/>
                                </a:lnTo>
                                <a:lnTo>
                                  <a:pt x="1135" y="1916"/>
                                </a:lnTo>
                                <a:lnTo>
                                  <a:pt x="1122" y="1918"/>
                                </a:lnTo>
                                <a:lnTo>
                                  <a:pt x="1106" y="1918"/>
                                </a:lnTo>
                                <a:lnTo>
                                  <a:pt x="1093" y="1920"/>
                                </a:lnTo>
                                <a:lnTo>
                                  <a:pt x="1079" y="1920"/>
                                </a:lnTo>
                                <a:lnTo>
                                  <a:pt x="1066" y="1922"/>
                                </a:lnTo>
                                <a:lnTo>
                                  <a:pt x="1050" y="1922"/>
                                </a:lnTo>
                                <a:lnTo>
                                  <a:pt x="1037" y="1924"/>
                                </a:lnTo>
                                <a:lnTo>
                                  <a:pt x="1021" y="1924"/>
                                </a:lnTo>
                                <a:lnTo>
                                  <a:pt x="1008" y="1926"/>
                                </a:lnTo>
                                <a:lnTo>
                                  <a:pt x="992" y="1926"/>
                                </a:lnTo>
                                <a:lnTo>
                                  <a:pt x="977" y="1926"/>
                                </a:lnTo>
                                <a:lnTo>
                                  <a:pt x="961" y="1926"/>
                                </a:lnTo>
                                <a:lnTo>
                                  <a:pt x="948" y="1926"/>
                                </a:lnTo>
                                <a:lnTo>
                                  <a:pt x="932" y="1926"/>
                                </a:lnTo>
                                <a:lnTo>
                                  <a:pt x="915" y="1924"/>
                                </a:lnTo>
                                <a:lnTo>
                                  <a:pt x="899" y="1924"/>
                                </a:lnTo>
                                <a:lnTo>
                                  <a:pt x="886" y="1924"/>
                                </a:lnTo>
                                <a:lnTo>
                                  <a:pt x="868" y="1922"/>
                                </a:lnTo>
                                <a:lnTo>
                                  <a:pt x="855" y="1922"/>
                                </a:lnTo>
                                <a:lnTo>
                                  <a:pt x="839" y="1920"/>
                                </a:lnTo>
                                <a:lnTo>
                                  <a:pt x="826" y="1920"/>
                                </a:lnTo>
                                <a:lnTo>
                                  <a:pt x="810" y="1918"/>
                                </a:lnTo>
                                <a:lnTo>
                                  <a:pt x="797" y="1918"/>
                                </a:lnTo>
                                <a:lnTo>
                                  <a:pt x="781" y="1916"/>
                                </a:lnTo>
                                <a:lnTo>
                                  <a:pt x="768" y="1916"/>
                                </a:lnTo>
                                <a:lnTo>
                                  <a:pt x="752" y="1914"/>
                                </a:lnTo>
                                <a:lnTo>
                                  <a:pt x="737" y="1912"/>
                                </a:lnTo>
                                <a:lnTo>
                                  <a:pt x="725" y="1910"/>
                                </a:lnTo>
                                <a:lnTo>
                                  <a:pt x="712" y="1910"/>
                                </a:lnTo>
                                <a:lnTo>
                                  <a:pt x="696" y="1909"/>
                                </a:lnTo>
                                <a:lnTo>
                                  <a:pt x="683" y="1907"/>
                                </a:lnTo>
                                <a:lnTo>
                                  <a:pt x="669" y="1905"/>
                                </a:lnTo>
                                <a:lnTo>
                                  <a:pt x="656" y="1903"/>
                                </a:lnTo>
                                <a:lnTo>
                                  <a:pt x="644" y="1901"/>
                                </a:lnTo>
                                <a:lnTo>
                                  <a:pt x="631" y="1899"/>
                                </a:lnTo>
                                <a:lnTo>
                                  <a:pt x="617" y="1897"/>
                                </a:lnTo>
                                <a:lnTo>
                                  <a:pt x="607" y="1897"/>
                                </a:lnTo>
                                <a:lnTo>
                                  <a:pt x="594" y="1893"/>
                                </a:lnTo>
                                <a:lnTo>
                                  <a:pt x="582" y="1891"/>
                                </a:lnTo>
                                <a:lnTo>
                                  <a:pt x="569" y="1889"/>
                                </a:lnTo>
                                <a:lnTo>
                                  <a:pt x="557" y="1887"/>
                                </a:lnTo>
                                <a:lnTo>
                                  <a:pt x="545" y="1887"/>
                                </a:lnTo>
                                <a:lnTo>
                                  <a:pt x="536" y="1885"/>
                                </a:lnTo>
                                <a:lnTo>
                                  <a:pt x="526" y="1883"/>
                                </a:lnTo>
                                <a:lnTo>
                                  <a:pt x="515" y="1882"/>
                                </a:lnTo>
                                <a:lnTo>
                                  <a:pt x="505" y="1878"/>
                                </a:lnTo>
                                <a:lnTo>
                                  <a:pt x="493" y="1876"/>
                                </a:lnTo>
                                <a:lnTo>
                                  <a:pt x="484" y="1874"/>
                                </a:lnTo>
                                <a:lnTo>
                                  <a:pt x="474" y="1872"/>
                                </a:lnTo>
                                <a:lnTo>
                                  <a:pt x="464" y="1870"/>
                                </a:lnTo>
                                <a:lnTo>
                                  <a:pt x="455" y="1868"/>
                                </a:lnTo>
                                <a:lnTo>
                                  <a:pt x="447" y="1866"/>
                                </a:lnTo>
                                <a:lnTo>
                                  <a:pt x="437" y="1864"/>
                                </a:lnTo>
                                <a:lnTo>
                                  <a:pt x="429" y="1862"/>
                                </a:lnTo>
                                <a:lnTo>
                                  <a:pt x="422" y="1860"/>
                                </a:lnTo>
                                <a:lnTo>
                                  <a:pt x="414" y="1858"/>
                                </a:lnTo>
                                <a:lnTo>
                                  <a:pt x="406" y="1856"/>
                                </a:lnTo>
                                <a:lnTo>
                                  <a:pt x="399" y="1855"/>
                                </a:lnTo>
                                <a:lnTo>
                                  <a:pt x="393" y="1855"/>
                                </a:lnTo>
                                <a:lnTo>
                                  <a:pt x="385" y="1853"/>
                                </a:lnTo>
                                <a:lnTo>
                                  <a:pt x="381" y="1851"/>
                                </a:lnTo>
                                <a:lnTo>
                                  <a:pt x="375" y="1849"/>
                                </a:lnTo>
                                <a:lnTo>
                                  <a:pt x="369" y="1847"/>
                                </a:lnTo>
                                <a:lnTo>
                                  <a:pt x="364" y="1847"/>
                                </a:lnTo>
                                <a:lnTo>
                                  <a:pt x="360" y="1845"/>
                                </a:lnTo>
                                <a:lnTo>
                                  <a:pt x="350" y="1843"/>
                                </a:lnTo>
                                <a:lnTo>
                                  <a:pt x="344" y="1841"/>
                                </a:lnTo>
                                <a:lnTo>
                                  <a:pt x="337" y="1839"/>
                                </a:lnTo>
                                <a:lnTo>
                                  <a:pt x="335" y="1839"/>
                                </a:lnTo>
                                <a:lnTo>
                                  <a:pt x="331" y="1839"/>
                                </a:lnTo>
                                <a:lnTo>
                                  <a:pt x="329" y="1837"/>
                                </a:lnTo>
                                <a:lnTo>
                                  <a:pt x="323" y="1837"/>
                                </a:lnTo>
                                <a:lnTo>
                                  <a:pt x="319" y="1835"/>
                                </a:lnTo>
                                <a:lnTo>
                                  <a:pt x="315" y="1833"/>
                                </a:lnTo>
                                <a:lnTo>
                                  <a:pt x="310" y="1831"/>
                                </a:lnTo>
                                <a:lnTo>
                                  <a:pt x="304" y="1831"/>
                                </a:lnTo>
                                <a:lnTo>
                                  <a:pt x="296" y="1828"/>
                                </a:lnTo>
                                <a:lnTo>
                                  <a:pt x="290" y="1826"/>
                                </a:lnTo>
                                <a:lnTo>
                                  <a:pt x="282" y="1822"/>
                                </a:lnTo>
                                <a:lnTo>
                                  <a:pt x="277" y="1818"/>
                                </a:lnTo>
                                <a:lnTo>
                                  <a:pt x="267" y="1812"/>
                                </a:lnTo>
                                <a:lnTo>
                                  <a:pt x="259" y="1806"/>
                                </a:lnTo>
                                <a:lnTo>
                                  <a:pt x="250" y="1801"/>
                                </a:lnTo>
                                <a:lnTo>
                                  <a:pt x="242" y="1797"/>
                                </a:lnTo>
                                <a:lnTo>
                                  <a:pt x="232" y="1787"/>
                                </a:lnTo>
                                <a:lnTo>
                                  <a:pt x="224" y="1779"/>
                                </a:lnTo>
                                <a:lnTo>
                                  <a:pt x="219" y="1775"/>
                                </a:lnTo>
                                <a:lnTo>
                                  <a:pt x="215" y="1770"/>
                                </a:lnTo>
                                <a:lnTo>
                                  <a:pt x="209" y="1766"/>
                                </a:lnTo>
                                <a:lnTo>
                                  <a:pt x="205" y="1760"/>
                                </a:lnTo>
                                <a:lnTo>
                                  <a:pt x="201" y="1754"/>
                                </a:lnTo>
                                <a:lnTo>
                                  <a:pt x="195" y="1749"/>
                                </a:lnTo>
                                <a:lnTo>
                                  <a:pt x="192" y="1743"/>
                                </a:lnTo>
                                <a:lnTo>
                                  <a:pt x="188" y="1737"/>
                                </a:lnTo>
                                <a:lnTo>
                                  <a:pt x="184" y="1731"/>
                                </a:lnTo>
                                <a:lnTo>
                                  <a:pt x="180" y="1725"/>
                                </a:lnTo>
                                <a:lnTo>
                                  <a:pt x="176" y="1718"/>
                                </a:lnTo>
                                <a:lnTo>
                                  <a:pt x="172" y="1712"/>
                                </a:lnTo>
                                <a:lnTo>
                                  <a:pt x="166" y="1702"/>
                                </a:lnTo>
                                <a:lnTo>
                                  <a:pt x="163" y="1695"/>
                                </a:lnTo>
                                <a:lnTo>
                                  <a:pt x="159" y="1687"/>
                                </a:lnTo>
                                <a:lnTo>
                                  <a:pt x="155" y="1679"/>
                                </a:lnTo>
                                <a:lnTo>
                                  <a:pt x="151" y="1669"/>
                                </a:lnTo>
                                <a:lnTo>
                                  <a:pt x="147" y="1662"/>
                                </a:lnTo>
                                <a:lnTo>
                                  <a:pt x="145" y="1652"/>
                                </a:lnTo>
                                <a:lnTo>
                                  <a:pt x="141" y="1642"/>
                                </a:lnTo>
                                <a:lnTo>
                                  <a:pt x="137" y="1633"/>
                                </a:lnTo>
                                <a:lnTo>
                                  <a:pt x="135" y="1623"/>
                                </a:lnTo>
                                <a:lnTo>
                                  <a:pt x="132" y="1612"/>
                                </a:lnTo>
                                <a:lnTo>
                                  <a:pt x="130" y="1602"/>
                                </a:lnTo>
                                <a:lnTo>
                                  <a:pt x="126" y="1590"/>
                                </a:lnTo>
                                <a:lnTo>
                                  <a:pt x="124" y="1579"/>
                                </a:lnTo>
                                <a:lnTo>
                                  <a:pt x="122" y="1567"/>
                                </a:lnTo>
                                <a:lnTo>
                                  <a:pt x="120" y="1556"/>
                                </a:lnTo>
                                <a:lnTo>
                                  <a:pt x="116" y="1542"/>
                                </a:lnTo>
                                <a:lnTo>
                                  <a:pt x="114" y="1529"/>
                                </a:lnTo>
                                <a:lnTo>
                                  <a:pt x="112" y="1515"/>
                                </a:lnTo>
                                <a:lnTo>
                                  <a:pt x="110" y="1504"/>
                                </a:lnTo>
                                <a:lnTo>
                                  <a:pt x="106" y="1488"/>
                                </a:lnTo>
                                <a:lnTo>
                                  <a:pt x="106" y="1475"/>
                                </a:lnTo>
                                <a:lnTo>
                                  <a:pt x="103" y="1461"/>
                                </a:lnTo>
                                <a:lnTo>
                                  <a:pt x="101" y="1446"/>
                                </a:lnTo>
                                <a:lnTo>
                                  <a:pt x="99" y="1432"/>
                                </a:lnTo>
                                <a:lnTo>
                                  <a:pt x="97" y="1417"/>
                                </a:lnTo>
                                <a:lnTo>
                                  <a:pt x="95" y="1402"/>
                                </a:lnTo>
                                <a:lnTo>
                                  <a:pt x="93" y="1386"/>
                                </a:lnTo>
                                <a:lnTo>
                                  <a:pt x="89" y="1371"/>
                                </a:lnTo>
                                <a:lnTo>
                                  <a:pt x="87" y="1355"/>
                                </a:lnTo>
                                <a:lnTo>
                                  <a:pt x="85" y="1342"/>
                                </a:lnTo>
                                <a:lnTo>
                                  <a:pt x="83" y="1326"/>
                                </a:lnTo>
                                <a:lnTo>
                                  <a:pt x="81" y="1309"/>
                                </a:lnTo>
                                <a:lnTo>
                                  <a:pt x="77" y="1294"/>
                                </a:lnTo>
                                <a:lnTo>
                                  <a:pt x="77" y="1278"/>
                                </a:lnTo>
                                <a:lnTo>
                                  <a:pt x="76" y="1261"/>
                                </a:lnTo>
                                <a:lnTo>
                                  <a:pt x="72" y="1245"/>
                                </a:lnTo>
                                <a:lnTo>
                                  <a:pt x="70" y="1230"/>
                                </a:lnTo>
                                <a:lnTo>
                                  <a:pt x="68" y="1213"/>
                                </a:lnTo>
                                <a:lnTo>
                                  <a:pt x="66" y="1197"/>
                                </a:lnTo>
                                <a:lnTo>
                                  <a:pt x="64" y="1182"/>
                                </a:lnTo>
                                <a:lnTo>
                                  <a:pt x="62" y="1164"/>
                                </a:lnTo>
                                <a:lnTo>
                                  <a:pt x="60" y="1149"/>
                                </a:lnTo>
                                <a:lnTo>
                                  <a:pt x="58" y="1132"/>
                                </a:lnTo>
                                <a:lnTo>
                                  <a:pt x="56" y="1116"/>
                                </a:lnTo>
                                <a:lnTo>
                                  <a:pt x="54" y="1101"/>
                                </a:lnTo>
                                <a:lnTo>
                                  <a:pt x="52" y="1083"/>
                                </a:lnTo>
                                <a:lnTo>
                                  <a:pt x="50" y="1068"/>
                                </a:lnTo>
                                <a:lnTo>
                                  <a:pt x="48" y="1051"/>
                                </a:lnTo>
                                <a:lnTo>
                                  <a:pt x="47" y="1035"/>
                                </a:lnTo>
                                <a:lnTo>
                                  <a:pt x="45" y="1020"/>
                                </a:lnTo>
                                <a:lnTo>
                                  <a:pt x="43" y="1004"/>
                                </a:lnTo>
                                <a:lnTo>
                                  <a:pt x="41" y="989"/>
                                </a:lnTo>
                                <a:lnTo>
                                  <a:pt x="39" y="972"/>
                                </a:lnTo>
                                <a:lnTo>
                                  <a:pt x="37" y="958"/>
                                </a:lnTo>
                                <a:lnTo>
                                  <a:pt x="37" y="943"/>
                                </a:lnTo>
                                <a:lnTo>
                                  <a:pt x="33" y="927"/>
                                </a:lnTo>
                                <a:lnTo>
                                  <a:pt x="33" y="912"/>
                                </a:lnTo>
                                <a:lnTo>
                                  <a:pt x="31" y="896"/>
                                </a:lnTo>
                                <a:lnTo>
                                  <a:pt x="29" y="883"/>
                                </a:lnTo>
                                <a:lnTo>
                                  <a:pt x="27" y="868"/>
                                </a:lnTo>
                                <a:lnTo>
                                  <a:pt x="27" y="854"/>
                                </a:lnTo>
                                <a:lnTo>
                                  <a:pt x="25" y="841"/>
                                </a:lnTo>
                                <a:lnTo>
                                  <a:pt x="25" y="827"/>
                                </a:lnTo>
                                <a:lnTo>
                                  <a:pt x="23" y="814"/>
                                </a:lnTo>
                                <a:lnTo>
                                  <a:pt x="23" y="800"/>
                                </a:lnTo>
                                <a:lnTo>
                                  <a:pt x="21" y="787"/>
                                </a:lnTo>
                                <a:lnTo>
                                  <a:pt x="19" y="775"/>
                                </a:lnTo>
                                <a:lnTo>
                                  <a:pt x="18" y="762"/>
                                </a:lnTo>
                                <a:lnTo>
                                  <a:pt x="18" y="750"/>
                                </a:lnTo>
                                <a:lnTo>
                                  <a:pt x="18" y="738"/>
                                </a:lnTo>
                                <a:lnTo>
                                  <a:pt x="18" y="727"/>
                                </a:lnTo>
                                <a:lnTo>
                                  <a:pt x="16" y="717"/>
                                </a:lnTo>
                                <a:lnTo>
                                  <a:pt x="16" y="706"/>
                                </a:lnTo>
                                <a:lnTo>
                                  <a:pt x="14" y="696"/>
                                </a:lnTo>
                                <a:lnTo>
                                  <a:pt x="14" y="686"/>
                                </a:lnTo>
                                <a:lnTo>
                                  <a:pt x="14" y="675"/>
                                </a:lnTo>
                                <a:lnTo>
                                  <a:pt x="14" y="665"/>
                                </a:lnTo>
                                <a:lnTo>
                                  <a:pt x="14" y="657"/>
                                </a:lnTo>
                                <a:lnTo>
                                  <a:pt x="14" y="650"/>
                                </a:lnTo>
                                <a:lnTo>
                                  <a:pt x="14" y="642"/>
                                </a:lnTo>
                                <a:lnTo>
                                  <a:pt x="14" y="632"/>
                                </a:lnTo>
                                <a:lnTo>
                                  <a:pt x="12" y="625"/>
                                </a:lnTo>
                                <a:lnTo>
                                  <a:pt x="12" y="615"/>
                                </a:lnTo>
                                <a:lnTo>
                                  <a:pt x="12" y="607"/>
                                </a:lnTo>
                                <a:lnTo>
                                  <a:pt x="12" y="598"/>
                                </a:lnTo>
                                <a:lnTo>
                                  <a:pt x="12" y="590"/>
                                </a:lnTo>
                                <a:lnTo>
                                  <a:pt x="12" y="582"/>
                                </a:lnTo>
                                <a:lnTo>
                                  <a:pt x="10" y="573"/>
                                </a:lnTo>
                                <a:lnTo>
                                  <a:pt x="10" y="563"/>
                                </a:lnTo>
                                <a:lnTo>
                                  <a:pt x="10" y="553"/>
                                </a:lnTo>
                                <a:lnTo>
                                  <a:pt x="10" y="546"/>
                                </a:lnTo>
                                <a:lnTo>
                                  <a:pt x="10" y="536"/>
                                </a:lnTo>
                                <a:lnTo>
                                  <a:pt x="10" y="528"/>
                                </a:lnTo>
                                <a:lnTo>
                                  <a:pt x="10" y="519"/>
                                </a:lnTo>
                                <a:lnTo>
                                  <a:pt x="10" y="511"/>
                                </a:lnTo>
                                <a:lnTo>
                                  <a:pt x="8" y="501"/>
                                </a:lnTo>
                                <a:lnTo>
                                  <a:pt x="8" y="492"/>
                                </a:lnTo>
                                <a:lnTo>
                                  <a:pt x="8" y="484"/>
                                </a:lnTo>
                                <a:lnTo>
                                  <a:pt x="8" y="474"/>
                                </a:lnTo>
                                <a:lnTo>
                                  <a:pt x="6" y="465"/>
                                </a:lnTo>
                                <a:lnTo>
                                  <a:pt x="6" y="457"/>
                                </a:lnTo>
                                <a:lnTo>
                                  <a:pt x="6" y="447"/>
                                </a:lnTo>
                                <a:lnTo>
                                  <a:pt x="6" y="440"/>
                                </a:lnTo>
                                <a:lnTo>
                                  <a:pt x="6" y="430"/>
                                </a:lnTo>
                                <a:lnTo>
                                  <a:pt x="6" y="422"/>
                                </a:lnTo>
                                <a:lnTo>
                                  <a:pt x="6" y="413"/>
                                </a:lnTo>
                                <a:lnTo>
                                  <a:pt x="6" y="405"/>
                                </a:lnTo>
                                <a:lnTo>
                                  <a:pt x="6" y="397"/>
                                </a:lnTo>
                                <a:lnTo>
                                  <a:pt x="6" y="389"/>
                                </a:lnTo>
                                <a:lnTo>
                                  <a:pt x="6" y="382"/>
                                </a:lnTo>
                                <a:lnTo>
                                  <a:pt x="6" y="374"/>
                                </a:lnTo>
                                <a:lnTo>
                                  <a:pt x="4" y="366"/>
                                </a:lnTo>
                                <a:lnTo>
                                  <a:pt x="4" y="359"/>
                                </a:lnTo>
                                <a:lnTo>
                                  <a:pt x="4" y="351"/>
                                </a:lnTo>
                                <a:lnTo>
                                  <a:pt x="4" y="343"/>
                                </a:lnTo>
                                <a:lnTo>
                                  <a:pt x="2" y="335"/>
                                </a:lnTo>
                                <a:lnTo>
                                  <a:pt x="2" y="328"/>
                                </a:lnTo>
                                <a:lnTo>
                                  <a:pt x="2" y="322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2" y="303"/>
                                </a:lnTo>
                                <a:lnTo>
                                  <a:pt x="0" y="295"/>
                                </a:lnTo>
                                <a:lnTo>
                                  <a:pt x="0" y="291"/>
                                </a:lnTo>
                                <a:lnTo>
                                  <a:pt x="0" y="283"/>
                                </a:lnTo>
                                <a:lnTo>
                                  <a:pt x="0" y="280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lnTo>
                                  <a:pt x="0" y="264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39"/>
                                </a:lnTo>
                                <a:lnTo>
                                  <a:pt x="0" y="233"/>
                                </a:lnTo>
                                <a:lnTo>
                                  <a:pt x="0" y="231"/>
                                </a:lnTo>
                                <a:lnTo>
                                  <a:pt x="0" y="229"/>
                                </a:lnTo>
                                <a:lnTo>
                                  <a:pt x="0" y="226"/>
                                </a:lnTo>
                                <a:lnTo>
                                  <a:pt x="2" y="220"/>
                                </a:lnTo>
                                <a:lnTo>
                                  <a:pt x="2" y="214"/>
                                </a:lnTo>
                                <a:lnTo>
                                  <a:pt x="4" y="208"/>
                                </a:lnTo>
                                <a:lnTo>
                                  <a:pt x="6" y="202"/>
                                </a:lnTo>
                                <a:lnTo>
                                  <a:pt x="10" y="195"/>
                                </a:lnTo>
                                <a:lnTo>
                                  <a:pt x="12" y="187"/>
                                </a:lnTo>
                                <a:lnTo>
                                  <a:pt x="14" y="179"/>
                                </a:lnTo>
                                <a:lnTo>
                                  <a:pt x="18" y="170"/>
                                </a:lnTo>
                                <a:lnTo>
                                  <a:pt x="21" y="160"/>
                                </a:lnTo>
                                <a:lnTo>
                                  <a:pt x="21" y="154"/>
                                </a:lnTo>
                                <a:lnTo>
                                  <a:pt x="23" y="150"/>
                                </a:lnTo>
                                <a:lnTo>
                                  <a:pt x="25" y="145"/>
                                </a:lnTo>
                                <a:lnTo>
                                  <a:pt x="27" y="141"/>
                                </a:lnTo>
                                <a:lnTo>
                                  <a:pt x="29" y="135"/>
                                </a:lnTo>
                                <a:lnTo>
                                  <a:pt x="33" y="131"/>
                                </a:lnTo>
                                <a:lnTo>
                                  <a:pt x="35" y="125"/>
                                </a:lnTo>
                                <a:lnTo>
                                  <a:pt x="37" y="122"/>
                                </a:lnTo>
                                <a:lnTo>
                                  <a:pt x="39" y="116"/>
                                </a:lnTo>
                                <a:lnTo>
                                  <a:pt x="41" y="110"/>
                                </a:lnTo>
                                <a:lnTo>
                                  <a:pt x="43" y="104"/>
                                </a:lnTo>
                                <a:lnTo>
                                  <a:pt x="47" y="100"/>
                                </a:lnTo>
                                <a:lnTo>
                                  <a:pt x="48" y="95"/>
                                </a:lnTo>
                                <a:lnTo>
                                  <a:pt x="50" y="89"/>
                                </a:lnTo>
                                <a:lnTo>
                                  <a:pt x="54" y="83"/>
                                </a:lnTo>
                                <a:lnTo>
                                  <a:pt x="56" y="79"/>
                                </a:lnTo>
                                <a:lnTo>
                                  <a:pt x="58" y="73"/>
                                </a:lnTo>
                                <a:lnTo>
                                  <a:pt x="62" y="68"/>
                                </a:lnTo>
                                <a:lnTo>
                                  <a:pt x="64" y="64"/>
                                </a:lnTo>
                                <a:lnTo>
                                  <a:pt x="68" y="60"/>
                                </a:lnTo>
                                <a:lnTo>
                                  <a:pt x="74" y="50"/>
                                </a:lnTo>
                                <a:lnTo>
                                  <a:pt x="79" y="42"/>
                                </a:lnTo>
                                <a:lnTo>
                                  <a:pt x="85" y="33"/>
                                </a:lnTo>
                                <a:lnTo>
                                  <a:pt x="91" y="27"/>
                                </a:lnTo>
                                <a:lnTo>
                                  <a:pt x="97" y="19"/>
                                </a:lnTo>
                                <a:lnTo>
                                  <a:pt x="106" y="14"/>
                                </a:lnTo>
                                <a:lnTo>
                                  <a:pt x="112" y="8"/>
                                </a:lnTo>
                                <a:lnTo>
                                  <a:pt x="118" y="4"/>
                                </a:lnTo>
                                <a:lnTo>
                                  <a:pt x="126" y="0"/>
                                </a:lnTo>
                                <a:lnTo>
                                  <a:pt x="134" y="0"/>
                                </a:lnTo>
                                <a:lnTo>
                                  <a:pt x="1835" y="204"/>
                                </a:lnTo>
                                <a:lnTo>
                                  <a:pt x="183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0813" y="1006475"/>
                            <a:ext cx="1222375" cy="1285875"/>
                          </a:xfrm>
                          <a:custGeom>
                            <a:avLst/>
                            <a:gdLst>
                              <a:gd name="T0" fmla="*/ 27 w 1541"/>
                              <a:gd name="T1" fmla="*/ 16 h 1620"/>
                              <a:gd name="T2" fmla="*/ 81 w 1541"/>
                              <a:gd name="T3" fmla="*/ 0 h 1620"/>
                              <a:gd name="T4" fmla="*/ 123 w 1541"/>
                              <a:gd name="T5" fmla="*/ 10 h 1620"/>
                              <a:gd name="T6" fmla="*/ 179 w 1541"/>
                              <a:gd name="T7" fmla="*/ 41 h 1620"/>
                              <a:gd name="T8" fmla="*/ 247 w 1541"/>
                              <a:gd name="T9" fmla="*/ 95 h 1620"/>
                              <a:gd name="T10" fmla="*/ 305 w 1541"/>
                              <a:gd name="T11" fmla="*/ 180 h 1620"/>
                              <a:gd name="T12" fmla="*/ 340 w 1541"/>
                              <a:gd name="T13" fmla="*/ 293 h 1620"/>
                              <a:gd name="T14" fmla="*/ 359 w 1541"/>
                              <a:gd name="T15" fmla="*/ 425 h 1620"/>
                              <a:gd name="T16" fmla="*/ 367 w 1541"/>
                              <a:gd name="T17" fmla="*/ 563 h 1620"/>
                              <a:gd name="T18" fmla="*/ 371 w 1541"/>
                              <a:gd name="T19" fmla="*/ 702 h 1620"/>
                              <a:gd name="T20" fmla="*/ 373 w 1541"/>
                              <a:gd name="T21" fmla="*/ 831 h 1620"/>
                              <a:gd name="T22" fmla="*/ 379 w 1541"/>
                              <a:gd name="T23" fmla="*/ 941 h 1620"/>
                              <a:gd name="T24" fmla="*/ 398 w 1541"/>
                              <a:gd name="T25" fmla="*/ 1026 h 1620"/>
                              <a:gd name="T26" fmla="*/ 425 w 1541"/>
                              <a:gd name="T27" fmla="*/ 1099 h 1620"/>
                              <a:gd name="T28" fmla="*/ 462 w 1541"/>
                              <a:gd name="T29" fmla="*/ 1174 h 1620"/>
                              <a:gd name="T30" fmla="*/ 508 w 1541"/>
                              <a:gd name="T31" fmla="*/ 1244 h 1620"/>
                              <a:gd name="T32" fmla="*/ 570 w 1541"/>
                              <a:gd name="T33" fmla="*/ 1311 h 1620"/>
                              <a:gd name="T34" fmla="*/ 649 w 1541"/>
                              <a:gd name="T35" fmla="*/ 1369 h 1620"/>
                              <a:gd name="T36" fmla="*/ 750 w 1541"/>
                              <a:gd name="T37" fmla="*/ 1415 h 1620"/>
                              <a:gd name="T38" fmla="*/ 872 w 1541"/>
                              <a:gd name="T39" fmla="*/ 1448 h 1620"/>
                              <a:gd name="T40" fmla="*/ 1023 w 1541"/>
                              <a:gd name="T41" fmla="*/ 1464 h 1620"/>
                              <a:gd name="T42" fmla="*/ 1166 w 1541"/>
                              <a:gd name="T43" fmla="*/ 1465 h 1620"/>
                              <a:gd name="T44" fmla="*/ 1284 w 1541"/>
                              <a:gd name="T45" fmla="*/ 1464 h 1620"/>
                              <a:gd name="T46" fmla="*/ 1378 w 1541"/>
                              <a:gd name="T47" fmla="*/ 1460 h 1620"/>
                              <a:gd name="T48" fmla="*/ 1450 w 1541"/>
                              <a:gd name="T49" fmla="*/ 1458 h 1620"/>
                              <a:gd name="T50" fmla="*/ 1500 w 1541"/>
                              <a:gd name="T51" fmla="*/ 1460 h 1620"/>
                              <a:gd name="T52" fmla="*/ 1539 w 1541"/>
                              <a:gd name="T53" fmla="*/ 1483 h 1620"/>
                              <a:gd name="T54" fmla="*/ 1535 w 1541"/>
                              <a:gd name="T55" fmla="*/ 1525 h 1620"/>
                              <a:gd name="T56" fmla="*/ 1487 w 1541"/>
                              <a:gd name="T57" fmla="*/ 1539 h 1620"/>
                              <a:gd name="T58" fmla="*/ 1427 w 1541"/>
                              <a:gd name="T59" fmla="*/ 1558 h 1620"/>
                              <a:gd name="T60" fmla="*/ 1351 w 1541"/>
                              <a:gd name="T61" fmla="*/ 1577 h 1620"/>
                              <a:gd name="T62" fmla="*/ 1262 w 1541"/>
                              <a:gd name="T63" fmla="*/ 1597 h 1620"/>
                              <a:gd name="T64" fmla="*/ 1166 w 1541"/>
                              <a:gd name="T65" fmla="*/ 1612 h 1620"/>
                              <a:gd name="T66" fmla="*/ 1067 w 1541"/>
                              <a:gd name="T67" fmla="*/ 1618 h 1620"/>
                              <a:gd name="T68" fmla="*/ 968 w 1541"/>
                              <a:gd name="T69" fmla="*/ 1618 h 1620"/>
                              <a:gd name="T70" fmla="*/ 876 w 1541"/>
                              <a:gd name="T71" fmla="*/ 1606 h 1620"/>
                              <a:gd name="T72" fmla="*/ 783 w 1541"/>
                              <a:gd name="T73" fmla="*/ 1599 h 1620"/>
                              <a:gd name="T74" fmla="*/ 692 w 1541"/>
                              <a:gd name="T75" fmla="*/ 1589 h 1620"/>
                              <a:gd name="T76" fmla="*/ 607 w 1541"/>
                              <a:gd name="T77" fmla="*/ 1581 h 1620"/>
                              <a:gd name="T78" fmla="*/ 526 w 1541"/>
                              <a:gd name="T79" fmla="*/ 1570 h 1620"/>
                              <a:gd name="T80" fmla="*/ 452 w 1541"/>
                              <a:gd name="T81" fmla="*/ 1558 h 1620"/>
                              <a:gd name="T82" fmla="*/ 386 w 1541"/>
                              <a:gd name="T83" fmla="*/ 1541 h 1620"/>
                              <a:gd name="T84" fmla="*/ 332 w 1541"/>
                              <a:gd name="T85" fmla="*/ 1519 h 1620"/>
                              <a:gd name="T86" fmla="*/ 286 w 1541"/>
                              <a:gd name="T87" fmla="*/ 1496 h 1620"/>
                              <a:gd name="T88" fmla="*/ 237 w 1541"/>
                              <a:gd name="T89" fmla="*/ 1465 h 1620"/>
                              <a:gd name="T90" fmla="*/ 187 w 1541"/>
                              <a:gd name="T91" fmla="*/ 1415 h 1620"/>
                              <a:gd name="T92" fmla="*/ 158 w 1541"/>
                              <a:gd name="T93" fmla="*/ 1358 h 1620"/>
                              <a:gd name="T94" fmla="*/ 145 w 1541"/>
                              <a:gd name="T95" fmla="*/ 1311 h 1620"/>
                              <a:gd name="T96" fmla="*/ 131 w 1541"/>
                              <a:gd name="T97" fmla="*/ 1253 h 1620"/>
                              <a:gd name="T98" fmla="*/ 117 w 1541"/>
                              <a:gd name="T99" fmla="*/ 1172 h 1620"/>
                              <a:gd name="T100" fmla="*/ 102 w 1541"/>
                              <a:gd name="T101" fmla="*/ 1066 h 1620"/>
                              <a:gd name="T102" fmla="*/ 85 w 1541"/>
                              <a:gd name="T103" fmla="*/ 943 h 1620"/>
                              <a:gd name="T104" fmla="*/ 69 w 1541"/>
                              <a:gd name="T105" fmla="*/ 820 h 1620"/>
                              <a:gd name="T106" fmla="*/ 52 w 1541"/>
                              <a:gd name="T107" fmla="*/ 700 h 1620"/>
                              <a:gd name="T108" fmla="*/ 40 w 1541"/>
                              <a:gd name="T109" fmla="*/ 600 h 1620"/>
                              <a:gd name="T110" fmla="*/ 30 w 1541"/>
                              <a:gd name="T111" fmla="*/ 529 h 1620"/>
                              <a:gd name="T112" fmla="*/ 0 w 1541"/>
                              <a:gd name="T113" fmla="*/ 6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41" h="1620">
                                <a:moveTo>
                                  <a:pt x="0" y="60"/>
                                </a:moveTo>
                                <a:lnTo>
                                  <a:pt x="0" y="56"/>
                                </a:lnTo>
                                <a:lnTo>
                                  <a:pt x="1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5" y="29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8" y="10"/>
                                </a:lnTo>
                                <a:lnTo>
                                  <a:pt x="46" y="8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6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4"/>
                                </a:lnTo>
                                <a:lnTo>
                                  <a:pt x="112" y="6"/>
                                </a:lnTo>
                                <a:lnTo>
                                  <a:pt x="117" y="8"/>
                                </a:lnTo>
                                <a:lnTo>
                                  <a:pt x="123" y="10"/>
                                </a:lnTo>
                                <a:lnTo>
                                  <a:pt x="129" y="12"/>
                                </a:lnTo>
                                <a:lnTo>
                                  <a:pt x="137" y="16"/>
                                </a:lnTo>
                                <a:lnTo>
                                  <a:pt x="143" y="20"/>
                                </a:lnTo>
                                <a:lnTo>
                                  <a:pt x="148" y="22"/>
                                </a:lnTo>
                                <a:lnTo>
                                  <a:pt x="156" y="25"/>
                                </a:lnTo>
                                <a:lnTo>
                                  <a:pt x="164" y="31"/>
                                </a:lnTo>
                                <a:lnTo>
                                  <a:pt x="172" y="35"/>
                                </a:lnTo>
                                <a:lnTo>
                                  <a:pt x="179" y="41"/>
                                </a:lnTo>
                                <a:lnTo>
                                  <a:pt x="187" y="45"/>
                                </a:lnTo>
                                <a:lnTo>
                                  <a:pt x="195" y="51"/>
                                </a:lnTo>
                                <a:lnTo>
                                  <a:pt x="203" y="58"/>
                                </a:lnTo>
                                <a:lnTo>
                                  <a:pt x="210" y="64"/>
                                </a:lnTo>
                                <a:lnTo>
                                  <a:pt x="220" y="72"/>
                                </a:lnTo>
                                <a:lnTo>
                                  <a:pt x="230" y="79"/>
                                </a:lnTo>
                                <a:lnTo>
                                  <a:pt x="239" y="87"/>
                                </a:lnTo>
                                <a:lnTo>
                                  <a:pt x="247" y="95"/>
                                </a:lnTo>
                                <a:lnTo>
                                  <a:pt x="257" y="105"/>
                                </a:lnTo>
                                <a:lnTo>
                                  <a:pt x="264" y="114"/>
                                </a:lnTo>
                                <a:lnTo>
                                  <a:pt x="272" y="124"/>
                                </a:lnTo>
                                <a:lnTo>
                                  <a:pt x="278" y="133"/>
                                </a:lnTo>
                                <a:lnTo>
                                  <a:pt x="286" y="145"/>
                                </a:lnTo>
                                <a:lnTo>
                                  <a:pt x="293" y="157"/>
                                </a:lnTo>
                                <a:lnTo>
                                  <a:pt x="299" y="168"/>
                                </a:lnTo>
                                <a:lnTo>
                                  <a:pt x="305" y="180"/>
                                </a:lnTo>
                                <a:lnTo>
                                  <a:pt x="311" y="193"/>
                                </a:lnTo>
                                <a:lnTo>
                                  <a:pt x="317" y="207"/>
                                </a:lnTo>
                                <a:lnTo>
                                  <a:pt x="321" y="220"/>
                                </a:lnTo>
                                <a:lnTo>
                                  <a:pt x="324" y="234"/>
                                </a:lnTo>
                                <a:lnTo>
                                  <a:pt x="328" y="249"/>
                                </a:lnTo>
                                <a:lnTo>
                                  <a:pt x="334" y="263"/>
                                </a:lnTo>
                                <a:lnTo>
                                  <a:pt x="338" y="278"/>
                                </a:lnTo>
                                <a:lnTo>
                                  <a:pt x="340" y="293"/>
                                </a:lnTo>
                                <a:lnTo>
                                  <a:pt x="344" y="309"/>
                                </a:lnTo>
                                <a:lnTo>
                                  <a:pt x="348" y="324"/>
                                </a:lnTo>
                                <a:lnTo>
                                  <a:pt x="350" y="342"/>
                                </a:lnTo>
                                <a:lnTo>
                                  <a:pt x="351" y="357"/>
                                </a:lnTo>
                                <a:lnTo>
                                  <a:pt x="353" y="372"/>
                                </a:lnTo>
                                <a:lnTo>
                                  <a:pt x="355" y="390"/>
                                </a:lnTo>
                                <a:lnTo>
                                  <a:pt x="357" y="407"/>
                                </a:lnTo>
                                <a:lnTo>
                                  <a:pt x="359" y="425"/>
                                </a:lnTo>
                                <a:lnTo>
                                  <a:pt x="361" y="442"/>
                                </a:lnTo>
                                <a:lnTo>
                                  <a:pt x="363" y="457"/>
                                </a:lnTo>
                                <a:lnTo>
                                  <a:pt x="365" y="477"/>
                                </a:lnTo>
                                <a:lnTo>
                                  <a:pt x="365" y="494"/>
                                </a:lnTo>
                                <a:lnTo>
                                  <a:pt x="367" y="511"/>
                                </a:lnTo>
                                <a:lnTo>
                                  <a:pt x="367" y="529"/>
                                </a:lnTo>
                                <a:lnTo>
                                  <a:pt x="367" y="546"/>
                                </a:lnTo>
                                <a:lnTo>
                                  <a:pt x="367" y="563"/>
                                </a:lnTo>
                                <a:lnTo>
                                  <a:pt x="367" y="581"/>
                                </a:lnTo>
                                <a:lnTo>
                                  <a:pt x="367" y="598"/>
                                </a:lnTo>
                                <a:lnTo>
                                  <a:pt x="369" y="617"/>
                                </a:lnTo>
                                <a:lnTo>
                                  <a:pt x="369" y="633"/>
                                </a:lnTo>
                                <a:lnTo>
                                  <a:pt x="369" y="650"/>
                                </a:lnTo>
                                <a:lnTo>
                                  <a:pt x="369" y="669"/>
                                </a:lnTo>
                                <a:lnTo>
                                  <a:pt x="371" y="687"/>
                                </a:lnTo>
                                <a:lnTo>
                                  <a:pt x="371" y="702"/>
                                </a:lnTo>
                                <a:lnTo>
                                  <a:pt x="371" y="719"/>
                                </a:lnTo>
                                <a:lnTo>
                                  <a:pt x="371" y="735"/>
                                </a:lnTo>
                                <a:lnTo>
                                  <a:pt x="371" y="752"/>
                                </a:lnTo>
                                <a:lnTo>
                                  <a:pt x="371" y="770"/>
                                </a:lnTo>
                                <a:lnTo>
                                  <a:pt x="371" y="785"/>
                                </a:lnTo>
                                <a:lnTo>
                                  <a:pt x="371" y="800"/>
                                </a:lnTo>
                                <a:lnTo>
                                  <a:pt x="373" y="818"/>
                                </a:lnTo>
                                <a:lnTo>
                                  <a:pt x="373" y="831"/>
                                </a:lnTo>
                                <a:lnTo>
                                  <a:pt x="373" y="847"/>
                                </a:lnTo>
                                <a:lnTo>
                                  <a:pt x="373" y="860"/>
                                </a:lnTo>
                                <a:lnTo>
                                  <a:pt x="375" y="876"/>
                                </a:lnTo>
                                <a:lnTo>
                                  <a:pt x="375" y="889"/>
                                </a:lnTo>
                                <a:lnTo>
                                  <a:pt x="377" y="903"/>
                                </a:lnTo>
                                <a:lnTo>
                                  <a:pt x="377" y="916"/>
                                </a:lnTo>
                                <a:lnTo>
                                  <a:pt x="379" y="932"/>
                                </a:lnTo>
                                <a:lnTo>
                                  <a:pt x="379" y="941"/>
                                </a:lnTo>
                                <a:lnTo>
                                  <a:pt x="380" y="955"/>
                                </a:lnTo>
                                <a:lnTo>
                                  <a:pt x="382" y="966"/>
                                </a:lnTo>
                                <a:lnTo>
                                  <a:pt x="386" y="978"/>
                                </a:lnTo>
                                <a:lnTo>
                                  <a:pt x="386" y="989"/>
                                </a:lnTo>
                                <a:lnTo>
                                  <a:pt x="390" y="999"/>
                                </a:lnTo>
                                <a:lnTo>
                                  <a:pt x="392" y="1009"/>
                                </a:lnTo>
                                <a:lnTo>
                                  <a:pt x="396" y="1018"/>
                                </a:lnTo>
                                <a:lnTo>
                                  <a:pt x="398" y="1026"/>
                                </a:lnTo>
                                <a:lnTo>
                                  <a:pt x="402" y="1036"/>
                                </a:lnTo>
                                <a:lnTo>
                                  <a:pt x="404" y="1043"/>
                                </a:lnTo>
                                <a:lnTo>
                                  <a:pt x="408" y="1053"/>
                                </a:lnTo>
                                <a:lnTo>
                                  <a:pt x="410" y="1063"/>
                                </a:lnTo>
                                <a:lnTo>
                                  <a:pt x="415" y="1072"/>
                                </a:lnTo>
                                <a:lnTo>
                                  <a:pt x="419" y="1080"/>
                                </a:lnTo>
                                <a:lnTo>
                                  <a:pt x="423" y="1090"/>
                                </a:lnTo>
                                <a:lnTo>
                                  <a:pt x="425" y="1099"/>
                                </a:lnTo>
                                <a:lnTo>
                                  <a:pt x="429" y="1109"/>
                                </a:lnTo>
                                <a:lnTo>
                                  <a:pt x="433" y="1117"/>
                                </a:lnTo>
                                <a:lnTo>
                                  <a:pt x="439" y="1126"/>
                                </a:lnTo>
                                <a:lnTo>
                                  <a:pt x="442" y="1136"/>
                                </a:lnTo>
                                <a:lnTo>
                                  <a:pt x="446" y="1145"/>
                                </a:lnTo>
                                <a:lnTo>
                                  <a:pt x="452" y="1155"/>
                                </a:lnTo>
                                <a:lnTo>
                                  <a:pt x="458" y="1165"/>
                                </a:lnTo>
                                <a:lnTo>
                                  <a:pt x="462" y="1174"/>
                                </a:lnTo>
                                <a:lnTo>
                                  <a:pt x="468" y="1182"/>
                                </a:lnTo>
                                <a:lnTo>
                                  <a:pt x="471" y="1192"/>
                                </a:lnTo>
                                <a:lnTo>
                                  <a:pt x="477" y="1201"/>
                                </a:lnTo>
                                <a:lnTo>
                                  <a:pt x="483" y="1209"/>
                                </a:lnTo>
                                <a:lnTo>
                                  <a:pt x="489" y="1219"/>
                                </a:lnTo>
                                <a:lnTo>
                                  <a:pt x="495" y="1226"/>
                                </a:lnTo>
                                <a:lnTo>
                                  <a:pt x="502" y="1236"/>
                                </a:lnTo>
                                <a:lnTo>
                                  <a:pt x="508" y="1244"/>
                                </a:lnTo>
                                <a:lnTo>
                                  <a:pt x="516" y="1253"/>
                                </a:lnTo>
                                <a:lnTo>
                                  <a:pt x="522" y="1261"/>
                                </a:lnTo>
                                <a:lnTo>
                                  <a:pt x="529" y="1271"/>
                                </a:lnTo>
                                <a:lnTo>
                                  <a:pt x="537" y="1279"/>
                                </a:lnTo>
                                <a:lnTo>
                                  <a:pt x="545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562" y="1305"/>
                                </a:lnTo>
                                <a:lnTo>
                                  <a:pt x="570" y="1311"/>
                                </a:lnTo>
                                <a:lnTo>
                                  <a:pt x="580" y="1319"/>
                                </a:lnTo>
                                <a:lnTo>
                                  <a:pt x="587" y="1327"/>
                                </a:lnTo>
                                <a:lnTo>
                                  <a:pt x="599" y="1334"/>
                                </a:lnTo>
                                <a:lnTo>
                                  <a:pt x="607" y="1342"/>
                                </a:lnTo>
                                <a:lnTo>
                                  <a:pt x="618" y="1348"/>
                                </a:lnTo>
                                <a:lnTo>
                                  <a:pt x="628" y="1356"/>
                                </a:lnTo>
                                <a:lnTo>
                                  <a:pt x="638" y="1363"/>
                                </a:lnTo>
                                <a:lnTo>
                                  <a:pt x="649" y="1369"/>
                                </a:lnTo>
                                <a:lnTo>
                                  <a:pt x="661" y="1377"/>
                                </a:lnTo>
                                <a:lnTo>
                                  <a:pt x="673" y="1383"/>
                                </a:lnTo>
                                <a:lnTo>
                                  <a:pt x="684" y="1388"/>
                                </a:lnTo>
                                <a:lnTo>
                                  <a:pt x="698" y="1394"/>
                                </a:lnTo>
                                <a:lnTo>
                                  <a:pt x="709" y="1400"/>
                                </a:lnTo>
                                <a:lnTo>
                                  <a:pt x="723" y="1406"/>
                                </a:lnTo>
                                <a:lnTo>
                                  <a:pt x="736" y="1412"/>
                                </a:lnTo>
                                <a:lnTo>
                                  <a:pt x="750" y="1415"/>
                                </a:lnTo>
                                <a:lnTo>
                                  <a:pt x="763" y="1421"/>
                                </a:lnTo>
                                <a:lnTo>
                                  <a:pt x="779" y="1425"/>
                                </a:lnTo>
                                <a:lnTo>
                                  <a:pt x="792" y="1431"/>
                                </a:lnTo>
                                <a:lnTo>
                                  <a:pt x="808" y="1435"/>
                                </a:lnTo>
                                <a:lnTo>
                                  <a:pt x="823" y="1439"/>
                                </a:lnTo>
                                <a:lnTo>
                                  <a:pt x="839" y="1442"/>
                                </a:lnTo>
                                <a:lnTo>
                                  <a:pt x="856" y="1446"/>
                                </a:lnTo>
                                <a:lnTo>
                                  <a:pt x="872" y="1448"/>
                                </a:lnTo>
                                <a:lnTo>
                                  <a:pt x="889" y="1452"/>
                                </a:lnTo>
                                <a:lnTo>
                                  <a:pt x="907" y="1454"/>
                                </a:lnTo>
                                <a:lnTo>
                                  <a:pt x="926" y="1458"/>
                                </a:lnTo>
                                <a:lnTo>
                                  <a:pt x="945" y="1458"/>
                                </a:lnTo>
                                <a:lnTo>
                                  <a:pt x="963" y="1460"/>
                                </a:lnTo>
                                <a:lnTo>
                                  <a:pt x="982" y="1462"/>
                                </a:lnTo>
                                <a:lnTo>
                                  <a:pt x="1003" y="1464"/>
                                </a:lnTo>
                                <a:lnTo>
                                  <a:pt x="1023" y="1464"/>
                                </a:lnTo>
                                <a:lnTo>
                                  <a:pt x="1042" y="1465"/>
                                </a:lnTo>
                                <a:lnTo>
                                  <a:pt x="1059" y="1465"/>
                                </a:lnTo>
                                <a:lnTo>
                                  <a:pt x="1079" y="1465"/>
                                </a:lnTo>
                                <a:lnTo>
                                  <a:pt x="1096" y="1465"/>
                                </a:lnTo>
                                <a:lnTo>
                                  <a:pt x="1115" y="1465"/>
                                </a:lnTo>
                                <a:lnTo>
                                  <a:pt x="1133" y="1465"/>
                                </a:lnTo>
                                <a:lnTo>
                                  <a:pt x="1150" y="1467"/>
                                </a:lnTo>
                                <a:lnTo>
                                  <a:pt x="1166" y="1465"/>
                                </a:lnTo>
                                <a:lnTo>
                                  <a:pt x="1181" y="1465"/>
                                </a:lnTo>
                                <a:lnTo>
                                  <a:pt x="1197" y="1465"/>
                                </a:lnTo>
                                <a:lnTo>
                                  <a:pt x="1214" y="1465"/>
                                </a:lnTo>
                                <a:lnTo>
                                  <a:pt x="1228" y="1465"/>
                                </a:lnTo>
                                <a:lnTo>
                                  <a:pt x="1243" y="1465"/>
                                </a:lnTo>
                                <a:lnTo>
                                  <a:pt x="1257" y="1465"/>
                                </a:lnTo>
                                <a:lnTo>
                                  <a:pt x="1272" y="1465"/>
                                </a:lnTo>
                                <a:lnTo>
                                  <a:pt x="1284" y="1464"/>
                                </a:lnTo>
                                <a:lnTo>
                                  <a:pt x="1297" y="1464"/>
                                </a:lnTo>
                                <a:lnTo>
                                  <a:pt x="1309" y="1464"/>
                                </a:lnTo>
                                <a:lnTo>
                                  <a:pt x="1322" y="1464"/>
                                </a:lnTo>
                                <a:lnTo>
                                  <a:pt x="1334" y="1462"/>
                                </a:lnTo>
                                <a:lnTo>
                                  <a:pt x="1345" y="1462"/>
                                </a:lnTo>
                                <a:lnTo>
                                  <a:pt x="1357" y="1462"/>
                                </a:lnTo>
                                <a:lnTo>
                                  <a:pt x="1369" y="1462"/>
                                </a:lnTo>
                                <a:lnTo>
                                  <a:pt x="1378" y="1460"/>
                                </a:lnTo>
                                <a:lnTo>
                                  <a:pt x="1388" y="1460"/>
                                </a:lnTo>
                                <a:lnTo>
                                  <a:pt x="1398" y="1458"/>
                                </a:lnTo>
                                <a:lnTo>
                                  <a:pt x="1407" y="1458"/>
                                </a:lnTo>
                                <a:lnTo>
                                  <a:pt x="1417" y="1458"/>
                                </a:lnTo>
                                <a:lnTo>
                                  <a:pt x="1427" y="1458"/>
                                </a:lnTo>
                                <a:lnTo>
                                  <a:pt x="1434" y="1458"/>
                                </a:lnTo>
                                <a:lnTo>
                                  <a:pt x="1444" y="1458"/>
                                </a:lnTo>
                                <a:lnTo>
                                  <a:pt x="1450" y="1458"/>
                                </a:lnTo>
                                <a:lnTo>
                                  <a:pt x="1458" y="1458"/>
                                </a:lnTo>
                                <a:lnTo>
                                  <a:pt x="1465" y="1458"/>
                                </a:lnTo>
                                <a:lnTo>
                                  <a:pt x="1471" y="1458"/>
                                </a:lnTo>
                                <a:lnTo>
                                  <a:pt x="1477" y="1458"/>
                                </a:lnTo>
                                <a:lnTo>
                                  <a:pt x="1485" y="1458"/>
                                </a:lnTo>
                                <a:lnTo>
                                  <a:pt x="1489" y="1460"/>
                                </a:lnTo>
                                <a:lnTo>
                                  <a:pt x="1496" y="1460"/>
                                </a:lnTo>
                                <a:lnTo>
                                  <a:pt x="1500" y="1460"/>
                                </a:lnTo>
                                <a:lnTo>
                                  <a:pt x="1506" y="1462"/>
                                </a:lnTo>
                                <a:lnTo>
                                  <a:pt x="1510" y="1462"/>
                                </a:lnTo>
                                <a:lnTo>
                                  <a:pt x="1514" y="1464"/>
                                </a:lnTo>
                                <a:lnTo>
                                  <a:pt x="1521" y="1465"/>
                                </a:lnTo>
                                <a:lnTo>
                                  <a:pt x="1527" y="1469"/>
                                </a:lnTo>
                                <a:lnTo>
                                  <a:pt x="1533" y="1473"/>
                                </a:lnTo>
                                <a:lnTo>
                                  <a:pt x="1535" y="1477"/>
                                </a:lnTo>
                                <a:lnTo>
                                  <a:pt x="1539" y="1483"/>
                                </a:lnTo>
                                <a:lnTo>
                                  <a:pt x="1541" y="1491"/>
                                </a:lnTo>
                                <a:lnTo>
                                  <a:pt x="1541" y="1496"/>
                                </a:lnTo>
                                <a:lnTo>
                                  <a:pt x="1541" y="1506"/>
                                </a:lnTo>
                                <a:lnTo>
                                  <a:pt x="1539" y="1508"/>
                                </a:lnTo>
                                <a:lnTo>
                                  <a:pt x="1537" y="1514"/>
                                </a:lnTo>
                                <a:lnTo>
                                  <a:pt x="1537" y="1519"/>
                                </a:lnTo>
                                <a:lnTo>
                                  <a:pt x="1535" y="1525"/>
                                </a:lnTo>
                                <a:lnTo>
                                  <a:pt x="1535" y="1525"/>
                                </a:lnTo>
                                <a:lnTo>
                                  <a:pt x="1531" y="1525"/>
                                </a:lnTo>
                                <a:lnTo>
                                  <a:pt x="1525" y="1525"/>
                                </a:lnTo>
                                <a:lnTo>
                                  <a:pt x="1521" y="1529"/>
                                </a:lnTo>
                                <a:lnTo>
                                  <a:pt x="1512" y="1531"/>
                                </a:lnTo>
                                <a:lnTo>
                                  <a:pt x="1504" y="1535"/>
                                </a:lnTo>
                                <a:lnTo>
                                  <a:pt x="1496" y="1537"/>
                                </a:lnTo>
                                <a:lnTo>
                                  <a:pt x="1492" y="1537"/>
                                </a:lnTo>
                                <a:lnTo>
                                  <a:pt x="1487" y="1539"/>
                                </a:lnTo>
                                <a:lnTo>
                                  <a:pt x="1481" y="1543"/>
                                </a:lnTo>
                                <a:lnTo>
                                  <a:pt x="1473" y="1545"/>
                                </a:lnTo>
                                <a:lnTo>
                                  <a:pt x="1467" y="1546"/>
                                </a:lnTo>
                                <a:lnTo>
                                  <a:pt x="1458" y="1548"/>
                                </a:lnTo>
                                <a:lnTo>
                                  <a:pt x="1452" y="1550"/>
                                </a:lnTo>
                                <a:lnTo>
                                  <a:pt x="1444" y="1552"/>
                                </a:lnTo>
                                <a:lnTo>
                                  <a:pt x="1436" y="1556"/>
                                </a:lnTo>
                                <a:lnTo>
                                  <a:pt x="1427" y="1558"/>
                                </a:lnTo>
                                <a:lnTo>
                                  <a:pt x="1419" y="1560"/>
                                </a:lnTo>
                                <a:lnTo>
                                  <a:pt x="1409" y="1562"/>
                                </a:lnTo>
                                <a:lnTo>
                                  <a:pt x="1400" y="1566"/>
                                </a:lnTo>
                                <a:lnTo>
                                  <a:pt x="1390" y="1568"/>
                                </a:lnTo>
                                <a:lnTo>
                                  <a:pt x="1380" y="1570"/>
                                </a:lnTo>
                                <a:lnTo>
                                  <a:pt x="1371" y="1573"/>
                                </a:lnTo>
                                <a:lnTo>
                                  <a:pt x="1361" y="1575"/>
                                </a:lnTo>
                                <a:lnTo>
                                  <a:pt x="1351" y="1577"/>
                                </a:lnTo>
                                <a:lnTo>
                                  <a:pt x="1342" y="1581"/>
                                </a:lnTo>
                                <a:lnTo>
                                  <a:pt x="1330" y="1583"/>
                                </a:lnTo>
                                <a:lnTo>
                                  <a:pt x="1318" y="1585"/>
                                </a:lnTo>
                                <a:lnTo>
                                  <a:pt x="1307" y="1587"/>
                                </a:lnTo>
                                <a:lnTo>
                                  <a:pt x="1297" y="1589"/>
                                </a:lnTo>
                                <a:lnTo>
                                  <a:pt x="1286" y="1591"/>
                                </a:lnTo>
                                <a:lnTo>
                                  <a:pt x="1274" y="1595"/>
                                </a:lnTo>
                                <a:lnTo>
                                  <a:pt x="1262" y="1597"/>
                                </a:lnTo>
                                <a:lnTo>
                                  <a:pt x="1251" y="1599"/>
                                </a:lnTo>
                                <a:lnTo>
                                  <a:pt x="1237" y="1600"/>
                                </a:lnTo>
                                <a:lnTo>
                                  <a:pt x="1226" y="1602"/>
                                </a:lnTo>
                                <a:lnTo>
                                  <a:pt x="1214" y="1604"/>
                                </a:lnTo>
                                <a:lnTo>
                                  <a:pt x="1202" y="1606"/>
                                </a:lnTo>
                                <a:lnTo>
                                  <a:pt x="1189" y="1608"/>
                                </a:lnTo>
                                <a:lnTo>
                                  <a:pt x="1177" y="1610"/>
                                </a:lnTo>
                                <a:lnTo>
                                  <a:pt x="1166" y="1612"/>
                                </a:lnTo>
                                <a:lnTo>
                                  <a:pt x="1154" y="1614"/>
                                </a:lnTo>
                                <a:lnTo>
                                  <a:pt x="1141" y="1614"/>
                                </a:lnTo>
                                <a:lnTo>
                                  <a:pt x="1127" y="1616"/>
                                </a:lnTo>
                                <a:lnTo>
                                  <a:pt x="1115" y="1616"/>
                                </a:lnTo>
                                <a:lnTo>
                                  <a:pt x="1104" y="1618"/>
                                </a:lnTo>
                                <a:lnTo>
                                  <a:pt x="1090" y="1618"/>
                                </a:lnTo>
                                <a:lnTo>
                                  <a:pt x="1079" y="1618"/>
                                </a:lnTo>
                                <a:lnTo>
                                  <a:pt x="1067" y="1618"/>
                                </a:lnTo>
                                <a:lnTo>
                                  <a:pt x="1055" y="1620"/>
                                </a:lnTo>
                                <a:lnTo>
                                  <a:pt x="1042" y="1618"/>
                                </a:lnTo>
                                <a:lnTo>
                                  <a:pt x="1030" y="1618"/>
                                </a:lnTo>
                                <a:lnTo>
                                  <a:pt x="1017" y="1618"/>
                                </a:lnTo>
                                <a:lnTo>
                                  <a:pt x="1005" y="1618"/>
                                </a:lnTo>
                                <a:lnTo>
                                  <a:pt x="994" y="1618"/>
                                </a:lnTo>
                                <a:lnTo>
                                  <a:pt x="982" y="1618"/>
                                </a:lnTo>
                                <a:lnTo>
                                  <a:pt x="968" y="1618"/>
                                </a:lnTo>
                                <a:lnTo>
                                  <a:pt x="959" y="1616"/>
                                </a:lnTo>
                                <a:lnTo>
                                  <a:pt x="947" y="1614"/>
                                </a:lnTo>
                                <a:lnTo>
                                  <a:pt x="936" y="1614"/>
                                </a:lnTo>
                                <a:lnTo>
                                  <a:pt x="922" y="1612"/>
                                </a:lnTo>
                                <a:lnTo>
                                  <a:pt x="910" y="1610"/>
                                </a:lnTo>
                                <a:lnTo>
                                  <a:pt x="899" y="1608"/>
                                </a:lnTo>
                                <a:lnTo>
                                  <a:pt x="887" y="1608"/>
                                </a:lnTo>
                                <a:lnTo>
                                  <a:pt x="876" y="1606"/>
                                </a:lnTo>
                                <a:lnTo>
                                  <a:pt x="864" y="1606"/>
                                </a:lnTo>
                                <a:lnTo>
                                  <a:pt x="852" y="1604"/>
                                </a:lnTo>
                                <a:lnTo>
                                  <a:pt x="841" y="1602"/>
                                </a:lnTo>
                                <a:lnTo>
                                  <a:pt x="827" y="1602"/>
                                </a:lnTo>
                                <a:lnTo>
                                  <a:pt x="818" y="1600"/>
                                </a:lnTo>
                                <a:lnTo>
                                  <a:pt x="806" y="1599"/>
                                </a:lnTo>
                                <a:lnTo>
                                  <a:pt x="794" y="1599"/>
                                </a:lnTo>
                                <a:lnTo>
                                  <a:pt x="783" y="1599"/>
                                </a:lnTo>
                                <a:lnTo>
                                  <a:pt x="771" y="1599"/>
                                </a:lnTo>
                                <a:lnTo>
                                  <a:pt x="760" y="1597"/>
                                </a:lnTo>
                                <a:lnTo>
                                  <a:pt x="748" y="1595"/>
                                </a:lnTo>
                                <a:lnTo>
                                  <a:pt x="736" y="1595"/>
                                </a:lnTo>
                                <a:lnTo>
                                  <a:pt x="727" y="1593"/>
                                </a:lnTo>
                                <a:lnTo>
                                  <a:pt x="715" y="1591"/>
                                </a:lnTo>
                                <a:lnTo>
                                  <a:pt x="703" y="1591"/>
                                </a:lnTo>
                                <a:lnTo>
                                  <a:pt x="692" y="1589"/>
                                </a:lnTo>
                                <a:lnTo>
                                  <a:pt x="682" y="1589"/>
                                </a:lnTo>
                                <a:lnTo>
                                  <a:pt x="671" y="1587"/>
                                </a:lnTo>
                                <a:lnTo>
                                  <a:pt x="659" y="1587"/>
                                </a:lnTo>
                                <a:lnTo>
                                  <a:pt x="647" y="1585"/>
                                </a:lnTo>
                                <a:lnTo>
                                  <a:pt x="638" y="1585"/>
                                </a:lnTo>
                                <a:lnTo>
                                  <a:pt x="628" y="1583"/>
                                </a:lnTo>
                                <a:lnTo>
                                  <a:pt x="616" y="1583"/>
                                </a:lnTo>
                                <a:lnTo>
                                  <a:pt x="607" y="1581"/>
                                </a:lnTo>
                                <a:lnTo>
                                  <a:pt x="597" y="1581"/>
                                </a:lnTo>
                                <a:lnTo>
                                  <a:pt x="585" y="1579"/>
                                </a:lnTo>
                                <a:lnTo>
                                  <a:pt x="576" y="1577"/>
                                </a:lnTo>
                                <a:lnTo>
                                  <a:pt x="564" y="1575"/>
                                </a:lnTo>
                                <a:lnTo>
                                  <a:pt x="555" y="1575"/>
                                </a:lnTo>
                                <a:lnTo>
                                  <a:pt x="545" y="1573"/>
                                </a:lnTo>
                                <a:lnTo>
                                  <a:pt x="535" y="1572"/>
                                </a:lnTo>
                                <a:lnTo>
                                  <a:pt x="526" y="1570"/>
                                </a:lnTo>
                                <a:lnTo>
                                  <a:pt x="516" y="1570"/>
                                </a:lnTo>
                                <a:lnTo>
                                  <a:pt x="506" y="1568"/>
                                </a:lnTo>
                                <a:lnTo>
                                  <a:pt x="497" y="1566"/>
                                </a:lnTo>
                                <a:lnTo>
                                  <a:pt x="487" y="1564"/>
                                </a:lnTo>
                                <a:lnTo>
                                  <a:pt x="477" y="1562"/>
                                </a:lnTo>
                                <a:lnTo>
                                  <a:pt x="469" y="1560"/>
                                </a:lnTo>
                                <a:lnTo>
                                  <a:pt x="460" y="1558"/>
                                </a:lnTo>
                                <a:lnTo>
                                  <a:pt x="452" y="1558"/>
                                </a:lnTo>
                                <a:lnTo>
                                  <a:pt x="444" y="1556"/>
                                </a:lnTo>
                                <a:lnTo>
                                  <a:pt x="435" y="1554"/>
                                </a:lnTo>
                                <a:lnTo>
                                  <a:pt x="427" y="1552"/>
                                </a:lnTo>
                                <a:lnTo>
                                  <a:pt x="419" y="1548"/>
                                </a:lnTo>
                                <a:lnTo>
                                  <a:pt x="410" y="1548"/>
                                </a:lnTo>
                                <a:lnTo>
                                  <a:pt x="402" y="1545"/>
                                </a:lnTo>
                                <a:lnTo>
                                  <a:pt x="394" y="1543"/>
                                </a:lnTo>
                                <a:lnTo>
                                  <a:pt x="386" y="1541"/>
                                </a:lnTo>
                                <a:lnTo>
                                  <a:pt x="379" y="1539"/>
                                </a:lnTo>
                                <a:lnTo>
                                  <a:pt x="371" y="1535"/>
                                </a:lnTo>
                                <a:lnTo>
                                  <a:pt x="365" y="1533"/>
                                </a:lnTo>
                                <a:lnTo>
                                  <a:pt x="357" y="1529"/>
                                </a:lnTo>
                                <a:lnTo>
                                  <a:pt x="351" y="1527"/>
                                </a:lnTo>
                                <a:lnTo>
                                  <a:pt x="344" y="1525"/>
                                </a:lnTo>
                                <a:lnTo>
                                  <a:pt x="338" y="1521"/>
                                </a:lnTo>
                                <a:lnTo>
                                  <a:pt x="332" y="1519"/>
                                </a:lnTo>
                                <a:lnTo>
                                  <a:pt x="326" y="1516"/>
                                </a:lnTo>
                                <a:lnTo>
                                  <a:pt x="319" y="1514"/>
                                </a:lnTo>
                                <a:lnTo>
                                  <a:pt x="313" y="1510"/>
                                </a:lnTo>
                                <a:lnTo>
                                  <a:pt x="307" y="1506"/>
                                </a:lnTo>
                                <a:lnTo>
                                  <a:pt x="303" y="1504"/>
                                </a:lnTo>
                                <a:lnTo>
                                  <a:pt x="297" y="1500"/>
                                </a:lnTo>
                                <a:lnTo>
                                  <a:pt x="292" y="1498"/>
                                </a:lnTo>
                                <a:lnTo>
                                  <a:pt x="286" y="1496"/>
                                </a:lnTo>
                                <a:lnTo>
                                  <a:pt x="282" y="1492"/>
                                </a:lnTo>
                                <a:lnTo>
                                  <a:pt x="276" y="1489"/>
                                </a:lnTo>
                                <a:lnTo>
                                  <a:pt x="270" y="1487"/>
                                </a:lnTo>
                                <a:lnTo>
                                  <a:pt x="266" y="1485"/>
                                </a:lnTo>
                                <a:lnTo>
                                  <a:pt x="263" y="1481"/>
                                </a:lnTo>
                                <a:lnTo>
                                  <a:pt x="255" y="1477"/>
                                </a:lnTo>
                                <a:lnTo>
                                  <a:pt x="247" y="1471"/>
                                </a:lnTo>
                                <a:lnTo>
                                  <a:pt x="237" y="1465"/>
                                </a:lnTo>
                                <a:lnTo>
                                  <a:pt x="230" y="1460"/>
                                </a:lnTo>
                                <a:lnTo>
                                  <a:pt x="222" y="1454"/>
                                </a:lnTo>
                                <a:lnTo>
                                  <a:pt x="216" y="1448"/>
                                </a:lnTo>
                                <a:lnTo>
                                  <a:pt x="208" y="1442"/>
                                </a:lnTo>
                                <a:lnTo>
                                  <a:pt x="205" y="1435"/>
                                </a:lnTo>
                                <a:lnTo>
                                  <a:pt x="199" y="1429"/>
                                </a:lnTo>
                                <a:lnTo>
                                  <a:pt x="193" y="1423"/>
                                </a:lnTo>
                                <a:lnTo>
                                  <a:pt x="187" y="1415"/>
                                </a:lnTo>
                                <a:lnTo>
                                  <a:pt x="181" y="1408"/>
                                </a:lnTo>
                                <a:lnTo>
                                  <a:pt x="177" y="1400"/>
                                </a:lnTo>
                                <a:lnTo>
                                  <a:pt x="174" y="1392"/>
                                </a:lnTo>
                                <a:lnTo>
                                  <a:pt x="168" y="1383"/>
                                </a:lnTo>
                                <a:lnTo>
                                  <a:pt x="164" y="1375"/>
                                </a:lnTo>
                                <a:lnTo>
                                  <a:pt x="162" y="1369"/>
                                </a:lnTo>
                                <a:lnTo>
                                  <a:pt x="160" y="1363"/>
                                </a:lnTo>
                                <a:lnTo>
                                  <a:pt x="158" y="1358"/>
                                </a:lnTo>
                                <a:lnTo>
                                  <a:pt x="158" y="1354"/>
                                </a:lnTo>
                                <a:lnTo>
                                  <a:pt x="154" y="1348"/>
                                </a:lnTo>
                                <a:lnTo>
                                  <a:pt x="152" y="1342"/>
                                </a:lnTo>
                                <a:lnTo>
                                  <a:pt x="150" y="1336"/>
                                </a:lnTo>
                                <a:lnTo>
                                  <a:pt x="148" y="1331"/>
                                </a:lnTo>
                                <a:lnTo>
                                  <a:pt x="148" y="1325"/>
                                </a:lnTo>
                                <a:lnTo>
                                  <a:pt x="146" y="1317"/>
                                </a:lnTo>
                                <a:lnTo>
                                  <a:pt x="145" y="1311"/>
                                </a:lnTo>
                                <a:lnTo>
                                  <a:pt x="143" y="1305"/>
                                </a:lnTo>
                                <a:lnTo>
                                  <a:pt x="141" y="1298"/>
                                </a:lnTo>
                                <a:lnTo>
                                  <a:pt x="139" y="1292"/>
                                </a:lnTo>
                                <a:lnTo>
                                  <a:pt x="137" y="1284"/>
                                </a:lnTo>
                                <a:lnTo>
                                  <a:pt x="137" y="1277"/>
                                </a:lnTo>
                                <a:lnTo>
                                  <a:pt x="135" y="1269"/>
                                </a:lnTo>
                                <a:lnTo>
                                  <a:pt x="133" y="1261"/>
                                </a:lnTo>
                                <a:lnTo>
                                  <a:pt x="131" y="1253"/>
                                </a:lnTo>
                                <a:lnTo>
                                  <a:pt x="131" y="1246"/>
                                </a:lnTo>
                                <a:lnTo>
                                  <a:pt x="127" y="1236"/>
                                </a:lnTo>
                                <a:lnTo>
                                  <a:pt x="127" y="1226"/>
                                </a:lnTo>
                                <a:lnTo>
                                  <a:pt x="125" y="1217"/>
                                </a:lnTo>
                                <a:lnTo>
                                  <a:pt x="123" y="1207"/>
                                </a:lnTo>
                                <a:lnTo>
                                  <a:pt x="121" y="1196"/>
                                </a:lnTo>
                                <a:lnTo>
                                  <a:pt x="119" y="1184"/>
                                </a:lnTo>
                                <a:lnTo>
                                  <a:pt x="117" y="1172"/>
                                </a:lnTo>
                                <a:lnTo>
                                  <a:pt x="116" y="1161"/>
                                </a:lnTo>
                                <a:lnTo>
                                  <a:pt x="114" y="1147"/>
                                </a:lnTo>
                                <a:lnTo>
                                  <a:pt x="112" y="1134"/>
                                </a:lnTo>
                                <a:lnTo>
                                  <a:pt x="110" y="1120"/>
                                </a:lnTo>
                                <a:lnTo>
                                  <a:pt x="108" y="1109"/>
                                </a:lnTo>
                                <a:lnTo>
                                  <a:pt x="106" y="1093"/>
                                </a:lnTo>
                                <a:lnTo>
                                  <a:pt x="104" y="1080"/>
                                </a:lnTo>
                                <a:lnTo>
                                  <a:pt x="102" y="1066"/>
                                </a:lnTo>
                                <a:lnTo>
                                  <a:pt x="100" y="1053"/>
                                </a:lnTo>
                                <a:lnTo>
                                  <a:pt x="98" y="1036"/>
                                </a:lnTo>
                                <a:lnTo>
                                  <a:pt x="96" y="1022"/>
                                </a:lnTo>
                                <a:lnTo>
                                  <a:pt x="92" y="1007"/>
                                </a:lnTo>
                                <a:lnTo>
                                  <a:pt x="90" y="991"/>
                                </a:lnTo>
                                <a:lnTo>
                                  <a:pt x="88" y="976"/>
                                </a:lnTo>
                                <a:lnTo>
                                  <a:pt x="87" y="960"/>
                                </a:lnTo>
                                <a:lnTo>
                                  <a:pt x="85" y="943"/>
                                </a:lnTo>
                                <a:lnTo>
                                  <a:pt x="83" y="930"/>
                                </a:lnTo>
                                <a:lnTo>
                                  <a:pt x="81" y="912"/>
                                </a:lnTo>
                                <a:lnTo>
                                  <a:pt x="79" y="897"/>
                                </a:lnTo>
                                <a:lnTo>
                                  <a:pt x="77" y="881"/>
                                </a:lnTo>
                                <a:lnTo>
                                  <a:pt x="75" y="866"/>
                                </a:lnTo>
                                <a:lnTo>
                                  <a:pt x="73" y="849"/>
                                </a:lnTo>
                                <a:lnTo>
                                  <a:pt x="71" y="833"/>
                                </a:lnTo>
                                <a:lnTo>
                                  <a:pt x="69" y="820"/>
                                </a:lnTo>
                                <a:lnTo>
                                  <a:pt x="67" y="804"/>
                                </a:lnTo>
                                <a:lnTo>
                                  <a:pt x="65" y="789"/>
                                </a:lnTo>
                                <a:lnTo>
                                  <a:pt x="61" y="772"/>
                                </a:lnTo>
                                <a:lnTo>
                                  <a:pt x="59" y="758"/>
                                </a:lnTo>
                                <a:lnTo>
                                  <a:pt x="58" y="743"/>
                                </a:lnTo>
                                <a:lnTo>
                                  <a:pt x="56" y="729"/>
                                </a:lnTo>
                                <a:lnTo>
                                  <a:pt x="54" y="714"/>
                                </a:lnTo>
                                <a:lnTo>
                                  <a:pt x="52" y="700"/>
                                </a:lnTo>
                                <a:lnTo>
                                  <a:pt x="52" y="687"/>
                                </a:lnTo>
                                <a:lnTo>
                                  <a:pt x="48" y="673"/>
                                </a:lnTo>
                                <a:lnTo>
                                  <a:pt x="48" y="660"/>
                                </a:lnTo>
                                <a:lnTo>
                                  <a:pt x="46" y="646"/>
                                </a:lnTo>
                                <a:lnTo>
                                  <a:pt x="44" y="635"/>
                                </a:lnTo>
                                <a:lnTo>
                                  <a:pt x="42" y="621"/>
                                </a:lnTo>
                                <a:lnTo>
                                  <a:pt x="42" y="612"/>
                                </a:lnTo>
                                <a:lnTo>
                                  <a:pt x="40" y="600"/>
                                </a:lnTo>
                                <a:lnTo>
                                  <a:pt x="38" y="590"/>
                                </a:lnTo>
                                <a:lnTo>
                                  <a:pt x="38" y="579"/>
                                </a:lnTo>
                                <a:lnTo>
                                  <a:pt x="36" y="569"/>
                                </a:lnTo>
                                <a:lnTo>
                                  <a:pt x="34" y="559"/>
                                </a:lnTo>
                                <a:lnTo>
                                  <a:pt x="34" y="552"/>
                                </a:lnTo>
                                <a:lnTo>
                                  <a:pt x="32" y="544"/>
                                </a:lnTo>
                                <a:lnTo>
                                  <a:pt x="32" y="536"/>
                                </a:lnTo>
                                <a:lnTo>
                                  <a:pt x="30" y="529"/>
                                </a:lnTo>
                                <a:lnTo>
                                  <a:pt x="30" y="523"/>
                                </a:lnTo>
                                <a:lnTo>
                                  <a:pt x="30" y="517"/>
                                </a:lnTo>
                                <a:lnTo>
                                  <a:pt x="29" y="513"/>
                                </a:lnTo>
                                <a:lnTo>
                                  <a:pt x="29" y="507"/>
                                </a:lnTo>
                                <a:lnTo>
                                  <a:pt x="29" y="505"/>
                                </a:lnTo>
                                <a:lnTo>
                                  <a:pt x="29" y="500"/>
                                </a:lnTo>
                                <a:lnTo>
                                  <a:pt x="29" y="500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11275" y="1157288"/>
                            <a:ext cx="471488" cy="800100"/>
                          </a:xfrm>
                          <a:custGeom>
                            <a:avLst/>
                            <a:gdLst>
                              <a:gd name="T0" fmla="*/ 193 w 593"/>
                              <a:gd name="T1" fmla="*/ 6 h 1009"/>
                              <a:gd name="T2" fmla="*/ 234 w 593"/>
                              <a:gd name="T3" fmla="*/ 0 h 1009"/>
                              <a:gd name="T4" fmla="*/ 280 w 593"/>
                              <a:gd name="T5" fmla="*/ 10 h 1009"/>
                              <a:gd name="T6" fmla="*/ 309 w 593"/>
                              <a:gd name="T7" fmla="*/ 47 h 1009"/>
                              <a:gd name="T8" fmla="*/ 315 w 593"/>
                              <a:gd name="T9" fmla="*/ 95 h 1009"/>
                              <a:gd name="T10" fmla="*/ 322 w 593"/>
                              <a:gd name="T11" fmla="*/ 137 h 1009"/>
                              <a:gd name="T12" fmla="*/ 348 w 593"/>
                              <a:gd name="T13" fmla="*/ 187 h 1009"/>
                              <a:gd name="T14" fmla="*/ 382 w 593"/>
                              <a:gd name="T15" fmla="*/ 228 h 1009"/>
                              <a:gd name="T16" fmla="*/ 423 w 593"/>
                              <a:gd name="T17" fmla="*/ 263 h 1009"/>
                              <a:gd name="T18" fmla="*/ 464 w 593"/>
                              <a:gd name="T19" fmla="*/ 299 h 1009"/>
                              <a:gd name="T20" fmla="*/ 510 w 593"/>
                              <a:gd name="T21" fmla="*/ 347 h 1009"/>
                              <a:gd name="T22" fmla="*/ 547 w 593"/>
                              <a:gd name="T23" fmla="*/ 399 h 1009"/>
                              <a:gd name="T24" fmla="*/ 564 w 593"/>
                              <a:gd name="T25" fmla="*/ 436 h 1009"/>
                              <a:gd name="T26" fmla="*/ 580 w 593"/>
                              <a:gd name="T27" fmla="*/ 476 h 1009"/>
                              <a:gd name="T28" fmla="*/ 589 w 593"/>
                              <a:gd name="T29" fmla="*/ 519 h 1009"/>
                              <a:gd name="T30" fmla="*/ 593 w 593"/>
                              <a:gd name="T31" fmla="*/ 561 h 1009"/>
                              <a:gd name="T32" fmla="*/ 587 w 593"/>
                              <a:gd name="T33" fmla="*/ 606 h 1009"/>
                              <a:gd name="T34" fmla="*/ 576 w 593"/>
                              <a:gd name="T35" fmla="*/ 648 h 1009"/>
                              <a:gd name="T36" fmla="*/ 566 w 593"/>
                              <a:gd name="T37" fmla="*/ 685 h 1009"/>
                              <a:gd name="T38" fmla="*/ 537 w 593"/>
                              <a:gd name="T39" fmla="*/ 746 h 1009"/>
                              <a:gd name="T40" fmla="*/ 508 w 593"/>
                              <a:gd name="T41" fmla="*/ 793 h 1009"/>
                              <a:gd name="T42" fmla="*/ 481 w 593"/>
                              <a:gd name="T43" fmla="*/ 829 h 1009"/>
                              <a:gd name="T44" fmla="*/ 454 w 593"/>
                              <a:gd name="T45" fmla="*/ 876 h 1009"/>
                              <a:gd name="T46" fmla="*/ 446 w 593"/>
                              <a:gd name="T47" fmla="*/ 920 h 1009"/>
                              <a:gd name="T48" fmla="*/ 458 w 593"/>
                              <a:gd name="T49" fmla="*/ 960 h 1009"/>
                              <a:gd name="T50" fmla="*/ 498 w 593"/>
                              <a:gd name="T51" fmla="*/ 983 h 1009"/>
                              <a:gd name="T52" fmla="*/ 112 w 593"/>
                              <a:gd name="T53" fmla="*/ 999 h 1009"/>
                              <a:gd name="T54" fmla="*/ 75 w 593"/>
                              <a:gd name="T55" fmla="*/ 983 h 1009"/>
                              <a:gd name="T56" fmla="*/ 29 w 593"/>
                              <a:gd name="T57" fmla="*/ 956 h 1009"/>
                              <a:gd name="T58" fmla="*/ 0 w 593"/>
                              <a:gd name="T59" fmla="*/ 914 h 1009"/>
                              <a:gd name="T60" fmla="*/ 25 w 593"/>
                              <a:gd name="T61" fmla="*/ 860 h 1009"/>
                              <a:gd name="T62" fmla="*/ 65 w 593"/>
                              <a:gd name="T63" fmla="*/ 829 h 1009"/>
                              <a:gd name="T64" fmla="*/ 108 w 593"/>
                              <a:gd name="T65" fmla="*/ 804 h 1009"/>
                              <a:gd name="T66" fmla="*/ 152 w 593"/>
                              <a:gd name="T67" fmla="*/ 787 h 1009"/>
                              <a:gd name="T68" fmla="*/ 193 w 593"/>
                              <a:gd name="T69" fmla="*/ 775 h 1009"/>
                              <a:gd name="T70" fmla="*/ 230 w 593"/>
                              <a:gd name="T71" fmla="*/ 768 h 1009"/>
                              <a:gd name="T72" fmla="*/ 286 w 593"/>
                              <a:gd name="T73" fmla="*/ 762 h 1009"/>
                              <a:gd name="T74" fmla="*/ 321 w 593"/>
                              <a:gd name="T75" fmla="*/ 764 h 1009"/>
                              <a:gd name="T76" fmla="*/ 350 w 593"/>
                              <a:gd name="T77" fmla="*/ 762 h 1009"/>
                              <a:gd name="T78" fmla="*/ 400 w 593"/>
                              <a:gd name="T79" fmla="*/ 748 h 1009"/>
                              <a:gd name="T80" fmla="*/ 454 w 593"/>
                              <a:gd name="T81" fmla="*/ 719 h 1009"/>
                              <a:gd name="T82" fmla="*/ 487 w 593"/>
                              <a:gd name="T83" fmla="*/ 671 h 1009"/>
                              <a:gd name="T84" fmla="*/ 495 w 593"/>
                              <a:gd name="T85" fmla="*/ 636 h 1009"/>
                              <a:gd name="T86" fmla="*/ 491 w 593"/>
                              <a:gd name="T87" fmla="*/ 596 h 1009"/>
                              <a:gd name="T88" fmla="*/ 485 w 593"/>
                              <a:gd name="T89" fmla="*/ 552 h 1009"/>
                              <a:gd name="T90" fmla="*/ 469 w 593"/>
                              <a:gd name="T91" fmla="*/ 505 h 1009"/>
                              <a:gd name="T92" fmla="*/ 431 w 593"/>
                              <a:gd name="T93" fmla="*/ 446 h 1009"/>
                              <a:gd name="T94" fmla="*/ 380 w 593"/>
                              <a:gd name="T95" fmla="*/ 399 h 1009"/>
                              <a:gd name="T96" fmla="*/ 340 w 593"/>
                              <a:gd name="T97" fmla="*/ 372 h 1009"/>
                              <a:gd name="T98" fmla="*/ 292 w 593"/>
                              <a:gd name="T99" fmla="*/ 343 h 1009"/>
                              <a:gd name="T100" fmla="*/ 239 w 593"/>
                              <a:gd name="T101" fmla="*/ 316 h 1009"/>
                              <a:gd name="T102" fmla="*/ 189 w 593"/>
                              <a:gd name="T103" fmla="*/ 293 h 1009"/>
                              <a:gd name="T104" fmla="*/ 143 w 593"/>
                              <a:gd name="T105" fmla="*/ 270 h 1009"/>
                              <a:gd name="T106" fmla="*/ 104 w 593"/>
                              <a:gd name="T107" fmla="*/ 249 h 1009"/>
                              <a:gd name="T108" fmla="*/ 61 w 593"/>
                              <a:gd name="T109" fmla="*/ 212 h 1009"/>
                              <a:gd name="T110" fmla="*/ 48 w 593"/>
                              <a:gd name="T111" fmla="*/ 164 h 1009"/>
                              <a:gd name="T112" fmla="*/ 61 w 593"/>
                              <a:gd name="T113" fmla="*/ 124 h 1009"/>
                              <a:gd name="T114" fmla="*/ 172 w 593"/>
                              <a:gd name="T115" fmla="*/ 12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3" h="1009">
                                <a:moveTo>
                                  <a:pt x="172" y="12"/>
                                </a:moveTo>
                                <a:lnTo>
                                  <a:pt x="172" y="10"/>
                                </a:lnTo>
                                <a:lnTo>
                                  <a:pt x="176" y="8"/>
                                </a:lnTo>
                                <a:lnTo>
                                  <a:pt x="179" y="6"/>
                                </a:lnTo>
                                <a:lnTo>
                                  <a:pt x="183" y="6"/>
                                </a:lnTo>
                                <a:lnTo>
                                  <a:pt x="187" y="6"/>
                                </a:lnTo>
                                <a:lnTo>
                                  <a:pt x="193" y="6"/>
                                </a:lnTo>
                                <a:lnTo>
                                  <a:pt x="197" y="4"/>
                                </a:lnTo>
                                <a:lnTo>
                                  <a:pt x="203" y="2"/>
                                </a:lnTo>
                                <a:lnTo>
                                  <a:pt x="208" y="2"/>
                                </a:lnTo>
                                <a:lnTo>
                                  <a:pt x="214" y="2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4" y="0"/>
                                </a:lnTo>
                                <a:lnTo>
                                  <a:pt x="243" y="2"/>
                                </a:lnTo>
                                <a:lnTo>
                                  <a:pt x="249" y="2"/>
                                </a:lnTo>
                                <a:lnTo>
                                  <a:pt x="255" y="2"/>
                                </a:lnTo>
                                <a:lnTo>
                                  <a:pt x="261" y="4"/>
                                </a:lnTo>
                                <a:lnTo>
                                  <a:pt x="268" y="6"/>
                                </a:lnTo>
                                <a:lnTo>
                                  <a:pt x="274" y="8"/>
                                </a:lnTo>
                                <a:lnTo>
                                  <a:pt x="280" y="10"/>
                                </a:lnTo>
                                <a:lnTo>
                                  <a:pt x="286" y="14"/>
                                </a:lnTo>
                                <a:lnTo>
                                  <a:pt x="292" y="18"/>
                                </a:lnTo>
                                <a:lnTo>
                                  <a:pt x="295" y="22"/>
                                </a:lnTo>
                                <a:lnTo>
                                  <a:pt x="299" y="27"/>
                                </a:lnTo>
                                <a:lnTo>
                                  <a:pt x="303" y="33"/>
                                </a:lnTo>
                                <a:lnTo>
                                  <a:pt x="307" y="41"/>
                                </a:lnTo>
                                <a:lnTo>
                                  <a:pt x="309" y="47"/>
                                </a:lnTo>
                                <a:lnTo>
                                  <a:pt x="311" y="56"/>
                                </a:lnTo>
                                <a:lnTo>
                                  <a:pt x="313" y="60"/>
                                </a:lnTo>
                                <a:lnTo>
                                  <a:pt x="313" y="66"/>
                                </a:lnTo>
                                <a:lnTo>
                                  <a:pt x="313" y="72"/>
                                </a:lnTo>
                                <a:lnTo>
                                  <a:pt x="315" y="76"/>
                                </a:lnTo>
                                <a:lnTo>
                                  <a:pt x="315" y="85"/>
                                </a:lnTo>
                                <a:lnTo>
                                  <a:pt x="315" y="95"/>
                                </a:lnTo>
                                <a:lnTo>
                                  <a:pt x="315" y="99"/>
                                </a:lnTo>
                                <a:lnTo>
                                  <a:pt x="315" y="104"/>
                                </a:lnTo>
                                <a:lnTo>
                                  <a:pt x="315" y="108"/>
                                </a:lnTo>
                                <a:lnTo>
                                  <a:pt x="317" y="114"/>
                                </a:lnTo>
                                <a:lnTo>
                                  <a:pt x="319" y="122"/>
                                </a:lnTo>
                                <a:lnTo>
                                  <a:pt x="321" y="130"/>
                                </a:lnTo>
                                <a:lnTo>
                                  <a:pt x="322" y="137"/>
                                </a:lnTo>
                                <a:lnTo>
                                  <a:pt x="326" y="147"/>
                                </a:lnTo>
                                <a:lnTo>
                                  <a:pt x="328" y="155"/>
                                </a:lnTo>
                                <a:lnTo>
                                  <a:pt x="332" y="162"/>
                                </a:lnTo>
                                <a:lnTo>
                                  <a:pt x="334" y="168"/>
                                </a:lnTo>
                                <a:lnTo>
                                  <a:pt x="340" y="176"/>
                                </a:lnTo>
                                <a:lnTo>
                                  <a:pt x="344" y="182"/>
                                </a:lnTo>
                                <a:lnTo>
                                  <a:pt x="348" y="187"/>
                                </a:lnTo>
                                <a:lnTo>
                                  <a:pt x="353" y="195"/>
                                </a:lnTo>
                                <a:lnTo>
                                  <a:pt x="357" y="201"/>
                                </a:lnTo>
                                <a:lnTo>
                                  <a:pt x="363" y="207"/>
                                </a:lnTo>
                                <a:lnTo>
                                  <a:pt x="367" y="212"/>
                                </a:lnTo>
                                <a:lnTo>
                                  <a:pt x="373" y="218"/>
                                </a:lnTo>
                                <a:lnTo>
                                  <a:pt x="377" y="224"/>
                                </a:lnTo>
                                <a:lnTo>
                                  <a:pt x="382" y="228"/>
                                </a:lnTo>
                                <a:lnTo>
                                  <a:pt x="388" y="234"/>
                                </a:lnTo>
                                <a:lnTo>
                                  <a:pt x="394" y="237"/>
                                </a:lnTo>
                                <a:lnTo>
                                  <a:pt x="400" y="243"/>
                                </a:lnTo>
                                <a:lnTo>
                                  <a:pt x="406" y="247"/>
                                </a:lnTo>
                                <a:lnTo>
                                  <a:pt x="411" y="253"/>
                                </a:lnTo>
                                <a:lnTo>
                                  <a:pt x="417" y="257"/>
                                </a:lnTo>
                                <a:lnTo>
                                  <a:pt x="423" y="263"/>
                                </a:lnTo>
                                <a:lnTo>
                                  <a:pt x="429" y="266"/>
                                </a:lnTo>
                                <a:lnTo>
                                  <a:pt x="435" y="272"/>
                                </a:lnTo>
                                <a:lnTo>
                                  <a:pt x="440" y="278"/>
                                </a:lnTo>
                                <a:lnTo>
                                  <a:pt x="446" y="284"/>
                                </a:lnTo>
                                <a:lnTo>
                                  <a:pt x="452" y="288"/>
                                </a:lnTo>
                                <a:lnTo>
                                  <a:pt x="458" y="293"/>
                                </a:lnTo>
                                <a:lnTo>
                                  <a:pt x="464" y="299"/>
                                </a:lnTo>
                                <a:lnTo>
                                  <a:pt x="471" y="305"/>
                                </a:lnTo>
                                <a:lnTo>
                                  <a:pt x="477" y="311"/>
                                </a:lnTo>
                                <a:lnTo>
                                  <a:pt x="485" y="318"/>
                                </a:lnTo>
                                <a:lnTo>
                                  <a:pt x="491" y="324"/>
                                </a:lnTo>
                                <a:lnTo>
                                  <a:pt x="497" y="332"/>
                                </a:lnTo>
                                <a:lnTo>
                                  <a:pt x="504" y="340"/>
                                </a:lnTo>
                                <a:lnTo>
                                  <a:pt x="510" y="347"/>
                                </a:lnTo>
                                <a:lnTo>
                                  <a:pt x="518" y="357"/>
                                </a:lnTo>
                                <a:lnTo>
                                  <a:pt x="526" y="367"/>
                                </a:lnTo>
                                <a:lnTo>
                                  <a:pt x="531" y="374"/>
                                </a:lnTo>
                                <a:lnTo>
                                  <a:pt x="537" y="384"/>
                                </a:lnTo>
                                <a:lnTo>
                                  <a:pt x="539" y="390"/>
                                </a:lnTo>
                                <a:lnTo>
                                  <a:pt x="543" y="396"/>
                                </a:lnTo>
                                <a:lnTo>
                                  <a:pt x="547" y="399"/>
                                </a:lnTo>
                                <a:lnTo>
                                  <a:pt x="551" y="405"/>
                                </a:lnTo>
                                <a:lnTo>
                                  <a:pt x="553" y="409"/>
                                </a:lnTo>
                                <a:lnTo>
                                  <a:pt x="555" y="415"/>
                                </a:lnTo>
                                <a:lnTo>
                                  <a:pt x="556" y="421"/>
                                </a:lnTo>
                                <a:lnTo>
                                  <a:pt x="560" y="426"/>
                                </a:lnTo>
                                <a:lnTo>
                                  <a:pt x="562" y="430"/>
                                </a:lnTo>
                                <a:lnTo>
                                  <a:pt x="564" y="436"/>
                                </a:lnTo>
                                <a:lnTo>
                                  <a:pt x="568" y="442"/>
                                </a:lnTo>
                                <a:lnTo>
                                  <a:pt x="570" y="448"/>
                                </a:lnTo>
                                <a:lnTo>
                                  <a:pt x="572" y="453"/>
                                </a:lnTo>
                                <a:lnTo>
                                  <a:pt x="574" y="459"/>
                                </a:lnTo>
                                <a:lnTo>
                                  <a:pt x="576" y="465"/>
                                </a:lnTo>
                                <a:lnTo>
                                  <a:pt x="578" y="471"/>
                                </a:lnTo>
                                <a:lnTo>
                                  <a:pt x="580" y="476"/>
                                </a:lnTo>
                                <a:lnTo>
                                  <a:pt x="582" y="482"/>
                                </a:lnTo>
                                <a:lnTo>
                                  <a:pt x="584" y="488"/>
                                </a:lnTo>
                                <a:lnTo>
                                  <a:pt x="585" y="494"/>
                                </a:lnTo>
                                <a:lnTo>
                                  <a:pt x="585" y="500"/>
                                </a:lnTo>
                                <a:lnTo>
                                  <a:pt x="587" y="505"/>
                                </a:lnTo>
                                <a:lnTo>
                                  <a:pt x="587" y="511"/>
                                </a:lnTo>
                                <a:lnTo>
                                  <a:pt x="589" y="519"/>
                                </a:lnTo>
                                <a:lnTo>
                                  <a:pt x="589" y="523"/>
                                </a:lnTo>
                                <a:lnTo>
                                  <a:pt x="591" y="530"/>
                                </a:lnTo>
                                <a:lnTo>
                                  <a:pt x="591" y="536"/>
                                </a:lnTo>
                                <a:lnTo>
                                  <a:pt x="593" y="542"/>
                                </a:lnTo>
                                <a:lnTo>
                                  <a:pt x="593" y="548"/>
                                </a:lnTo>
                                <a:lnTo>
                                  <a:pt x="593" y="556"/>
                                </a:lnTo>
                                <a:lnTo>
                                  <a:pt x="593" y="561"/>
                                </a:lnTo>
                                <a:lnTo>
                                  <a:pt x="593" y="569"/>
                                </a:lnTo>
                                <a:lnTo>
                                  <a:pt x="591" y="575"/>
                                </a:lnTo>
                                <a:lnTo>
                                  <a:pt x="591" y="583"/>
                                </a:lnTo>
                                <a:lnTo>
                                  <a:pt x="589" y="588"/>
                                </a:lnTo>
                                <a:lnTo>
                                  <a:pt x="589" y="594"/>
                                </a:lnTo>
                                <a:lnTo>
                                  <a:pt x="587" y="600"/>
                                </a:lnTo>
                                <a:lnTo>
                                  <a:pt x="587" y="606"/>
                                </a:lnTo>
                                <a:lnTo>
                                  <a:pt x="585" y="611"/>
                                </a:lnTo>
                                <a:lnTo>
                                  <a:pt x="584" y="619"/>
                                </a:lnTo>
                                <a:lnTo>
                                  <a:pt x="584" y="623"/>
                                </a:lnTo>
                                <a:lnTo>
                                  <a:pt x="582" y="631"/>
                                </a:lnTo>
                                <a:lnTo>
                                  <a:pt x="580" y="636"/>
                                </a:lnTo>
                                <a:lnTo>
                                  <a:pt x="580" y="642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52"/>
                                </a:lnTo>
                                <a:lnTo>
                                  <a:pt x="574" y="658"/>
                                </a:lnTo>
                                <a:lnTo>
                                  <a:pt x="572" y="663"/>
                                </a:lnTo>
                                <a:lnTo>
                                  <a:pt x="570" y="669"/>
                                </a:lnTo>
                                <a:lnTo>
                                  <a:pt x="568" y="675"/>
                                </a:lnTo>
                                <a:lnTo>
                                  <a:pt x="566" y="681"/>
                                </a:lnTo>
                                <a:lnTo>
                                  <a:pt x="566" y="685"/>
                                </a:lnTo>
                                <a:lnTo>
                                  <a:pt x="562" y="694"/>
                                </a:lnTo>
                                <a:lnTo>
                                  <a:pt x="558" y="704"/>
                                </a:lnTo>
                                <a:lnTo>
                                  <a:pt x="555" y="712"/>
                                </a:lnTo>
                                <a:lnTo>
                                  <a:pt x="551" y="721"/>
                                </a:lnTo>
                                <a:lnTo>
                                  <a:pt x="545" y="731"/>
                                </a:lnTo>
                                <a:lnTo>
                                  <a:pt x="543" y="739"/>
                                </a:lnTo>
                                <a:lnTo>
                                  <a:pt x="537" y="746"/>
                                </a:lnTo>
                                <a:lnTo>
                                  <a:pt x="535" y="754"/>
                                </a:lnTo>
                                <a:lnTo>
                                  <a:pt x="529" y="762"/>
                                </a:lnTo>
                                <a:lnTo>
                                  <a:pt x="526" y="768"/>
                                </a:lnTo>
                                <a:lnTo>
                                  <a:pt x="520" y="773"/>
                                </a:lnTo>
                                <a:lnTo>
                                  <a:pt x="516" y="781"/>
                                </a:lnTo>
                                <a:lnTo>
                                  <a:pt x="512" y="787"/>
                                </a:lnTo>
                                <a:lnTo>
                                  <a:pt x="508" y="793"/>
                                </a:lnTo>
                                <a:lnTo>
                                  <a:pt x="504" y="798"/>
                                </a:lnTo>
                                <a:lnTo>
                                  <a:pt x="502" y="804"/>
                                </a:lnTo>
                                <a:lnTo>
                                  <a:pt x="497" y="808"/>
                                </a:lnTo>
                                <a:lnTo>
                                  <a:pt x="495" y="814"/>
                                </a:lnTo>
                                <a:lnTo>
                                  <a:pt x="489" y="818"/>
                                </a:lnTo>
                                <a:lnTo>
                                  <a:pt x="487" y="823"/>
                                </a:lnTo>
                                <a:lnTo>
                                  <a:pt x="481" y="829"/>
                                </a:lnTo>
                                <a:lnTo>
                                  <a:pt x="475" y="837"/>
                                </a:lnTo>
                                <a:lnTo>
                                  <a:pt x="469" y="843"/>
                                </a:lnTo>
                                <a:lnTo>
                                  <a:pt x="464" y="852"/>
                                </a:lnTo>
                                <a:lnTo>
                                  <a:pt x="462" y="858"/>
                                </a:lnTo>
                                <a:lnTo>
                                  <a:pt x="458" y="864"/>
                                </a:lnTo>
                                <a:lnTo>
                                  <a:pt x="456" y="868"/>
                                </a:lnTo>
                                <a:lnTo>
                                  <a:pt x="454" y="876"/>
                                </a:lnTo>
                                <a:lnTo>
                                  <a:pt x="452" y="881"/>
                                </a:lnTo>
                                <a:lnTo>
                                  <a:pt x="450" y="887"/>
                                </a:lnTo>
                                <a:lnTo>
                                  <a:pt x="448" y="893"/>
                                </a:lnTo>
                                <a:lnTo>
                                  <a:pt x="448" y="901"/>
                                </a:lnTo>
                                <a:lnTo>
                                  <a:pt x="446" y="906"/>
                                </a:lnTo>
                                <a:lnTo>
                                  <a:pt x="446" y="914"/>
                                </a:lnTo>
                                <a:lnTo>
                                  <a:pt x="446" y="920"/>
                                </a:lnTo>
                                <a:lnTo>
                                  <a:pt x="446" y="926"/>
                                </a:lnTo>
                                <a:lnTo>
                                  <a:pt x="446" y="931"/>
                                </a:lnTo>
                                <a:lnTo>
                                  <a:pt x="448" y="937"/>
                                </a:lnTo>
                                <a:lnTo>
                                  <a:pt x="450" y="943"/>
                                </a:lnTo>
                                <a:lnTo>
                                  <a:pt x="452" y="951"/>
                                </a:lnTo>
                                <a:lnTo>
                                  <a:pt x="454" y="955"/>
                                </a:lnTo>
                                <a:lnTo>
                                  <a:pt x="458" y="960"/>
                                </a:lnTo>
                                <a:lnTo>
                                  <a:pt x="462" y="964"/>
                                </a:lnTo>
                                <a:lnTo>
                                  <a:pt x="466" y="970"/>
                                </a:lnTo>
                                <a:lnTo>
                                  <a:pt x="471" y="974"/>
                                </a:lnTo>
                                <a:lnTo>
                                  <a:pt x="477" y="976"/>
                                </a:lnTo>
                                <a:lnTo>
                                  <a:pt x="483" y="980"/>
                                </a:lnTo>
                                <a:lnTo>
                                  <a:pt x="491" y="982"/>
                                </a:lnTo>
                                <a:lnTo>
                                  <a:pt x="498" y="983"/>
                                </a:lnTo>
                                <a:lnTo>
                                  <a:pt x="508" y="985"/>
                                </a:lnTo>
                                <a:lnTo>
                                  <a:pt x="512" y="985"/>
                                </a:lnTo>
                                <a:lnTo>
                                  <a:pt x="518" y="985"/>
                                </a:lnTo>
                                <a:lnTo>
                                  <a:pt x="524" y="985"/>
                                </a:lnTo>
                                <a:lnTo>
                                  <a:pt x="529" y="985"/>
                                </a:lnTo>
                                <a:lnTo>
                                  <a:pt x="516" y="1009"/>
                                </a:lnTo>
                                <a:lnTo>
                                  <a:pt x="112" y="999"/>
                                </a:lnTo>
                                <a:lnTo>
                                  <a:pt x="110" y="997"/>
                                </a:lnTo>
                                <a:lnTo>
                                  <a:pt x="104" y="995"/>
                                </a:lnTo>
                                <a:lnTo>
                                  <a:pt x="98" y="993"/>
                                </a:lnTo>
                                <a:lnTo>
                                  <a:pt x="94" y="991"/>
                                </a:lnTo>
                                <a:lnTo>
                                  <a:pt x="88" y="989"/>
                                </a:lnTo>
                                <a:lnTo>
                                  <a:pt x="83" y="987"/>
                                </a:lnTo>
                                <a:lnTo>
                                  <a:pt x="75" y="983"/>
                                </a:lnTo>
                                <a:lnTo>
                                  <a:pt x="69" y="982"/>
                                </a:lnTo>
                                <a:lnTo>
                                  <a:pt x="61" y="978"/>
                                </a:lnTo>
                                <a:lnTo>
                                  <a:pt x="56" y="974"/>
                                </a:lnTo>
                                <a:lnTo>
                                  <a:pt x="48" y="970"/>
                                </a:lnTo>
                                <a:lnTo>
                                  <a:pt x="42" y="964"/>
                                </a:lnTo>
                                <a:lnTo>
                                  <a:pt x="34" y="960"/>
                                </a:lnTo>
                                <a:lnTo>
                                  <a:pt x="29" y="956"/>
                                </a:lnTo>
                                <a:lnTo>
                                  <a:pt x="23" y="951"/>
                                </a:lnTo>
                                <a:lnTo>
                                  <a:pt x="17" y="945"/>
                                </a:lnTo>
                                <a:lnTo>
                                  <a:pt x="11" y="939"/>
                                </a:lnTo>
                                <a:lnTo>
                                  <a:pt x="7" y="933"/>
                                </a:lnTo>
                                <a:lnTo>
                                  <a:pt x="3" y="926"/>
                                </a:lnTo>
                                <a:lnTo>
                                  <a:pt x="1" y="920"/>
                                </a:lnTo>
                                <a:lnTo>
                                  <a:pt x="0" y="914"/>
                                </a:lnTo>
                                <a:lnTo>
                                  <a:pt x="1" y="908"/>
                                </a:lnTo>
                                <a:lnTo>
                                  <a:pt x="1" y="901"/>
                                </a:lnTo>
                                <a:lnTo>
                                  <a:pt x="3" y="893"/>
                                </a:lnTo>
                                <a:lnTo>
                                  <a:pt x="5" y="885"/>
                                </a:lnTo>
                                <a:lnTo>
                                  <a:pt x="11" y="877"/>
                                </a:lnTo>
                                <a:lnTo>
                                  <a:pt x="17" y="868"/>
                                </a:lnTo>
                                <a:lnTo>
                                  <a:pt x="25" y="860"/>
                                </a:lnTo>
                                <a:lnTo>
                                  <a:pt x="30" y="856"/>
                                </a:lnTo>
                                <a:lnTo>
                                  <a:pt x="34" y="852"/>
                                </a:lnTo>
                                <a:lnTo>
                                  <a:pt x="40" y="847"/>
                                </a:lnTo>
                                <a:lnTo>
                                  <a:pt x="48" y="843"/>
                                </a:lnTo>
                                <a:lnTo>
                                  <a:pt x="54" y="839"/>
                                </a:lnTo>
                                <a:lnTo>
                                  <a:pt x="59" y="833"/>
                                </a:lnTo>
                                <a:lnTo>
                                  <a:pt x="65" y="829"/>
                                </a:lnTo>
                                <a:lnTo>
                                  <a:pt x="71" y="825"/>
                                </a:lnTo>
                                <a:lnTo>
                                  <a:pt x="77" y="822"/>
                                </a:lnTo>
                                <a:lnTo>
                                  <a:pt x="85" y="818"/>
                                </a:lnTo>
                                <a:lnTo>
                                  <a:pt x="90" y="814"/>
                                </a:lnTo>
                                <a:lnTo>
                                  <a:pt x="96" y="812"/>
                                </a:lnTo>
                                <a:lnTo>
                                  <a:pt x="102" y="808"/>
                                </a:lnTo>
                                <a:lnTo>
                                  <a:pt x="108" y="804"/>
                                </a:lnTo>
                                <a:lnTo>
                                  <a:pt x="116" y="802"/>
                                </a:lnTo>
                                <a:lnTo>
                                  <a:pt x="121" y="800"/>
                                </a:lnTo>
                                <a:lnTo>
                                  <a:pt x="127" y="796"/>
                                </a:lnTo>
                                <a:lnTo>
                                  <a:pt x="133" y="795"/>
                                </a:lnTo>
                                <a:lnTo>
                                  <a:pt x="139" y="793"/>
                                </a:lnTo>
                                <a:lnTo>
                                  <a:pt x="147" y="791"/>
                                </a:lnTo>
                                <a:lnTo>
                                  <a:pt x="152" y="787"/>
                                </a:lnTo>
                                <a:lnTo>
                                  <a:pt x="158" y="785"/>
                                </a:lnTo>
                                <a:lnTo>
                                  <a:pt x="164" y="783"/>
                                </a:lnTo>
                                <a:lnTo>
                                  <a:pt x="170" y="781"/>
                                </a:lnTo>
                                <a:lnTo>
                                  <a:pt x="176" y="779"/>
                                </a:lnTo>
                                <a:lnTo>
                                  <a:pt x="181" y="779"/>
                                </a:lnTo>
                                <a:lnTo>
                                  <a:pt x="185" y="777"/>
                                </a:lnTo>
                                <a:lnTo>
                                  <a:pt x="193" y="775"/>
                                </a:lnTo>
                                <a:lnTo>
                                  <a:pt x="197" y="773"/>
                                </a:lnTo>
                                <a:lnTo>
                                  <a:pt x="203" y="773"/>
                                </a:lnTo>
                                <a:lnTo>
                                  <a:pt x="208" y="771"/>
                                </a:lnTo>
                                <a:lnTo>
                                  <a:pt x="214" y="771"/>
                                </a:lnTo>
                                <a:lnTo>
                                  <a:pt x="218" y="770"/>
                                </a:lnTo>
                                <a:lnTo>
                                  <a:pt x="224" y="770"/>
                                </a:lnTo>
                                <a:lnTo>
                                  <a:pt x="230" y="768"/>
                                </a:lnTo>
                                <a:lnTo>
                                  <a:pt x="234" y="768"/>
                                </a:lnTo>
                                <a:lnTo>
                                  <a:pt x="243" y="766"/>
                                </a:lnTo>
                                <a:lnTo>
                                  <a:pt x="253" y="764"/>
                                </a:lnTo>
                                <a:lnTo>
                                  <a:pt x="261" y="764"/>
                                </a:lnTo>
                                <a:lnTo>
                                  <a:pt x="270" y="764"/>
                                </a:lnTo>
                                <a:lnTo>
                                  <a:pt x="276" y="762"/>
                                </a:lnTo>
                                <a:lnTo>
                                  <a:pt x="286" y="762"/>
                                </a:lnTo>
                                <a:lnTo>
                                  <a:pt x="292" y="762"/>
                                </a:lnTo>
                                <a:lnTo>
                                  <a:pt x="297" y="762"/>
                                </a:lnTo>
                                <a:lnTo>
                                  <a:pt x="303" y="762"/>
                                </a:lnTo>
                                <a:lnTo>
                                  <a:pt x="307" y="762"/>
                                </a:lnTo>
                                <a:lnTo>
                                  <a:pt x="311" y="762"/>
                                </a:lnTo>
                                <a:lnTo>
                                  <a:pt x="315" y="764"/>
                                </a:lnTo>
                                <a:lnTo>
                                  <a:pt x="321" y="764"/>
                                </a:lnTo>
                                <a:lnTo>
                                  <a:pt x="322" y="764"/>
                                </a:lnTo>
                                <a:lnTo>
                                  <a:pt x="324" y="764"/>
                                </a:lnTo>
                                <a:lnTo>
                                  <a:pt x="330" y="764"/>
                                </a:lnTo>
                                <a:lnTo>
                                  <a:pt x="332" y="762"/>
                                </a:lnTo>
                                <a:lnTo>
                                  <a:pt x="338" y="762"/>
                                </a:lnTo>
                                <a:lnTo>
                                  <a:pt x="344" y="762"/>
                                </a:lnTo>
                                <a:lnTo>
                                  <a:pt x="350" y="762"/>
                                </a:lnTo>
                                <a:lnTo>
                                  <a:pt x="355" y="760"/>
                                </a:lnTo>
                                <a:lnTo>
                                  <a:pt x="361" y="758"/>
                                </a:lnTo>
                                <a:lnTo>
                                  <a:pt x="367" y="756"/>
                                </a:lnTo>
                                <a:lnTo>
                                  <a:pt x="375" y="754"/>
                                </a:lnTo>
                                <a:lnTo>
                                  <a:pt x="384" y="752"/>
                                </a:lnTo>
                                <a:lnTo>
                                  <a:pt x="392" y="750"/>
                                </a:lnTo>
                                <a:lnTo>
                                  <a:pt x="400" y="748"/>
                                </a:lnTo>
                                <a:lnTo>
                                  <a:pt x="408" y="746"/>
                                </a:lnTo>
                                <a:lnTo>
                                  <a:pt x="415" y="743"/>
                                </a:lnTo>
                                <a:lnTo>
                                  <a:pt x="423" y="739"/>
                                </a:lnTo>
                                <a:lnTo>
                                  <a:pt x="431" y="733"/>
                                </a:lnTo>
                                <a:lnTo>
                                  <a:pt x="439" y="731"/>
                                </a:lnTo>
                                <a:lnTo>
                                  <a:pt x="446" y="725"/>
                                </a:lnTo>
                                <a:lnTo>
                                  <a:pt x="454" y="719"/>
                                </a:lnTo>
                                <a:lnTo>
                                  <a:pt x="460" y="714"/>
                                </a:lnTo>
                                <a:lnTo>
                                  <a:pt x="466" y="708"/>
                                </a:lnTo>
                                <a:lnTo>
                                  <a:pt x="471" y="700"/>
                                </a:lnTo>
                                <a:lnTo>
                                  <a:pt x="477" y="692"/>
                                </a:lnTo>
                                <a:lnTo>
                                  <a:pt x="481" y="685"/>
                                </a:lnTo>
                                <a:lnTo>
                                  <a:pt x="485" y="677"/>
                                </a:lnTo>
                                <a:lnTo>
                                  <a:pt x="487" y="671"/>
                                </a:lnTo>
                                <a:lnTo>
                                  <a:pt x="489" y="667"/>
                                </a:lnTo>
                                <a:lnTo>
                                  <a:pt x="489" y="662"/>
                                </a:lnTo>
                                <a:lnTo>
                                  <a:pt x="491" y="658"/>
                                </a:lnTo>
                                <a:lnTo>
                                  <a:pt x="493" y="652"/>
                                </a:lnTo>
                                <a:lnTo>
                                  <a:pt x="493" y="646"/>
                                </a:lnTo>
                                <a:lnTo>
                                  <a:pt x="493" y="640"/>
                                </a:lnTo>
                                <a:lnTo>
                                  <a:pt x="495" y="636"/>
                                </a:lnTo>
                                <a:lnTo>
                                  <a:pt x="493" y="631"/>
                                </a:lnTo>
                                <a:lnTo>
                                  <a:pt x="493" y="623"/>
                                </a:lnTo>
                                <a:lnTo>
                                  <a:pt x="493" y="617"/>
                                </a:lnTo>
                                <a:lnTo>
                                  <a:pt x="493" y="611"/>
                                </a:lnTo>
                                <a:lnTo>
                                  <a:pt x="493" y="608"/>
                                </a:lnTo>
                                <a:lnTo>
                                  <a:pt x="493" y="602"/>
                                </a:lnTo>
                                <a:lnTo>
                                  <a:pt x="491" y="596"/>
                                </a:lnTo>
                                <a:lnTo>
                                  <a:pt x="491" y="592"/>
                                </a:lnTo>
                                <a:lnTo>
                                  <a:pt x="491" y="586"/>
                                </a:lnTo>
                                <a:lnTo>
                                  <a:pt x="489" y="581"/>
                                </a:lnTo>
                                <a:lnTo>
                                  <a:pt x="489" y="575"/>
                                </a:lnTo>
                                <a:lnTo>
                                  <a:pt x="489" y="571"/>
                                </a:lnTo>
                                <a:lnTo>
                                  <a:pt x="487" y="559"/>
                                </a:lnTo>
                                <a:lnTo>
                                  <a:pt x="485" y="552"/>
                                </a:lnTo>
                                <a:lnTo>
                                  <a:pt x="483" y="546"/>
                                </a:lnTo>
                                <a:lnTo>
                                  <a:pt x="483" y="540"/>
                                </a:lnTo>
                                <a:lnTo>
                                  <a:pt x="481" y="536"/>
                                </a:lnTo>
                                <a:lnTo>
                                  <a:pt x="479" y="532"/>
                                </a:lnTo>
                                <a:lnTo>
                                  <a:pt x="475" y="523"/>
                                </a:lnTo>
                                <a:lnTo>
                                  <a:pt x="473" y="515"/>
                                </a:lnTo>
                                <a:lnTo>
                                  <a:pt x="469" y="505"/>
                                </a:lnTo>
                                <a:lnTo>
                                  <a:pt x="464" y="496"/>
                                </a:lnTo>
                                <a:lnTo>
                                  <a:pt x="460" y="488"/>
                                </a:lnTo>
                                <a:lnTo>
                                  <a:pt x="456" y="480"/>
                                </a:lnTo>
                                <a:lnTo>
                                  <a:pt x="450" y="471"/>
                                </a:lnTo>
                                <a:lnTo>
                                  <a:pt x="444" y="463"/>
                                </a:lnTo>
                                <a:lnTo>
                                  <a:pt x="437" y="453"/>
                                </a:lnTo>
                                <a:lnTo>
                                  <a:pt x="431" y="446"/>
                                </a:lnTo>
                                <a:lnTo>
                                  <a:pt x="423" y="438"/>
                                </a:lnTo>
                                <a:lnTo>
                                  <a:pt x="413" y="428"/>
                                </a:lnTo>
                                <a:lnTo>
                                  <a:pt x="406" y="421"/>
                                </a:lnTo>
                                <a:lnTo>
                                  <a:pt x="396" y="413"/>
                                </a:lnTo>
                                <a:lnTo>
                                  <a:pt x="392" y="409"/>
                                </a:lnTo>
                                <a:lnTo>
                                  <a:pt x="386" y="405"/>
                                </a:lnTo>
                                <a:lnTo>
                                  <a:pt x="380" y="399"/>
                                </a:lnTo>
                                <a:lnTo>
                                  <a:pt x="375" y="397"/>
                                </a:lnTo>
                                <a:lnTo>
                                  <a:pt x="369" y="392"/>
                                </a:lnTo>
                                <a:lnTo>
                                  <a:pt x="365" y="390"/>
                                </a:lnTo>
                                <a:lnTo>
                                  <a:pt x="359" y="384"/>
                                </a:lnTo>
                                <a:lnTo>
                                  <a:pt x="353" y="380"/>
                                </a:lnTo>
                                <a:lnTo>
                                  <a:pt x="346" y="376"/>
                                </a:lnTo>
                                <a:lnTo>
                                  <a:pt x="340" y="372"/>
                                </a:lnTo>
                                <a:lnTo>
                                  <a:pt x="334" y="367"/>
                                </a:lnTo>
                                <a:lnTo>
                                  <a:pt x="326" y="365"/>
                                </a:lnTo>
                                <a:lnTo>
                                  <a:pt x="321" y="359"/>
                                </a:lnTo>
                                <a:lnTo>
                                  <a:pt x="313" y="357"/>
                                </a:lnTo>
                                <a:lnTo>
                                  <a:pt x="305" y="351"/>
                                </a:lnTo>
                                <a:lnTo>
                                  <a:pt x="299" y="347"/>
                                </a:lnTo>
                                <a:lnTo>
                                  <a:pt x="292" y="343"/>
                                </a:lnTo>
                                <a:lnTo>
                                  <a:pt x="284" y="340"/>
                                </a:lnTo>
                                <a:lnTo>
                                  <a:pt x="276" y="336"/>
                                </a:lnTo>
                                <a:lnTo>
                                  <a:pt x="268" y="332"/>
                                </a:lnTo>
                                <a:lnTo>
                                  <a:pt x="261" y="328"/>
                                </a:lnTo>
                                <a:lnTo>
                                  <a:pt x="255" y="324"/>
                                </a:lnTo>
                                <a:lnTo>
                                  <a:pt x="247" y="318"/>
                                </a:lnTo>
                                <a:lnTo>
                                  <a:pt x="239" y="316"/>
                                </a:lnTo>
                                <a:lnTo>
                                  <a:pt x="232" y="313"/>
                                </a:lnTo>
                                <a:lnTo>
                                  <a:pt x="224" y="309"/>
                                </a:lnTo>
                                <a:lnTo>
                                  <a:pt x="218" y="305"/>
                                </a:lnTo>
                                <a:lnTo>
                                  <a:pt x="210" y="303"/>
                                </a:lnTo>
                                <a:lnTo>
                                  <a:pt x="203" y="299"/>
                                </a:lnTo>
                                <a:lnTo>
                                  <a:pt x="197" y="295"/>
                                </a:lnTo>
                                <a:lnTo>
                                  <a:pt x="189" y="293"/>
                                </a:lnTo>
                                <a:lnTo>
                                  <a:pt x="183" y="290"/>
                                </a:lnTo>
                                <a:lnTo>
                                  <a:pt x="176" y="288"/>
                                </a:lnTo>
                                <a:lnTo>
                                  <a:pt x="170" y="284"/>
                                </a:lnTo>
                                <a:lnTo>
                                  <a:pt x="162" y="280"/>
                                </a:lnTo>
                                <a:lnTo>
                                  <a:pt x="156" y="278"/>
                                </a:lnTo>
                                <a:lnTo>
                                  <a:pt x="148" y="274"/>
                                </a:lnTo>
                                <a:lnTo>
                                  <a:pt x="143" y="270"/>
                                </a:lnTo>
                                <a:lnTo>
                                  <a:pt x="137" y="268"/>
                                </a:lnTo>
                                <a:lnTo>
                                  <a:pt x="131" y="266"/>
                                </a:lnTo>
                                <a:lnTo>
                                  <a:pt x="125" y="263"/>
                                </a:lnTo>
                                <a:lnTo>
                                  <a:pt x="119" y="259"/>
                                </a:lnTo>
                                <a:lnTo>
                                  <a:pt x="116" y="257"/>
                                </a:lnTo>
                                <a:lnTo>
                                  <a:pt x="110" y="253"/>
                                </a:lnTo>
                                <a:lnTo>
                                  <a:pt x="104" y="249"/>
                                </a:lnTo>
                                <a:lnTo>
                                  <a:pt x="98" y="247"/>
                                </a:lnTo>
                                <a:lnTo>
                                  <a:pt x="94" y="243"/>
                                </a:lnTo>
                                <a:lnTo>
                                  <a:pt x="90" y="241"/>
                                </a:lnTo>
                                <a:lnTo>
                                  <a:pt x="81" y="234"/>
                                </a:lnTo>
                                <a:lnTo>
                                  <a:pt x="73" y="228"/>
                                </a:lnTo>
                                <a:lnTo>
                                  <a:pt x="67" y="220"/>
                                </a:lnTo>
                                <a:lnTo>
                                  <a:pt x="61" y="212"/>
                                </a:lnTo>
                                <a:lnTo>
                                  <a:pt x="56" y="205"/>
                                </a:lnTo>
                                <a:lnTo>
                                  <a:pt x="54" y="197"/>
                                </a:lnTo>
                                <a:lnTo>
                                  <a:pt x="50" y="18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4"/>
                                </a:lnTo>
                                <a:lnTo>
                                  <a:pt x="48" y="168"/>
                                </a:lnTo>
                                <a:lnTo>
                                  <a:pt x="48" y="164"/>
                                </a:lnTo>
                                <a:lnTo>
                                  <a:pt x="50" y="158"/>
                                </a:lnTo>
                                <a:lnTo>
                                  <a:pt x="50" y="153"/>
                                </a:lnTo>
                                <a:lnTo>
                                  <a:pt x="52" y="147"/>
                                </a:lnTo>
                                <a:lnTo>
                                  <a:pt x="54" y="143"/>
                                </a:lnTo>
                                <a:lnTo>
                                  <a:pt x="56" y="137"/>
                                </a:lnTo>
                                <a:lnTo>
                                  <a:pt x="59" y="130"/>
                                </a:lnTo>
                                <a:lnTo>
                                  <a:pt x="61" y="124"/>
                                </a:lnTo>
                                <a:lnTo>
                                  <a:pt x="63" y="118"/>
                                </a:lnTo>
                                <a:lnTo>
                                  <a:pt x="69" y="112"/>
                                </a:lnTo>
                                <a:lnTo>
                                  <a:pt x="73" y="104"/>
                                </a:lnTo>
                                <a:lnTo>
                                  <a:pt x="77" y="97"/>
                                </a:lnTo>
                                <a:lnTo>
                                  <a:pt x="83" y="91"/>
                                </a:lnTo>
                                <a:lnTo>
                                  <a:pt x="88" y="85"/>
                                </a:lnTo>
                                <a:lnTo>
                                  <a:pt x="172" y="12"/>
                                </a:lnTo>
                                <a:lnTo>
                                  <a:pt x="17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6375" y="692150"/>
                            <a:ext cx="1414463" cy="412750"/>
                          </a:xfrm>
                          <a:custGeom>
                            <a:avLst/>
                            <a:gdLst>
                              <a:gd name="T0" fmla="*/ 43 w 1783"/>
                              <a:gd name="T1" fmla="*/ 126 h 521"/>
                              <a:gd name="T2" fmla="*/ 87 w 1783"/>
                              <a:gd name="T3" fmla="*/ 95 h 521"/>
                              <a:gd name="T4" fmla="*/ 141 w 1783"/>
                              <a:gd name="T5" fmla="*/ 70 h 521"/>
                              <a:gd name="T6" fmla="*/ 209 w 1783"/>
                              <a:gd name="T7" fmla="*/ 45 h 521"/>
                              <a:gd name="T8" fmla="*/ 300 w 1783"/>
                              <a:gd name="T9" fmla="*/ 22 h 521"/>
                              <a:gd name="T10" fmla="*/ 412 w 1783"/>
                              <a:gd name="T11" fmla="*/ 6 h 521"/>
                              <a:gd name="T12" fmla="*/ 547 w 1783"/>
                              <a:gd name="T13" fmla="*/ 0 h 521"/>
                              <a:gd name="T14" fmla="*/ 704 w 1783"/>
                              <a:gd name="T15" fmla="*/ 6 h 521"/>
                              <a:gd name="T16" fmla="*/ 851 w 1783"/>
                              <a:gd name="T17" fmla="*/ 14 h 521"/>
                              <a:gd name="T18" fmla="*/ 986 w 1783"/>
                              <a:gd name="T19" fmla="*/ 20 h 521"/>
                              <a:gd name="T20" fmla="*/ 1104 w 1783"/>
                              <a:gd name="T21" fmla="*/ 29 h 521"/>
                              <a:gd name="T22" fmla="*/ 1207 w 1783"/>
                              <a:gd name="T23" fmla="*/ 39 h 521"/>
                              <a:gd name="T24" fmla="*/ 1298 w 1783"/>
                              <a:gd name="T25" fmla="*/ 49 h 521"/>
                              <a:gd name="T26" fmla="*/ 1371 w 1783"/>
                              <a:gd name="T27" fmla="*/ 58 h 521"/>
                              <a:gd name="T28" fmla="*/ 1433 w 1783"/>
                              <a:gd name="T29" fmla="*/ 70 h 521"/>
                              <a:gd name="T30" fmla="*/ 1480 w 1783"/>
                              <a:gd name="T31" fmla="*/ 81 h 521"/>
                              <a:gd name="T32" fmla="*/ 1514 w 1783"/>
                              <a:gd name="T33" fmla="*/ 93 h 521"/>
                              <a:gd name="T34" fmla="*/ 1557 w 1783"/>
                              <a:gd name="T35" fmla="*/ 110 h 521"/>
                              <a:gd name="T36" fmla="*/ 1609 w 1783"/>
                              <a:gd name="T37" fmla="*/ 135 h 521"/>
                              <a:gd name="T38" fmla="*/ 1665 w 1783"/>
                              <a:gd name="T39" fmla="*/ 164 h 521"/>
                              <a:gd name="T40" fmla="*/ 1717 w 1783"/>
                              <a:gd name="T41" fmla="*/ 197 h 521"/>
                              <a:gd name="T42" fmla="*/ 1758 w 1783"/>
                              <a:gd name="T43" fmla="*/ 236 h 521"/>
                              <a:gd name="T44" fmla="*/ 1781 w 1783"/>
                              <a:gd name="T45" fmla="*/ 274 h 521"/>
                              <a:gd name="T46" fmla="*/ 1777 w 1783"/>
                              <a:gd name="T47" fmla="*/ 316 h 521"/>
                              <a:gd name="T48" fmla="*/ 1744 w 1783"/>
                              <a:gd name="T49" fmla="*/ 357 h 521"/>
                              <a:gd name="T50" fmla="*/ 1671 w 1783"/>
                              <a:gd name="T51" fmla="*/ 399 h 521"/>
                              <a:gd name="T52" fmla="*/ 1586 w 1783"/>
                              <a:gd name="T53" fmla="*/ 434 h 521"/>
                              <a:gd name="T54" fmla="*/ 1505 w 1783"/>
                              <a:gd name="T55" fmla="*/ 461 h 521"/>
                              <a:gd name="T56" fmla="*/ 1427 w 1783"/>
                              <a:gd name="T57" fmla="*/ 482 h 521"/>
                              <a:gd name="T58" fmla="*/ 1356 w 1783"/>
                              <a:gd name="T59" fmla="*/ 500 h 521"/>
                              <a:gd name="T60" fmla="*/ 1288 w 1783"/>
                              <a:gd name="T61" fmla="*/ 511 h 521"/>
                              <a:gd name="T62" fmla="*/ 1224 w 1783"/>
                              <a:gd name="T63" fmla="*/ 517 h 521"/>
                              <a:gd name="T64" fmla="*/ 1166 w 1783"/>
                              <a:gd name="T65" fmla="*/ 521 h 521"/>
                              <a:gd name="T66" fmla="*/ 1110 w 1783"/>
                              <a:gd name="T67" fmla="*/ 521 h 521"/>
                              <a:gd name="T68" fmla="*/ 1060 w 1783"/>
                              <a:gd name="T69" fmla="*/ 521 h 521"/>
                              <a:gd name="T70" fmla="*/ 1000 w 1783"/>
                              <a:gd name="T71" fmla="*/ 517 h 521"/>
                              <a:gd name="T72" fmla="*/ 928 w 1783"/>
                              <a:gd name="T73" fmla="*/ 511 h 521"/>
                              <a:gd name="T74" fmla="*/ 847 w 1783"/>
                              <a:gd name="T75" fmla="*/ 505 h 521"/>
                              <a:gd name="T76" fmla="*/ 760 w 1783"/>
                              <a:gd name="T77" fmla="*/ 498 h 521"/>
                              <a:gd name="T78" fmla="*/ 671 w 1783"/>
                              <a:gd name="T79" fmla="*/ 486 h 521"/>
                              <a:gd name="T80" fmla="*/ 584 w 1783"/>
                              <a:gd name="T81" fmla="*/ 473 h 521"/>
                              <a:gd name="T82" fmla="*/ 503 w 1783"/>
                              <a:gd name="T83" fmla="*/ 459 h 521"/>
                              <a:gd name="T84" fmla="*/ 429 w 1783"/>
                              <a:gd name="T85" fmla="*/ 446 h 521"/>
                              <a:gd name="T86" fmla="*/ 371 w 1783"/>
                              <a:gd name="T87" fmla="*/ 432 h 521"/>
                              <a:gd name="T88" fmla="*/ 323 w 1783"/>
                              <a:gd name="T89" fmla="*/ 417 h 521"/>
                              <a:gd name="T90" fmla="*/ 273 w 1783"/>
                              <a:gd name="T91" fmla="*/ 399 h 521"/>
                              <a:gd name="T92" fmla="*/ 224 w 1783"/>
                              <a:gd name="T93" fmla="*/ 384 h 521"/>
                              <a:gd name="T94" fmla="*/ 178 w 1783"/>
                              <a:gd name="T95" fmla="*/ 369 h 521"/>
                              <a:gd name="T96" fmla="*/ 134 w 1783"/>
                              <a:gd name="T97" fmla="*/ 351 h 521"/>
                              <a:gd name="T98" fmla="*/ 95 w 1783"/>
                              <a:gd name="T99" fmla="*/ 336 h 521"/>
                              <a:gd name="T100" fmla="*/ 47 w 1783"/>
                              <a:gd name="T101" fmla="*/ 309 h 521"/>
                              <a:gd name="T102" fmla="*/ 14 w 1783"/>
                              <a:gd name="T103" fmla="*/ 272 h 521"/>
                              <a:gd name="T104" fmla="*/ 2 w 1783"/>
                              <a:gd name="T105" fmla="*/ 236 h 521"/>
                              <a:gd name="T106" fmla="*/ 6 w 1783"/>
                              <a:gd name="T107" fmla="*/ 185 h 521"/>
                              <a:gd name="T108" fmla="*/ 18 w 1783"/>
                              <a:gd name="T109" fmla="*/ 155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83" h="521">
                                <a:moveTo>
                                  <a:pt x="18" y="155"/>
                                </a:moveTo>
                                <a:lnTo>
                                  <a:pt x="18" y="151"/>
                                </a:lnTo>
                                <a:lnTo>
                                  <a:pt x="21" y="147"/>
                                </a:lnTo>
                                <a:lnTo>
                                  <a:pt x="25" y="141"/>
                                </a:lnTo>
                                <a:lnTo>
                                  <a:pt x="29" y="137"/>
                                </a:lnTo>
                                <a:lnTo>
                                  <a:pt x="35" y="131"/>
                                </a:lnTo>
                                <a:lnTo>
                                  <a:pt x="43" y="126"/>
                                </a:lnTo>
                                <a:lnTo>
                                  <a:pt x="50" y="120"/>
                                </a:lnTo>
                                <a:lnTo>
                                  <a:pt x="58" y="114"/>
                                </a:lnTo>
                                <a:lnTo>
                                  <a:pt x="64" y="108"/>
                                </a:lnTo>
                                <a:lnTo>
                                  <a:pt x="70" y="106"/>
                                </a:lnTo>
                                <a:lnTo>
                                  <a:pt x="76" y="102"/>
                                </a:lnTo>
                                <a:lnTo>
                                  <a:pt x="81" y="99"/>
                                </a:lnTo>
                                <a:lnTo>
                                  <a:pt x="87" y="95"/>
                                </a:lnTo>
                                <a:lnTo>
                                  <a:pt x="93" y="91"/>
                                </a:lnTo>
                                <a:lnTo>
                                  <a:pt x="101" y="87"/>
                                </a:lnTo>
                                <a:lnTo>
                                  <a:pt x="108" y="85"/>
                                </a:lnTo>
                                <a:lnTo>
                                  <a:pt x="116" y="79"/>
                                </a:lnTo>
                                <a:lnTo>
                                  <a:pt x="124" y="77"/>
                                </a:lnTo>
                                <a:lnTo>
                                  <a:pt x="132" y="74"/>
                                </a:lnTo>
                                <a:lnTo>
                                  <a:pt x="141" y="70"/>
                                </a:lnTo>
                                <a:lnTo>
                                  <a:pt x="149" y="66"/>
                                </a:lnTo>
                                <a:lnTo>
                                  <a:pt x="159" y="62"/>
                                </a:lnTo>
                                <a:lnTo>
                                  <a:pt x="168" y="58"/>
                                </a:lnTo>
                                <a:lnTo>
                                  <a:pt x="178" y="54"/>
                                </a:lnTo>
                                <a:lnTo>
                                  <a:pt x="190" y="50"/>
                                </a:lnTo>
                                <a:lnTo>
                                  <a:pt x="199" y="47"/>
                                </a:lnTo>
                                <a:lnTo>
                                  <a:pt x="209" y="45"/>
                                </a:lnTo>
                                <a:lnTo>
                                  <a:pt x="223" y="41"/>
                                </a:lnTo>
                                <a:lnTo>
                                  <a:pt x="234" y="37"/>
                                </a:lnTo>
                                <a:lnTo>
                                  <a:pt x="246" y="33"/>
                                </a:lnTo>
                                <a:lnTo>
                                  <a:pt x="259" y="31"/>
                                </a:lnTo>
                                <a:lnTo>
                                  <a:pt x="273" y="27"/>
                                </a:lnTo>
                                <a:lnTo>
                                  <a:pt x="286" y="25"/>
                                </a:lnTo>
                                <a:lnTo>
                                  <a:pt x="300" y="22"/>
                                </a:lnTo>
                                <a:lnTo>
                                  <a:pt x="315" y="20"/>
                                </a:lnTo>
                                <a:lnTo>
                                  <a:pt x="331" y="18"/>
                                </a:lnTo>
                                <a:lnTo>
                                  <a:pt x="346" y="16"/>
                                </a:lnTo>
                                <a:lnTo>
                                  <a:pt x="362" y="12"/>
                                </a:lnTo>
                                <a:lnTo>
                                  <a:pt x="377" y="10"/>
                                </a:lnTo>
                                <a:lnTo>
                                  <a:pt x="395" y="8"/>
                                </a:lnTo>
                                <a:lnTo>
                                  <a:pt x="412" y="6"/>
                                </a:lnTo>
                                <a:lnTo>
                                  <a:pt x="429" y="6"/>
                                </a:lnTo>
                                <a:lnTo>
                                  <a:pt x="449" y="4"/>
                                </a:lnTo>
                                <a:lnTo>
                                  <a:pt x="468" y="4"/>
                                </a:lnTo>
                                <a:lnTo>
                                  <a:pt x="486" y="2"/>
                                </a:lnTo>
                                <a:lnTo>
                                  <a:pt x="507" y="0"/>
                                </a:lnTo>
                                <a:lnTo>
                                  <a:pt x="526" y="0"/>
                                </a:lnTo>
                                <a:lnTo>
                                  <a:pt x="547" y="0"/>
                                </a:lnTo>
                                <a:lnTo>
                                  <a:pt x="569" y="0"/>
                                </a:lnTo>
                                <a:lnTo>
                                  <a:pt x="590" y="0"/>
                                </a:lnTo>
                                <a:lnTo>
                                  <a:pt x="613" y="2"/>
                                </a:lnTo>
                                <a:lnTo>
                                  <a:pt x="636" y="4"/>
                                </a:lnTo>
                                <a:lnTo>
                                  <a:pt x="658" y="4"/>
                                </a:lnTo>
                                <a:lnTo>
                                  <a:pt x="681" y="6"/>
                                </a:lnTo>
                                <a:lnTo>
                                  <a:pt x="704" y="6"/>
                                </a:lnTo>
                                <a:lnTo>
                                  <a:pt x="727" y="6"/>
                                </a:lnTo>
                                <a:lnTo>
                                  <a:pt x="749" y="8"/>
                                </a:lnTo>
                                <a:lnTo>
                                  <a:pt x="768" y="8"/>
                                </a:lnTo>
                                <a:lnTo>
                                  <a:pt x="789" y="10"/>
                                </a:lnTo>
                                <a:lnTo>
                                  <a:pt x="810" y="12"/>
                                </a:lnTo>
                                <a:lnTo>
                                  <a:pt x="832" y="12"/>
                                </a:lnTo>
                                <a:lnTo>
                                  <a:pt x="851" y="14"/>
                                </a:lnTo>
                                <a:lnTo>
                                  <a:pt x="870" y="14"/>
                                </a:lnTo>
                                <a:lnTo>
                                  <a:pt x="892" y="16"/>
                                </a:lnTo>
                                <a:lnTo>
                                  <a:pt x="911" y="16"/>
                                </a:lnTo>
                                <a:lnTo>
                                  <a:pt x="930" y="18"/>
                                </a:lnTo>
                                <a:lnTo>
                                  <a:pt x="948" y="18"/>
                                </a:lnTo>
                                <a:lnTo>
                                  <a:pt x="969" y="20"/>
                                </a:lnTo>
                                <a:lnTo>
                                  <a:pt x="986" y="20"/>
                                </a:lnTo>
                                <a:lnTo>
                                  <a:pt x="1004" y="22"/>
                                </a:lnTo>
                                <a:lnTo>
                                  <a:pt x="1019" y="23"/>
                                </a:lnTo>
                                <a:lnTo>
                                  <a:pt x="1039" y="25"/>
                                </a:lnTo>
                                <a:lnTo>
                                  <a:pt x="1054" y="25"/>
                                </a:lnTo>
                                <a:lnTo>
                                  <a:pt x="1072" y="27"/>
                                </a:lnTo>
                                <a:lnTo>
                                  <a:pt x="1087" y="27"/>
                                </a:lnTo>
                                <a:lnTo>
                                  <a:pt x="1104" y="29"/>
                                </a:lnTo>
                                <a:lnTo>
                                  <a:pt x="1118" y="31"/>
                                </a:lnTo>
                                <a:lnTo>
                                  <a:pt x="1135" y="33"/>
                                </a:lnTo>
                                <a:lnTo>
                                  <a:pt x="1149" y="33"/>
                                </a:lnTo>
                                <a:lnTo>
                                  <a:pt x="1164" y="35"/>
                                </a:lnTo>
                                <a:lnTo>
                                  <a:pt x="1178" y="35"/>
                                </a:lnTo>
                                <a:lnTo>
                                  <a:pt x="1193" y="37"/>
                                </a:lnTo>
                                <a:lnTo>
                                  <a:pt x="1207" y="39"/>
                                </a:lnTo>
                                <a:lnTo>
                                  <a:pt x="1222" y="41"/>
                                </a:lnTo>
                                <a:lnTo>
                                  <a:pt x="1234" y="43"/>
                                </a:lnTo>
                                <a:lnTo>
                                  <a:pt x="1247" y="45"/>
                                </a:lnTo>
                                <a:lnTo>
                                  <a:pt x="1259" y="45"/>
                                </a:lnTo>
                                <a:lnTo>
                                  <a:pt x="1273" y="47"/>
                                </a:lnTo>
                                <a:lnTo>
                                  <a:pt x="1284" y="47"/>
                                </a:lnTo>
                                <a:lnTo>
                                  <a:pt x="1298" y="49"/>
                                </a:lnTo>
                                <a:lnTo>
                                  <a:pt x="1309" y="50"/>
                                </a:lnTo>
                                <a:lnTo>
                                  <a:pt x="1321" y="52"/>
                                </a:lnTo>
                                <a:lnTo>
                                  <a:pt x="1331" y="52"/>
                                </a:lnTo>
                                <a:lnTo>
                                  <a:pt x="1340" y="54"/>
                                </a:lnTo>
                                <a:lnTo>
                                  <a:pt x="1352" y="54"/>
                                </a:lnTo>
                                <a:lnTo>
                                  <a:pt x="1362" y="56"/>
                                </a:lnTo>
                                <a:lnTo>
                                  <a:pt x="1371" y="58"/>
                                </a:lnTo>
                                <a:lnTo>
                                  <a:pt x="1381" y="60"/>
                                </a:lnTo>
                                <a:lnTo>
                                  <a:pt x="1391" y="62"/>
                                </a:lnTo>
                                <a:lnTo>
                                  <a:pt x="1400" y="64"/>
                                </a:lnTo>
                                <a:lnTo>
                                  <a:pt x="1408" y="66"/>
                                </a:lnTo>
                                <a:lnTo>
                                  <a:pt x="1418" y="66"/>
                                </a:lnTo>
                                <a:lnTo>
                                  <a:pt x="1425" y="68"/>
                                </a:lnTo>
                                <a:lnTo>
                                  <a:pt x="1433" y="70"/>
                                </a:lnTo>
                                <a:lnTo>
                                  <a:pt x="1439" y="70"/>
                                </a:lnTo>
                                <a:lnTo>
                                  <a:pt x="1447" y="74"/>
                                </a:lnTo>
                                <a:lnTo>
                                  <a:pt x="1454" y="74"/>
                                </a:lnTo>
                                <a:lnTo>
                                  <a:pt x="1462" y="76"/>
                                </a:lnTo>
                                <a:lnTo>
                                  <a:pt x="1468" y="77"/>
                                </a:lnTo>
                                <a:lnTo>
                                  <a:pt x="1474" y="79"/>
                                </a:lnTo>
                                <a:lnTo>
                                  <a:pt x="1480" y="81"/>
                                </a:lnTo>
                                <a:lnTo>
                                  <a:pt x="1485" y="83"/>
                                </a:lnTo>
                                <a:lnTo>
                                  <a:pt x="1491" y="85"/>
                                </a:lnTo>
                                <a:lnTo>
                                  <a:pt x="1497" y="87"/>
                                </a:lnTo>
                                <a:lnTo>
                                  <a:pt x="1501" y="87"/>
                                </a:lnTo>
                                <a:lnTo>
                                  <a:pt x="1507" y="91"/>
                                </a:lnTo>
                                <a:lnTo>
                                  <a:pt x="1509" y="91"/>
                                </a:lnTo>
                                <a:lnTo>
                                  <a:pt x="1514" y="93"/>
                                </a:lnTo>
                                <a:lnTo>
                                  <a:pt x="1520" y="95"/>
                                </a:lnTo>
                                <a:lnTo>
                                  <a:pt x="1526" y="97"/>
                                </a:lnTo>
                                <a:lnTo>
                                  <a:pt x="1530" y="101"/>
                                </a:lnTo>
                                <a:lnTo>
                                  <a:pt x="1538" y="102"/>
                                </a:lnTo>
                                <a:lnTo>
                                  <a:pt x="1543" y="106"/>
                                </a:lnTo>
                                <a:lnTo>
                                  <a:pt x="1549" y="108"/>
                                </a:lnTo>
                                <a:lnTo>
                                  <a:pt x="1557" y="110"/>
                                </a:lnTo>
                                <a:lnTo>
                                  <a:pt x="1563" y="114"/>
                                </a:lnTo>
                                <a:lnTo>
                                  <a:pt x="1570" y="116"/>
                                </a:lnTo>
                                <a:lnTo>
                                  <a:pt x="1578" y="120"/>
                                </a:lnTo>
                                <a:lnTo>
                                  <a:pt x="1586" y="124"/>
                                </a:lnTo>
                                <a:lnTo>
                                  <a:pt x="1594" y="128"/>
                                </a:lnTo>
                                <a:lnTo>
                                  <a:pt x="1601" y="131"/>
                                </a:lnTo>
                                <a:lnTo>
                                  <a:pt x="1609" y="135"/>
                                </a:lnTo>
                                <a:lnTo>
                                  <a:pt x="1617" y="137"/>
                                </a:lnTo>
                                <a:lnTo>
                                  <a:pt x="1627" y="143"/>
                                </a:lnTo>
                                <a:lnTo>
                                  <a:pt x="1634" y="147"/>
                                </a:lnTo>
                                <a:lnTo>
                                  <a:pt x="1642" y="151"/>
                                </a:lnTo>
                                <a:lnTo>
                                  <a:pt x="1650" y="155"/>
                                </a:lnTo>
                                <a:lnTo>
                                  <a:pt x="1657" y="158"/>
                                </a:lnTo>
                                <a:lnTo>
                                  <a:pt x="1665" y="164"/>
                                </a:lnTo>
                                <a:lnTo>
                                  <a:pt x="1673" y="168"/>
                                </a:lnTo>
                                <a:lnTo>
                                  <a:pt x="1681" y="174"/>
                                </a:lnTo>
                                <a:lnTo>
                                  <a:pt x="1688" y="178"/>
                                </a:lnTo>
                                <a:lnTo>
                                  <a:pt x="1696" y="182"/>
                                </a:lnTo>
                                <a:lnTo>
                                  <a:pt x="1704" y="187"/>
                                </a:lnTo>
                                <a:lnTo>
                                  <a:pt x="1710" y="193"/>
                                </a:lnTo>
                                <a:lnTo>
                                  <a:pt x="1717" y="197"/>
                                </a:lnTo>
                                <a:lnTo>
                                  <a:pt x="1725" y="203"/>
                                </a:lnTo>
                                <a:lnTo>
                                  <a:pt x="1731" y="209"/>
                                </a:lnTo>
                                <a:lnTo>
                                  <a:pt x="1737" y="214"/>
                                </a:lnTo>
                                <a:lnTo>
                                  <a:pt x="1743" y="218"/>
                                </a:lnTo>
                                <a:lnTo>
                                  <a:pt x="1748" y="224"/>
                                </a:lnTo>
                                <a:lnTo>
                                  <a:pt x="1754" y="230"/>
                                </a:lnTo>
                                <a:lnTo>
                                  <a:pt x="1758" y="236"/>
                                </a:lnTo>
                                <a:lnTo>
                                  <a:pt x="1762" y="239"/>
                                </a:lnTo>
                                <a:lnTo>
                                  <a:pt x="1768" y="245"/>
                                </a:lnTo>
                                <a:lnTo>
                                  <a:pt x="1772" y="251"/>
                                </a:lnTo>
                                <a:lnTo>
                                  <a:pt x="1773" y="257"/>
                                </a:lnTo>
                                <a:lnTo>
                                  <a:pt x="1777" y="262"/>
                                </a:lnTo>
                                <a:lnTo>
                                  <a:pt x="1777" y="268"/>
                                </a:lnTo>
                                <a:lnTo>
                                  <a:pt x="1781" y="274"/>
                                </a:lnTo>
                                <a:lnTo>
                                  <a:pt x="1781" y="280"/>
                                </a:lnTo>
                                <a:lnTo>
                                  <a:pt x="1783" y="286"/>
                                </a:lnTo>
                                <a:lnTo>
                                  <a:pt x="1783" y="291"/>
                                </a:lnTo>
                                <a:lnTo>
                                  <a:pt x="1783" y="299"/>
                                </a:lnTo>
                                <a:lnTo>
                                  <a:pt x="1781" y="303"/>
                                </a:lnTo>
                                <a:lnTo>
                                  <a:pt x="1781" y="309"/>
                                </a:lnTo>
                                <a:lnTo>
                                  <a:pt x="1777" y="316"/>
                                </a:lnTo>
                                <a:lnTo>
                                  <a:pt x="1775" y="322"/>
                                </a:lnTo>
                                <a:lnTo>
                                  <a:pt x="1772" y="328"/>
                                </a:lnTo>
                                <a:lnTo>
                                  <a:pt x="1768" y="334"/>
                                </a:lnTo>
                                <a:lnTo>
                                  <a:pt x="1762" y="340"/>
                                </a:lnTo>
                                <a:lnTo>
                                  <a:pt x="1758" y="345"/>
                                </a:lnTo>
                                <a:lnTo>
                                  <a:pt x="1750" y="351"/>
                                </a:lnTo>
                                <a:lnTo>
                                  <a:pt x="1744" y="357"/>
                                </a:lnTo>
                                <a:lnTo>
                                  <a:pt x="1737" y="363"/>
                                </a:lnTo>
                                <a:lnTo>
                                  <a:pt x="1727" y="369"/>
                                </a:lnTo>
                                <a:lnTo>
                                  <a:pt x="1717" y="374"/>
                                </a:lnTo>
                                <a:lnTo>
                                  <a:pt x="1708" y="380"/>
                                </a:lnTo>
                                <a:lnTo>
                                  <a:pt x="1696" y="388"/>
                                </a:lnTo>
                                <a:lnTo>
                                  <a:pt x="1685" y="394"/>
                                </a:lnTo>
                                <a:lnTo>
                                  <a:pt x="1671" y="399"/>
                                </a:lnTo>
                                <a:lnTo>
                                  <a:pt x="1657" y="403"/>
                                </a:lnTo>
                                <a:lnTo>
                                  <a:pt x="1646" y="409"/>
                                </a:lnTo>
                                <a:lnTo>
                                  <a:pt x="1634" y="415"/>
                                </a:lnTo>
                                <a:lnTo>
                                  <a:pt x="1621" y="419"/>
                                </a:lnTo>
                                <a:lnTo>
                                  <a:pt x="1609" y="424"/>
                                </a:lnTo>
                                <a:lnTo>
                                  <a:pt x="1598" y="428"/>
                                </a:lnTo>
                                <a:lnTo>
                                  <a:pt x="1586" y="434"/>
                                </a:lnTo>
                                <a:lnTo>
                                  <a:pt x="1574" y="438"/>
                                </a:lnTo>
                                <a:lnTo>
                                  <a:pt x="1563" y="442"/>
                                </a:lnTo>
                                <a:lnTo>
                                  <a:pt x="1549" y="446"/>
                                </a:lnTo>
                                <a:lnTo>
                                  <a:pt x="1538" y="449"/>
                                </a:lnTo>
                                <a:lnTo>
                                  <a:pt x="1528" y="453"/>
                                </a:lnTo>
                                <a:lnTo>
                                  <a:pt x="1516" y="457"/>
                                </a:lnTo>
                                <a:lnTo>
                                  <a:pt x="1505" y="461"/>
                                </a:lnTo>
                                <a:lnTo>
                                  <a:pt x="1493" y="465"/>
                                </a:lnTo>
                                <a:lnTo>
                                  <a:pt x="1481" y="469"/>
                                </a:lnTo>
                                <a:lnTo>
                                  <a:pt x="1470" y="471"/>
                                </a:lnTo>
                                <a:lnTo>
                                  <a:pt x="1460" y="475"/>
                                </a:lnTo>
                                <a:lnTo>
                                  <a:pt x="1449" y="478"/>
                                </a:lnTo>
                                <a:lnTo>
                                  <a:pt x="1439" y="480"/>
                                </a:lnTo>
                                <a:lnTo>
                                  <a:pt x="1427" y="482"/>
                                </a:lnTo>
                                <a:lnTo>
                                  <a:pt x="1418" y="486"/>
                                </a:lnTo>
                                <a:lnTo>
                                  <a:pt x="1408" y="488"/>
                                </a:lnTo>
                                <a:lnTo>
                                  <a:pt x="1396" y="490"/>
                                </a:lnTo>
                                <a:lnTo>
                                  <a:pt x="1387" y="492"/>
                                </a:lnTo>
                                <a:lnTo>
                                  <a:pt x="1377" y="494"/>
                                </a:lnTo>
                                <a:lnTo>
                                  <a:pt x="1367" y="498"/>
                                </a:lnTo>
                                <a:lnTo>
                                  <a:pt x="1356" y="500"/>
                                </a:lnTo>
                                <a:lnTo>
                                  <a:pt x="1346" y="502"/>
                                </a:lnTo>
                                <a:lnTo>
                                  <a:pt x="1336" y="502"/>
                                </a:lnTo>
                                <a:lnTo>
                                  <a:pt x="1329" y="505"/>
                                </a:lnTo>
                                <a:lnTo>
                                  <a:pt x="1317" y="505"/>
                                </a:lnTo>
                                <a:lnTo>
                                  <a:pt x="1307" y="507"/>
                                </a:lnTo>
                                <a:lnTo>
                                  <a:pt x="1298" y="509"/>
                                </a:lnTo>
                                <a:lnTo>
                                  <a:pt x="1288" y="511"/>
                                </a:lnTo>
                                <a:lnTo>
                                  <a:pt x="1278" y="511"/>
                                </a:lnTo>
                                <a:lnTo>
                                  <a:pt x="1271" y="511"/>
                                </a:lnTo>
                                <a:lnTo>
                                  <a:pt x="1261" y="513"/>
                                </a:lnTo>
                                <a:lnTo>
                                  <a:pt x="1251" y="515"/>
                                </a:lnTo>
                                <a:lnTo>
                                  <a:pt x="1242" y="515"/>
                                </a:lnTo>
                                <a:lnTo>
                                  <a:pt x="1234" y="515"/>
                                </a:lnTo>
                                <a:lnTo>
                                  <a:pt x="1224" y="517"/>
                                </a:lnTo>
                                <a:lnTo>
                                  <a:pt x="1217" y="517"/>
                                </a:lnTo>
                                <a:lnTo>
                                  <a:pt x="1207" y="517"/>
                                </a:lnTo>
                                <a:lnTo>
                                  <a:pt x="1199" y="519"/>
                                </a:lnTo>
                                <a:lnTo>
                                  <a:pt x="1191" y="519"/>
                                </a:lnTo>
                                <a:lnTo>
                                  <a:pt x="1184" y="521"/>
                                </a:lnTo>
                                <a:lnTo>
                                  <a:pt x="1174" y="521"/>
                                </a:lnTo>
                                <a:lnTo>
                                  <a:pt x="1166" y="521"/>
                                </a:lnTo>
                                <a:lnTo>
                                  <a:pt x="1159" y="521"/>
                                </a:lnTo>
                                <a:lnTo>
                                  <a:pt x="1149" y="521"/>
                                </a:lnTo>
                                <a:lnTo>
                                  <a:pt x="1141" y="521"/>
                                </a:lnTo>
                                <a:lnTo>
                                  <a:pt x="1133" y="521"/>
                                </a:lnTo>
                                <a:lnTo>
                                  <a:pt x="1126" y="521"/>
                                </a:lnTo>
                                <a:lnTo>
                                  <a:pt x="1118" y="521"/>
                                </a:lnTo>
                                <a:lnTo>
                                  <a:pt x="1110" y="521"/>
                                </a:lnTo>
                                <a:lnTo>
                                  <a:pt x="1102" y="521"/>
                                </a:lnTo>
                                <a:lnTo>
                                  <a:pt x="1097" y="521"/>
                                </a:lnTo>
                                <a:lnTo>
                                  <a:pt x="1089" y="521"/>
                                </a:lnTo>
                                <a:lnTo>
                                  <a:pt x="1081" y="521"/>
                                </a:lnTo>
                                <a:lnTo>
                                  <a:pt x="1073" y="521"/>
                                </a:lnTo>
                                <a:lnTo>
                                  <a:pt x="1068" y="521"/>
                                </a:lnTo>
                                <a:lnTo>
                                  <a:pt x="1060" y="521"/>
                                </a:lnTo>
                                <a:lnTo>
                                  <a:pt x="1052" y="521"/>
                                </a:lnTo>
                                <a:lnTo>
                                  <a:pt x="1044" y="521"/>
                                </a:lnTo>
                                <a:lnTo>
                                  <a:pt x="1037" y="519"/>
                                </a:lnTo>
                                <a:lnTo>
                                  <a:pt x="1029" y="519"/>
                                </a:lnTo>
                                <a:lnTo>
                                  <a:pt x="1019" y="519"/>
                                </a:lnTo>
                                <a:lnTo>
                                  <a:pt x="1010" y="519"/>
                                </a:lnTo>
                                <a:lnTo>
                                  <a:pt x="1000" y="517"/>
                                </a:lnTo>
                                <a:lnTo>
                                  <a:pt x="992" y="517"/>
                                </a:lnTo>
                                <a:lnTo>
                                  <a:pt x="981" y="517"/>
                                </a:lnTo>
                                <a:lnTo>
                                  <a:pt x="971" y="515"/>
                                </a:lnTo>
                                <a:lnTo>
                                  <a:pt x="961" y="515"/>
                                </a:lnTo>
                                <a:lnTo>
                                  <a:pt x="952" y="513"/>
                                </a:lnTo>
                                <a:lnTo>
                                  <a:pt x="940" y="513"/>
                                </a:lnTo>
                                <a:lnTo>
                                  <a:pt x="928" y="511"/>
                                </a:lnTo>
                                <a:lnTo>
                                  <a:pt x="919" y="511"/>
                                </a:lnTo>
                                <a:lnTo>
                                  <a:pt x="907" y="511"/>
                                </a:lnTo>
                                <a:lnTo>
                                  <a:pt x="896" y="509"/>
                                </a:lnTo>
                                <a:lnTo>
                                  <a:pt x="884" y="509"/>
                                </a:lnTo>
                                <a:lnTo>
                                  <a:pt x="872" y="507"/>
                                </a:lnTo>
                                <a:lnTo>
                                  <a:pt x="861" y="507"/>
                                </a:lnTo>
                                <a:lnTo>
                                  <a:pt x="847" y="505"/>
                                </a:lnTo>
                                <a:lnTo>
                                  <a:pt x="836" y="503"/>
                                </a:lnTo>
                                <a:lnTo>
                                  <a:pt x="824" y="502"/>
                                </a:lnTo>
                                <a:lnTo>
                                  <a:pt x="812" y="502"/>
                                </a:lnTo>
                                <a:lnTo>
                                  <a:pt x="799" y="502"/>
                                </a:lnTo>
                                <a:lnTo>
                                  <a:pt x="787" y="500"/>
                                </a:lnTo>
                                <a:lnTo>
                                  <a:pt x="774" y="498"/>
                                </a:lnTo>
                                <a:lnTo>
                                  <a:pt x="760" y="498"/>
                                </a:lnTo>
                                <a:lnTo>
                                  <a:pt x="749" y="496"/>
                                </a:lnTo>
                                <a:lnTo>
                                  <a:pt x="735" y="494"/>
                                </a:lnTo>
                                <a:lnTo>
                                  <a:pt x="723" y="492"/>
                                </a:lnTo>
                                <a:lnTo>
                                  <a:pt x="710" y="492"/>
                                </a:lnTo>
                                <a:lnTo>
                                  <a:pt x="698" y="490"/>
                                </a:lnTo>
                                <a:lnTo>
                                  <a:pt x="685" y="488"/>
                                </a:lnTo>
                                <a:lnTo>
                                  <a:pt x="671" y="486"/>
                                </a:lnTo>
                                <a:lnTo>
                                  <a:pt x="658" y="484"/>
                                </a:lnTo>
                                <a:lnTo>
                                  <a:pt x="646" y="482"/>
                                </a:lnTo>
                                <a:lnTo>
                                  <a:pt x="633" y="480"/>
                                </a:lnTo>
                                <a:lnTo>
                                  <a:pt x="621" y="478"/>
                                </a:lnTo>
                                <a:lnTo>
                                  <a:pt x="609" y="478"/>
                                </a:lnTo>
                                <a:lnTo>
                                  <a:pt x="596" y="475"/>
                                </a:lnTo>
                                <a:lnTo>
                                  <a:pt x="584" y="473"/>
                                </a:lnTo>
                                <a:lnTo>
                                  <a:pt x="571" y="471"/>
                                </a:lnTo>
                                <a:lnTo>
                                  <a:pt x="559" y="469"/>
                                </a:lnTo>
                                <a:lnTo>
                                  <a:pt x="547" y="467"/>
                                </a:lnTo>
                                <a:lnTo>
                                  <a:pt x="536" y="467"/>
                                </a:lnTo>
                                <a:lnTo>
                                  <a:pt x="524" y="463"/>
                                </a:lnTo>
                                <a:lnTo>
                                  <a:pt x="515" y="463"/>
                                </a:lnTo>
                                <a:lnTo>
                                  <a:pt x="503" y="459"/>
                                </a:lnTo>
                                <a:lnTo>
                                  <a:pt x="491" y="459"/>
                                </a:lnTo>
                                <a:lnTo>
                                  <a:pt x="480" y="455"/>
                                </a:lnTo>
                                <a:lnTo>
                                  <a:pt x="470" y="453"/>
                                </a:lnTo>
                                <a:lnTo>
                                  <a:pt x="458" y="451"/>
                                </a:lnTo>
                                <a:lnTo>
                                  <a:pt x="449" y="449"/>
                                </a:lnTo>
                                <a:lnTo>
                                  <a:pt x="439" y="448"/>
                                </a:lnTo>
                                <a:lnTo>
                                  <a:pt x="429" y="446"/>
                                </a:lnTo>
                                <a:lnTo>
                                  <a:pt x="420" y="444"/>
                                </a:lnTo>
                                <a:lnTo>
                                  <a:pt x="412" y="442"/>
                                </a:lnTo>
                                <a:lnTo>
                                  <a:pt x="402" y="440"/>
                                </a:lnTo>
                                <a:lnTo>
                                  <a:pt x="395" y="438"/>
                                </a:lnTo>
                                <a:lnTo>
                                  <a:pt x="387" y="436"/>
                                </a:lnTo>
                                <a:lnTo>
                                  <a:pt x="379" y="434"/>
                                </a:lnTo>
                                <a:lnTo>
                                  <a:pt x="371" y="432"/>
                                </a:lnTo>
                                <a:lnTo>
                                  <a:pt x="366" y="430"/>
                                </a:lnTo>
                                <a:lnTo>
                                  <a:pt x="358" y="428"/>
                                </a:lnTo>
                                <a:lnTo>
                                  <a:pt x="350" y="424"/>
                                </a:lnTo>
                                <a:lnTo>
                                  <a:pt x="344" y="422"/>
                                </a:lnTo>
                                <a:lnTo>
                                  <a:pt x="339" y="421"/>
                                </a:lnTo>
                                <a:lnTo>
                                  <a:pt x="329" y="419"/>
                                </a:lnTo>
                                <a:lnTo>
                                  <a:pt x="323" y="417"/>
                                </a:lnTo>
                                <a:lnTo>
                                  <a:pt x="315" y="413"/>
                                </a:lnTo>
                                <a:lnTo>
                                  <a:pt x="310" y="411"/>
                                </a:lnTo>
                                <a:lnTo>
                                  <a:pt x="302" y="409"/>
                                </a:lnTo>
                                <a:lnTo>
                                  <a:pt x="294" y="407"/>
                                </a:lnTo>
                                <a:lnTo>
                                  <a:pt x="288" y="405"/>
                                </a:lnTo>
                                <a:lnTo>
                                  <a:pt x="281" y="403"/>
                                </a:lnTo>
                                <a:lnTo>
                                  <a:pt x="273" y="399"/>
                                </a:lnTo>
                                <a:lnTo>
                                  <a:pt x="267" y="397"/>
                                </a:lnTo>
                                <a:lnTo>
                                  <a:pt x="259" y="396"/>
                                </a:lnTo>
                                <a:lnTo>
                                  <a:pt x="253" y="394"/>
                                </a:lnTo>
                                <a:lnTo>
                                  <a:pt x="246" y="392"/>
                                </a:lnTo>
                                <a:lnTo>
                                  <a:pt x="238" y="390"/>
                                </a:lnTo>
                                <a:lnTo>
                                  <a:pt x="230" y="386"/>
                                </a:lnTo>
                                <a:lnTo>
                                  <a:pt x="224" y="384"/>
                                </a:lnTo>
                                <a:lnTo>
                                  <a:pt x="219" y="382"/>
                                </a:lnTo>
                                <a:lnTo>
                                  <a:pt x="211" y="380"/>
                                </a:lnTo>
                                <a:lnTo>
                                  <a:pt x="205" y="378"/>
                                </a:lnTo>
                                <a:lnTo>
                                  <a:pt x="199" y="376"/>
                                </a:lnTo>
                                <a:lnTo>
                                  <a:pt x="192" y="372"/>
                                </a:lnTo>
                                <a:lnTo>
                                  <a:pt x="186" y="370"/>
                                </a:lnTo>
                                <a:lnTo>
                                  <a:pt x="178" y="369"/>
                                </a:lnTo>
                                <a:lnTo>
                                  <a:pt x="172" y="367"/>
                                </a:lnTo>
                                <a:lnTo>
                                  <a:pt x="165" y="363"/>
                                </a:lnTo>
                                <a:lnTo>
                                  <a:pt x="159" y="361"/>
                                </a:lnTo>
                                <a:lnTo>
                                  <a:pt x="153" y="359"/>
                                </a:lnTo>
                                <a:lnTo>
                                  <a:pt x="147" y="357"/>
                                </a:lnTo>
                                <a:lnTo>
                                  <a:pt x="139" y="355"/>
                                </a:lnTo>
                                <a:lnTo>
                                  <a:pt x="134" y="351"/>
                                </a:lnTo>
                                <a:lnTo>
                                  <a:pt x="128" y="349"/>
                                </a:lnTo>
                                <a:lnTo>
                                  <a:pt x="122" y="347"/>
                                </a:lnTo>
                                <a:lnTo>
                                  <a:pt x="116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07" y="340"/>
                                </a:lnTo>
                                <a:lnTo>
                                  <a:pt x="101" y="338"/>
                                </a:lnTo>
                                <a:lnTo>
                                  <a:pt x="95" y="336"/>
                                </a:lnTo>
                                <a:lnTo>
                                  <a:pt x="89" y="332"/>
                                </a:lnTo>
                                <a:lnTo>
                                  <a:pt x="85" y="330"/>
                                </a:lnTo>
                                <a:lnTo>
                                  <a:pt x="79" y="328"/>
                                </a:lnTo>
                                <a:lnTo>
                                  <a:pt x="70" y="322"/>
                                </a:lnTo>
                                <a:lnTo>
                                  <a:pt x="62" y="318"/>
                                </a:lnTo>
                                <a:lnTo>
                                  <a:pt x="54" y="313"/>
                                </a:lnTo>
                                <a:lnTo>
                                  <a:pt x="47" y="309"/>
                                </a:lnTo>
                                <a:lnTo>
                                  <a:pt x="39" y="303"/>
                                </a:lnTo>
                                <a:lnTo>
                                  <a:pt x="33" y="299"/>
                                </a:lnTo>
                                <a:lnTo>
                                  <a:pt x="27" y="293"/>
                                </a:lnTo>
                                <a:lnTo>
                                  <a:pt x="23" y="288"/>
                                </a:lnTo>
                                <a:lnTo>
                                  <a:pt x="19" y="282"/>
                                </a:lnTo>
                                <a:lnTo>
                                  <a:pt x="18" y="278"/>
                                </a:lnTo>
                                <a:lnTo>
                                  <a:pt x="14" y="272"/>
                                </a:lnTo>
                                <a:lnTo>
                                  <a:pt x="10" y="266"/>
                                </a:lnTo>
                                <a:lnTo>
                                  <a:pt x="8" y="261"/>
                                </a:lnTo>
                                <a:lnTo>
                                  <a:pt x="6" y="257"/>
                                </a:lnTo>
                                <a:lnTo>
                                  <a:pt x="4" y="251"/>
                                </a:lnTo>
                                <a:lnTo>
                                  <a:pt x="4" y="245"/>
                                </a:lnTo>
                                <a:lnTo>
                                  <a:pt x="2" y="239"/>
                                </a:lnTo>
                                <a:lnTo>
                                  <a:pt x="2" y="236"/>
                                </a:lnTo>
                                <a:lnTo>
                                  <a:pt x="2" y="230"/>
                                </a:lnTo>
                                <a:lnTo>
                                  <a:pt x="0" y="224"/>
                                </a:lnTo>
                                <a:lnTo>
                                  <a:pt x="0" y="218"/>
                                </a:lnTo>
                                <a:lnTo>
                                  <a:pt x="2" y="214"/>
                                </a:lnTo>
                                <a:lnTo>
                                  <a:pt x="2" y="205"/>
                                </a:lnTo>
                                <a:lnTo>
                                  <a:pt x="4" y="195"/>
                                </a:lnTo>
                                <a:lnTo>
                                  <a:pt x="6" y="185"/>
                                </a:lnTo>
                                <a:lnTo>
                                  <a:pt x="8" y="178"/>
                                </a:lnTo>
                                <a:lnTo>
                                  <a:pt x="10" y="170"/>
                                </a:lnTo>
                                <a:lnTo>
                                  <a:pt x="12" y="166"/>
                                </a:lnTo>
                                <a:lnTo>
                                  <a:pt x="14" y="160"/>
                                </a:lnTo>
                                <a:lnTo>
                                  <a:pt x="16" y="156"/>
                                </a:lnTo>
                                <a:lnTo>
                                  <a:pt x="16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8313" y="733425"/>
                            <a:ext cx="285750" cy="234950"/>
                          </a:xfrm>
                          <a:custGeom>
                            <a:avLst/>
                            <a:gdLst>
                              <a:gd name="T0" fmla="*/ 176 w 360"/>
                              <a:gd name="T1" fmla="*/ 58 h 297"/>
                              <a:gd name="T2" fmla="*/ 180 w 360"/>
                              <a:gd name="T3" fmla="*/ 54 h 297"/>
                              <a:gd name="T4" fmla="*/ 193 w 360"/>
                              <a:gd name="T5" fmla="*/ 41 h 297"/>
                              <a:gd name="T6" fmla="*/ 211 w 360"/>
                              <a:gd name="T7" fmla="*/ 24 h 297"/>
                              <a:gd name="T8" fmla="*/ 220 w 360"/>
                              <a:gd name="T9" fmla="*/ 18 h 297"/>
                              <a:gd name="T10" fmla="*/ 234 w 360"/>
                              <a:gd name="T11" fmla="*/ 12 h 297"/>
                              <a:gd name="T12" fmla="*/ 245 w 360"/>
                              <a:gd name="T13" fmla="*/ 4 h 297"/>
                              <a:gd name="T14" fmla="*/ 259 w 360"/>
                              <a:gd name="T15" fmla="*/ 2 h 297"/>
                              <a:gd name="T16" fmla="*/ 273 w 360"/>
                              <a:gd name="T17" fmla="*/ 0 h 297"/>
                              <a:gd name="T18" fmla="*/ 288 w 360"/>
                              <a:gd name="T19" fmla="*/ 2 h 297"/>
                              <a:gd name="T20" fmla="*/ 300 w 360"/>
                              <a:gd name="T21" fmla="*/ 8 h 297"/>
                              <a:gd name="T22" fmla="*/ 313 w 360"/>
                              <a:gd name="T23" fmla="*/ 18 h 297"/>
                              <a:gd name="T24" fmla="*/ 327 w 360"/>
                              <a:gd name="T25" fmla="*/ 33 h 297"/>
                              <a:gd name="T26" fmla="*/ 332 w 360"/>
                              <a:gd name="T27" fmla="*/ 41 h 297"/>
                              <a:gd name="T28" fmla="*/ 340 w 360"/>
                              <a:gd name="T29" fmla="*/ 52 h 297"/>
                              <a:gd name="T30" fmla="*/ 344 w 360"/>
                              <a:gd name="T31" fmla="*/ 64 h 297"/>
                              <a:gd name="T32" fmla="*/ 350 w 360"/>
                              <a:gd name="T33" fmla="*/ 74 h 297"/>
                              <a:gd name="T34" fmla="*/ 352 w 360"/>
                              <a:gd name="T35" fmla="*/ 85 h 297"/>
                              <a:gd name="T36" fmla="*/ 356 w 360"/>
                              <a:gd name="T37" fmla="*/ 95 h 297"/>
                              <a:gd name="T38" fmla="*/ 358 w 360"/>
                              <a:gd name="T39" fmla="*/ 106 h 297"/>
                              <a:gd name="T40" fmla="*/ 360 w 360"/>
                              <a:gd name="T41" fmla="*/ 116 h 297"/>
                              <a:gd name="T42" fmla="*/ 360 w 360"/>
                              <a:gd name="T43" fmla="*/ 128 h 297"/>
                              <a:gd name="T44" fmla="*/ 360 w 360"/>
                              <a:gd name="T45" fmla="*/ 139 h 297"/>
                              <a:gd name="T46" fmla="*/ 358 w 360"/>
                              <a:gd name="T47" fmla="*/ 149 h 297"/>
                              <a:gd name="T48" fmla="*/ 358 w 360"/>
                              <a:gd name="T49" fmla="*/ 158 h 297"/>
                              <a:gd name="T50" fmla="*/ 356 w 360"/>
                              <a:gd name="T51" fmla="*/ 170 h 297"/>
                              <a:gd name="T52" fmla="*/ 354 w 360"/>
                              <a:gd name="T53" fmla="*/ 180 h 297"/>
                              <a:gd name="T54" fmla="*/ 346 w 360"/>
                              <a:gd name="T55" fmla="*/ 199 h 297"/>
                              <a:gd name="T56" fmla="*/ 344 w 360"/>
                              <a:gd name="T57" fmla="*/ 209 h 297"/>
                              <a:gd name="T58" fmla="*/ 340 w 360"/>
                              <a:gd name="T59" fmla="*/ 218 h 297"/>
                              <a:gd name="T60" fmla="*/ 332 w 360"/>
                              <a:gd name="T61" fmla="*/ 234 h 297"/>
                              <a:gd name="T62" fmla="*/ 325 w 360"/>
                              <a:gd name="T63" fmla="*/ 249 h 297"/>
                              <a:gd name="T64" fmla="*/ 317 w 360"/>
                              <a:gd name="T65" fmla="*/ 263 h 297"/>
                              <a:gd name="T66" fmla="*/ 309 w 360"/>
                              <a:gd name="T67" fmla="*/ 274 h 297"/>
                              <a:gd name="T68" fmla="*/ 303 w 360"/>
                              <a:gd name="T69" fmla="*/ 284 h 297"/>
                              <a:gd name="T70" fmla="*/ 298 w 360"/>
                              <a:gd name="T71" fmla="*/ 291 h 297"/>
                              <a:gd name="T72" fmla="*/ 294 w 360"/>
                              <a:gd name="T73" fmla="*/ 297 h 297"/>
                              <a:gd name="T74" fmla="*/ 68 w 360"/>
                              <a:gd name="T75" fmla="*/ 247 h 297"/>
                              <a:gd name="T76" fmla="*/ 58 w 360"/>
                              <a:gd name="T77" fmla="*/ 237 h 297"/>
                              <a:gd name="T78" fmla="*/ 46 w 360"/>
                              <a:gd name="T79" fmla="*/ 224 h 297"/>
                              <a:gd name="T80" fmla="*/ 39 w 360"/>
                              <a:gd name="T81" fmla="*/ 214 h 297"/>
                              <a:gd name="T82" fmla="*/ 29 w 360"/>
                              <a:gd name="T83" fmla="*/ 205 h 297"/>
                              <a:gd name="T84" fmla="*/ 19 w 360"/>
                              <a:gd name="T85" fmla="*/ 193 h 297"/>
                              <a:gd name="T86" fmla="*/ 13 w 360"/>
                              <a:gd name="T87" fmla="*/ 180 h 297"/>
                              <a:gd name="T88" fmla="*/ 8 w 360"/>
                              <a:gd name="T89" fmla="*/ 166 h 297"/>
                              <a:gd name="T90" fmla="*/ 2 w 360"/>
                              <a:gd name="T91" fmla="*/ 153 h 297"/>
                              <a:gd name="T92" fmla="*/ 0 w 360"/>
                              <a:gd name="T93" fmla="*/ 139 h 297"/>
                              <a:gd name="T94" fmla="*/ 0 w 360"/>
                              <a:gd name="T95" fmla="*/ 126 h 297"/>
                              <a:gd name="T96" fmla="*/ 4 w 360"/>
                              <a:gd name="T97" fmla="*/ 114 h 297"/>
                              <a:gd name="T98" fmla="*/ 11 w 360"/>
                              <a:gd name="T99" fmla="*/ 103 h 297"/>
                              <a:gd name="T100" fmla="*/ 23 w 360"/>
                              <a:gd name="T101" fmla="*/ 91 h 297"/>
                              <a:gd name="T102" fmla="*/ 39 w 360"/>
                              <a:gd name="T103" fmla="*/ 81 h 297"/>
                              <a:gd name="T104" fmla="*/ 54 w 360"/>
                              <a:gd name="T105" fmla="*/ 74 h 297"/>
                              <a:gd name="T106" fmla="*/ 68 w 360"/>
                              <a:gd name="T107" fmla="*/ 68 h 297"/>
                              <a:gd name="T108" fmla="*/ 81 w 360"/>
                              <a:gd name="T109" fmla="*/ 64 h 297"/>
                              <a:gd name="T110" fmla="*/ 93 w 360"/>
                              <a:gd name="T111" fmla="*/ 60 h 297"/>
                              <a:gd name="T112" fmla="*/ 104 w 360"/>
                              <a:gd name="T113" fmla="*/ 58 h 297"/>
                              <a:gd name="T114" fmla="*/ 118 w 360"/>
                              <a:gd name="T115" fmla="*/ 58 h 297"/>
                              <a:gd name="T116" fmla="*/ 133 w 360"/>
                              <a:gd name="T117" fmla="*/ 62 h 297"/>
                              <a:gd name="T118" fmla="*/ 145 w 360"/>
                              <a:gd name="T119" fmla="*/ 66 h 297"/>
                              <a:gd name="T120" fmla="*/ 155 w 360"/>
                              <a:gd name="T121" fmla="*/ 74 h 297"/>
                              <a:gd name="T122" fmla="*/ 156 w 360"/>
                              <a:gd name="T123" fmla="*/ 7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0" h="297">
                                <a:moveTo>
                                  <a:pt x="156" y="76"/>
                                </a:moveTo>
                                <a:lnTo>
                                  <a:pt x="176" y="58"/>
                                </a:lnTo>
                                <a:lnTo>
                                  <a:pt x="176" y="56"/>
                                </a:lnTo>
                                <a:lnTo>
                                  <a:pt x="180" y="54"/>
                                </a:lnTo>
                                <a:lnTo>
                                  <a:pt x="185" y="47"/>
                                </a:lnTo>
                                <a:lnTo>
                                  <a:pt x="193" y="41"/>
                                </a:lnTo>
                                <a:lnTo>
                                  <a:pt x="201" y="33"/>
                                </a:lnTo>
                                <a:lnTo>
                                  <a:pt x="211" y="24"/>
                                </a:lnTo>
                                <a:lnTo>
                                  <a:pt x="216" y="20"/>
                                </a:lnTo>
                                <a:lnTo>
                                  <a:pt x="220" y="18"/>
                                </a:lnTo>
                                <a:lnTo>
                                  <a:pt x="228" y="14"/>
                                </a:lnTo>
                                <a:lnTo>
                                  <a:pt x="234" y="12"/>
                                </a:lnTo>
                                <a:lnTo>
                                  <a:pt x="240" y="8"/>
                                </a:lnTo>
                                <a:lnTo>
                                  <a:pt x="245" y="4"/>
                                </a:lnTo>
                                <a:lnTo>
                                  <a:pt x="251" y="2"/>
                                </a:lnTo>
                                <a:lnTo>
                                  <a:pt x="259" y="2"/>
                                </a:lnTo>
                                <a:lnTo>
                                  <a:pt x="265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88" y="2"/>
                                </a:lnTo>
                                <a:lnTo>
                                  <a:pt x="294" y="4"/>
                                </a:lnTo>
                                <a:lnTo>
                                  <a:pt x="300" y="8"/>
                                </a:lnTo>
                                <a:lnTo>
                                  <a:pt x="307" y="12"/>
                                </a:lnTo>
                                <a:lnTo>
                                  <a:pt x="313" y="18"/>
                                </a:lnTo>
                                <a:lnTo>
                                  <a:pt x="319" y="24"/>
                                </a:lnTo>
                                <a:lnTo>
                                  <a:pt x="327" y="33"/>
                                </a:lnTo>
                                <a:lnTo>
                                  <a:pt x="329" y="37"/>
                                </a:lnTo>
                                <a:lnTo>
                                  <a:pt x="332" y="41"/>
                                </a:lnTo>
                                <a:lnTo>
                                  <a:pt x="336" y="47"/>
                                </a:lnTo>
                                <a:lnTo>
                                  <a:pt x="340" y="52"/>
                                </a:lnTo>
                                <a:lnTo>
                                  <a:pt x="342" y="58"/>
                                </a:lnTo>
                                <a:lnTo>
                                  <a:pt x="344" y="64"/>
                                </a:lnTo>
                                <a:lnTo>
                                  <a:pt x="346" y="68"/>
                                </a:lnTo>
                                <a:lnTo>
                                  <a:pt x="350" y="74"/>
                                </a:lnTo>
                                <a:lnTo>
                                  <a:pt x="350" y="79"/>
                                </a:lnTo>
                                <a:lnTo>
                                  <a:pt x="352" y="85"/>
                                </a:lnTo>
                                <a:lnTo>
                                  <a:pt x="354" y="89"/>
                                </a:lnTo>
                                <a:lnTo>
                                  <a:pt x="356" y="95"/>
                                </a:lnTo>
                                <a:lnTo>
                                  <a:pt x="358" y="101"/>
                                </a:lnTo>
                                <a:lnTo>
                                  <a:pt x="358" y="106"/>
                                </a:lnTo>
                                <a:lnTo>
                                  <a:pt x="358" y="112"/>
                                </a:lnTo>
                                <a:lnTo>
                                  <a:pt x="360" y="116"/>
                                </a:lnTo>
                                <a:lnTo>
                                  <a:pt x="360" y="122"/>
                                </a:lnTo>
                                <a:lnTo>
                                  <a:pt x="360" y="128"/>
                                </a:lnTo>
                                <a:lnTo>
                                  <a:pt x="360" y="133"/>
                                </a:lnTo>
                                <a:lnTo>
                                  <a:pt x="360" y="139"/>
                                </a:lnTo>
                                <a:lnTo>
                                  <a:pt x="360" y="143"/>
                                </a:lnTo>
                                <a:lnTo>
                                  <a:pt x="358" y="149"/>
                                </a:lnTo>
                                <a:lnTo>
                                  <a:pt x="358" y="155"/>
                                </a:lnTo>
                                <a:lnTo>
                                  <a:pt x="358" y="158"/>
                                </a:lnTo>
                                <a:lnTo>
                                  <a:pt x="356" y="164"/>
                                </a:lnTo>
                                <a:lnTo>
                                  <a:pt x="356" y="170"/>
                                </a:lnTo>
                                <a:lnTo>
                                  <a:pt x="354" y="176"/>
                                </a:lnTo>
                                <a:lnTo>
                                  <a:pt x="354" y="180"/>
                                </a:lnTo>
                                <a:lnTo>
                                  <a:pt x="350" y="189"/>
                                </a:lnTo>
                                <a:lnTo>
                                  <a:pt x="346" y="199"/>
                                </a:lnTo>
                                <a:lnTo>
                                  <a:pt x="346" y="203"/>
                                </a:lnTo>
                                <a:lnTo>
                                  <a:pt x="344" y="209"/>
                                </a:lnTo>
                                <a:lnTo>
                                  <a:pt x="342" y="212"/>
                                </a:lnTo>
                                <a:lnTo>
                                  <a:pt x="340" y="218"/>
                                </a:lnTo>
                                <a:lnTo>
                                  <a:pt x="336" y="226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1"/>
                                </a:lnTo>
                                <a:lnTo>
                                  <a:pt x="325" y="249"/>
                                </a:lnTo>
                                <a:lnTo>
                                  <a:pt x="321" y="257"/>
                                </a:lnTo>
                                <a:lnTo>
                                  <a:pt x="317" y="263"/>
                                </a:lnTo>
                                <a:lnTo>
                                  <a:pt x="313" y="268"/>
                                </a:lnTo>
                                <a:lnTo>
                                  <a:pt x="309" y="274"/>
                                </a:lnTo>
                                <a:lnTo>
                                  <a:pt x="305" y="278"/>
                                </a:lnTo>
                                <a:lnTo>
                                  <a:pt x="303" y="284"/>
                                </a:lnTo>
                                <a:lnTo>
                                  <a:pt x="300" y="286"/>
                                </a:lnTo>
                                <a:lnTo>
                                  <a:pt x="298" y="291"/>
                                </a:lnTo>
                                <a:lnTo>
                                  <a:pt x="294" y="295"/>
                                </a:lnTo>
                                <a:lnTo>
                                  <a:pt x="294" y="297"/>
                                </a:lnTo>
                                <a:lnTo>
                                  <a:pt x="69" y="247"/>
                                </a:lnTo>
                                <a:lnTo>
                                  <a:pt x="68" y="247"/>
                                </a:lnTo>
                                <a:lnTo>
                                  <a:pt x="64" y="243"/>
                                </a:lnTo>
                                <a:lnTo>
                                  <a:pt x="58" y="237"/>
                                </a:lnTo>
                                <a:lnTo>
                                  <a:pt x="50" y="230"/>
                                </a:lnTo>
                                <a:lnTo>
                                  <a:pt x="46" y="224"/>
                                </a:lnTo>
                                <a:lnTo>
                                  <a:pt x="42" y="220"/>
                                </a:lnTo>
                                <a:lnTo>
                                  <a:pt x="39" y="214"/>
                                </a:lnTo>
                                <a:lnTo>
                                  <a:pt x="33" y="210"/>
                                </a:lnTo>
                                <a:lnTo>
                                  <a:pt x="29" y="205"/>
                                </a:lnTo>
                                <a:lnTo>
                                  <a:pt x="25" y="199"/>
                                </a:lnTo>
                                <a:lnTo>
                                  <a:pt x="19" y="193"/>
                                </a:lnTo>
                                <a:lnTo>
                                  <a:pt x="17" y="187"/>
                                </a:lnTo>
                                <a:lnTo>
                                  <a:pt x="13" y="180"/>
                                </a:lnTo>
                                <a:lnTo>
                                  <a:pt x="10" y="174"/>
                                </a:lnTo>
                                <a:lnTo>
                                  <a:pt x="8" y="166"/>
                                </a:lnTo>
                                <a:lnTo>
                                  <a:pt x="6" y="160"/>
                                </a:lnTo>
                                <a:lnTo>
                                  <a:pt x="2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2" y="120"/>
                                </a:lnTo>
                                <a:lnTo>
                                  <a:pt x="4" y="114"/>
                                </a:lnTo>
                                <a:lnTo>
                                  <a:pt x="8" y="108"/>
                                </a:lnTo>
                                <a:lnTo>
                                  <a:pt x="11" y="103"/>
                                </a:lnTo>
                                <a:lnTo>
                                  <a:pt x="17" y="97"/>
                                </a:lnTo>
                                <a:lnTo>
                                  <a:pt x="23" y="91"/>
                                </a:lnTo>
                                <a:lnTo>
                                  <a:pt x="33" y="87"/>
                                </a:lnTo>
                                <a:lnTo>
                                  <a:pt x="39" y="81"/>
                                </a:lnTo>
                                <a:lnTo>
                                  <a:pt x="48" y="77"/>
                                </a:lnTo>
                                <a:lnTo>
                                  <a:pt x="54" y="74"/>
                                </a:lnTo>
                                <a:lnTo>
                                  <a:pt x="62" y="70"/>
                                </a:lnTo>
                                <a:lnTo>
                                  <a:pt x="68" y="68"/>
                                </a:lnTo>
                                <a:lnTo>
                                  <a:pt x="75" y="64"/>
                                </a:lnTo>
                                <a:lnTo>
                                  <a:pt x="81" y="64"/>
                                </a:lnTo>
                                <a:lnTo>
                                  <a:pt x="87" y="62"/>
                                </a:lnTo>
                                <a:lnTo>
                                  <a:pt x="93" y="60"/>
                                </a:lnTo>
                                <a:lnTo>
                                  <a:pt x="98" y="60"/>
                                </a:lnTo>
                                <a:lnTo>
                                  <a:pt x="104" y="58"/>
                                </a:lnTo>
                                <a:lnTo>
                                  <a:pt x="108" y="58"/>
                                </a:lnTo>
                                <a:lnTo>
                                  <a:pt x="118" y="58"/>
                                </a:lnTo>
                                <a:lnTo>
                                  <a:pt x="127" y="62"/>
                                </a:lnTo>
                                <a:lnTo>
                                  <a:pt x="133" y="62"/>
                                </a:lnTo>
                                <a:lnTo>
                                  <a:pt x="139" y="64"/>
                                </a:lnTo>
                                <a:lnTo>
                                  <a:pt x="145" y="66"/>
                                </a:lnTo>
                                <a:lnTo>
                                  <a:pt x="149" y="70"/>
                                </a:lnTo>
                                <a:lnTo>
                                  <a:pt x="155" y="74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73138" y="631825"/>
                            <a:ext cx="268288" cy="247650"/>
                          </a:xfrm>
                          <a:custGeom>
                            <a:avLst/>
                            <a:gdLst>
                              <a:gd name="T0" fmla="*/ 193 w 339"/>
                              <a:gd name="T1" fmla="*/ 62 h 312"/>
                              <a:gd name="T2" fmla="*/ 211 w 339"/>
                              <a:gd name="T3" fmla="*/ 50 h 312"/>
                              <a:gd name="T4" fmla="*/ 228 w 339"/>
                              <a:gd name="T5" fmla="*/ 41 h 312"/>
                              <a:gd name="T6" fmla="*/ 242 w 339"/>
                              <a:gd name="T7" fmla="*/ 35 h 312"/>
                              <a:gd name="T8" fmla="*/ 259 w 339"/>
                              <a:gd name="T9" fmla="*/ 31 h 312"/>
                              <a:gd name="T10" fmla="*/ 275 w 339"/>
                              <a:gd name="T11" fmla="*/ 29 h 312"/>
                              <a:gd name="T12" fmla="*/ 290 w 339"/>
                              <a:gd name="T13" fmla="*/ 33 h 312"/>
                              <a:gd name="T14" fmla="*/ 302 w 339"/>
                              <a:gd name="T15" fmla="*/ 41 h 312"/>
                              <a:gd name="T16" fmla="*/ 315 w 339"/>
                              <a:gd name="T17" fmla="*/ 58 h 312"/>
                              <a:gd name="T18" fmla="*/ 325 w 339"/>
                              <a:gd name="T19" fmla="*/ 73 h 312"/>
                              <a:gd name="T20" fmla="*/ 333 w 339"/>
                              <a:gd name="T21" fmla="*/ 93 h 312"/>
                              <a:gd name="T22" fmla="*/ 337 w 339"/>
                              <a:gd name="T23" fmla="*/ 112 h 312"/>
                              <a:gd name="T24" fmla="*/ 339 w 339"/>
                              <a:gd name="T25" fmla="*/ 133 h 312"/>
                              <a:gd name="T26" fmla="*/ 337 w 339"/>
                              <a:gd name="T27" fmla="*/ 152 h 312"/>
                              <a:gd name="T28" fmla="*/ 333 w 339"/>
                              <a:gd name="T29" fmla="*/ 172 h 312"/>
                              <a:gd name="T30" fmla="*/ 325 w 339"/>
                              <a:gd name="T31" fmla="*/ 191 h 312"/>
                              <a:gd name="T32" fmla="*/ 315 w 339"/>
                              <a:gd name="T33" fmla="*/ 212 h 312"/>
                              <a:gd name="T34" fmla="*/ 300 w 339"/>
                              <a:gd name="T35" fmla="*/ 228 h 312"/>
                              <a:gd name="T36" fmla="*/ 280 w 339"/>
                              <a:gd name="T37" fmla="*/ 245 h 312"/>
                              <a:gd name="T38" fmla="*/ 259 w 339"/>
                              <a:gd name="T39" fmla="*/ 258 h 312"/>
                              <a:gd name="T40" fmla="*/ 238 w 339"/>
                              <a:gd name="T41" fmla="*/ 272 h 312"/>
                              <a:gd name="T42" fmla="*/ 221 w 339"/>
                              <a:gd name="T43" fmla="*/ 282 h 312"/>
                              <a:gd name="T44" fmla="*/ 207 w 339"/>
                              <a:gd name="T45" fmla="*/ 289 h 312"/>
                              <a:gd name="T46" fmla="*/ 192 w 339"/>
                              <a:gd name="T47" fmla="*/ 299 h 312"/>
                              <a:gd name="T48" fmla="*/ 176 w 339"/>
                              <a:gd name="T49" fmla="*/ 307 h 312"/>
                              <a:gd name="T50" fmla="*/ 166 w 339"/>
                              <a:gd name="T51" fmla="*/ 312 h 312"/>
                              <a:gd name="T52" fmla="*/ 17 w 339"/>
                              <a:gd name="T53" fmla="*/ 151 h 312"/>
                              <a:gd name="T54" fmla="*/ 12 w 339"/>
                              <a:gd name="T55" fmla="*/ 131 h 312"/>
                              <a:gd name="T56" fmla="*/ 6 w 339"/>
                              <a:gd name="T57" fmla="*/ 116 h 312"/>
                              <a:gd name="T58" fmla="*/ 2 w 339"/>
                              <a:gd name="T59" fmla="*/ 98 h 312"/>
                              <a:gd name="T60" fmla="*/ 0 w 339"/>
                              <a:gd name="T61" fmla="*/ 79 h 312"/>
                              <a:gd name="T62" fmla="*/ 0 w 339"/>
                              <a:gd name="T63" fmla="*/ 60 h 312"/>
                              <a:gd name="T64" fmla="*/ 4 w 339"/>
                              <a:gd name="T65" fmla="*/ 41 h 312"/>
                              <a:gd name="T66" fmla="*/ 12 w 339"/>
                              <a:gd name="T67" fmla="*/ 25 h 312"/>
                              <a:gd name="T68" fmla="*/ 25 w 339"/>
                              <a:gd name="T69" fmla="*/ 14 h 312"/>
                              <a:gd name="T70" fmla="*/ 45 w 339"/>
                              <a:gd name="T71" fmla="*/ 10 h 312"/>
                              <a:gd name="T72" fmla="*/ 64 w 339"/>
                              <a:gd name="T73" fmla="*/ 6 h 312"/>
                              <a:gd name="T74" fmla="*/ 83 w 339"/>
                              <a:gd name="T75" fmla="*/ 2 h 312"/>
                              <a:gd name="T76" fmla="*/ 103 w 339"/>
                              <a:gd name="T77" fmla="*/ 0 h 312"/>
                              <a:gd name="T78" fmla="*/ 126 w 339"/>
                              <a:gd name="T79" fmla="*/ 0 h 312"/>
                              <a:gd name="T80" fmla="*/ 139 w 339"/>
                              <a:gd name="T81" fmla="*/ 2 h 312"/>
                              <a:gd name="T82" fmla="*/ 153 w 339"/>
                              <a:gd name="T83" fmla="*/ 17 h 312"/>
                              <a:gd name="T84" fmla="*/ 164 w 339"/>
                              <a:gd name="T85" fmla="*/ 41 h 312"/>
                              <a:gd name="T86" fmla="*/ 184 w 339"/>
                              <a:gd name="T87" fmla="*/ 60 h 312"/>
                              <a:gd name="T88" fmla="*/ 190 w 339"/>
                              <a:gd name="T89" fmla="*/ 6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9" h="312">
                                <a:moveTo>
                                  <a:pt x="190" y="66"/>
                                </a:moveTo>
                                <a:lnTo>
                                  <a:pt x="190" y="64"/>
                                </a:lnTo>
                                <a:lnTo>
                                  <a:pt x="193" y="62"/>
                                </a:lnTo>
                                <a:lnTo>
                                  <a:pt x="197" y="58"/>
                                </a:lnTo>
                                <a:lnTo>
                                  <a:pt x="203" y="54"/>
                                </a:lnTo>
                                <a:lnTo>
                                  <a:pt x="211" y="50"/>
                                </a:lnTo>
                                <a:lnTo>
                                  <a:pt x="219" y="46"/>
                                </a:lnTo>
                                <a:lnTo>
                                  <a:pt x="222" y="43"/>
                                </a:lnTo>
                                <a:lnTo>
                                  <a:pt x="228" y="41"/>
                                </a:lnTo>
                                <a:lnTo>
                                  <a:pt x="232" y="39"/>
                                </a:lnTo>
                                <a:lnTo>
                                  <a:pt x="238" y="37"/>
                                </a:lnTo>
                                <a:lnTo>
                                  <a:pt x="242" y="35"/>
                                </a:lnTo>
                                <a:lnTo>
                                  <a:pt x="248" y="33"/>
                                </a:lnTo>
                                <a:lnTo>
                                  <a:pt x="253" y="31"/>
                                </a:lnTo>
                                <a:lnTo>
                                  <a:pt x="259" y="31"/>
                                </a:lnTo>
                                <a:lnTo>
                                  <a:pt x="263" y="29"/>
                                </a:lnTo>
                                <a:lnTo>
                                  <a:pt x="269" y="29"/>
                                </a:lnTo>
                                <a:lnTo>
                                  <a:pt x="275" y="29"/>
                                </a:lnTo>
                                <a:lnTo>
                                  <a:pt x="280" y="31"/>
                                </a:lnTo>
                                <a:lnTo>
                                  <a:pt x="284" y="31"/>
                                </a:lnTo>
                                <a:lnTo>
                                  <a:pt x="290" y="33"/>
                                </a:lnTo>
                                <a:lnTo>
                                  <a:pt x="294" y="35"/>
                                </a:lnTo>
                                <a:lnTo>
                                  <a:pt x="300" y="39"/>
                                </a:lnTo>
                                <a:lnTo>
                                  <a:pt x="302" y="41"/>
                                </a:lnTo>
                                <a:lnTo>
                                  <a:pt x="308" y="46"/>
                                </a:lnTo>
                                <a:lnTo>
                                  <a:pt x="311" y="50"/>
                                </a:lnTo>
                                <a:lnTo>
                                  <a:pt x="315" y="58"/>
                                </a:lnTo>
                                <a:lnTo>
                                  <a:pt x="319" y="62"/>
                                </a:lnTo>
                                <a:lnTo>
                                  <a:pt x="321" y="68"/>
                                </a:lnTo>
                                <a:lnTo>
                                  <a:pt x="325" y="73"/>
                                </a:lnTo>
                                <a:lnTo>
                                  <a:pt x="329" y="81"/>
                                </a:lnTo>
                                <a:lnTo>
                                  <a:pt x="331" y="87"/>
                                </a:lnTo>
                                <a:lnTo>
                                  <a:pt x="333" y="93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6"/>
                                </a:lnTo>
                                <a:lnTo>
                                  <a:pt x="337" y="112"/>
                                </a:lnTo>
                                <a:lnTo>
                                  <a:pt x="339" y="120"/>
                                </a:lnTo>
                                <a:lnTo>
                                  <a:pt x="339" y="125"/>
                                </a:lnTo>
                                <a:lnTo>
                                  <a:pt x="339" y="133"/>
                                </a:lnTo>
                                <a:lnTo>
                                  <a:pt x="339" y="139"/>
                                </a:lnTo>
                                <a:lnTo>
                                  <a:pt x="339" y="147"/>
                                </a:lnTo>
                                <a:lnTo>
                                  <a:pt x="337" y="152"/>
                                </a:lnTo>
                                <a:lnTo>
                                  <a:pt x="337" y="160"/>
                                </a:lnTo>
                                <a:lnTo>
                                  <a:pt x="335" y="166"/>
                                </a:lnTo>
                                <a:lnTo>
                                  <a:pt x="333" y="172"/>
                                </a:lnTo>
                                <a:lnTo>
                                  <a:pt x="331" y="179"/>
                                </a:lnTo>
                                <a:lnTo>
                                  <a:pt x="329" y="185"/>
                                </a:lnTo>
                                <a:lnTo>
                                  <a:pt x="325" y="191"/>
                                </a:lnTo>
                                <a:lnTo>
                                  <a:pt x="321" y="199"/>
                                </a:lnTo>
                                <a:lnTo>
                                  <a:pt x="319" y="204"/>
                                </a:lnTo>
                                <a:lnTo>
                                  <a:pt x="315" y="212"/>
                                </a:lnTo>
                                <a:lnTo>
                                  <a:pt x="309" y="216"/>
                                </a:lnTo>
                                <a:lnTo>
                                  <a:pt x="304" y="222"/>
                                </a:lnTo>
                                <a:lnTo>
                                  <a:pt x="300" y="228"/>
                                </a:lnTo>
                                <a:lnTo>
                                  <a:pt x="294" y="233"/>
                                </a:lnTo>
                                <a:lnTo>
                                  <a:pt x="286" y="239"/>
                                </a:lnTo>
                                <a:lnTo>
                                  <a:pt x="280" y="245"/>
                                </a:lnTo>
                                <a:lnTo>
                                  <a:pt x="273" y="251"/>
                                </a:lnTo>
                                <a:lnTo>
                                  <a:pt x="267" y="255"/>
                                </a:lnTo>
                                <a:lnTo>
                                  <a:pt x="259" y="258"/>
                                </a:lnTo>
                                <a:lnTo>
                                  <a:pt x="251" y="262"/>
                                </a:lnTo>
                                <a:lnTo>
                                  <a:pt x="244" y="266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4"/>
                                </a:lnTo>
                                <a:lnTo>
                                  <a:pt x="226" y="278"/>
                                </a:lnTo>
                                <a:lnTo>
                                  <a:pt x="221" y="282"/>
                                </a:lnTo>
                                <a:lnTo>
                                  <a:pt x="217" y="285"/>
                                </a:lnTo>
                                <a:lnTo>
                                  <a:pt x="211" y="287"/>
                                </a:lnTo>
                                <a:lnTo>
                                  <a:pt x="207" y="289"/>
                                </a:lnTo>
                                <a:lnTo>
                                  <a:pt x="201" y="293"/>
                                </a:lnTo>
                                <a:lnTo>
                                  <a:pt x="199" y="295"/>
                                </a:lnTo>
                                <a:lnTo>
                                  <a:pt x="192" y="299"/>
                                </a:lnTo>
                                <a:lnTo>
                                  <a:pt x="186" y="303"/>
                                </a:lnTo>
                                <a:lnTo>
                                  <a:pt x="180" y="305"/>
                                </a:lnTo>
                                <a:lnTo>
                                  <a:pt x="176" y="307"/>
                                </a:lnTo>
                                <a:lnTo>
                                  <a:pt x="172" y="309"/>
                                </a:lnTo>
                                <a:lnTo>
                                  <a:pt x="170" y="311"/>
                                </a:lnTo>
                                <a:lnTo>
                                  <a:pt x="166" y="312"/>
                                </a:lnTo>
                                <a:lnTo>
                                  <a:pt x="166" y="312"/>
                                </a:lnTo>
                                <a:lnTo>
                                  <a:pt x="19" y="152"/>
                                </a:lnTo>
                                <a:lnTo>
                                  <a:pt x="17" y="151"/>
                                </a:lnTo>
                                <a:lnTo>
                                  <a:pt x="16" y="147"/>
                                </a:lnTo>
                                <a:lnTo>
                                  <a:pt x="14" y="141"/>
                                </a:lnTo>
                                <a:lnTo>
                                  <a:pt x="12" y="131"/>
                                </a:lnTo>
                                <a:lnTo>
                                  <a:pt x="10" y="125"/>
                                </a:lnTo>
                                <a:lnTo>
                                  <a:pt x="8" y="120"/>
                                </a:lnTo>
                                <a:lnTo>
                                  <a:pt x="6" y="116"/>
                                </a:lnTo>
                                <a:lnTo>
                                  <a:pt x="4" y="110"/>
                                </a:lnTo>
                                <a:lnTo>
                                  <a:pt x="2" y="102"/>
                                </a:lnTo>
                                <a:lnTo>
                                  <a:pt x="2" y="98"/>
                                </a:lnTo>
                                <a:lnTo>
                                  <a:pt x="2" y="91"/>
                                </a:lnTo>
                                <a:lnTo>
                                  <a:pt x="2" y="85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0" y="52"/>
                                </a:lnTo>
                                <a:lnTo>
                                  <a:pt x="2" y="46"/>
                                </a:lnTo>
                                <a:lnTo>
                                  <a:pt x="4" y="41"/>
                                </a:lnTo>
                                <a:lnTo>
                                  <a:pt x="6" y="37"/>
                                </a:lnTo>
                                <a:lnTo>
                                  <a:pt x="8" y="31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1" y="17"/>
                                </a:lnTo>
                                <a:lnTo>
                                  <a:pt x="25" y="14"/>
                                </a:lnTo>
                                <a:lnTo>
                                  <a:pt x="31" y="12"/>
                                </a:lnTo>
                                <a:lnTo>
                                  <a:pt x="37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6"/>
                                </a:lnTo>
                                <a:lnTo>
                                  <a:pt x="72" y="4"/>
                                </a:lnTo>
                                <a:lnTo>
                                  <a:pt x="77" y="4"/>
                                </a:lnTo>
                                <a:lnTo>
                                  <a:pt x="83" y="2"/>
                                </a:lnTo>
                                <a:lnTo>
                                  <a:pt x="89" y="2"/>
                                </a:lnTo>
                                <a:lnTo>
                                  <a:pt x="95" y="2"/>
                                </a:lnTo>
                                <a:lnTo>
                                  <a:pt x="103" y="0"/>
                                </a:lnTo>
                                <a:lnTo>
                                  <a:pt x="112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0"/>
                                </a:lnTo>
                                <a:lnTo>
                                  <a:pt x="139" y="2"/>
                                </a:lnTo>
                                <a:lnTo>
                                  <a:pt x="145" y="4"/>
                                </a:lnTo>
                                <a:lnTo>
                                  <a:pt x="149" y="10"/>
                                </a:lnTo>
                                <a:lnTo>
                                  <a:pt x="153" y="17"/>
                                </a:lnTo>
                                <a:lnTo>
                                  <a:pt x="155" y="23"/>
                                </a:lnTo>
                                <a:lnTo>
                                  <a:pt x="161" y="33"/>
                                </a:lnTo>
                                <a:lnTo>
                                  <a:pt x="164" y="41"/>
                                </a:lnTo>
                                <a:lnTo>
                                  <a:pt x="172" y="48"/>
                                </a:lnTo>
                                <a:lnTo>
                                  <a:pt x="178" y="54"/>
                                </a:lnTo>
                                <a:lnTo>
                                  <a:pt x="184" y="60"/>
                                </a:lnTo>
                                <a:lnTo>
                                  <a:pt x="188" y="64"/>
                                </a:lnTo>
                                <a:lnTo>
                                  <a:pt x="190" y="66"/>
                                </a:lnTo>
                                <a:lnTo>
                                  <a:pt x="19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8800" y="358775"/>
                            <a:ext cx="284163" cy="222250"/>
                          </a:xfrm>
                          <a:custGeom>
                            <a:avLst/>
                            <a:gdLst>
                              <a:gd name="T0" fmla="*/ 236 w 358"/>
                              <a:gd name="T1" fmla="*/ 276 h 282"/>
                              <a:gd name="T2" fmla="*/ 246 w 358"/>
                              <a:gd name="T3" fmla="*/ 268 h 282"/>
                              <a:gd name="T4" fmla="*/ 261 w 358"/>
                              <a:gd name="T5" fmla="*/ 256 h 282"/>
                              <a:gd name="T6" fmla="*/ 278 w 358"/>
                              <a:gd name="T7" fmla="*/ 243 h 282"/>
                              <a:gd name="T8" fmla="*/ 298 w 358"/>
                              <a:gd name="T9" fmla="*/ 226 h 282"/>
                              <a:gd name="T10" fmla="*/ 315 w 358"/>
                              <a:gd name="T11" fmla="*/ 204 h 282"/>
                              <a:gd name="T12" fmla="*/ 331 w 358"/>
                              <a:gd name="T13" fmla="*/ 181 h 282"/>
                              <a:gd name="T14" fmla="*/ 344 w 358"/>
                              <a:gd name="T15" fmla="*/ 158 h 282"/>
                              <a:gd name="T16" fmla="*/ 354 w 358"/>
                              <a:gd name="T17" fmla="*/ 133 h 282"/>
                              <a:gd name="T18" fmla="*/ 358 w 358"/>
                              <a:gd name="T19" fmla="*/ 104 h 282"/>
                              <a:gd name="T20" fmla="*/ 354 w 358"/>
                              <a:gd name="T21" fmla="*/ 79 h 282"/>
                              <a:gd name="T22" fmla="*/ 344 w 358"/>
                              <a:gd name="T23" fmla="*/ 56 h 282"/>
                              <a:gd name="T24" fmla="*/ 333 w 358"/>
                              <a:gd name="T25" fmla="*/ 39 h 282"/>
                              <a:gd name="T26" fmla="*/ 317 w 358"/>
                              <a:gd name="T27" fmla="*/ 23 h 282"/>
                              <a:gd name="T28" fmla="*/ 300 w 358"/>
                              <a:gd name="T29" fmla="*/ 12 h 282"/>
                              <a:gd name="T30" fmla="*/ 282 w 358"/>
                              <a:gd name="T31" fmla="*/ 6 h 282"/>
                              <a:gd name="T32" fmla="*/ 263 w 358"/>
                              <a:gd name="T33" fmla="*/ 0 h 282"/>
                              <a:gd name="T34" fmla="*/ 244 w 358"/>
                              <a:gd name="T35" fmla="*/ 0 h 282"/>
                              <a:gd name="T36" fmla="*/ 226 w 358"/>
                              <a:gd name="T37" fmla="*/ 4 h 282"/>
                              <a:gd name="T38" fmla="*/ 207 w 358"/>
                              <a:gd name="T39" fmla="*/ 12 h 282"/>
                              <a:gd name="T40" fmla="*/ 186 w 358"/>
                              <a:gd name="T41" fmla="*/ 29 h 282"/>
                              <a:gd name="T42" fmla="*/ 164 w 358"/>
                              <a:gd name="T43" fmla="*/ 33 h 282"/>
                              <a:gd name="T44" fmla="*/ 149 w 358"/>
                              <a:gd name="T45" fmla="*/ 31 h 282"/>
                              <a:gd name="T46" fmla="*/ 135 w 358"/>
                              <a:gd name="T47" fmla="*/ 21 h 282"/>
                              <a:gd name="T48" fmla="*/ 128 w 358"/>
                              <a:gd name="T49" fmla="*/ 14 h 282"/>
                              <a:gd name="T50" fmla="*/ 114 w 358"/>
                              <a:gd name="T51" fmla="*/ 12 h 282"/>
                              <a:gd name="T52" fmla="*/ 97 w 358"/>
                              <a:gd name="T53" fmla="*/ 8 h 282"/>
                              <a:gd name="T54" fmla="*/ 81 w 358"/>
                              <a:gd name="T55" fmla="*/ 6 h 282"/>
                              <a:gd name="T56" fmla="*/ 64 w 358"/>
                              <a:gd name="T57" fmla="*/ 8 h 282"/>
                              <a:gd name="T58" fmla="*/ 44 w 358"/>
                              <a:gd name="T59" fmla="*/ 10 h 282"/>
                              <a:gd name="T60" fmla="*/ 29 w 358"/>
                              <a:gd name="T61" fmla="*/ 17 h 282"/>
                              <a:gd name="T62" fmla="*/ 13 w 358"/>
                              <a:gd name="T63" fmla="*/ 29 h 282"/>
                              <a:gd name="T64" fmla="*/ 6 w 358"/>
                              <a:gd name="T65" fmla="*/ 48 h 282"/>
                              <a:gd name="T66" fmla="*/ 0 w 358"/>
                              <a:gd name="T67" fmla="*/ 66 h 282"/>
                              <a:gd name="T68" fmla="*/ 0 w 358"/>
                              <a:gd name="T69" fmla="*/ 81 h 282"/>
                              <a:gd name="T70" fmla="*/ 2 w 358"/>
                              <a:gd name="T71" fmla="*/ 108 h 282"/>
                              <a:gd name="T72" fmla="*/ 10 w 358"/>
                              <a:gd name="T73" fmla="*/ 133 h 282"/>
                              <a:gd name="T74" fmla="*/ 23 w 358"/>
                              <a:gd name="T75" fmla="*/ 156 h 282"/>
                              <a:gd name="T76" fmla="*/ 39 w 358"/>
                              <a:gd name="T77" fmla="*/ 176 h 282"/>
                              <a:gd name="T78" fmla="*/ 56 w 358"/>
                              <a:gd name="T79" fmla="*/ 193 h 282"/>
                              <a:gd name="T80" fmla="*/ 73 w 358"/>
                              <a:gd name="T81" fmla="*/ 206 h 282"/>
                              <a:gd name="T82" fmla="*/ 89 w 358"/>
                              <a:gd name="T83" fmla="*/ 218 h 282"/>
                              <a:gd name="T84" fmla="*/ 104 w 358"/>
                              <a:gd name="T85" fmla="*/ 228 h 282"/>
                              <a:gd name="T86" fmla="*/ 124 w 358"/>
                              <a:gd name="T87" fmla="*/ 237 h 282"/>
                              <a:gd name="T88" fmla="*/ 230 w 358"/>
                              <a:gd name="T89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8" h="282">
                                <a:moveTo>
                                  <a:pt x="230" y="282"/>
                                </a:moveTo>
                                <a:lnTo>
                                  <a:pt x="232" y="280"/>
                                </a:lnTo>
                                <a:lnTo>
                                  <a:pt x="236" y="276"/>
                                </a:lnTo>
                                <a:lnTo>
                                  <a:pt x="238" y="274"/>
                                </a:lnTo>
                                <a:lnTo>
                                  <a:pt x="242" y="272"/>
                                </a:lnTo>
                                <a:lnTo>
                                  <a:pt x="246" y="268"/>
                                </a:lnTo>
                                <a:lnTo>
                                  <a:pt x="251" y="264"/>
                                </a:lnTo>
                                <a:lnTo>
                                  <a:pt x="255" y="260"/>
                                </a:lnTo>
                                <a:lnTo>
                                  <a:pt x="261" y="256"/>
                                </a:lnTo>
                                <a:lnTo>
                                  <a:pt x="267" y="253"/>
                                </a:lnTo>
                                <a:lnTo>
                                  <a:pt x="273" y="247"/>
                                </a:lnTo>
                                <a:lnTo>
                                  <a:pt x="278" y="243"/>
                                </a:lnTo>
                                <a:lnTo>
                                  <a:pt x="284" y="237"/>
                                </a:lnTo>
                                <a:lnTo>
                                  <a:pt x="290" y="231"/>
                                </a:lnTo>
                                <a:lnTo>
                                  <a:pt x="298" y="226"/>
                                </a:lnTo>
                                <a:lnTo>
                                  <a:pt x="304" y="218"/>
                                </a:lnTo>
                                <a:lnTo>
                                  <a:pt x="309" y="212"/>
                                </a:lnTo>
                                <a:lnTo>
                                  <a:pt x="315" y="204"/>
                                </a:lnTo>
                                <a:lnTo>
                                  <a:pt x="321" y="197"/>
                                </a:lnTo>
                                <a:lnTo>
                                  <a:pt x="325" y="189"/>
                                </a:lnTo>
                                <a:lnTo>
                                  <a:pt x="331" y="181"/>
                                </a:lnTo>
                                <a:lnTo>
                                  <a:pt x="336" y="174"/>
                                </a:lnTo>
                                <a:lnTo>
                                  <a:pt x="342" y="166"/>
                                </a:lnTo>
                                <a:lnTo>
                                  <a:pt x="344" y="158"/>
                                </a:lnTo>
                                <a:lnTo>
                                  <a:pt x="348" y="149"/>
                                </a:lnTo>
                                <a:lnTo>
                                  <a:pt x="352" y="141"/>
                                </a:lnTo>
                                <a:lnTo>
                                  <a:pt x="354" y="133"/>
                                </a:lnTo>
                                <a:lnTo>
                                  <a:pt x="356" y="123"/>
                                </a:lnTo>
                                <a:lnTo>
                                  <a:pt x="358" y="114"/>
                                </a:lnTo>
                                <a:lnTo>
                                  <a:pt x="358" y="104"/>
                                </a:lnTo>
                                <a:lnTo>
                                  <a:pt x="358" y="96"/>
                                </a:lnTo>
                                <a:lnTo>
                                  <a:pt x="354" y="87"/>
                                </a:lnTo>
                                <a:lnTo>
                                  <a:pt x="354" y="79"/>
                                </a:lnTo>
                                <a:lnTo>
                                  <a:pt x="350" y="71"/>
                                </a:lnTo>
                                <a:lnTo>
                                  <a:pt x="348" y="64"/>
                                </a:lnTo>
                                <a:lnTo>
                                  <a:pt x="344" y="56"/>
                                </a:lnTo>
                                <a:lnTo>
                                  <a:pt x="340" y="50"/>
                                </a:lnTo>
                                <a:lnTo>
                                  <a:pt x="336" y="42"/>
                                </a:lnTo>
                                <a:lnTo>
                                  <a:pt x="333" y="39"/>
                                </a:lnTo>
                                <a:lnTo>
                                  <a:pt x="327" y="33"/>
                                </a:lnTo>
                                <a:lnTo>
                                  <a:pt x="323" y="27"/>
                                </a:lnTo>
                                <a:lnTo>
                                  <a:pt x="317" y="23"/>
                                </a:lnTo>
                                <a:lnTo>
                                  <a:pt x="311" y="19"/>
                                </a:lnTo>
                                <a:lnTo>
                                  <a:pt x="305" y="16"/>
                                </a:lnTo>
                                <a:lnTo>
                                  <a:pt x="300" y="12"/>
                                </a:lnTo>
                                <a:lnTo>
                                  <a:pt x="294" y="10"/>
                                </a:lnTo>
                                <a:lnTo>
                                  <a:pt x="288" y="8"/>
                                </a:lnTo>
                                <a:lnTo>
                                  <a:pt x="282" y="6"/>
                                </a:lnTo>
                                <a:lnTo>
                                  <a:pt x="275" y="4"/>
                                </a:lnTo>
                                <a:lnTo>
                                  <a:pt x="269" y="2"/>
                                </a:lnTo>
                                <a:lnTo>
                                  <a:pt x="263" y="0"/>
                                </a:lnTo>
                                <a:lnTo>
                                  <a:pt x="257" y="0"/>
                                </a:lnTo>
                                <a:lnTo>
                                  <a:pt x="251" y="0"/>
                                </a:lnTo>
                                <a:lnTo>
                                  <a:pt x="244" y="0"/>
                                </a:lnTo>
                                <a:lnTo>
                                  <a:pt x="240" y="2"/>
                                </a:lnTo>
                                <a:lnTo>
                                  <a:pt x="232" y="2"/>
                                </a:lnTo>
                                <a:lnTo>
                                  <a:pt x="226" y="4"/>
                                </a:lnTo>
                                <a:lnTo>
                                  <a:pt x="222" y="4"/>
                                </a:lnTo>
                                <a:lnTo>
                                  <a:pt x="217" y="8"/>
                                </a:lnTo>
                                <a:lnTo>
                                  <a:pt x="207" y="12"/>
                                </a:lnTo>
                                <a:lnTo>
                                  <a:pt x="201" y="19"/>
                                </a:lnTo>
                                <a:lnTo>
                                  <a:pt x="193" y="25"/>
                                </a:lnTo>
                                <a:lnTo>
                                  <a:pt x="186" y="29"/>
                                </a:lnTo>
                                <a:lnTo>
                                  <a:pt x="178" y="33"/>
                                </a:lnTo>
                                <a:lnTo>
                                  <a:pt x="172" y="33"/>
                                </a:lnTo>
                                <a:lnTo>
                                  <a:pt x="164" y="33"/>
                                </a:lnTo>
                                <a:lnTo>
                                  <a:pt x="159" y="33"/>
                                </a:lnTo>
                                <a:lnTo>
                                  <a:pt x="153" y="31"/>
                                </a:lnTo>
                                <a:lnTo>
                                  <a:pt x="149" y="31"/>
                                </a:lnTo>
                                <a:lnTo>
                                  <a:pt x="143" y="27"/>
                                </a:lnTo>
                                <a:lnTo>
                                  <a:pt x="139" y="25"/>
                                </a:lnTo>
                                <a:lnTo>
                                  <a:pt x="135" y="21"/>
                                </a:lnTo>
                                <a:lnTo>
                                  <a:pt x="133" y="19"/>
                                </a:lnTo>
                                <a:lnTo>
                                  <a:pt x="129" y="16"/>
                                </a:lnTo>
                                <a:lnTo>
                                  <a:pt x="128" y="14"/>
                                </a:lnTo>
                                <a:lnTo>
                                  <a:pt x="126" y="14"/>
                                </a:lnTo>
                                <a:lnTo>
                                  <a:pt x="122" y="12"/>
                                </a:lnTo>
                                <a:lnTo>
                                  <a:pt x="114" y="12"/>
                                </a:lnTo>
                                <a:lnTo>
                                  <a:pt x="108" y="10"/>
                                </a:lnTo>
                                <a:lnTo>
                                  <a:pt x="102" y="8"/>
                                </a:lnTo>
                                <a:lnTo>
                                  <a:pt x="97" y="8"/>
                                </a:lnTo>
                                <a:lnTo>
                                  <a:pt x="93" y="8"/>
                                </a:lnTo>
                                <a:lnTo>
                                  <a:pt x="87" y="8"/>
                                </a:lnTo>
                                <a:lnTo>
                                  <a:pt x="81" y="6"/>
                                </a:lnTo>
                                <a:lnTo>
                                  <a:pt x="75" y="6"/>
                                </a:lnTo>
                                <a:lnTo>
                                  <a:pt x="70" y="8"/>
                                </a:lnTo>
                                <a:lnTo>
                                  <a:pt x="64" y="8"/>
                                </a:lnTo>
                                <a:lnTo>
                                  <a:pt x="58" y="8"/>
                                </a:lnTo>
                                <a:lnTo>
                                  <a:pt x="52" y="10"/>
                                </a:lnTo>
                                <a:lnTo>
                                  <a:pt x="44" y="10"/>
                                </a:lnTo>
                                <a:lnTo>
                                  <a:pt x="41" y="12"/>
                                </a:lnTo>
                                <a:lnTo>
                                  <a:pt x="35" y="16"/>
                                </a:lnTo>
                                <a:lnTo>
                                  <a:pt x="29" y="17"/>
                                </a:lnTo>
                                <a:lnTo>
                                  <a:pt x="23" y="21"/>
                                </a:lnTo>
                                <a:lnTo>
                                  <a:pt x="19" y="25"/>
                                </a:lnTo>
                                <a:lnTo>
                                  <a:pt x="13" y="29"/>
                                </a:lnTo>
                                <a:lnTo>
                                  <a:pt x="12" y="35"/>
                                </a:lnTo>
                                <a:lnTo>
                                  <a:pt x="8" y="41"/>
                                </a:lnTo>
                                <a:lnTo>
                                  <a:pt x="6" y="48"/>
                                </a:lnTo>
                                <a:lnTo>
                                  <a:pt x="4" y="54"/>
                                </a:lnTo>
                                <a:lnTo>
                                  <a:pt x="2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0" y="81"/>
                                </a:lnTo>
                                <a:lnTo>
                                  <a:pt x="0" y="91"/>
                                </a:lnTo>
                                <a:lnTo>
                                  <a:pt x="2" y="100"/>
                                </a:lnTo>
                                <a:lnTo>
                                  <a:pt x="2" y="108"/>
                                </a:lnTo>
                                <a:lnTo>
                                  <a:pt x="4" y="118"/>
                                </a:lnTo>
                                <a:lnTo>
                                  <a:pt x="8" y="125"/>
                                </a:lnTo>
                                <a:lnTo>
                                  <a:pt x="10" y="133"/>
                                </a:lnTo>
                                <a:lnTo>
                                  <a:pt x="13" y="143"/>
                                </a:lnTo>
                                <a:lnTo>
                                  <a:pt x="19" y="150"/>
                                </a:lnTo>
                                <a:lnTo>
                                  <a:pt x="23" y="156"/>
                                </a:lnTo>
                                <a:lnTo>
                                  <a:pt x="27" y="162"/>
                                </a:lnTo>
                                <a:lnTo>
                                  <a:pt x="33" y="170"/>
                                </a:lnTo>
                                <a:lnTo>
                                  <a:pt x="39" y="176"/>
                                </a:lnTo>
                                <a:lnTo>
                                  <a:pt x="44" y="181"/>
                                </a:lnTo>
                                <a:lnTo>
                                  <a:pt x="50" y="187"/>
                                </a:lnTo>
                                <a:lnTo>
                                  <a:pt x="56" y="193"/>
                                </a:lnTo>
                                <a:lnTo>
                                  <a:pt x="62" y="199"/>
                                </a:lnTo>
                                <a:lnTo>
                                  <a:pt x="68" y="202"/>
                                </a:lnTo>
                                <a:lnTo>
                                  <a:pt x="73" y="206"/>
                                </a:lnTo>
                                <a:lnTo>
                                  <a:pt x="77" y="210"/>
                                </a:lnTo>
                                <a:lnTo>
                                  <a:pt x="85" y="214"/>
                                </a:lnTo>
                                <a:lnTo>
                                  <a:pt x="89" y="218"/>
                                </a:lnTo>
                                <a:lnTo>
                                  <a:pt x="95" y="222"/>
                                </a:lnTo>
                                <a:lnTo>
                                  <a:pt x="99" y="224"/>
                                </a:lnTo>
                                <a:lnTo>
                                  <a:pt x="104" y="228"/>
                                </a:lnTo>
                                <a:lnTo>
                                  <a:pt x="112" y="231"/>
                                </a:lnTo>
                                <a:lnTo>
                                  <a:pt x="118" y="235"/>
                                </a:lnTo>
                                <a:lnTo>
                                  <a:pt x="124" y="237"/>
                                </a:lnTo>
                                <a:lnTo>
                                  <a:pt x="124" y="237"/>
                                </a:lnTo>
                                <a:lnTo>
                                  <a:pt x="230" y="282"/>
                                </a:lnTo>
                                <a:lnTo>
                                  <a:pt x="23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62025" y="127000"/>
                            <a:ext cx="268288" cy="255588"/>
                          </a:xfrm>
                          <a:custGeom>
                            <a:avLst/>
                            <a:gdLst>
                              <a:gd name="T0" fmla="*/ 150 w 336"/>
                              <a:gd name="T1" fmla="*/ 320 h 322"/>
                              <a:gd name="T2" fmla="*/ 162 w 336"/>
                              <a:gd name="T3" fmla="*/ 312 h 322"/>
                              <a:gd name="T4" fmla="*/ 187 w 336"/>
                              <a:gd name="T5" fmla="*/ 303 h 322"/>
                              <a:gd name="T6" fmla="*/ 210 w 336"/>
                              <a:gd name="T7" fmla="*/ 291 h 322"/>
                              <a:gd name="T8" fmla="*/ 226 w 336"/>
                              <a:gd name="T9" fmla="*/ 281 h 322"/>
                              <a:gd name="T10" fmla="*/ 241 w 336"/>
                              <a:gd name="T11" fmla="*/ 272 h 322"/>
                              <a:gd name="T12" fmla="*/ 257 w 336"/>
                              <a:gd name="T13" fmla="*/ 262 h 322"/>
                              <a:gd name="T14" fmla="*/ 272 w 336"/>
                              <a:gd name="T15" fmla="*/ 249 h 322"/>
                              <a:gd name="T16" fmla="*/ 288 w 336"/>
                              <a:gd name="T17" fmla="*/ 237 h 322"/>
                              <a:gd name="T18" fmla="*/ 309 w 336"/>
                              <a:gd name="T19" fmla="*/ 212 h 322"/>
                              <a:gd name="T20" fmla="*/ 319 w 336"/>
                              <a:gd name="T21" fmla="*/ 199 h 322"/>
                              <a:gd name="T22" fmla="*/ 326 w 336"/>
                              <a:gd name="T23" fmla="*/ 181 h 322"/>
                              <a:gd name="T24" fmla="*/ 332 w 336"/>
                              <a:gd name="T25" fmla="*/ 166 h 322"/>
                              <a:gd name="T26" fmla="*/ 336 w 336"/>
                              <a:gd name="T27" fmla="*/ 148 h 322"/>
                              <a:gd name="T28" fmla="*/ 336 w 336"/>
                              <a:gd name="T29" fmla="*/ 131 h 322"/>
                              <a:gd name="T30" fmla="*/ 330 w 336"/>
                              <a:gd name="T31" fmla="*/ 110 h 322"/>
                              <a:gd name="T32" fmla="*/ 322 w 336"/>
                              <a:gd name="T33" fmla="*/ 91 h 322"/>
                              <a:gd name="T34" fmla="*/ 222 w 336"/>
                              <a:gd name="T35" fmla="*/ 56 h 322"/>
                              <a:gd name="T36" fmla="*/ 208 w 336"/>
                              <a:gd name="T37" fmla="*/ 58 h 322"/>
                              <a:gd name="T38" fmla="*/ 189 w 336"/>
                              <a:gd name="T39" fmla="*/ 58 h 322"/>
                              <a:gd name="T40" fmla="*/ 174 w 336"/>
                              <a:gd name="T41" fmla="*/ 50 h 322"/>
                              <a:gd name="T42" fmla="*/ 160 w 336"/>
                              <a:gd name="T43" fmla="*/ 39 h 322"/>
                              <a:gd name="T44" fmla="*/ 141 w 336"/>
                              <a:gd name="T45" fmla="*/ 21 h 322"/>
                              <a:gd name="T46" fmla="*/ 123 w 336"/>
                              <a:gd name="T47" fmla="*/ 12 h 322"/>
                              <a:gd name="T48" fmla="*/ 100 w 336"/>
                              <a:gd name="T49" fmla="*/ 4 h 322"/>
                              <a:gd name="T50" fmla="*/ 79 w 336"/>
                              <a:gd name="T51" fmla="*/ 0 h 322"/>
                              <a:gd name="T52" fmla="*/ 56 w 336"/>
                              <a:gd name="T53" fmla="*/ 0 h 322"/>
                              <a:gd name="T54" fmla="*/ 36 w 336"/>
                              <a:gd name="T55" fmla="*/ 6 h 322"/>
                              <a:gd name="T56" fmla="*/ 19 w 336"/>
                              <a:gd name="T57" fmla="*/ 17 h 322"/>
                              <a:gd name="T58" fmla="*/ 5 w 336"/>
                              <a:gd name="T59" fmla="*/ 35 h 322"/>
                              <a:gd name="T60" fmla="*/ 0 w 336"/>
                              <a:gd name="T61" fmla="*/ 56 h 322"/>
                              <a:gd name="T62" fmla="*/ 0 w 336"/>
                              <a:gd name="T63" fmla="*/ 71 h 322"/>
                              <a:gd name="T64" fmla="*/ 0 w 336"/>
                              <a:gd name="T65" fmla="*/ 89 h 322"/>
                              <a:gd name="T66" fmla="*/ 1 w 336"/>
                              <a:gd name="T67" fmla="*/ 110 h 322"/>
                              <a:gd name="T68" fmla="*/ 5 w 336"/>
                              <a:gd name="T69" fmla="*/ 127 h 322"/>
                              <a:gd name="T70" fmla="*/ 11 w 336"/>
                              <a:gd name="T71" fmla="*/ 147 h 322"/>
                              <a:gd name="T72" fmla="*/ 17 w 336"/>
                              <a:gd name="T73" fmla="*/ 162 h 322"/>
                              <a:gd name="T74" fmla="*/ 25 w 336"/>
                              <a:gd name="T75" fmla="*/ 179 h 322"/>
                              <a:gd name="T76" fmla="*/ 32 w 336"/>
                              <a:gd name="T77" fmla="*/ 195 h 322"/>
                              <a:gd name="T78" fmla="*/ 40 w 336"/>
                              <a:gd name="T79" fmla="*/ 210 h 322"/>
                              <a:gd name="T80" fmla="*/ 50 w 336"/>
                              <a:gd name="T81" fmla="*/ 224 h 322"/>
                              <a:gd name="T82" fmla="*/ 65 w 336"/>
                              <a:gd name="T83" fmla="*/ 247 h 322"/>
                              <a:gd name="T84" fmla="*/ 85 w 336"/>
                              <a:gd name="T85" fmla="*/ 268 h 322"/>
                              <a:gd name="T86" fmla="*/ 104 w 336"/>
                              <a:gd name="T87" fmla="*/ 287 h 322"/>
                              <a:gd name="T88" fmla="*/ 121 w 336"/>
                              <a:gd name="T89" fmla="*/ 301 h 322"/>
                              <a:gd name="T90" fmla="*/ 141 w 336"/>
                              <a:gd name="T91" fmla="*/ 316 h 322"/>
                              <a:gd name="T92" fmla="*/ 147 w 336"/>
                              <a:gd name="T93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6" h="322">
                                <a:moveTo>
                                  <a:pt x="147" y="322"/>
                                </a:moveTo>
                                <a:lnTo>
                                  <a:pt x="147" y="320"/>
                                </a:lnTo>
                                <a:lnTo>
                                  <a:pt x="150" y="320"/>
                                </a:lnTo>
                                <a:lnTo>
                                  <a:pt x="152" y="318"/>
                                </a:lnTo>
                                <a:lnTo>
                                  <a:pt x="158" y="316"/>
                                </a:lnTo>
                                <a:lnTo>
                                  <a:pt x="162" y="312"/>
                                </a:lnTo>
                                <a:lnTo>
                                  <a:pt x="170" y="310"/>
                                </a:lnTo>
                                <a:lnTo>
                                  <a:pt x="177" y="307"/>
                                </a:lnTo>
                                <a:lnTo>
                                  <a:pt x="187" y="303"/>
                                </a:lnTo>
                                <a:lnTo>
                                  <a:pt x="195" y="299"/>
                                </a:lnTo>
                                <a:lnTo>
                                  <a:pt x="205" y="293"/>
                                </a:lnTo>
                                <a:lnTo>
                                  <a:pt x="210" y="291"/>
                                </a:lnTo>
                                <a:lnTo>
                                  <a:pt x="214" y="287"/>
                                </a:lnTo>
                                <a:lnTo>
                                  <a:pt x="220" y="285"/>
                                </a:lnTo>
                                <a:lnTo>
                                  <a:pt x="226" y="281"/>
                                </a:lnTo>
                                <a:lnTo>
                                  <a:pt x="232" y="280"/>
                                </a:lnTo>
                                <a:lnTo>
                                  <a:pt x="235" y="276"/>
                                </a:lnTo>
                                <a:lnTo>
                                  <a:pt x="241" y="272"/>
                                </a:lnTo>
                                <a:lnTo>
                                  <a:pt x="247" y="268"/>
                                </a:lnTo>
                                <a:lnTo>
                                  <a:pt x="253" y="264"/>
                                </a:lnTo>
                                <a:lnTo>
                                  <a:pt x="257" y="262"/>
                                </a:lnTo>
                                <a:lnTo>
                                  <a:pt x="263" y="258"/>
                                </a:lnTo>
                                <a:lnTo>
                                  <a:pt x="268" y="254"/>
                                </a:lnTo>
                                <a:lnTo>
                                  <a:pt x="272" y="249"/>
                                </a:lnTo>
                                <a:lnTo>
                                  <a:pt x="278" y="245"/>
                                </a:lnTo>
                                <a:lnTo>
                                  <a:pt x="282" y="241"/>
                                </a:lnTo>
                                <a:lnTo>
                                  <a:pt x="288" y="237"/>
                                </a:lnTo>
                                <a:lnTo>
                                  <a:pt x="295" y="227"/>
                                </a:lnTo>
                                <a:lnTo>
                                  <a:pt x="305" y="218"/>
                                </a:lnTo>
                                <a:lnTo>
                                  <a:pt x="309" y="212"/>
                                </a:lnTo>
                                <a:lnTo>
                                  <a:pt x="313" y="208"/>
                                </a:lnTo>
                                <a:lnTo>
                                  <a:pt x="315" y="202"/>
                                </a:lnTo>
                                <a:lnTo>
                                  <a:pt x="319" y="199"/>
                                </a:lnTo>
                                <a:lnTo>
                                  <a:pt x="322" y="193"/>
                                </a:lnTo>
                                <a:lnTo>
                                  <a:pt x="324" y="187"/>
                                </a:lnTo>
                                <a:lnTo>
                                  <a:pt x="326" y="181"/>
                                </a:lnTo>
                                <a:lnTo>
                                  <a:pt x="330" y="177"/>
                                </a:lnTo>
                                <a:lnTo>
                                  <a:pt x="332" y="170"/>
                                </a:lnTo>
                                <a:lnTo>
                                  <a:pt x="332" y="166"/>
                                </a:lnTo>
                                <a:lnTo>
                                  <a:pt x="334" y="160"/>
                                </a:lnTo>
                                <a:lnTo>
                                  <a:pt x="336" y="154"/>
                                </a:lnTo>
                                <a:lnTo>
                                  <a:pt x="336" y="148"/>
                                </a:lnTo>
                                <a:lnTo>
                                  <a:pt x="336" y="141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31"/>
                                </a:lnTo>
                                <a:lnTo>
                                  <a:pt x="334" y="123"/>
                                </a:lnTo>
                                <a:lnTo>
                                  <a:pt x="332" y="118"/>
                                </a:lnTo>
                                <a:lnTo>
                                  <a:pt x="330" y="110"/>
                                </a:lnTo>
                                <a:lnTo>
                                  <a:pt x="328" y="104"/>
                                </a:lnTo>
                                <a:lnTo>
                                  <a:pt x="324" y="98"/>
                                </a:lnTo>
                                <a:lnTo>
                                  <a:pt x="322" y="91"/>
                                </a:lnTo>
                                <a:lnTo>
                                  <a:pt x="319" y="85"/>
                                </a:lnTo>
                                <a:lnTo>
                                  <a:pt x="315" y="79"/>
                                </a:lnTo>
                                <a:lnTo>
                                  <a:pt x="222" y="56"/>
                                </a:lnTo>
                                <a:lnTo>
                                  <a:pt x="220" y="56"/>
                                </a:lnTo>
                                <a:lnTo>
                                  <a:pt x="214" y="58"/>
                                </a:lnTo>
                                <a:lnTo>
                                  <a:pt x="208" y="58"/>
                                </a:lnTo>
                                <a:lnTo>
                                  <a:pt x="201" y="60"/>
                                </a:lnTo>
                                <a:lnTo>
                                  <a:pt x="195" y="58"/>
                                </a:lnTo>
                                <a:lnTo>
                                  <a:pt x="189" y="58"/>
                                </a:lnTo>
                                <a:lnTo>
                                  <a:pt x="185" y="56"/>
                                </a:lnTo>
                                <a:lnTo>
                                  <a:pt x="179" y="54"/>
                                </a:lnTo>
                                <a:lnTo>
                                  <a:pt x="174" y="50"/>
                                </a:lnTo>
                                <a:lnTo>
                                  <a:pt x="170" y="48"/>
                                </a:lnTo>
                                <a:lnTo>
                                  <a:pt x="164" y="42"/>
                                </a:lnTo>
                                <a:lnTo>
                                  <a:pt x="160" y="39"/>
                                </a:lnTo>
                                <a:lnTo>
                                  <a:pt x="152" y="31"/>
                                </a:lnTo>
                                <a:lnTo>
                                  <a:pt x="145" y="23"/>
                                </a:lnTo>
                                <a:lnTo>
                                  <a:pt x="141" y="21"/>
                                </a:lnTo>
                                <a:lnTo>
                                  <a:pt x="135" y="17"/>
                                </a:lnTo>
                                <a:lnTo>
                                  <a:pt x="129" y="15"/>
                                </a:lnTo>
                                <a:lnTo>
                                  <a:pt x="123" y="12"/>
                                </a:lnTo>
                                <a:lnTo>
                                  <a:pt x="116" y="10"/>
                                </a:lnTo>
                                <a:lnTo>
                                  <a:pt x="108" y="8"/>
                                </a:lnTo>
                                <a:lnTo>
                                  <a:pt x="100" y="4"/>
                                </a:lnTo>
                                <a:lnTo>
                                  <a:pt x="94" y="4"/>
                                </a:lnTo>
                                <a:lnTo>
                                  <a:pt x="85" y="0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0" y="2"/>
                                </a:lnTo>
                                <a:lnTo>
                                  <a:pt x="42" y="4"/>
                                </a:lnTo>
                                <a:lnTo>
                                  <a:pt x="36" y="6"/>
                                </a:lnTo>
                                <a:lnTo>
                                  <a:pt x="29" y="10"/>
                                </a:lnTo>
                                <a:lnTo>
                                  <a:pt x="25" y="12"/>
                                </a:lnTo>
                                <a:lnTo>
                                  <a:pt x="19" y="17"/>
                                </a:lnTo>
                                <a:lnTo>
                                  <a:pt x="15" y="21"/>
                                </a:lnTo>
                                <a:lnTo>
                                  <a:pt x="9" y="27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1" y="50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0" y="89"/>
                                </a:lnTo>
                                <a:lnTo>
                                  <a:pt x="1" y="96"/>
                                </a:lnTo>
                                <a:lnTo>
                                  <a:pt x="1" y="102"/>
                                </a:lnTo>
                                <a:lnTo>
                                  <a:pt x="1" y="110"/>
                                </a:lnTo>
                                <a:lnTo>
                                  <a:pt x="3" y="116"/>
                                </a:lnTo>
                                <a:lnTo>
                                  <a:pt x="5" y="121"/>
                                </a:lnTo>
                                <a:lnTo>
                                  <a:pt x="5" y="127"/>
                                </a:lnTo>
                                <a:lnTo>
                                  <a:pt x="7" y="133"/>
                                </a:lnTo>
                                <a:lnTo>
                                  <a:pt x="9" y="141"/>
                                </a:lnTo>
                                <a:lnTo>
                                  <a:pt x="11" y="147"/>
                                </a:lnTo>
                                <a:lnTo>
                                  <a:pt x="13" y="150"/>
                                </a:lnTo>
                                <a:lnTo>
                                  <a:pt x="15" y="158"/>
                                </a:lnTo>
                                <a:lnTo>
                                  <a:pt x="17" y="162"/>
                                </a:lnTo>
                                <a:lnTo>
                                  <a:pt x="19" y="170"/>
                                </a:lnTo>
                                <a:lnTo>
                                  <a:pt x="23" y="173"/>
                                </a:lnTo>
                                <a:lnTo>
                                  <a:pt x="25" y="179"/>
                                </a:lnTo>
                                <a:lnTo>
                                  <a:pt x="27" y="185"/>
                                </a:lnTo>
                                <a:lnTo>
                                  <a:pt x="30" y="191"/>
                                </a:lnTo>
                                <a:lnTo>
                                  <a:pt x="32" y="195"/>
                                </a:lnTo>
                                <a:lnTo>
                                  <a:pt x="34" y="200"/>
                                </a:lnTo>
                                <a:lnTo>
                                  <a:pt x="38" y="204"/>
                                </a:lnTo>
                                <a:lnTo>
                                  <a:pt x="40" y="210"/>
                                </a:lnTo>
                                <a:lnTo>
                                  <a:pt x="44" y="214"/>
                                </a:lnTo>
                                <a:lnTo>
                                  <a:pt x="46" y="220"/>
                                </a:lnTo>
                                <a:lnTo>
                                  <a:pt x="50" y="224"/>
                                </a:lnTo>
                                <a:lnTo>
                                  <a:pt x="54" y="229"/>
                                </a:lnTo>
                                <a:lnTo>
                                  <a:pt x="59" y="237"/>
                                </a:lnTo>
                                <a:lnTo>
                                  <a:pt x="65" y="247"/>
                                </a:lnTo>
                                <a:lnTo>
                                  <a:pt x="73" y="254"/>
                                </a:lnTo>
                                <a:lnTo>
                                  <a:pt x="79" y="262"/>
                                </a:lnTo>
                                <a:lnTo>
                                  <a:pt x="85" y="268"/>
                                </a:lnTo>
                                <a:lnTo>
                                  <a:pt x="92" y="274"/>
                                </a:lnTo>
                                <a:lnTo>
                                  <a:pt x="98" y="281"/>
                                </a:lnTo>
                                <a:lnTo>
                                  <a:pt x="104" y="287"/>
                                </a:lnTo>
                                <a:lnTo>
                                  <a:pt x="110" y="291"/>
                                </a:lnTo>
                                <a:lnTo>
                                  <a:pt x="116" y="297"/>
                                </a:lnTo>
                                <a:lnTo>
                                  <a:pt x="121" y="301"/>
                                </a:lnTo>
                                <a:lnTo>
                                  <a:pt x="125" y="305"/>
                                </a:lnTo>
                                <a:lnTo>
                                  <a:pt x="133" y="312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20"/>
                                </a:lnTo>
                                <a:lnTo>
                                  <a:pt x="147" y="322"/>
                                </a:lnTo>
                                <a:lnTo>
                                  <a:pt x="147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6438" y="982663"/>
                            <a:ext cx="661988" cy="122238"/>
                          </a:xfrm>
                          <a:custGeom>
                            <a:avLst/>
                            <a:gdLst>
                              <a:gd name="T0" fmla="*/ 829 w 833"/>
                              <a:gd name="T1" fmla="*/ 109 h 154"/>
                              <a:gd name="T2" fmla="*/ 808 w 833"/>
                              <a:gd name="T3" fmla="*/ 104 h 154"/>
                              <a:gd name="T4" fmla="*/ 789 w 833"/>
                              <a:gd name="T5" fmla="*/ 98 h 154"/>
                              <a:gd name="T6" fmla="*/ 769 w 833"/>
                              <a:gd name="T7" fmla="*/ 92 h 154"/>
                              <a:gd name="T8" fmla="*/ 748 w 833"/>
                              <a:gd name="T9" fmla="*/ 84 h 154"/>
                              <a:gd name="T10" fmla="*/ 725 w 833"/>
                              <a:gd name="T11" fmla="*/ 77 h 154"/>
                              <a:gd name="T12" fmla="*/ 700 w 833"/>
                              <a:gd name="T13" fmla="*/ 71 h 154"/>
                              <a:gd name="T14" fmla="*/ 675 w 833"/>
                              <a:gd name="T15" fmla="*/ 61 h 154"/>
                              <a:gd name="T16" fmla="*/ 647 w 833"/>
                              <a:gd name="T17" fmla="*/ 55 h 154"/>
                              <a:gd name="T18" fmla="*/ 618 w 833"/>
                              <a:gd name="T19" fmla="*/ 48 h 154"/>
                              <a:gd name="T20" fmla="*/ 591 w 833"/>
                              <a:gd name="T21" fmla="*/ 40 h 154"/>
                              <a:gd name="T22" fmla="*/ 564 w 833"/>
                              <a:gd name="T23" fmla="*/ 32 h 154"/>
                              <a:gd name="T24" fmla="*/ 537 w 833"/>
                              <a:gd name="T25" fmla="*/ 25 h 154"/>
                              <a:gd name="T26" fmla="*/ 510 w 833"/>
                              <a:gd name="T27" fmla="*/ 19 h 154"/>
                              <a:gd name="T28" fmla="*/ 485 w 833"/>
                              <a:gd name="T29" fmla="*/ 13 h 154"/>
                              <a:gd name="T30" fmla="*/ 462 w 833"/>
                              <a:gd name="T31" fmla="*/ 7 h 154"/>
                              <a:gd name="T32" fmla="*/ 441 w 833"/>
                              <a:gd name="T33" fmla="*/ 3 h 154"/>
                              <a:gd name="T34" fmla="*/ 421 w 833"/>
                              <a:gd name="T35" fmla="*/ 2 h 154"/>
                              <a:gd name="T36" fmla="*/ 406 w 833"/>
                              <a:gd name="T37" fmla="*/ 0 h 154"/>
                              <a:gd name="T38" fmla="*/ 386 w 833"/>
                              <a:gd name="T39" fmla="*/ 0 h 154"/>
                              <a:gd name="T40" fmla="*/ 361 w 833"/>
                              <a:gd name="T41" fmla="*/ 0 h 154"/>
                              <a:gd name="T42" fmla="*/ 346 w 833"/>
                              <a:gd name="T43" fmla="*/ 0 h 154"/>
                              <a:gd name="T44" fmla="*/ 323 w 833"/>
                              <a:gd name="T45" fmla="*/ 0 h 154"/>
                              <a:gd name="T46" fmla="*/ 307 w 833"/>
                              <a:gd name="T47" fmla="*/ 0 h 154"/>
                              <a:gd name="T48" fmla="*/ 286 w 833"/>
                              <a:gd name="T49" fmla="*/ 0 h 154"/>
                              <a:gd name="T50" fmla="*/ 257 w 833"/>
                              <a:gd name="T51" fmla="*/ 0 h 154"/>
                              <a:gd name="T52" fmla="*/ 234 w 833"/>
                              <a:gd name="T53" fmla="*/ 2 h 154"/>
                              <a:gd name="T54" fmla="*/ 210 w 833"/>
                              <a:gd name="T55" fmla="*/ 2 h 154"/>
                              <a:gd name="T56" fmla="*/ 193 w 833"/>
                              <a:gd name="T57" fmla="*/ 2 h 154"/>
                              <a:gd name="T58" fmla="*/ 179 w 833"/>
                              <a:gd name="T59" fmla="*/ 2 h 154"/>
                              <a:gd name="T60" fmla="*/ 172 w 833"/>
                              <a:gd name="T61" fmla="*/ 2 h 154"/>
                              <a:gd name="T62" fmla="*/ 156 w 833"/>
                              <a:gd name="T63" fmla="*/ 2 h 154"/>
                              <a:gd name="T64" fmla="*/ 139 w 833"/>
                              <a:gd name="T65" fmla="*/ 2 h 154"/>
                              <a:gd name="T66" fmla="*/ 114 w 833"/>
                              <a:gd name="T67" fmla="*/ 2 h 154"/>
                              <a:gd name="T68" fmla="*/ 89 w 833"/>
                              <a:gd name="T69" fmla="*/ 2 h 154"/>
                              <a:gd name="T70" fmla="*/ 61 w 833"/>
                              <a:gd name="T71" fmla="*/ 7 h 154"/>
                              <a:gd name="T72" fmla="*/ 38 w 833"/>
                              <a:gd name="T73" fmla="*/ 15 h 154"/>
                              <a:gd name="T74" fmla="*/ 17 w 833"/>
                              <a:gd name="T75" fmla="*/ 29 h 154"/>
                              <a:gd name="T76" fmla="*/ 5 w 833"/>
                              <a:gd name="T77" fmla="*/ 44 h 154"/>
                              <a:gd name="T78" fmla="*/ 0 w 833"/>
                              <a:gd name="T79" fmla="*/ 67 h 154"/>
                              <a:gd name="T80" fmla="*/ 3 w 833"/>
                              <a:gd name="T81" fmla="*/ 86 h 154"/>
                              <a:gd name="T82" fmla="*/ 477 w 833"/>
                              <a:gd name="T83" fmla="*/ 154 h 154"/>
                              <a:gd name="T84" fmla="*/ 833 w 833"/>
                              <a:gd name="T85" fmla="*/ 11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3" h="154">
                                <a:moveTo>
                                  <a:pt x="833" y="111"/>
                                </a:moveTo>
                                <a:lnTo>
                                  <a:pt x="831" y="111"/>
                                </a:lnTo>
                                <a:lnTo>
                                  <a:pt x="829" y="109"/>
                                </a:lnTo>
                                <a:lnTo>
                                  <a:pt x="823" y="108"/>
                                </a:lnTo>
                                <a:lnTo>
                                  <a:pt x="818" y="106"/>
                                </a:lnTo>
                                <a:lnTo>
                                  <a:pt x="808" y="104"/>
                                </a:lnTo>
                                <a:lnTo>
                                  <a:pt x="800" y="102"/>
                                </a:lnTo>
                                <a:lnTo>
                                  <a:pt x="794" y="98"/>
                                </a:lnTo>
                                <a:lnTo>
                                  <a:pt x="789" y="98"/>
                                </a:lnTo>
                                <a:lnTo>
                                  <a:pt x="783" y="94"/>
                                </a:lnTo>
                                <a:lnTo>
                                  <a:pt x="777" y="94"/>
                                </a:lnTo>
                                <a:lnTo>
                                  <a:pt x="769" y="92"/>
                                </a:lnTo>
                                <a:lnTo>
                                  <a:pt x="763" y="90"/>
                                </a:lnTo>
                                <a:lnTo>
                                  <a:pt x="756" y="86"/>
                                </a:lnTo>
                                <a:lnTo>
                                  <a:pt x="748" y="84"/>
                                </a:lnTo>
                                <a:lnTo>
                                  <a:pt x="740" y="82"/>
                                </a:lnTo>
                                <a:lnTo>
                                  <a:pt x="733" y="81"/>
                                </a:lnTo>
                                <a:lnTo>
                                  <a:pt x="725" y="77"/>
                                </a:lnTo>
                                <a:lnTo>
                                  <a:pt x="717" y="75"/>
                                </a:lnTo>
                                <a:lnTo>
                                  <a:pt x="709" y="73"/>
                                </a:lnTo>
                                <a:lnTo>
                                  <a:pt x="700" y="71"/>
                                </a:lnTo>
                                <a:lnTo>
                                  <a:pt x="692" y="67"/>
                                </a:lnTo>
                                <a:lnTo>
                                  <a:pt x="684" y="65"/>
                                </a:lnTo>
                                <a:lnTo>
                                  <a:pt x="675" y="61"/>
                                </a:lnTo>
                                <a:lnTo>
                                  <a:pt x="667" y="59"/>
                                </a:lnTo>
                                <a:lnTo>
                                  <a:pt x="655" y="57"/>
                                </a:lnTo>
                                <a:lnTo>
                                  <a:pt x="647" y="55"/>
                                </a:lnTo>
                                <a:lnTo>
                                  <a:pt x="638" y="52"/>
                                </a:lnTo>
                                <a:lnTo>
                                  <a:pt x="628" y="50"/>
                                </a:lnTo>
                                <a:lnTo>
                                  <a:pt x="618" y="48"/>
                                </a:lnTo>
                                <a:lnTo>
                                  <a:pt x="611" y="44"/>
                                </a:lnTo>
                                <a:lnTo>
                                  <a:pt x="601" y="42"/>
                                </a:lnTo>
                                <a:lnTo>
                                  <a:pt x="591" y="40"/>
                                </a:lnTo>
                                <a:lnTo>
                                  <a:pt x="582" y="36"/>
                                </a:lnTo>
                                <a:lnTo>
                                  <a:pt x="574" y="34"/>
                                </a:lnTo>
                                <a:lnTo>
                                  <a:pt x="564" y="32"/>
                                </a:lnTo>
                                <a:lnTo>
                                  <a:pt x="555" y="29"/>
                                </a:lnTo>
                                <a:lnTo>
                                  <a:pt x="545" y="27"/>
                                </a:lnTo>
                                <a:lnTo>
                                  <a:pt x="537" y="25"/>
                                </a:lnTo>
                                <a:lnTo>
                                  <a:pt x="528" y="23"/>
                                </a:lnTo>
                                <a:lnTo>
                                  <a:pt x="518" y="21"/>
                                </a:lnTo>
                                <a:lnTo>
                                  <a:pt x="510" y="19"/>
                                </a:lnTo>
                                <a:lnTo>
                                  <a:pt x="502" y="17"/>
                                </a:lnTo>
                                <a:lnTo>
                                  <a:pt x="495" y="13"/>
                                </a:lnTo>
                                <a:lnTo>
                                  <a:pt x="485" y="13"/>
                                </a:lnTo>
                                <a:lnTo>
                                  <a:pt x="477" y="11"/>
                                </a:lnTo>
                                <a:lnTo>
                                  <a:pt x="470" y="9"/>
                                </a:lnTo>
                                <a:lnTo>
                                  <a:pt x="462" y="7"/>
                                </a:lnTo>
                                <a:lnTo>
                                  <a:pt x="454" y="5"/>
                                </a:lnTo>
                                <a:lnTo>
                                  <a:pt x="446" y="3"/>
                                </a:lnTo>
                                <a:lnTo>
                                  <a:pt x="441" y="3"/>
                                </a:lnTo>
                                <a:lnTo>
                                  <a:pt x="433" y="2"/>
                                </a:lnTo>
                                <a:lnTo>
                                  <a:pt x="427" y="2"/>
                                </a:lnTo>
                                <a:lnTo>
                                  <a:pt x="421" y="2"/>
                                </a:lnTo>
                                <a:lnTo>
                                  <a:pt x="415" y="2"/>
                                </a:lnTo>
                                <a:lnTo>
                                  <a:pt x="410" y="0"/>
                                </a:lnTo>
                                <a:lnTo>
                                  <a:pt x="406" y="0"/>
                                </a:lnTo>
                                <a:lnTo>
                                  <a:pt x="400" y="0"/>
                                </a:lnTo>
                                <a:lnTo>
                                  <a:pt x="396" y="0"/>
                                </a:lnTo>
                                <a:lnTo>
                                  <a:pt x="386" y="0"/>
                                </a:lnTo>
                                <a:lnTo>
                                  <a:pt x="379" y="0"/>
                                </a:lnTo>
                                <a:lnTo>
                                  <a:pt x="369" y="0"/>
                                </a:lnTo>
                                <a:lnTo>
                                  <a:pt x="361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0"/>
                                </a:lnTo>
                                <a:lnTo>
                                  <a:pt x="346" y="0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23" y="0"/>
                                </a:lnTo>
                                <a:lnTo>
                                  <a:pt x="317" y="0"/>
                                </a:lnTo>
                                <a:lnTo>
                                  <a:pt x="313" y="0"/>
                                </a:lnTo>
                                <a:lnTo>
                                  <a:pt x="307" y="0"/>
                                </a:lnTo>
                                <a:lnTo>
                                  <a:pt x="303" y="0"/>
                                </a:lnTo>
                                <a:lnTo>
                                  <a:pt x="294" y="0"/>
                                </a:lnTo>
                                <a:lnTo>
                                  <a:pt x="286" y="0"/>
                                </a:lnTo>
                                <a:lnTo>
                                  <a:pt x="276" y="0"/>
                                </a:lnTo>
                                <a:lnTo>
                                  <a:pt x="266" y="0"/>
                                </a:lnTo>
                                <a:lnTo>
                                  <a:pt x="257" y="0"/>
                                </a:lnTo>
                                <a:lnTo>
                                  <a:pt x="249" y="2"/>
                                </a:lnTo>
                                <a:lnTo>
                                  <a:pt x="241" y="2"/>
                                </a:lnTo>
                                <a:lnTo>
                                  <a:pt x="234" y="2"/>
                                </a:lnTo>
                                <a:lnTo>
                                  <a:pt x="226" y="2"/>
                                </a:lnTo>
                                <a:lnTo>
                                  <a:pt x="218" y="2"/>
                                </a:lnTo>
                                <a:lnTo>
                                  <a:pt x="210" y="2"/>
                                </a:lnTo>
                                <a:lnTo>
                                  <a:pt x="205" y="2"/>
                                </a:lnTo>
                                <a:lnTo>
                                  <a:pt x="199" y="2"/>
                                </a:lnTo>
                                <a:lnTo>
                                  <a:pt x="193" y="2"/>
                                </a:lnTo>
                                <a:lnTo>
                                  <a:pt x="187" y="2"/>
                                </a:lnTo>
                                <a:lnTo>
                                  <a:pt x="183" y="2"/>
                                </a:lnTo>
                                <a:lnTo>
                                  <a:pt x="179" y="2"/>
                                </a:lnTo>
                                <a:lnTo>
                                  <a:pt x="177" y="2"/>
                                </a:lnTo>
                                <a:lnTo>
                                  <a:pt x="172" y="2"/>
                                </a:lnTo>
                                <a:lnTo>
                                  <a:pt x="172" y="2"/>
                                </a:lnTo>
                                <a:lnTo>
                                  <a:pt x="168" y="2"/>
                                </a:lnTo>
                                <a:lnTo>
                                  <a:pt x="162" y="2"/>
                                </a:lnTo>
                                <a:lnTo>
                                  <a:pt x="156" y="2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9" y="2"/>
                                </a:lnTo>
                                <a:lnTo>
                                  <a:pt x="131" y="2"/>
                                </a:lnTo>
                                <a:lnTo>
                                  <a:pt x="123" y="2"/>
                                </a:lnTo>
                                <a:lnTo>
                                  <a:pt x="114" y="2"/>
                                </a:lnTo>
                                <a:lnTo>
                                  <a:pt x="106" y="2"/>
                                </a:lnTo>
                                <a:lnTo>
                                  <a:pt x="98" y="2"/>
                                </a:lnTo>
                                <a:lnTo>
                                  <a:pt x="89" y="2"/>
                                </a:lnTo>
                                <a:lnTo>
                                  <a:pt x="79" y="3"/>
                                </a:lnTo>
                                <a:lnTo>
                                  <a:pt x="71" y="5"/>
                                </a:lnTo>
                                <a:lnTo>
                                  <a:pt x="61" y="7"/>
                                </a:lnTo>
                                <a:lnTo>
                                  <a:pt x="54" y="9"/>
                                </a:lnTo>
                                <a:lnTo>
                                  <a:pt x="46" y="13"/>
                                </a:lnTo>
                                <a:lnTo>
                                  <a:pt x="38" y="15"/>
                                </a:lnTo>
                                <a:lnTo>
                                  <a:pt x="31" y="19"/>
                                </a:lnTo>
                                <a:lnTo>
                                  <a:pt x="25" y="23"/>
                                </a:lnTo>
                                <a:lnTo>
                                  <a:pt x="17" y="29"/>
                                </a:lnTo>
                                <a:lnTo>
                                  <a:pt x="13" y="32"/>
                                </a:lnTo>
                                <a:lnTo>
                                  <a:pt x="7" y="38"/>
                                </a:lnTo>
                                <a:lnTo>
                                  <a:pt x="5" y="44"/>
                                </a:lnTo>
                                <a:lnTo>
                                  <a:pt x="2" y="52"/>
                                </a:lnTo>
                                <a:lnTo>
                                  <a:pt x="2" y="59"/>
                                </a:lnTo>
                                <a:lnTo>
                                  <a:pt x="0" y="67"/>
                                </a:lnTo>
                                <a:lnTo>
                                  <a:pt x="2" y="77"/>
                                </a:lnTo>
                                <a:lnTo>
                                  <a:pt x="2" y="81"/>
                                </a:lnTo>
                                <a:lnTo>
                                  <a:pt x="3" y="86"/>
                                </a:lnTo>
                                <a:lnTo>
                                  <a:pt x="5" y="92"/>
                                </a:lnTo>
                                <a:lnTo>
                                  <a:pt x="7" y="98"/>
                                </a:lnTo>
                                <a:lnTo>
                                  <a:pt x="477" y="154"/>
                                </a:lnTo>
                                <a:lnTo>
                                  <a:pt x="804" y="125"/>
                                </a:lnTo>
                                <a:lnTo>
                                  <a:pt x="833" y="111"/>
                                </a:lnTo>
                                <a:lnTo>
                                  <a:pt x="83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3350" y="669925"/>
                            <a:ext cx="1487488" cy="1639888"/>
                          </a:xfrm>
                          <a:custGeom>
                            <a:avLst/>
                            <a:gdLst>
                              <a:gd name="T0" fmla="*/ 1803 w 1874"/>
                              <a:gd name="T1" fmla="*/ 1710 h 2067"/>
                              <a:gd name="T2" fmla="*/ 1758 w 1874"/>
                              <a:gd name="T3" fmla="*/ 1801 h 2067"/>
                              <a:gd name="T4" fmla="*/ 1665 w 1874"/>
                              <a:gd name="T5" fmla="*/ 1878 h 2067"/>
                              <a:gd name="T6" fmla="*/ 1509 w 1874"/>
                              <a:gd name="T7" fmla="*/ 1936 h 2067"/>
                              <a:gd name="T8" fmla="*/ 1340 w 1874"/>
                              <a:gd name="T9" fmla="*/ 1978 h 2067"/>
                              <a:gd name="T10" fmla="*/ 1190 w 1874"/>
                              <a:gd name="T11" fmla="*/ 2005 h 2067"/>
                              <a:gd name="T12" fmla="*/ 1083 w 1874"/>
                              <a:gd name="T13" fmla="*/ 2013 h 2067"/>
                              <a:gd name="T14" fmla="*/ 948 w 1874"/>
                              <a:gd name="T15" fmla="*/ 2007 h 2067"/>
                              <a:gd name="T16" fmla="*/ 776 w 1874"/>
                              <a:gd name="T17" fmla="*/ 1994 h 2067"/>
                              <a:gd name="T18" fmla="*/ 602 w 1874"/>
                              <a:gd name="T19" fmla="*/ 1974 h 2067"/>
                              <a:gd name="T20" fmla="*/ 461 w 1874"/>
                              <a:gd name="T21" fmla="*/ 1953 h 2067"/>
                              <a:gd name="T22" fmla="*/ 343 w 1874"/>
                              <a:gd name="T23" fmla="*/ 1918 h 2067"/>
                              <a:gd name="T24" fmla="*/ 232 w 1874"/>
                              <a:gd name="T25" fmla="*/ 1832 h 2067"/>
                              <a:gd name="T26" fmla="*/ 192 w 1874"/>
                              <a:gd name="T27" fmla="*/ 1726 h 2067"/>
                              <a:gd name="T28" fmla="*/ 285 w 1874"/>
                              <a:gd name="T29" fmla="*/ 1623 h 2067"/>
                              <a:gd name="T30" fmla="*/ 161 w 1874"/>
                              <a:gd name="T31" fmla="*/ 1560 h 2067"/>
                              <a:gd name="T32" fmla="*/ 143 w 1874"/>
                              <a:gd name="T33" fmla="*/ 1462 h 2067"/>
                              <a:gd name="T34" fmla="*/ 246 w 1874"/>
                              <a:gd name="T35" fmla="*/ 1377 h 2067"/>
                              <a:gd name="T36" fmla="*/ 120 w 1874"/>
                              <a:gd name="T37" fmla="*/ 1309 h 2067"/>
                              <a:gd name="T38" fmla="*/ 105 w 1874"/>
                              <a:gd name="T39" fmla="*/ 1207 h 2067"/>
                              <a:gd name="T40" fmla="*/ 209 w 1874"/>
                              <a:gd name="T41" fmla="*/ 1128 h 2067"/>
                              <a:gd name="T42" fmla="*/ 85 w 1874"/>
                              <a:gd name="T43" fmla="*/ 1059 h 2067"/>
                              <a:gd name="T44" fmla="*/ 76 w 1874"/>
                              <a:gd name="T45" fmla="*/ 955 h 2067"/>
                              <a:gd name="T46" fmla="*/ 190 w 1874"/>
                              <a:gd name="T47" fmla="*/ 879 h 2067"/>
                              <a:gd name="T48" fmla="*/ 66 w 1874"/>
                              <a:gd name="T49" fmla="*/ 812 h 2067"/>
                              <a:gd name="T50" fmla="*/ 60 w 1874"/>
                              <a:gd name="T51" fmla="*/ 665 h 2067"/>
                              <a:gd name="T52" fmla="*/ 52 w 1874"/>
                              <a:gd name="T53" fmla="*/ 486 h 2067"/>
                              <a:gd name="T54" fmla="*/ 68 w 1874"/>
                              <a:gd name="T55" fmla="*/ 315 h 2067"/>
                              <a:gd name="T56" fmla="*/ 138 w 1874"/>
                              <a:gd name="T57" fmla="*/ 182 h 2067"/>
                              <a:gd name="T58" fmla="*/ 292 w 1874"/>
                              <a:gd name="T59" fmla="*/ 103 h 2067"/>
                              <a:gd name="T60" fmla="*/ 544 w 1874"/>
                              <a:gd name="T61" fmla="*/ 64 h 2067"/>
                              <a:gd name="T62" fmla="*/ 776 w 1874"/>
                              <a:gd name="T63" fmla="*/ 52 h 2067"/>
                              <a:gd name="T64" fmla="*/ 961 w 1874"/>
                              <a:gd name="T65" fmla="*/ 58 h 2067"/>
                              <a:gd name="T66" fmla="*/ 1060 w 1874"/>
                              <a:gd name="T67" fmla="*/ 47 h 2067"/>
                              <a:gd name="T68" fmla="*/ 983 w 1874"/>
                              <a:gd name="T69" fmla="*/ 6 h 2067"/>
                              <a:gd name="T70" fmla="*/ 801 w 1874"/>
                              <a:gd name="T71" fmla="*/ 0 h 2067"/>
                              <a:gd name="T72" fmla="*/ 567 w 1874"/>
                              <a:gd name="T73" fmla="*/ 8 h 2067"/>
                              <a:gd name="T74" fmla="*/ 310 w 1874"/>
                              <a:gd name="T75" fmla="*/ 43 h 2067"/>
                              <a:gd name="T76" fmla="*/ 114 w 1874"/>
                              <a:gd name="T77" fmla="*/ 129 h 2067"/>
                              <a:gd name="T78" fmla="*/ 23 w 1874"/>
                              <a:gd name="T79" fmla="*/ 276 h 2067"/>
                              <a:gd name="T80" fmla="*/ 0 w 1874"/>
                              <a:gd name="T81" fmla="*/ 461 h 2067"/>
                              <a:gd name="T82" fmla="*/ 6 w 1874"/>
                              <a:gd name="T83" fmla="*/ 650 h 2067"/>
                              <a:gd name="T84" fmla="*/ 12 w 1874"/>
                              <a:gd name="T85" fmla="*/ 814 h 2067"/>
                              <a:gd name="T86" fmla="*/ 37 w 1874"/>
                              <a:gd name="T87" fmla="*/ 1097 h 2067"/>
                              <a:gd name="T88" fmla="*/ 80 w 1874"/>
                              <a:gd name="T89" fmla="*/ 1396 h 2067"/>
                              <a:gd name="T90" fmla="*/ 122 w 1874"/>
                              <a:gd name="T91" fmla="*/ 1649 h 2067"/>
                              <a:gd name="T92" fmla="*/ 161 w 1874"/>
                              <a:gd name="T93" fmla="*/ 1810 h 2067"/>
                              <a:gd name="T94" fmla="*/ 238 w 1874"/>
                              <a:gd name="T95" fmla="*/ 1915 h 2067"/>
                              <a:gd name="T96" fmla="*/ 346 w 1874"/>
                              <a:gd name="T97" fmla="*/ 1978 h 2067"/>
                              <a:gd name="T98" fmla="*/ 476 w 1874"/>
                              <a:gd name="T99" fmla="*/ 2011 h 2067"/>
                              <a:gd name="T100" fmla="*/ 625 w 1874"/>
                              <a:gd name="T101" fmla="*/ 2032 h 2067"/>
                              <a:gd name="T102" fmla="*/ 803 w 1874"/>
                              <a:gd name="T103" fmla="*/ 2049 h 2067"/>
                              <a:gd name="T104" fmla="*/ 975 w 1874"/>
                              <a:gd name="T105" fmla="*/ 2061 h 2067"/>
                              <a:gd name="T106" fmla="*/ 1103 w 1874"/>
                              <a:gd name="T107" fmla="*/ 2067 h 2067"/>
                              <a:gd name="T108" fmla="*/ 1230 w 1874"/>
                              <a:gd name="T109" fmla="*/ 2053 h 2067"/>
                              <a:gd name="T110" fmla="*/ 1393 w 1874"/>
                              <a:gd name="T111" fmla="*/ 2023 h 2067"/>
                              <a:gd name="T112" fmla="*/ 1565 w 1874"/>
                              <a:gd name="T113" fmla="*/ 1972 h 2067"/>
                              <a:gd name="T114" fmla="*/ 1712 w 1874"/>
                              <a:gd name="T115" fmla="*/ 1913 h 2067"/>
                              <a:gd name="T116" fmla="*/ 1810 w 1874"/>
                              <a:gd name="T117" fmla="*/ 1816 h 2067"/>
                              <a:gd name="T118" fmla="*/ 1859 w 1874"/>
                              <a:gd name="T119" fmla="*/ 1710 h 2067"/>
                              <a:gd name="T120" fmla="*/ 1872 w 1874"/>
                              <a:gd name="T121" fmla="*/ 1618 h 2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4" h="2067">
                                <a:moveTo>
                                  <a:pt x="1820" y="1616"/>
                                </a:moveTo>
                                <a:lnTo>
                                  <a:pt x="1820" y="1618"/>
                                </a:lnTo>
                                <a:lnTo>
                                  <a:pt x="1820" y="1623"/>
                                </a:lnTo>
                                <a:lnTo>
                                  <a:pt x="1818" y="1627"/>
                                </a:lnTo>
                                <a:lnTo>
                                  <a:pt x="1818" y="1633"/>
                                </a:lnTo>
                                <a:lnTo>
                                  <a:pt x="1818" y="1639"/>
                                </a:lnTo>
                                <a:lnTo>
                                  <a:pt x="1818" y="1647"/>
                                </a:lnTo>
                                <a:lnTo>
                                  <a:pt x="1816" y="1654"/>
                                </a:lnTo>
                                <a:lnTo>
                                  <a:pt x="1814" y="1662"/>
                                </a:lnTo>
                                <a:lnTo>
                                  <a:pt x="1812" y="1670"/>
                                </a:lnTo>
                                <a:lnTo>
                                  <a:pt x="1810" y="1679"/>
                                </a:lnTo>
                                <a:lnTo>
                                  <a:pt x="1808" y="1685"/>
                                </a:lnTo>
                                <a:lnTo>
                                  <a:pt x="1808" y="1689"/>
                                </a:lnTo>
                                <a:lnTo>
                                  <a:pt x="1806" y="1695"/>
                                </a:lnTo>
                                <a:lnTo>
                                  <a:pt x="1805" y="1699"/>
                                </a:lnTo>
                                <a:lnTo>
                                  <a:pt x="1803" y="1704"/>
                                </a:lnTo>
                                <a:lnTo>
                                  <a:pt x="1803" y="1710"/>
                                </a:lnTo>
                                <a:lnTo>
                                  <a:pt x="1801" y="1716"/>
                                </a:lnTo>
                                <a:lnTo>
                                  <a:pt x="1799" y="1720"/>
                                </a:lnTo>
                                <a:lnTo>
                                  <a:pt x="1797" y="1726"/>
                                </a:lnTo>
                                <a:lnTo>
                                  <a:pt x="1795" y="1731"/>
                                </a:lnTo>
                                <a:lnTo>
                                  <a:pt x="1793" y="1737"/>
                                </a:lnTo>
                                <a:lnTo>
                                  <a:pt x="1791" y="1741"/>
                                </a:lnTo>
                                <a:lnTo>
                                  <a:pt x="1789" y="1747"/>
                                </a:lnTo>
                                <a:lnTo>
                                  <a:pt x="1785" y="1753"/>
                                </a:lnTo>
                                <a:lnTo>
                                  <a:pt x="1783" y="1758"/>
                                </a:lnTo>
                                <a:lnTo>
                                  <a:pt x="1779" y="1764"/>
                                </a:lnTo>
                                <a:lnTo>
                                  <a:pt x="1777" y="1768"/>
                                </a:lnTo>
                                <a:lnTo>
                                  <a:pt x="1774" y="1774"/>
                                </a:lnTo>
                                <a:lnTo>
                                  <a:pt x="1770" y="1780"/>
                                </a:lnTo>
                                <a:lnTo>
                                  <a:pt x="1768" y="1785"/>
                                </a:lnTo>
                                <a:lnTo>
                                  <a:pt x="1764" y="1789"/>
                                </a:lnTo>
                                <a:lnTo>
                                  <a:pt x="1760" y="1795"/>
                                </a:lnTo>
                                <a:lnTo>
                                  <a:pt x="1758" y="1801"/>
                                </a:lnTo>
                                <a:lnTo>
                                  <a:pt x="1754" y="1807"/>
                                </a:lnTo>
                                <a:lnTo>
                                  <a:pt x="1748" y="1810"/>
                                </a:lnTo>
                                <a:lnTo>
                                  <a:pt x="1745" y="1816"/>
                                </a:lnTo>
                                <a:lnTo>
                                  <a:pt x="1739" y="1820"/>
                                </a:lnTo>
                                <a:lnTo>
                                  <a:pt x="1735" y="1826"/>
                                </a:lnTo>
                                <a:lnTo>
                                  <a:pt x="1729" y="1830"/>
                                </a:lnTo>
                                <a:lnTo>
                                  <a:pt x="1725" y="1836"/>
                                </a:lnTo>
                                <a:lnTo>
                                  <a:pt x="1719" y="1839"/>
                                </a:lnTo>
                                <a:lnTo>
                                  <a:pt x="1716" y="1845"/>
                                </a:lnTo>
                                <a:lnTo>
                                  <a:pt x="1708" y="1849"/>
                                </a:lnTo>
                                <a:lnTo>
                                  <a:pt x="1704" y="1853"/>
                                </a:lnTo>
                                <a:lnTo>
                                  <a:pt x="1698" y="1859"/>
                                </a:lnTo>
                                <a:lnTo>
                                  <a:pt x="1690" y="1863"/>
                                </a:lnTo>
                                <a:lnTo>
                                  <a:pt x="1685" y="1866"/>
                                </a:lnTo>
                                <a:lnTo>
                                  <a:pt x="1679" y="1870"/>
                                </a:lnTo>
                                <a:lnTo>
                                  <a:pt x="1671" y="1874"/>
                                </a:lnTo>
                                <a:lnTo>
                                  <a:pt x="1665" y="1878"/>
                                </a:lnTo>
                                <a:lnTo>
                                  <a:pt x="1658" y="1882"/>
                                </a:lnTo>
                                <a:lnTo>
                                  <a:pt x="1648" y="1886"/>
                                </a:lnTo>
                                <a:lnTo>
                                  <a:pt x="1638" y="1888"/>
                                </a:lnTo>
                                <a:lnTo>
                                  <a:pt x="1631" y="1891"/>
                                </a:lnTo>
                                <a:lnTo>
                                  <a:pt x="1623" y="1895"/>
                                </a:lnTo>
                                <a:lnTo>
                                  <a:pt x="1613" y="1899"/>
                                </a:lnTo>
                                <a:lnTo>
                                  <a:pt x="1605" y="1901"/>
                                </a:lnTo>
                                <a:lnTo>
                                  <a:pt x="1596" y="1907"/>
                                </a:lnTo>
                                <a:lnTo>
                                  <a:pt x="1586" y="1909"/>
                                </a:lnTo>
                                <a:lnTo>
                                  <a:pt x="1576" y="1913"/>
                                </a:lnTo>
                                <a:lnTo>
                                  <a:pt x="1567" y="1916"/>
                                </a:lnTo>
                                <a:lnTo>
                                  <a:pt x="1557" y="1920"/>
                                </a:lnTo>
                                <a:lnTo>
                                  <a:pt x="1547" y="1922"/>
                                </a:lnTo>
                                <a:lnTo>
                                  <a:pt x="1538" y="1926"/>
                                </a:lnTo>
                                <a:lnTo>
                                  <a:pt x="1528" y="1930"/>
                                </a:lnTo>
                                <a:lnTo>
                                  <a:pt x="1518" y="1932"/>
                                </a:lnTo>
                                <a:lnTo>
                                  <a:pt x="1509" y="1936"/>
                                </a:lnTo>
                                <a:lnTo>
                                  <a:pt x="1499" y="1938"/>
                                </a:lnTo>
                                <a:lnTo>
                                  <a:pt x="1489" y="1940"/>
                                </a:lnTo>
                                <a:lnTo>
                                  <a:pt x="1480" y="1943"/>
                                </a:lnTo>
                                <a:lnTo>
                                  <a:pt x="1468" y="1947"/>
                                </a:lnTo>
                                <a:lnTo>
                                  <a:pt x="1458" y="1949"/>
                                </a:lnTo>
                                <a:lnTo>
                                  <a:pt x="1449" y="1951"/>
                                </a:lnTo>
                                <a:lnTo>
                                  <a:pt x="1439" y="1955"/>
                                </a:lnTo>
                                <a:lnTo>
                                  <a:pt x="1429" y="1957"/>
                                </a:lnTo>
                                <a:lnTo>
                                  <a:pt x="1420" y="1961"/>
                                </a:lnTo>
                                <a:lnTo>
                                  <a:pt x="1410" y="1963"/>
                                </a:lnTo>
                                <a:lnTo>
                                  <a:pt x="1400" y="1965"/>
                                </a:lnTo>
                                <a:lnTo>
                                  <a:pt x="1389" y="1967"/>
                                </a:lnTo>
                                <a:lnTo>
                                  <a:pt x="1379" y="1970"/>
                                </a:lnTo>
                                <a:lnTo>
                                  <a:pt x="1369" y="1972"/>
                                </a:lnTo>
                                <a:lnTo>
                                  <a:pt x="1360" y="1974"/>
                                </a:lnTo>
                                <a:lnTo>
                                  <a:pt x="1350" y="1976"/>
                                </a:lnTo>
                                <a:lnTo>
                                  <a:pt x="1340" y="1978"/>
                                </a:lnTo>
                                <a:lnTo>
                                  <a:pt x="1331" y="1980"/>
                                </a:lnTo>
                                <a:lnTo>
                                  <a:pt x="1321" y="1982"/>
                                </a:lnTo>
                                <a:lnTo>
                                  <a:pt x="1309" y="1984"/>
                                </a:lnTo>
                                <a:lnTo>
                                  <a:pt x="1302" y="1986"/>
                                </a:lnTo>
                                <a:lnTo>
                                  <a:pt x="1292" y="1988"/>
                                </a:lnTo>
                                <a:lnTo>
                                  <a:pt x="1282" y="1990"/>
                                </a:lnTo>
                                <a:lnTo>
                                  <a:pt x="1273" y="1992"/>
                                </a:lnTo>
                                <a:lnTo>
                                  <a:pt x="1265" y="1992"/>
                                </a:lnTo>
                                <a:lnTo>
                                  <a:pt x="1255" y="1994"/>
                                </a:lnTo>
                                <a:lnTo>
                                  <a:pt x="1248" y="1996"/>
                                </a:lnTo>
                                <a:lnTo>
                                  <a:pt x="1238" y="1997"/>
                                </a:lnTo>
                                <a:lnTo>
                                  <a:pt x="1230" y="1999"/>
                                </a:lnTo>
                                <a:lnTo>
                                  <a:pt x="1222" y="2001"/>
                                </a:lnTo>
                                <a:lnTo>
                                  <a:pt x="1215" y="2001"/>
                                </a:lnTo>
                                <a:lnTo>
                                  <a:pt x="1205" y="2003"/>
                                </a:lnTo>
                                <a:lnTo>
                                  <a:pt x="1197" y="2003"/>
                                </a:lnTo>
                                <a:lnTo>
                                  <a:pt x="1190" y="2005"/>
                                </a:lnTo>
                                <a:lnTo>
                                  <a:pt x="1182" y="2007"/>
                                </a:lnTo>
                                <a:lnTo>
                                  <a:pt x="1174" y="2007"/>
                                </a:lnTo>
                                <a:lnTo>
                                  <a:pt x="1166" y="2009"/>
                                </a:lnTo>
                                <a:lnTo>
                                  <a:pt x="1159" y="2009"/>
                                </a:lnTo>
                                <a:lnTo>
                                  <a:pt x="1153" y="2011"/>
                                </a:lnTo>
                                <a:lnTo>
                                  <a:pt x="1147" y="2011"/>
                                </a:lnTo>
                                <a:lnTo>
                                  <a:pt x="1139" y="2011"/>
                                </a:lnTo>
                                <a:lnTo>
                                  <a:pt x="1133" y="2011"/>
                                </a:lnTo>
                                <a:lnTo>
                                  <a:pt x="1128" y="2011"/>
                                </a:lnTo>
                                <a:lnTo>
                                  <a:pt x="1122" y="2011"/>
                                </a:lnTo>
                                <a:lnTo>
                                  <a:pt x="1118" y="2013"/>
                                </a:lnTo>
                                <a:lnTo>
                                  <a:pt x="1112" y="2013"/>
                                </a:lnTo>
                                <a:lnTo>
                                  <a:pt x="1108" y="2015"/>
                                </a:lnTo>
                                <a:lnTo>
                                  <a:pt x="1101" y="2013"/>
                                </a:lnTo>
                                <a:lnTo>
                                  <a:pt x="1097" y="2013"/>
                                </a:lnTo>
                                <a:lnTo>
                                  <a:pt x="1089" y="2013"/>
                                </a:lnTo>
                                <a:lnTo>
                                  <a:pt x="1083" y="2013"/>
                                </a:lnTo>
                                <a:lnTo>
                                  <a:pt x="1077" y="2013"/>
                                </a:lnTo>
                                <a:lnTo>
                                  <a:pt x="1070" y="2013"/>
                                </a:lnTo>
                                <a:lnTo>
                                  <a:pt x="1064" y="2013"/>
                                </a:lnTo>
                                <a:lnTo>
                                  <a:pt x="1058" y="2013"/>
                                </a:lnTo>
                                <a:lnTo>
                                  <a:pt x="1050" y="2013"/>
                                </a:lnTo>
                                <a:lnTo>
                                  <a:pt x="1043" y="2013"/>
                                </a:lnTo>
                                <a:lnTo>
                                  <a:pt x="1035" y="2011"/>
                                </a:lnTo>
                                <a:lnTo>
                                  <a:pt x="1027" y="2011"/>
                                </a:lnTo>
                                <a:lnTo>
                                  <a:pt x="1019" y="2011"/>
                                </a:lnTo>
                                <a:lnTo>
                                  <a:pt x="1010" y="2011"/>
                                </a:lnTo>
                                <a:lnTo>
                                  <a:pt x="1002" y="2011"/>
                                </a:lnTo>
                                <a:lnTo>
                                  <a:pt x="994" y="2011"/>
                                </a:lnTo>
                                <a:lnTo>
                                  <a:pt x="985" y="2011"/>
                                </a:lnTo>
                                <a:lnTo>
                                  <a:pt x="977" y="2009"/>
                                </a:lnTo>
                                <a:lnTo>
                                  <a:pt x="967" y="2009"/>
                                </a:lnTo>
                                <a:lnTo>
                                  <a:pt x="958" y="2009"/>
                                </a:lnTo>
                                <a:lnTo>
                                  <a:pt x="948" y="2007"/>
                                </a:lnTo>
                                <a:lnTo>
                                  <a:pt x="938" y="2007"/>
                                </a:lnTo>
                                <a:lnTo>
                                  <a:pt x="929" y="2007"/>
                                </a:lnTo>
                                <a:lnTo>
                                  <a:pt x="919" y="2007"/>
                                </a:lnTo>
                                <a:lnTo>
                                  <a:pt x="909" y="2005"/>
                                </a:lnTo>
                                <a:lnTo>
                                  <a:pt x="899" y="2005"/>
                                </a:lnTo>
                                <a:lnTo>
                                  <a:pt x="890" y="2003"/>
                                </a:lnTo>
                                <a:lnTo>
                                  <a:pt x="880" y="2003"/>
                                </a:lnTo>
                                <a:lnTo>
                                  <a:pt x="869" y="2001"/>
                                </a:lnTo>
                                <a:lnTo>
                                  <a:pt x="859" y="2001"/>
                                </a:lnTo>
                                <a:lnTo>
                                  <a:pt x="849" y="2001"/>
                                </a:lnTo>
                                <a:lnTo>
                                  <a:pt x="840" y="2001"/>
                                </a:lnTo>
                                <a:lnTo>
                                  <a:pt x="830" y="1999"/>
                                </a:lnTo>
                                <a:lnTo>
                                  <a:pt x="818" y="1997"/>
                                </a:lnTo>
                                <a:lnTo>
                                  <a:pt x="809" y="1997"/>
                                </a:lnTo>
                                <a:lnTo>
                                  <a:pt x="797" y="1996"/>
                                </a:lnTo>
                                <a:lnTo>
                                  <a:pt x="787" y="1994"/>
                                </a:lnTo>
                                <a:lnTo>
                                  <a:pt x="776" y="1994"/>
                                </a:lnTo>
                                <a:lnTo>
                                  <a:pt x="766" y="1992"/>
                                </a:lnTo>
                                <a:lnTo>
                                  <a:pt x="754" y="1992"/>
                                </a:lnTo>
                                <a:lnTo>
                                  <a:pt x="745" y="1992"/>
                                </a:lnTo>
                                <a:lnTo>
                                  <a:pt x="733" y="1990"/>
                                </a:lnTo>
                                <a:lnTo>
                                  <a:pt x="724" y="1988"/>
                                </a:lnTo>
                                <a:lnTo>
                                  <a:pt x="712" y="1988"/>
                                </a:lnTo>
                                <a:lnTo>
                                  <a:pt x="702" y="1986"/>
                                </a:lnTo>
                                <a:lnTo>
                                  <a:pt x="693" y="1986"/>
                                </a:lnTo>
                                <a:lnTo>
                                  <a:pt x="681" y="1984"/>
                                </a:lnTo>
                                <a:lnTo>
                                  <a:pt x="671" y="1984"/>
                                </a:lnTo>
                                <a:lnTo>
                                  <a:pt x="662" y="1982"/>
                                </a:lnTo>
                                <a:lnTo>
                                  <a:pt x="650" y="1982"/>
                                </a:lnTo>
                                <a:lnTo>
                                  <a:pt x="640" y="1980"/>
                                </a:lnTo>
                                <a:lnTo>
                                  <a:pt x="631" y="1978"/>
                                </a:lnTo>
                                <a:lnTo>
                                  <a:pt x="621" y="1976"/>
                                </a:lnTo>
                                <a:lnTo>
                                  <a:pt x="611" y="1976"/>
                                </a:lnTo>
                                <a:lnTo>
                                  <a:pt x="602" y="1974"/>
                                </a:lnTo>
                                <a:lnTo>
                                  <a:pt x="594" y="1974"/>
                                </a:lnTo>
                                <a:lnTo>
                                  <a:pt x="584" y="1972"/>
                                </a:lnTo>
                                <a:lnTo>
                                  <a:pt x="575" y="1972"/>
                                </a:lnTo>
                                <a:lnTo>
                                  <a:pt x="565" y="1970"/>
                                </a:lnTo>
                                <a:lnTo>
                                  <a:pt x="557" y="1970"/>
                                </a:lnTo>
                                <a:lnTo>
                                  <a:pt x="548" y="1969"/>
                                </a:lnTo>
                                <a:lnTo>
                                  <a:pt x="540" y="1967"/>
                                </a:lnTo>
                                <a:lnTo>
                                  <a:pt x="532" y="1965"/>
                                </a:lnTo>
                                <a:lnTo>
                                  <a:pt x="524" y="1965"/>
                                </a:lnTo>
                                <a:lnTo>
                                  <a:pt x="515" y="1963"/>
                                </a:lnTo>
                                <a:lnTo>
                                  <a:pt x="507" y="1961"/>
                                </a:lnTo>
                                <a:lnTo>
                                  <a:pt x="499" y="1961"/>
                                </a:lnTo>
                                <a:lnTo>
                                  <a:pt x="491" y="1959"/>
                                </a:lnTo>
                                <a:lnTo>
                                  <a:pt x="484" y="1957"/>
                                </a:lnTo>
                                <a:lnTo>
                                  <a:pt x="476" y="1957"/>
                                </a:lnTo>
                                <a:lnTo>
                                  <a:pt x="468" y="1955"/>
                                </a:lnTo>
                                <a:lnTo>
                                  <a:pt x="461" y="1953"/>
                                </a:lnTo>
                                <a:lnTo>
                                  <a:pt x="453" y="1951"/>
                                </a:lnTo>
                                <a:lnTo>
                                  <a:pt x="445" y="1949"/>
                                </a:lnTo>
                                <a:lnTo>
                                  <a:pt x="437" y="1949"/>
                                </a:lnTo>
                                <a:lnTo>
                                  <a:pt x="430" y="1947"/>
                                </a:lnTo>
                                <a:lnTo>
                                  <a:pt x="422" y="1945"/>
                                </a:lnTo>
                                <a:lnTo>
                                  <a:pt x="416" y="1943"/>
                                </a:lnTo>
                                <a:lnTo>
                                  <a:pt x="408" y="1942"/>
                                </a:lnTo>
                                <a:lnTo>
                                  <a:pt x="402" y="1940"/>
                                </a:lnTo>
                                <a:lnTo>
                                  <a:pt x="395" y="1938"/>
                                </a:lnTo>
                                <a:lnTo>
                                  <a:pt x="389" y="1936"/>
                                </a:lnTo>
                                <a:lnTo>
                                  <a:pt x="381" y="1934"/>
                                </a:lnTo>
                                <a:lnTo>
                                  <a:pt x="375" y="1932"/>
                                </a:lnTo>
                                <a:lnTo>
                                  <a:pt x="368" y="1930"/>
                                </a:lnTo>
                                <a:lnTo>
                                  <a:pt x="362" y="1926"/>
                                </a:lnTo>
                                <a:lnTo>
                                  <a:pt x="354" y="1924"/>
                                </a:lnTo>
                                <a:lnTo>
                                  <a:pt x="350" y="1922"/>
                                </a:lnTo>
                                <a:lnTo>
                                  <a:pt x="343" y="1918"/>
                                </a:lnTo>
                                <a:lnTo>
                                  <a:pt x="337" y="1916"/>
                                </a:lnTo>
                                <a:lnTo>
                                  <a:pt x="331" y="1913"/>
                                </a:lnTo>
                                <a:lnTo>
                                  <a:pt x="325" y="1911"/>
                                </a:lnTo>
                                <a:lnTo>
                                  <a:pt x="319" y="1907"/>
                                </a:lnTo>
                                <a:lnTo>
                                  <a:pt x="315" y="1905"/>
                                </a:lnTo>
                                <a:lnTo>
                                  <a:pt x="310" y="1901"/>
                                </a:lnTo>
                                <a:lnTo>
                                  <a:pt x="304" y="1899"/>
                                </a:lnTo>
                                <a:lnTo>
                                  <a:pt x="300" y="1893"/>
                                </a:lnTo>
                                <a:lnTo>
                                  <a:pt x="294" y="1891"/>
                                </a:lnTo>
                                <a:lnTo>
                                  <a:pt x="288" y="1888"/>
                                </a:lnTo>
                                <a:lnTo>
                                  <a:pt x="283" y="1884"/>
                                </a:lnTo>
                                <a:lnTo>
                                  <a:pt x="273" y="1876"/>
                                </a:lnTo>
                                <a:lnTo>
                                  <a:pt x="265" y="1868"/>
                                </a:lnTo>
                                <a:lnTo>
                                  <a:pt x="256" y="1859"/>
                                </a:lnTo>
                                <a:lnTo>
                                  <a:pt x="248" y="1849"/>
                                </a:lnTo>
                                <a:lnTo>
                                  <a:pt x="240" y="1839"/>
                                </a:lnTo>
                                <a:lnTo>
                                  <a:pt x="232" y="1832"/>
                                </a:lnTo>
                                <a:lnTo>
                                  <a:pt x="228" y="1826"/>
                                </a:lnTo>
                                <a:lnTo>
                                  <a:pt x="225" y="1820"/>
                                </a:lnTo>
                                <a:lnTo>
                                  <a:pt x="223" y="1814"/>
                                </a:lnTo>
                                <a:lnTo>
                                  <a:pt x="219" y="1810"/>
                                </a:lnTo>
                                <a:lnTo>
                                  <a:pt x="217" y="1803"/>
                                </a:lnTo>
                                <a:lnTo>
                                  <a:pt x="213" y="1797"/>
                                </a:lnTo>
                                <a:lnTo>
                                  <a:pt x="211" y="1791"/>
                                </a:lnTo>
                                <a:lnTo>
                                  <a:pt x="209" y="1785"/>
                                </a:lnTo>
                                <a:lnTo>
                                  <a:pt x="207" y="1780"/>
                                </a:lnTo>
                                <a:lnTo>
                                  <a:pt x="203" y="1772"/>
                                </a:lnTo>
                                <a:lnTo>
                                  <a:pt x="201" y="1766"/>
                                </a:lnTo>
                                <a:lnTo>
                                  <a:pt x="199" y="1758"/>
                                </a:lnTo>
                                <a:lnTo>
                                  <a:pt x="198" y="1751"/>
                                </a:lnTo>
                                <a:lnTo>
                                  <a:pt x="196" y="1745"/>
                                </a:lnTo>
                                <a:lnTo>
                                  <a:pt x="194" y="1737"/>
                                </a:lnTo>
                                <a:lnTo>
                                  <a:pt x="194" y="1731"/>
                                </a:lnTo>
                                <a:lnTo>
                                  <a:pt x="192" y="1726"/>
                                </a:lnTo>
                                <a:lnTo>
                                  <a:pt x="190" y="1720"/>
                                </a:lnTo>
                                <a:lnTo>
                                  <a:pt x="190" y="1714"/>
                                </a:lnTo>
                                <a:lnTo>
                                  <a:pt x="188" y="1708"/>
                                </a:lnTo>
                                <a:lnTo>
                                  <a:pt x="186" y="1701"/>
                                </a:lnTo>
                                <a:lnTo>
                                  <a:pt x="186" y="1695"/>
                                </a:lnTo>
                                <a:lnTo>
                                  <a:pt x="184" y="1689"/>
                                </a:lnTo>
                                <a:lnTo>
                                  <a:pt x="184" y="1681"/>
                                </a:lnTo>
                                <a:lnTo>
                                  <a:pt x="182" y="1674"/>
                                </a:lnTo>
                                <a:lnTo>
                                  <a:pt x="180" y="1668"/>
                                </a:lnTo>
                                <a:lnTo>
                                  <a:pt x="180" y="1660"/>
                                </a:lnTo>
                                <a:lnTo>
                                  <a:pt x="178" y="1652"/>
                                </a:lnTo>
                                <a:lnTo>
                                  <a:pt x="176" y="1645"/>
                                </a:lnTo>
                                <a:lnTo>
                                  <a:pt x="176" y="1637"/>
                                </a:lnTo>
                                <a:lnTo>
                                  <a:pt x="174" y="1629"/>
                                </a:lnTo>
                                <a:lnTo>
                                  <a:pt x="172" y="1622"/>
                                </a:lnTo>
                                <a:lnTo>
                                  <a:pt x="279" y="1625"/>
                                </a:lnTo>
                                <a:lnTo>
                                  <a:pt x="285" y="1623"/>
                                </a:lnTo>
                                <a:lnTo>
                                  <a:pt x="290" y="1622"/>
                                </a:lnTo>
                                <a:lnTo>
                                  <a:pt x="296" y="1618"/>
                                </a:lnTo>
                                <a:lnTo>
                                  <a:pt x="302" y="1616"/>
                                </a:lnTo>
                                <a:lnTo>
                                  <a:pt x="304" y="1610"/>
                                </a:lnTo>
                                <a:lnTo>
                                  <a:pt x="308" y="1606"/>
                                </a:lnTo>
                                <a:lnTo>
                                  <a:pt x="310" y="1602"/>
                                </a:lnTo>
                                <a:lnTo>
                                  <a:pt x="310" y="1598"/>
                                </a:lnTo>
                                <a:lnTo>
                                  <a:pt x="310" y="1593"/>
                                </a:lnTo>
                                <a:lnTo>
                                  <a:pt x="308" y="1587"/>
                                </a:lnTo>
                                <a:lnTo>
                                  <a:pt x="306" y="1583"/>
                                </a:lnTo>
                                <a:lnTo>
                                  <a:pt x="302" y="1579"/>
                                </a:lnTo>
                                <a:lnTo>
                                  <a:pt x="298" y="1575"/>
                                </a:lnTo>
                                <a:lnTo>
                                  <a:pt x="292" y="1573"/>
                                </a:lnTo>
                                <a:lnTo>
                                  <a:pt x="286" y="1571"/>
                                </a:lnTo>
                                <a:lnTo>
                                  <a:pt x="281" y="1571"/>
                                </a:lnTo>
                                <a:lnTo>
                                  <a:pt x="163" y="1566"/>
                                </a:lnTo>
                                <a:lnTo>
                                  <a:pt x="161" y="1560"/>
                                </a:lnTo>
                                <a:lnTo>
                                  <a:pt x="161" y="1556"/>
                                </a:lnTo>
                                <a:lnTo>
                                  <a:pt x="159" y="1548"/>
                                </a:lnTo>
                                <a:lnTo>
                                  <a:pt x="159" y="1544"/>
                                </a:lnTo>
                                <a:lnTo>
                                  <a:pt x="157" y="1537"/>
                                </a:lnTo>
                                <a:lnTo>
                                  <a:pt x="157" y="1533"/>
                                </a:lnTo>
                                <a:lnTo>
                                  <a:pt x="155" y="1527"/>
                                </a:lnTo>
                                <a:lnTo>
                                  <a:pt x="155" y="1521"/>
                                </a:lnTo>
                                <a:lnTo>
                                  <a:pt x="153" y="1516"/>
                                </a:lnTo>
                                <a:lnTo>
                                  <a:pt x="151" y="1510"/>
                                </a:lnTo>
                                <a:lnTo>
                                  <a:pt x="151" y="1504"/>
                                </a:lnTo>
                                <a:lnTo>
                                  <a:pt x="149" y="1498"/>
                                </a:lnTo>
                                <a:lnTo>
                                  <a:pt x="149" y="1492"/>
                                </a:lnTo>
                                <a:lnTo>
                                  <a:pt x="149" y="1487"/>
                                </a:lnTo>
                                <a:lnTo>
                                  <a:pt x="147" y="1481"/>
                                </a:lnTo>
                                <a:lnTo>
                                  <a:pt x="147" y="1475"/>
                                </a:lnTo>
                                <a:lnTo>
                                  <a:pt x="145" y="1467"/>
                                </a:lnTo>
                                <a:lnTo>
                                  <a:pt x="143" y="1462"/>
                                </a:lnTo>
                                <a:lnTo>
                                  <a:pt x="143" y="1456"/>
                                </a:lnTo>
                                <a:lnTo>
                                  <a:pt x="141" y="1450"/>
                                </a:lnTo>
                                <a:lnTo>
                                  <a:pt x="139" y="1442"/>
                                </a:lnTo>
                                <a:lnTo>
                                  <a:pt x="139" y="1436"/>
                                </a:lnTo>
                                <a:lnTo>
                                  <a:pt x="139" y="1431"/>
                                </a:lnTo>
                                <a:lnTo>
                                  <a:pt x="139" y="1425"/>
                                </a:lnTo>
                                <a:lnTo>
                                  <a:pt x="138" y="1417"/>
                                </a:lnTo>
                                <a:lnTo>
                                  <a:pt x="136" y="1411"/>
                                </a:lnTo>
                                <a:lnTo>
                                  <a:pt x="136" y="1406"/>
                                </a:lnTo>
                                <a:lnTo>
                                  <a:pt x="134" y="1400"/>
                                </a:lnTo>
                                <a:lnTo>
                                  <a:pt x="132" y="1392"/>
                                </a:lnTo>
                                <a:lnTo>
                                  <a:pt x="132" y="1386"/>
                                </a:lnTo>
                                <a:lnTo>
                                  <a:pt x="130" y="1381"/>
                                </a:lnTo>
                                <a:lnTo>
                                  <a:pt x="130" y="1375"/>
                                </a:lnTo>
                                <a:lnTo>
                                  <a:pt x="234" y="1379"/>
                                </a:lnTo>
                                <a:lnTo>
                                  <a:pt x="240" y="1379"/>
                                </a:lnTo>
                                <a:lnTo>
                                  <a:pt x="246" y="1377"/>
                                </a:lnTo>
                                <a:lnTo>
                                  <a:pt x="250" y="1373"/>
                                </a:lnTo>
                                <a:lnTo>
                                  <a:pt x="256" y="1371"/>
                                </a:lnTo>
                                <a:lnTo>
                                  <a:pt x="259" y="1365"/>
                                </a:lnTo>
                                <a:lnTo>
                                  <a:pt x="261" y="1361"/>
                                </a:lnTo>
                                <a:lnTo>
                                  <a:pt x="263" y="1356"/>
                                </a:lnTo>
                                <a:lnTo>
                                  <a:pt x="265" y="1352"/>
                                </a:lnTo>
                                <a:lnTo>
                                  <a:pt x="263" y="1346"/>
                                </a:lnTo>
                                <a:lnTo>
                                  <a:pt x="263" y="1342"/>
                                </a:lnTo>
                                <a:lnTo>
                                  <a:pt x="259" y="1336"/>
                                </a:lnTo>
                                <a:lnTo>
                                  <a:pt x="257" y="1334"/>
                                </a:lnTo>
                                <a:lnTo>
                                  <a:pt x="254" y="1330"/>
                                </a:lnTo>
                                <a:lnTo>
                                  <a:pt x="248" y="1327"/>
                                </a:lnTo>
                                <a:lnTo>
                                  <a:pt x="242" y="1325"/>
                                </a:lnTo>
                                <a:lnTo>
                                  <a:pt x="234" y="1327"/>
                                </a:lnTo>
                                <a:lnTo>
                                  <a:pt x="122" y="1323"/>
                                </a:lnTo>
                                <a:lnTo>
                                  <a:pt x="120" y="1315"/>
                                </a:lnTo>
                                <a:lnTo>
                                  <a:pt x="120" y="1309"/>
                                </a:lnTo>
                                <a:lnTo>
                                  <a:pt x="118" y="1303"/>
                                </a:lnTo>
                                <a:lnTo>
                                  <a:pt x="118" y="1298"/>
                                </a:lnTo>
                                <a:lnTo>
                                  <a:pt x="116" y="1292"/>
                                </a:lnTo>
                                <a:lnTo>
                                  <a:pt x="116" y="1284"/>
                                </a:lnTo>
                                <a:lnTo>
                                  <a:pt x="114" y="1278"/>
                                </a:lnTo>
                                <a:lnTo>
                                  <a:pt x="114" y="1273"/>
                                </a:lnTo>
                                <a:lnTo>
                                  <a:pt x="112" y="1267"/>
                                </a:lnTo>
                                <a:lnTo>
                                  <a:pt x="112" y="1261"/>
                                </a:lnTo>
                                <a:lnTo>
                                  <a:pt x="110" y="1255"/>
                                </a:lnTo>
                                <a:lnTo>
                                  <a:pt x="110" y="1249"/>
                                </a:lnTo>
                                <a:lnTo>
                                  <a:pt x="110" y="1244"/>
                                </a:lnTo>
                                <a:lnTo>
                                  <a:pt x="109" y="1238"/>
                                </a:lnTo>
                                <a:lnTo>
                                  <a:pt x="109" y="1232"/>
                                </a:lnTo>
                                <a:lnTo>
                                  <a:pt x="109" y="1226"/>
                                </a:lnTo>
                                <a:lnTo>
                                  <a:pt x="107" y="1221"/>
                                </a:lnTo>
                                <a:lnTo>
                                  <a:pt x="105" y="1215"/>
                                </a:lnTo>
                                <a:lnTo>
                                  <a:pt x="105" y="1207"/>
                                </a:lnTo>
                                <a:lnTo>
                                  <a:pt x="105" y="1201"/>
                                </a:lnTo>
                                <a:lnTo>
                                  <a:pt x="103" y="1196"/>
                                </a:lnTo>
                                <a:lnTo>
                                  <a:pt x="101" y="1190"/>
                                </a:lnTo>
                                <a:lnTo>
                                  <a:pt x="101" y="1184"/>
                                </a:lnTo>
                                <a:lnTo>
                                  <a:pt x="101" y="1178"/>
                                </a:lnTo>
                                <a:lnTo>
                                  <a:pt x="101" y="1172"/>
                                </a:lnTo>
                                <a:lnTo>
                                  <a:pt x="99" y="1165"/>
                                </a:lnTo>
                                <a:lnTo>
                                  <a:pt x="99" y="1159"/>
                                </a:lnTo>
                                <a:lnTo>
                                  <a:pt x="99" y="1153"/>
                                </a:lnTo>
                                <a:lnTo>
                                  <a:pt x="97" y="1147"/>
                                </a:lnTo>
                                <a:lnTo>
                                  <a:pt x="97" y="1142"/>
                                </a:lnTo>
                                <a:lnTo>
                                  <a:pt x="95" y="1136"/>
                                </a:lnTo>
                                <a:lnTo>
                                  <a:pt x="95" y="1130"/>
                                </a:lnTo>
                                <a:lnTo>
                                  <a:pt x="188" y="1134"/>
                                </a:lnTo>
                                <a:lnTo>
                                  <a:pt x="196" y="1132"/>
                                </a:lnTo>
                                <a:lnTo>
                                  <a:pt x="203" y="1130"/>
                                </a:lnTo>
                                <a:lnTo>
                                  <a:pt x="209" y="1128"/>
                                </a:lnTo>
                                <a:lnTo>
                                  <a:pt x="215" y="1124"/>
                                </a:lnTo>
                                <a:lnTo>
                                  <a:pt x="219" y="1120"/>
                                </a:lnTo>
                                <a:lnTo>
                                  <a:pt x="221" y="1116"/>
                                </a:lnTo>
                                <a:lnTo>
                                  <a:pt x="223" y="1113"/>
                                </a:lnTo>
                                <a:lnTo>
                                  <a:pt x="225" y="1107"/>
                                </a:lnTo>
                                <a:lnTo>
                                  <a:pt x="225" y="1103"/>
                                </a:lnTo>
                                <a:lnTo>
                                  <a:pt x="223" y="1097"/>
                                </a:lnTo>
                                <a:lnTo>
                                  <a:pt x="219" y="1093"/>
                                </a:lnTo>
                                <a:lnTo>
                                  <a:pt x="217" y="1089"/>
                                </a:lnTo>
                                <a:lnTo>
                                  <a:pt x="211" y="1084"/>
                                </a:lnTo>
                                <a:lnTo>
                                  <a:pt x="205" y="1082"/>
                                </a:lnTo>
                                <a:lnTo>
                                  <a:pt x="198" y="1080"/>
                                </a:lnTo>
                                <a:lnTo>
                                  <a:pt x="190" y="1080"/>
                                </a:lnTo>
                                <a:lnTo>
                                  <a:pt x="89" y="1078"/>
                                </a:lnTo>
                                <a:lnTo>
                                  <a:pt x="87" y="1070"/>
                                </a:lnTo>
                                <a:lnTo>
                                  <a:pt x="87" y="1064"/>
                                </a:lnTo>
                                <a:lnTo>
                                  <a:pt x="85" y="1059"/>
                                </a:lnTo>
                                <a:lnTo>
                                  <a:pt x="85" y="1051"/>
                                </a:lnTo>
                                <a:lnTo>
                                  <a:pt x="85" y="1045"/>
                                </a:lnTo>
                                <a:lnTo>
                                  <a:pt x="83" y="1039"/>
                                </a:lnTo>
                                <a:lnTo>
                                  <a:pt x="83" y="1032"/>
                                </a:lnTo>
                                <a:lnTo>
                                  <a:pt x="83" y="1028"/>
                                </a:lnTo>
                                <a:lnTo>
                                  <a:pt x="81" y="1020"/>
                                </a:lnTo>
                                <a:lnTo>
                                  <a:pt x="81" y="1014"/>
                                </a:lnTo>
                                <a:lnTo>
                                  <a:pt x="80" y="1009"/>
                                </a:lnTo>
                                <a:lnTo>
                                  <a:pt x="80" y="1003"/>
                                </a:lnTo>
                                <a:lnTo>
                                  <a:pt x="80" y="995"/>
                                </a:lnTo>
                                <a:lnTo>
                                  <a:pt x="80" y="989"/>
                                </a:lnTo>
                                <a:lnTo>
                                  <a:pt x="80" y="983"/>
                                </a:lnTo>
                                <a:lnTo>
                                  <a:pt x="80" y="978"/>
                                </a:lnTo>
                                <a:lnTo>
                                  <a:pt x="78" y="972"/>
                                </a:lnTo>
                                <a:lnTo>
                                  <a:pt x="78" y="966"/>
                                </a:lnTo>
                                <a:lnTo>
                                  <a:pt x="76" y="960"/>
                                </a:lnTo>
                                <a:lnTo>
                                  <a:pt x="76" y="955"/>
                                </a:lnTo>
                                <a:lnTo>
                                  <a:pt x="76" y="949"/>
                                </a:lnTo>
                                <a:lnTo>
                                  <a:pt x="74" y="941"/>
                                </a:lnTo>
                                <a:lnTo>
                                  <a:pt x="74" y="935"/>
                                </a:lnTo>
                                <a:lnTo>
                                  <a:pt x="74" y="931"/>
                                </a:lnTo>
                                <a:lnTo>
                                  <a:pt x="72" y="924"/>
                                </a:lnTo>
                                <a:lnTo>
                                  <a:pt x="72" y="918"/>
                                </a:lnTo>
                                <a:lnTo>
                                  <a:pt x="72" y="912"/>
                                </a:lnTo>
                                <a:lnTo>
                                  <a:pt x="72" y="906"/>
                                </a:lnTo>
                                <a:lnTo>
                                  <a:pt x="70" y="901"/>
                                </a:lnTo>
                                <a:lnTo>
                                  <a:pt x="70" y="895"/>
                                </a:lnTo>
                                <a:lnTo>
                                  <a:pt x="70" y="891"/>
                                </a:lnTo>
                                <a:lnTo>
                                  <a:pt x="70" y="885"/>
                                </a:lnTo>
                                <a:lnTo>
                                  <a:pt x="167" y="889"/>
                                </a:lnTo>
                                <a:lnTo>
                                  <a:pt x="172" y="887"/>
                                </a:lnTo>
                                <a:lnTo>
                                  <a:pt x="180" y="885"/>
                                </a:lnTo>
                                <a:lnTo>
                                  <a:pt x="184" y="881"/>
                                </a:lnTo>
                                <a:lnTo>
                                  <a:pt x="190" y="879"/>
                                </a:lnTo>
                                <a:lnTo>
                                  <a:pt x="192" y="876"/>
                                </a:lnTo>
                                <a:lnTo>
                                  <a:pt x="194" y="870"/>
                                </a:lnTo>
                                <a:lnTo>
                                  <a:pt x="196" y="866"/>
                                </a:lnTo>
                                <a:lnTo>
                                  <a:pt x="198" y="862"/>
                                </a:lnTo>
                                <a:lnTo>
                                  <a:pt x="196" y="856"/>
                                </a:lnTo>
                                <a:lnTo>
                                  <a:pt x="194" y="852"/>
                                </a:lnTo>
                                <a:lnTo>
                                  <a:pt x="192" y="847"/>
                                </a:lnTo>
                                <a:lnTo>
                                  <a:pt x="190" y="845"/>
                                </a:lnTo>
                                <a:lnTo>
                                  <a:pt x="184" y="841"/>
                                </a:lnTo>
                                <a:lnTo>
                                  <a:pt x="180" y="837"/>
                                </a:lnTo>
                                <a:lnTo>
                                  <a:pt x="174" y="835"/>
                                </a:lnTo>
                                <a:lnTo>
                                  <a:pt x="168" y="835"/>
                                </a:lnTo>
                                <a:lnTo>
                                  <a:pt x="68" y="831"/>
                                </a:lnTo>
                                <a:lnTo>
                                  <a:pt x="66" y="827"/>
                                </a:lnTo>
                                <a:lnTo>
                                  <a:pt x="66" y="822"/>
                                </a:lnTo>
                                <a:lnTo>
                                  <a:pt x="66" y="816"/>
                                </a:lnTo>
                                <a:lnTo>
                                  <a:pt x="66" y="812"/>
                                </a:lnTo>
                                <a:lnTo>
                                  <a:pt x="64" y="802"/>
                                </a:lnTo>
                                <a:lnTo>
                                  <a:pt x="64" y="793"/>
                                </a:lnTo>
                                <a:lnTo>
                                  <a:pt x="64" y="783"/>
                                </a:lnTo>
                                <a:lnTo>
                                  <a:pt x="64" y="775"/>
                                </a:lnTo>
                                <a:lnTo>
                                  <a:pt x="64" y="766"/>
                                </a:lnTo>
                                <a:lnTo>
                                  <a:pt x="64" y="756"/>
                                </a:lnTo>
                                <a:lnTo>
                                  <a:pt x="64" y="748"/>
                                </a:lnTo>
                                <a:lnTo>
                                  <a:pt x="64" y="739"/>
                                </a:lnTo>
                                <a:lnTo>
                                  <a:pt x="64" y="731"/>
                                </a:lnTo>
                                <a:lnTo>
                                  <a:pt x="64" y="723"/>
                                </a:lnTo>
                                <a:lnTo>
                                  <a:pt x="62" y="714"/>
                                </a:lnTo>
                                <a:lnTo>
                                  <a:pt x="62" y="706"/>
                                </a:lnTo>
                                <a:lnTo>
                                  <a:pt x="62" y="698"/>
                                </a:lnTo>
                                <a:lnTo>
                                  <a:pt x="62" y="690"/>
                                </a:lnTo>
                                <a:lnTo>
                                  <a:pt x="60" y="681"/>
                                </a:lnTo>
                                <a:lnTo>
                                  <a:pt x="60" y="673"/>
                                </a:lnTo>
                                <a:lnTo>
                                  <a:pt x="60" y="665"/>
                                </a:lnTo>
                                <a:lnTo>
                                  <a:pt x="60" y="658"/>
                                </a:lnTo>
                                <a:lnTo>
                                  <a:pt x="60" y="648"/>
                                </a:lnTo>
                                <a:lnTo>
                                  <a:pt x="60" y="640"/>
                                </a:lnTo>
                                <a:lnTo>
                                  <a:pt x="60" y="633"/>
                                </a:lnTo>
                                <a:lnTo>
                                  <a:pt x="60" y="625"/>
                                </a:lnTo>
                                <a:lnTo>
                                  <a:pt x="58" y="611"/>
                                </a:lnTo>
                                <a:lnTo>
                                  <a:pt x="58" y="600"/>
                                </a:lnTo>
                                <a:lnTo>
                                  <a:pt x="56" y="588"/>
                                </a:lnTo>
                                <a:lnTo>
                                  <a:pt x="56" y="577"/>
                                </a:lnTo>
                                <a:lnTo>
                                  <a:pt x="56" y="565"/>
                                </a:lnTo>
                                <a:lnTo>
                                  <a:pt x="54" y="554"/>
                                </a:lnTo>
                                <a:lnTo>
                                  <a:pt x="54" y="542"/>
                                </a:lnTo>
                                <a:lnTo>
                                  <a:pt x="54" y="530"/>
                                </a:lnTo>
                                <a:lnTo>
                                  <a:pt x="54" y="519"/>
                                </a:lnTo>
                                <a:lnTo>
                                  <a:pt x="54" y="507"/>
                                </a:lnTo>
                                <a:lnTo>
                                  <a:pt x="52" y="496"/>
                                </a:lnTo>
                                <a:lnTo>
                                  <a:pt x="52" y="486"/>
                                </a:lnTo>
                                <a:lnTo>
                                  <a:pt x="52" y="476"/>
                                </a:lnTo>
                                <a:lnTo>
                                  <a:pt x="52" y="465"/>
                                </a:lnTo>
                                <a:lnTo>
                                  <a:pt x="52" y="455"/>
                                </a:lnTo>
                                <a:lnTo>
                                  <a:pt x="54" y="444"/>
                                </a:lnTo>
                                <a:lnTo>
                                  <a:pt x="54" y="434"/>
                                </a:lnTo>
                                <a:lnTo>
                                  <a:pt x="54" y="423"/>
                                </a:lnTo>
                                <a:lnTo>
                                  <a:pt x="54" y="413"/>
                                </a:lnTo>
                                <a:lnTo>
                                  <a:pt x="56" y="401"/>
                                </a:lnTo>
                                <a:lnTo>
                                  <a:pt x="56" y="392"/>
                                </a:lnTo>
                                <a:lnTo>
                                  <a:pt x="58" y="382"/>
                                </a:lnTo>
                                <a:lnTo>
                                  <a:pt x="58" y="372"/>
                                </a:lnTo>
                                <a:lnTo>
                                  <a:pt x="60" y="363"/>
                                </a:lnTo>
                                <a:lnTo>
                                  <a:pt x="60" y="351"/>
                                </a:lnTo>
                                <a:lnTo>
                                  <a:pt x="62" y="343"/>
                                </a:lnTo>
                                <a:lnTo>
                                  <a:pt x="64" y="334"/>
                                </a:lnTo>
                                <a:lnTo>
                                  <a:pt x="66" y="324"/>
                                </a:lnTo>
                                <a:lnTo>
                                  <a:pt x="68" y="315"/>
                                </a:lnTo>
                                <a:lnTo>
                                  <a:pt x="70" y="305"/>
                                </a:lnTo>
                                <a:lnTo>
                                  <a:pt x="74" y="297"/>
                                </a:lnTo>
                                <a:lnTo>
                                  <a:pt x="78" y="289"/>
                                </a:lnTo>
                                <a:lnTo>
                                  <a:pt x="80" y="280"/>
                                </a:lnTo>
                                <a:lnTo>
                                  <a:pt x="81" y="270"/>
                                </a:lnTo>
                                <a:lnTo>
                                  <a:pt x="85" y="263"/>
                                </a:lnTo>
                                <a:lnTo>
                                  <a:pt x="89" y="255"/>
                                </a:lnTo>
                                <a:lnTo>
                                  <a:pt x="91" y="245"/>
                                </a:lnTo>
                                <a:lnTo>
                                  <a:pt x="97" y="237"/>
                                </a:lnTo>
                                <a:lnTo>
                                  <a:pt x="101" y="232"/>
                                </a:lnTo>
                                <a:lnTo>
                                  <a:pt x="105" y="224"/>
                                </a:lnTo>
                                <a:lnTo>
                                  <a:pt x="110" y="216"/>
                                </a:lnTo>
                                <a:lnTo>
                                  <a:pt x="114" y="209"/>
                                </a:lnTo>
                                <a:lnTo>
                                  <a:pt x="120" y="201"/>
                                </a:lnTo>
                                <a:lnTo>
                                  <a:pt x="126" y="195"/>
                                </a:lnTo>
                                <a:lnTo>
                                  <a:pt x="130" y="187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74"/>
                                </a:lnTo>
                                <a:lnTo>
                                  <a:pt x="151" y="170"/>
                                </a:lnTo>
                                <a:lnTo>
                                  <a:pt x="159" y="162"/>
                                </a:lnTo>
                                <a:lnTo>
                                  <a:pt x="165" y="156"/>
                                </a:lnTo>
                                <a:lnTo>
                                  <a:pt x="172" y="151"/>
                                </a:lnTo>
                                <a:lnTo>
                                  <a:pt x="180" y="145"/>
                                </a:lnTo>
                                <a:lnTo>
                                  <a:pt x="190" y="141"/>
                                </a:lnTo>
                                <a:lnTo>
                                  <a:pt x="198" y="135"/>
                                </a:lnTo>
                                <a:lnTo>
                                  <a:pt x="207" y="131"/>
                                </a:lnTo>
                                <a:lnTo>
                                  <a:pt x="217" y="128"/>
                                </a:lnTo>
                                <a:lnTo>
                                  <a:pt x="227" y="122"/>
                                </a:lnTo>
                                <a:lnTo>
                                  <a:pt x="236" y="118"/>
                                </a:lnTo>
                                <a:lnTo>
                                  <a:pt x="248" y="114"/>
                                </a:lnTo>
                                <a:lnTo>
                                  <a:pt x="257" y="110"/>
                                </a:lnTo>
                                <a:lnTo>
                                  <a:pt x="269" y="106"/>
                                </a:lnTo>
                                <a:lnTo>
                                  <a:pt x="281" y="104"/>
                                </a:lnTo>
                                <a:lnTo>
                                  <a:pt x="292" y="103"/>
                                </a:lnTo>
                                <a:lnTo>
                                  <a:pt x="306" y="99"/>
                                </a:lnTo>
                                <a:lnTo>
                                  <a:pt x="319" y="95"/>
                                </a:lnTo>
                                <a:lnTo>
                                  <a:pt x="335" y="93"/>
                                </a:lnTo>
                                <a:lnTo>
                                  <a:pt x="350" y="89"/>
                                </a:lnTo>
                                <a:lnTo>
                                  <a:pt x="366" y="87"/>
                                </a:lnTo>
                                <a:lnTo>
                                  <a:pt x="379" y="83"/>
                                </a:lnTo>
                                <a:lnTo>
                                  <a:pt x="395" y="81"/>
                                </a:lnTo>
                                <a:lnTo>
                                  <a:pt x="408" y="79"/>
                                </a:lnTo>
                                <a:lnTo>
                                  <a:pt x="426" y="77"/>
                                </a:lnTo>
                                <a:lnTo>
                                  <a:pt x="439" y="74"/>
                                </a:lnTo>
                                <a:lnTo>
                                  <a:pt x="455" y="72"/>
                                </a:lnTo>
                                <a:lnTo>
                                  <a:pt x="470" y="72"/>
                                </a:lnTo>
                                <a:lnTo>
                                  <a:pt x="484" y="70"/>
                                </a:lnTo>
                                <a:lnTo>
                                  <a:pt x="499" y="68"/>
                                </a:lnTo>
                                <a:lnTo>
                                  <a:pt x="513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4"/>
                                </a:lnTo>
                                <a:lnTo>
                                  <a:pt x="557" y="62"/>
                                </a:lnTo>
                                <a:lnTo>
                                  <a:pt x="571" y="62"/>
                                </a:lnTo>
                                <a:lnTo>
                                  <a:pt x="586" y="60"/>
                                </a:lnTo>
                                <a:lnTo>
                                  <a:pt x="600" y="58"/>
                                </a:lnTo>
                                <a:lnTo>
                                  <a:pt x="615" y="58"/>
                                </a:lnTo>
                                <a:lnTo>
                                  <a:pt x="629" y="56"/>
                                </a:lnTo>
                                <a:lnTo>
                                  <a:pt x="642" y="56"/>
                                </a:lnTo>
                                <a:lnTo>
                                  <a:pt x="658" y="56"/>
                                </a:lnTo>
                                <a:lnTo>
                                  <a:pt x="671" y="54"/>
                                </a:lnTo>
                                <a:lnTo>
                                  <a:pt x="685" y="54"/>
                                </a:lnTo>
                                <a:lnTo>
                                  <a:pt x="698" y="52"/>
                                </a:lnTo>
                                <a:lnTo>
                                  <a:pt x="712" y="52"/>
                                </a:lnTo>
                                <a:lnTo>
                                  <a:pt x="725" y="52"/>
                                </a:lnTo>
                                <a:lnTo>
                                  <a:pt x="739" y="52"/>
                                </a:lnTo>
                                <a:lnTo>
                                  <a:pt x="751" y="52"/>
                                </a:lnTo>
                                <a:lnTo>
                                  <a:pt x="764" y="52"/>
                                </a:lnTo>
                                <a:lnTo>
                                  <a:pt x="776" y="52"/>
                                </a:lnTo>
                                <a:lnTo>
                                  <a:pt x="789" y="52"/>
                                </a:lnTo>
                                <a:lnTo>
                                  <a:pt x="801" y="52"/>
                                </a:lnTo>
                                <a:lnTo>
                                  <a:pt x="814" y="52"/>
                                </a:lnTo>
                                <a:lnTo>
                                  <a:pt x="826" y="52"/>
                                </a:lnTo>
                                <a:lnTo>
                                  <a:pt x="838" y="52"/>
                                </a:lnTo>
                                <a:lnTo>
                                  <a:pt x="849" y="52"/>
                                </a:lnTo>
                                <a:lnTo>
                                  <a:pt x="861" y="52"/>
                                </a:lnTo>
                                <a:lnTo>
                                  <a:pt x="870" y="52"/>
                                </a:lnTo>
                                <a:lnTo>
                                  <a:pt x="882" y="52"/>
                                </a:lnTo>
                                <a:lnTo>
                                  <a:pt x="892" y="52"/>
                                </a:lnTo>
                                <a:lnTo>
                                  <a:pt x="903" y="54"/>
                                </a:lnTo>
                                <a:lnTo>
                                  <a:pt x="913" y="54"/>
                                </a:lnTo>
                                <a:lnTo>
                                  <a:pt x="925" y="54"/>
                                </a:lnTo>
                                <a:lnTo>
                                  <a:pt x="934" y="56"/>
                                </a:lnTo>
                                <a:lnTo>
                                  <a:pt x="944" y="56"/>
                                </a:lnTo>
                                <a:lnTo>
                                  <a:pt x="954" y="56"/>
                                </a:lnTo>
                                <a:lnTo>
                                  <a:pt x="961" y="58"/>
                                </a:lnTo>
                                <a:lnTo>
                                  <a:pt x="969" y="58"/>
                                </a:lnTo>
                                <a:lnTo>
                                  <a:pt x="979" y="58"/>
                                </a:lnTo>
                                <a:lnTo>
                                  <a:pt x="987" y="58"/>
                                </a:lnTo>
                                <a:lnTo>
                                  <a:pt x="994" y="60"/>
                                </a:lnTo>
                                <a:lnTo>
                                  <a:pt x="1002" y="60"/>
                                </a:lnTo>
                                <a:lnTo>
                                  <a:pt x="1010" y="62"/>
                                </a:lnTo>
                                <a:lnTo>
                                  <a:pt x="1017" y="62"/>
                                </a:lnTo>
                                <a:lnTo>
                                  <a:pt x="1023" y="62"/>
                                </a:lnTo>
                                <a:lnTo>
                                  <a:pt x="1029" y="62"/>
                                </a:lnTo>
                                <a:lnTo>
                                  <a:pt x="1037" y="64"/>
                                </a:lnTo>
                                <a:lnTo>
                                  <a:pt x="1043" y="64"/>
                                </a:lnTo>
                                <a:lnTo>
                                  <a:pt x="1048" y="64"/>
                                </a:lnTo>
                                <a:lnTo>
                                  <a:pt x="1052" y="66"/>
                                </a:lnTo>
                                <a:lnTo>
                                  <a:pt x="1058" y="66"/>
                                </a:lnTo>
                                <a:lnTo>
                                  <a:pt x="1058" y="60"/>
                                </a:lnTo>
                                <a:lnTo>
                                  <a:pt x="1058" y="52"/>
                                </a:lnTo>
                                <a:lnTo>
                                  <a:pt x="1060" y="47"/>
                                </a:lnTo>
                                <a:lnTo>
                                  <a:pt x="1060" y="41"/>
                                </a:lnTo>
                                <a:lnTo>
                                  <a:pt x="1060" y="33"/>
                                </a:lnTo>
                                <a:lnTo>
                                  <a:pt x="1060" y="25"/>
                                </a:lnTo>
                                <a:lnTo>
                                  <a:pt x="1062" y="20"/>
                                </a:lnTo>
                                <a:lnTo>
                                  <a:pt x="1062" y="14"/>
                                </a:lnTo>
                                <a:lnTo>
                                  <a:pt x="1058" y="12"/>
                                </a:lnTo>
                                <a:lnTo>
                                  <a:pt x="1052" y="12"/>
                                </a:lnTo>
                                <a:lnTo>
                                  <a:pt x="1046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33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19" y="10"/>
                                </a:lnTo>
                                <a:lnTo>
                                  <a:pt x="1014" y="10"/>
                                </a:lnTo>
                                <a:lnTo>
                                  <a:pt x="1006" y="8"/>
                                </a:lnTo>
                                <a:lnTo>
                                  <a:pt x="998" y="8"/>
                                </a:lnTo>
                                <a:lnTo>
                                  <a:pt x="990" y="6"/>
                                </a:lnTo>
                                <a:lnTo>
                                  <a:pt x="983" y="6"/>
                                </a:lnTo>
                                <a:lnTo>
                                  <a:pt x="973" y="6"/>
                                </a:lnTo>
                                <a:lnTo>
                                  <a:pt x="963" y="4"/>
                                </a:lnTo>
                                <a:lnTo>
                                  <a:pt x="956" y="4"/>
                                </a:lnTo>
                                <a:lnTo>
                                  <a:pt x="946" y="4"/>
                                </a:lnTo>
                                <a:lnTo>
                                  <a:pt x="936" y="4"/>
                                </a:lnTo>
                                <a:lnTo>
                                  <a:pt x="927" y="2"/>
                                </a:lnTo>
                                <a:lnTo>
                                  <a:pt x="915" y="2"/>
                                </a:lnTo>
                                <a:lnTo>
                                  <a:pt x="905" y="2"/>
                                </a:lnTo>
                                <a:lnTo>
                                  <a:pt x="894" y="0"/>
                                </a:lnTo>
                                <a:lnTo>
                                  <a:pt x="882" y="0"/>
                                </a:lnTo>
                                <a:lnTo>
                                  <a:pt x="870" y="0"/>
                                </a:lnTo>
                                <a:lnTo>
                                  <a:pt x="861" y="0"/>
                                </a:lnTo>
                                <a:lnTo>
                                  <a:pt x="849" y="0"/>
                                </a:lnTo>
                                <a:lnTo>
                                  <a:pt x="838" y="0"/>
                                </a:lnTo>
                                <a:lnTo>
                                  <a:pt x="824" y="0"/>
                                </a:lnTo>
                                <a:lnTo>
                                  <a:pt x="812" y="0"/>
                                </a:lnTo>
                                <a:lnTo>
                                  <a:pt x="801" y="0"/>
                                </a:lnTo>
                                <a:lnTo>
                                  <a:pt x="787" y="0"/>
                                </a:lnTo>
                                <a:lnTo>
                                  <a:pt x="776" y="0"/>
                                </a:lnTo>
                                <a:lnTo>
                                  <a:pt x="762" y="0"/>
                                </a:lnTo>
                                <a:lnTo>
                                  <a:pt x="749" y="0"/>
                                </a:lnTo>
                                <a:lnTo>
                                  <a:pt x="735" y="0"/>
                                </a:lnTo>
                                <a:lnTo>
                                  <a:pt x="722" y="0"/>
                                </a:lnTo>
                                <a:lnTo>
                                  <a:pt x="710" y="0"/>
                                </a:lnTo>
                                <a:lnTo>
                                  <a:pt x="695" y="0"/>
                                </a:lnTo>
                                <a:lnTo>
                                  <a:pt x="681" y="0"/>
                                </a:lnTo>
                                <a:lnTo>
                                  <a:pt x="667" y="0"/>
                                </a:lnTo>
                                <a:lnTo>
                                  <a:pt x="654" y="2"/>
                                </a:lnTo>
                                <a:lnTo>
                                  <a:pt x="638" y="2"/>
                                </a:lnTo>
                                <a:lnTo>
                                  <a:pt x="625" y="2"/>
                                </a:lnTo>
                                <a:lnTo>
                                  <a:pt x="609" y="4"/>
                                </a:lnTo>
                                <a:lnTo>
                                  <a:pt x="596" y="4"/>
                                </a:lnTo>
                                <a:lnTo>
                                  <a:pt x="580" y="6"/>
                                </a:lnTo>
                                <a:lnTo>
                                  <a:pt x="567" y="8"/>
                                </a:lnTo>
                                <a:lnTo>
                                  <a:pt x="551" y="8"/>
                                </a:lnTo>
                                <a:lnTo>
                                  <a:pt x="538" y="10"/>
                                </a:lnTo>
                                <a:lnTo>
                                  <a:pt x="520" y="12"/>
                                </a:lnTo>
                                <a:lnTo>
                                  <a:pt x="507" y="12"/>
                                </a:lnTo>
                                <a:lnTo>
                                  <a:pt x="491" y="14"/>
                                </a:lnTo>
                                <a:lnTo>
                                  <a:pt x="476" y="16"/>
                                </a:lnTo>
                                <a:lnTo>
                                  <a:pt x="461" y="18"/>
                                </a:lnTo>
                                <a:lnTo>
                                  <a:pt x="447" y="20"/>
                                </a:lnTo>
                                <a:lnTo>
                                  <a:pt x="432" y="22"/>
                                </a:lnTo>
                                <a:lnTo>
                                  <a:pt x="416" y="23"/>
                                </a:lnTo>
                                <a:lnTo>
                                  <a:pt x="401" y="25"/>
                                </a:lnTo>
                                <a:lnTo>
                                  <a:pt x="385" y="27"/>
                                </a:lnTo>
                                <a:lnTo>
                                  <a:pt x="370" y="31"/>
                                </a:lnTo>
                                <a:lnTo>
                                  <a:pt x="356" y="33"/>
                                </a:lnTo>
                                <a:lnTo>
                                  <a:pt x="339" y="37"/>
                                </a:lnTo>
                                <a:lnTo>
                                  <a:pt x="325" y="39"/>
                                </a:lnTo>
                                <a:lnTo>
                                  <a:pt x="310" y="43"/>
                                </a:lnTo>
                                <a:lnTo>
                                  <a:pt x="296" y="47"/>
                                </a:lnTo>
                                <a:lnTo>
                                  <a:pt x="281" y="49"/>
                                </a:lnTo>
                                <a:lnTo>
                                  <a:pt x="265" y="52"/>
                                </a:lnTo>
                                <a:lnTo>
                                  <a:pt x="252" y="56"/>
                                </a:lnTo>
                                <a:lnTo>
                                  <a:pt x="238" y="60"/>
                                </a:lnTo>
                                <a:lnTo>
                                  <a:pt x="227" y="64"/>
                                </a:lnTo>
                                <a:lnTo>
                                  <a:pt x="215" y="70"/>
                                </a:lnTo>
                                <a:lnTo>
                                  <a:pt x="201" y="74"/>
                                </a:lnTo>
                                <a:lnTo>
                                  <a:pt x="192" y="79"/>
                                </a:lnTo>
                                <a:lnTo>
                                  <a:pt x="180" y="83"/>
                                </a:lnTo>
                                <a:lnTo>
                                  <a:pt x="170" y="89"/>
                                </a:lnTo>
                                <a:lnTo>
                                  <a:pt x="159" y="95"/>
                                </a:lnTo>
                                <a:lnTo>
                                  <a:pt x="149" y="103"/>
                                </a:lnTo>
                                <a:lnTo>
                                  <a:pt x="139" y="106"/>
                                </a:lnTo>
                                <a:lnTo>
                                  <a:pt x="130" y="114"/>
                                </a:lnTo>
                                <a:lnTo>
                                  <a:pt x="122" y="122"/>
                                </a:lnTo>
                                <a:lnTo>
                                  <a:pt x="114" y="129"/>
                                </a:lnTo>
                                <a:lnTo>
                                  <a:pt x="107" y="135"/>
                                </a:lnTo>
                                <a:lnTo>
                                  <a:pt x="99" y="143"/>
                                </a:lnTo>
                                <a:lnTo>
                                  <a:pt x="91" y="151"/>
                                </a:lnTo>
                                <a:lnTo>
                                  <a:pt x="85" y="158"/>
                                </a:lnTo>
                                <a:lnTo>
                                  <a:pt x="78" y="166"/>
                                </a:lnTo>
                                <a:lnTo>
                                  <a:pt x="72" y="174"/>
                                </a:lnTo>
                                <a:lnTo>
                                  <a:pt x="66" y="183"/>
                                </a:lnTo>
                                <a:lnTo>
                                  <a:pt x="60" y="193"/>
                                </a:lnTo>
                                <a:lnTo>
                                  <a:pt x="54" y="201"/>
                                </a:lnTo>
                                <a:lnTo>
                                  <a:pt x="51" y="209"/>
                                </a:lnTo>
                                <a:lnTo>
                                  <a:pt x="45" y="218"/>
                                </a:lnTo>
                                <a:lnTo>
                                  <a:pt x="41" y="228"/>
                                </a:lnTo>
                                <a:lnTo>
                                  <a:pt x="37" y="237"/>
                                </a:lnTo>
                                <a:lnTo>
                                  <a:pt x="33" y="247"/>
                                </a:lnTo>
                                <a:lnTo>
                                  <a:pt x="29" y="257"/>
                                </a:lnTo>
                                <a:lnTo>
                                  <a:pt x="27" y="266"/>
                                </a:lnTo>
                                <a:lnTo>
                                  <a:pt x="23" y="276"/>
                                </a:lnTo>
                                <a:lnTo>
                                  <a:pt x="20" y="286"/>
                                </a:lnTo>
                                <a:lnTo>
                                  <a:pt x="18" y="295"/>
                                </a:lnTo>
                                <a:lnTo>
                                  <a:pt x="16" y="307"/>
                                </a:lnTo>
                                <a:lnTo>
                                  <a:pt x="12" y="316"/>
                                </a:lnTo>
                                <a:lnTo>
                                  <a:pt x="10" y="328"/>
                                </a:lnTo>
                                <a:lnTo>
                                  <a:pt x="8" y="338"/>
                                </a:lnTo>
                                <a:lnTo>
                                  <a:pt x="8" y="349"/>
                                </a:lnTo>
                                <a:lnTo>
                                  <a:pt x="4" y="361"/>
                                </a:lnTo>
                                <a:lnTo>
                                  <a:pt x="4" y="370"/>
                                </a:lnTo>
                                <a:lnTo>
                                  <a:pt x="2" y="382"/>
                                </a:lnTo>
                                <a:lnTo>
                                  <a:pt x="2" y="394"/>
                                </a:lnTo>
                                <a:lnTo>
                                  <a:pt x="0" y="405"/>
                                </a:lnTo>
                                <a:lnTo>
                                  <a:pt x="0" y="417"/>
                                </a:lnTo>
                                <a:lnTo>
                                  <a:pt x="0" y="426"/>
                                </a:lnTo>
                                <a:lnTo>
                                  <a:pt x="0" y="440"/>
                                </a:lnTo>
                                <a:lnTo>
                                  <a:pt x="0" y="449"/>
                                </a:lnTo>
                                <a:lnTo>
                                  <a:pt x="0" y="461"/>
                                </a:lnTo>
                                <a:lnTo>
                                  <a:pt x="0" y="473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507"/>
                                </a:lnTo>
                                <a:lnTo>
                                  <a:pt x="0" y="519"/>
                                </a:lnTo>
                                <a:lnTo>
                                  <a:pt x="0" y="532"/>
                                </a:lnTo>
                                <a:lnTo>
                                  <a:pt x="0" y="544"/>
                                </a:lnTo>
                                <a:lnTo>
                                  <a:pt x="2" y="556"/>
                                </a:lnTo>
                                <a:lnTo>
                                  <a:pt x="2" y="567"/>
                                </a:lnTo>
                                <a:lnTo>
                                  <a:pt x="4" y="579"/>
                                </a:lnTo>
                                <a:lnTo>
                                  <a:pt x="4" y="590"/>
                                </a:lnTo>
                                <a:lnTo>
                                  <a:pt x="4" y="604"/>
                                </a:lnTo>
                                <a:lnTo>
                                  <a:pt x="6" y="615"/>
                                </a:lnTo>
                                <a:lnTo>
                                  <a:pt x="6" y="629"/>
                                </a:lnTo>
                                <a:lnTo>
                                  <a:pt x="6" y="635"/>
                                </a:lnTo>
                                <a:lnTo>
                                  <a:pt x="6" y="642"/>
                                </a:lnTo>
                                <a:lnTo>
                                  <a:pt x="6" y="650"/>
                                </a:lnTo>
                                <a:lnTo>
                                  <a:pt x="8" y="658"/>
                                </a:lnTo>
                                <a:lnTo>
                                  <a:pt x="8" y="667"/>
                                </a:lnTo>
                                <a:lnTo>
                                  <a:pt x="8" y="675"/>
                                </a:lnTo>
                                <a:lnTo>
                                  <a:pt x="8" y="683"/>
                                </a:lnTo>
                                <a:lnTo>
                                  <a:pt x="10" y="690"/>
                                </a:lnTo>
                                <a:lnTo>
                                  <a:pt x="10" y="698"/>
                                </a:lnTo>
                                <a:lnTo>
                                  <a:pt x="10" y="708"/>
                                </a:lnTo>
                                <a:lnTo>
                                  <a:pt x="10" y="716"/>
                                </a:lnTo>
                                <a:lnTo>
                                  <a:pt x="10" y="725"/>
                                </a:lnTo>
                                <a:lnTo>
                                  <a:pt x="10" y="733"/>
                                </a:lnTo>
                                <a:lnTo>
                                  <a:pt x="10" y="741"/>
                                </a:lnTo>
                                <a:lnTo>
                                  <a:pt x="10" y="748"/>
                                </a:lnTo>
                                <a:lnTo>
                                  <a:pt x="12" y="758"/>
                                </a:lnTo>
                                <a:lnTo>
                                  <a:pt x="12" y="771"/>
                                </a:lnTo>
                                <a:lnTo>
                                  <a:pt x="12" y="785"/>
                                </a:lnTo>
                                <a:lnTo>
                                  <a:pt x="12" y="800"/>
                                </a:lnTo>
                                <a:lnTo>
                                  <a:pt x="12" y="814"/>
                                </a:lnTo>
                                <a:lnTo>
                                  <a:pt x="12" y="829"/>
                                </a:lnTo>
                                <a:lnTo>
                                  <a:pt x="12" y="845"/>
                                </a:lnTo>
                                <a:lnTo>
                                  <a:pt x="14" y="860"/>
                                </a:lnTo>
                                <a:lnTo>
                                  <a:pt x="16" y="877"/>
                                </a:lnTo>
                                <a:lnTo>
                                  <a:pt x="16" y="893"/>
                                </a:lnTo>
                                <a:lnTo>
                                  <a:pt x="18" y="908"/>
                                </a:lnTo>
                                <a:lnTo>
                                  <a:pt x="20" y="924"/>
                                </a:lnTo>
                                <a:lnTo>
                                  <a:pt x="20" y="941"/>
                                </a:lnTo>
                                <a:lnTo>
                                  <a:pt x="22" y="958"/>
                                </a:lnTo>
                                <a:lnTo>
                                  <a:pt x="23" y="976"/>
                                </a:lnTo>
                                <a:lnTo>
                                  <a:pt x="25" y="991"/>
                                </a:lnTo>
                                <a:lnTo>
                                  <a:pt x="27" y="1010"/>
                                </a:lnTo>
                                <a:lnTo>
                                  <a:pt x="29" y="1028"/>
                                </a:lnTo>
                                <a:lnTo>
                                  <a:pt x="29" y="1045"/>
                                </a:lnTo>
                                <a:lnTo>
                                  <a:pt x="31" y="1063"/>
                                </a:lnTo>
                                <a:lnTo>
                                  <a:pt x="35" y="1080"/>
                                </a:lnTo>
                                <a:lnTo>
                                  <a:pt x="37" y="1097"/>
                                </a:lnTo>
                                <a:lnTo>
                                  <a:pt x="39" y="1115"/>
                                </a:lnTo>
                                <a:lnTo>
                                  <a:pt x="41" y="1134"/>
                                </a:lnTo>
                                <a:lnTo>
                                  <a:pt x="43" y="1151"/>
                                </a:lnTo>
                                <a:lnTo>
                                  <a:pt x="45" y="1169"/>
                                </a:lnTo>
                                <a:lnTo>
                                  <a:pt x="49" y="1186"/>
                                </a:lnTo>
                                <a:lnTo>
                                  <a:pt x="51" y="1205"/>
                                </a:lnTo>
                                <a:lnTo>
                                  <a:pt x="52" y="1223"/>
                                </a:lnTo>
                                <a:lnTo>
                                  <a:pt x="56" y="1240"/>
                                </a:lnTo>
                                <a:lnTo>
                                  <a:pt x="58" y="1259"/>
                                </a:lnTo>
                                <a:lnTo>
                                  <a:pt x="60" y="1276"/>
                                </a:lnTo>
                                <a:lnTo>
                                  <a:pt x="64" y="1296"/>
                                </a:lnTo>
                                <a:lnTo>
                                  <a:pt x="66" y="1311"/>
                                </a:lnTo>
                                <a:lnTo>
                                  <a:pt x="70" y="1329"/>
                                </a:lnTo>
                                <a:lnTo>
                                  <a:pt x="72" y="1346"/>
                                </a:lnTo>
                                <a:lnTo>
                                  <a:pt x="74" y="1363"/>
                                </a:lnTo>
                                <a:lnTo>
                                  <a:pt x="78" y="1381"/>
                                </a:lnTo>
                                <a:lnTo>
                                  <a:pt x="80" y="1396"/>
                                </a:lnTo>
                                <a:lnTo>
                                  <a:pt x="81" y="1413"/>
                                </a:lnTo>
                                <a:lnTo>
                                  <a:pt x="85" y="1431"/>
                                </a:lnTo>
                                <a:lnTo>
                                  <a:pt x="87" y="1446"/>
                                </a:lnTo>
                                <a:lnTo>
                                  <a:pt x="91" y="1462"/>
                                </a:lnTo>
                                <a:lnTo>
                                  <a:pt x="93" y="1477"/>
                                </a:lnTo>
                                <a:lnTo>
                                  <a:pt x="95" y="1494"/>
                                </a:lnTo>
                                <a:lnTo>
                                  <a:pt x="99" y="1510"/>
                                </a:lnTo>
                                <a:lnTo>
                                  <a:pt x="101" y="1525"/>
                                </a:lnTo>
                                <a:lnTo>
                                  <a:pt x="103" y="1541"/>
                                </a:lnTo>
                                <a:lnTo>
                                  <a:pt x="107" y="1556"/>
                                </a:lnTo>
                                <a:lnTo>
                                  <a:pt x="109" y="1569"/>
                                </a:lnTo>
                                <a:lnTo>
                                  <a:pt x="110" y="1583"/>
                                </a:lnTo>
                                <a:lnTo>
                                  <a:pt x="112" y="1596"/>
                                </a:lnTo>
                                <a:lnTo>
                                  <a:pt x="116" y="1610"/>
                                </a:lnTo>
                                <a:lnTo>
                                  <a:pt x="118" y="1623"/>
                                </a:lnTo>
                                <a:lnTo>
                                  <a:pt x="120" y="1637"/>
                                </a:lnTo>
                                <a:lnTo>
                                  <a:pt x="122" y="1649"/>
                                </a:lnTo>
                                <a:lnTo>
                                  <a:pt x="126" y="1660"/>
                                </a:lnTo>
                                <a:lnTo>
                                  <a:pt x="128" y="1672"/>
                                </a:lnTo>
                                <a:lnTo>
                                  <a:pt x="130" y="1683"/>
                                </a:lnTo>
                                <a:lnTo>
                                  <a:pt x="130" y="1693"/>
                                </a:lnTo>
                                <a:lnTo>
                                  <a:pt x="134" y="1704"/>
                                </a:lnTo>
                                <a:lnTo>
                                  <a:pt x="136" y="1714"/>
                                </a:lnTo>
                                <a:lnTo>
                                  <a:pt x="138" y="1724"/>
                                </a:lnTo>
                                <a:lnTo>
                                  <a:pt x="139" y="1731"/>
                                </a:lnTo>
                                <a:lnTo>
                                  <a:pt x="141" y="1741"/>
                                </a:lnTo>
                                <a:lnTo>
                                  <a:pt x="143" y="1751"/>
                                </a:lnTo>
                                <a:lnTo>
                                  <a:pt x="145" y="1758"/>
                                </a:lnTo>
                                <a:lnTo>
                                  <a:pt x="147" y="1768"/>
                                </a:lnTo>
                                <a:lnTo>
                                  <a:pt x="149" y="1778"/>
                                </a:lnTo>
                                <a:lnTo>
                                  <a:pt x="153" y="1785"/>
                                </a:lnTo>
                                <a:lnTo>
                                  <a:pt x="155" y="1793"/>
                                </a:lnTo>
                                <a:lnTo>
                                  <a:pt x="159" y="1801"/>
                                </a:lnTo>
                                <a:lnTo>
                                  <a:pt x="161" y="1810"/>
                                </a:lnTo>
                                <a:lnTo>
                                  <a:pt x="165" y="1816"/>
                                </a:lnTo>
                                <a:lnTo>
                                  <a:pt x="168" y="1824"/>
                                </a:lnTo>
                                <a:lnTo>
                                  <a:pt x="170" y="1832"/>
                                </a:lnTo>
                                <a:lnTo>
                                  <a:pt x="176" y="1839"/>
                                </a:lnTo>
                                <a:lnTo>
                                  <a:pt x="180" y="1845"/>
                                </a:lnTo>
                                <a:lnTo>
                                  <a:pt x="184" y="1851"/>
                                </a:lnTo>
                                <a:lnTo>
                                  <a:pt x="188" y="1859"/>
                                </a:lnTo>
                                <a:lnTo>
                                  <a:pt x="192" y="1866"/>
                                </a:lnTo>
                                <a:lnTo>
                                  <a:pt x="196" y="1870"/>
                                </a:lnTo>
                                <a:lnTo>
                                  <a:pt x="199" y="1878"/>
                                </a:lnTo>
                                <a:lnTo>
                                  <a:pt x="205" y="1882"/>
                                </a:lnTo>
                                <a:lnTo>
                                  <a:pt x="211" y="1889"/>
                                </a:lnTo>
                                <a:lnTo>
                                  <a:pt x="215" y="1893"/>
                                </a:lnTo>
                                <a:lnTo>
                                  <a:pt x="221" y="1899"/>
                                </a:lnTo>
                                <a:lnTo>
                                  <a:pt x="227" y="1905"/>
                                </a:lnTo>
                                <a:lnTo>
                                  <a:pt x="232" y="1911"/>
                                </a:lnTo>
                                <a:lnTo>
                                  <a:pt x="238" y="1915"/>
                                </a:lnTo>
                                <a:lnTo>
                                  <a:pt x="242" y="1918"/>
                                </a:lnTo>
                                <a:lnTo>
                                  <a:pt x="248" y="1922"/>
                                </a:lnTo>
                                <a:lnTo>
                                  <a:pt x="256" y="1928"/>
                                </a:lnTo>
                                <a:lnTo>
                                  <a:pt x="259" y="1932"/>
                                </a:lnTo>
                                <a:lnTo>
                                  <a:pt x="267" y="1938"/>
                                </a:lnTo>
                                <a:lnTo>
                                  <a:pt x="273" y="1942"/>
                                </a:lnTo>
                                <a:lnTo>
                                  <a:pt x="281" y="1945"/>
                                </a:lnTo>
                                <a:lnTo>
                                  <a:pt x="285" y="1949"/>
                                </a:lnTo>
                                <a:lnTo>
                                  <a:pt x="292" y="1951"/>
                                </a:lnTo>
                                <a:lnTo>
                                  <a:pt x="298" y="1955"/>
                                </a:lnTo>
                                <a:lnTo>
                                  <a:pt x="306" y="1959"/>
                                </a:lnTo>
                                <a:lnTo>
                                  <a:pt x="312" y="1961"/>
                                </a:lnTo>
                                <a:lnTo>
                                  <a:pt x="319" y="1965"/>
                                </a:lnTo>
                                <a:lnTo>
                                  <a:pt x="325" y="1969"/>
                                </a:lnTo>
                                <a:lnTo>
                                  <a:pt x="333" y="1972"/>
                                </a:lnTo>
                                <a:lnTo>
                                  <a:pt x="339" y="1974"/>
                                </a:lnTo>
                                <a:lnTo>
                                  <a:pt x="346" y="1978"/>
                                </a:lnTo>
                                <a:lnTo>
                                  <a:pt x="352" y="1980"/>
                                </a:lnTo>
                                <a:lnTo>
                                  <a:pt x="360" y="1982"/>
                                </a:lnTo>
                                <a:lnTo>
                                  <a:pt x="368" y="1984"/>
                                </a:lnTo>
                                <a:lnTo>
                                  <a:pt x="375" y="1988"/>
                                </a:lnTo>
                                <a:lnTo>
                                  <a:pt x="383" y="1990"/>
                                </a:lnTo>
                                <a:lnTo>
                                  <a:pt x="391" y="1992"/>
                                </a:lnTo>
                                <a:lnTo>
                                  <a:pt x="399" y="1994"/>
                                </a:lnTo>
                                <a:lnTo>
                                  <a:pt x="404" y="1996"/>
                                </a:lnTo>
                                <a:lnTo>
                                  <a:pt x="412" y="1997"/>
                                </a:lnTo>
                                <a:lnTo>
                                  <a:pt x="420" y="1999"/>
                                </a:lnTo>
                                <a:lnTo>
                                  <a:pt x="428" y="2001"/>
                                </a:lnTo>
                                <a:lnTo>
                                  <a:pt x="435" y="2003"/>
                                </a:lnTo>
                                <a:lnTo>
                                  <a:pt x="443" y="2005"/>
                                </a:lnTo>
                                <a:lnTo>
                                  <a:pt x="451" y="2007"/>
                                </a:lnTo>
                                <a:lnTo>
                                  <a:pt x="461" y="2007"/>
                                </a:lnTo>
                                <a:lnTo>
                                  <a:pt x="468" y="2009"/>
                                </a:lnTo>
                                <a:lnTo>
                                  <a:pt x="476" y="2011"/>
                                </a:lnTo>
                                <a:lnTo>
                                  <a:pt x="484" y="2011"/>
                                </a:lnTo>
                                <a:lnTo>
                                  <a:pt x="491" y="2013"/>
                                </a:lnTo>
                                <a:lnTo>
                                  <a:pt x="499" y="2015"/>
                                </a:lnTo>
                                <a:lnTo>
                                  <a:pt x="507" y="2017"/>
                                </a:lnTo>
                                <a:lnTo>
                                  <a:pt x="517" y="2019"/>
                                </a:lnTo>
                                <a:lnTo>
                                  <a:pt x="524" y="2019"/>
                                </a:lnTo>
                                <a:lnTo>
                                  <a:pt x="532" y="2021"/>
                                </a:lnTo>
                                <a:lnTo>
                                  <a:pt x="540" y="2021"/>
                                </a:lnTo>
                                <a:lnTo>
                                  <a:pt x="549" y="2023"/>
                                </a:lnTo>
                                <a:lnTo>
                                  <a:pt x="557" y="2023"/>
                                </a:lnTo>
                                <a:lnTo>
                                  <a:pt x="567" y="2024"/>
                                </a:lnTo>
                                <a:lnTo>
                                  <a:pt x="577" y="2024"/>
                                </a:lnTo>
                                <a:lnTo>
                                  <a:pt x="586" y="2026"/>
                                </a:lnTo>
                                <a:lnTo>
                                  <a:pt x="594" y="2028"/>
                                </a:lnTo>
                                <a:lnTo>
                                  <a:pt x="604" y="2028"/>
                                </a:lnTo>
                                <a:lnTo>
                                  <a:pt x="613" y="2030"/>
                                </a:lnTo>
                                <a:lnTo>
                                  <a:pt x="625" y="2032"/>
                                </a:lnTo>
                                <a:lnTo>
                                  <a:pt x="635" y="2032"/>
                                </a:lnTo>
                                <a:lnTo>
                                  <a:pt x="644" y="2034"/>
                                </a:lnTo>
                                <a:lnTo>
                                  <a:pt x="656" y="2034"/>
                                </a:lnTo>
                                <a:lnTo>
                                  <a:pt x="665" y="2036"/>
                                </a:lnTo>
                                <a:lnTo>
                                  <a:pt x="675" y="2036"/>
                                </a:lnTo>
                                <a:lnTo>
                                  <a:pt x="687" y="2038"/>
                                </a:lnTo>
                                <a:lnTo>
                                  <a:pt x="696" y="2040"/>
                                </a:lnTo>
                                <a:lnTo>
                                  <a:pt x="708" y="2042"/>
                                </a:lnTo>
                                <a:lnTo>
                                  <a:pt x="718" y="2042"/>
                                </a:lnTo>
                                <a:lnTo>
                                  <a:pt x="729" y="2042"/>
                                </a:lnTo>
                                <a:lnTo>
                                  <a:pt x="739" y="2044"/>
                                </a:lnTo>
                                <a:lnTo>
                                  <a:pt x="749" y="2046"/>
                                </a:lnTo>
                                <a:lnTo>
                                  <a:pt x="760" y="2046"/>
                                </a:lnTo>
                                <a:lnTo>
                                  <a:pt x="770" y="2048"/>
                                </a:lnTo>
                                <a:lnTo>
                                  <a:pt x="782" y="2048"/>
                                </a:lnTo>
                                <a:lnTo>
                                  <a:pt x="791" y="2049"/>
                                </a:lnTo>
                                <a:lnTo>
                                  <a:pt x="803" y="2049"/>
                                </a:lnTo>
                                <a:lnTo>
                                  <a:pt x="812" y="2051"/>
                                </a:lnTo>
                                <a:lnTo>
                                  <a:pt x="824" y="2051"/>
                                </a:lnTo>
                                <a:lnTo>
                                  <a:pt x="836" y="2053"/>
                                </a:lnTo>
                                <a:lnTo>
                                  <a:pt x="845" y="2053"/>
                                </a:lnTo>
                                <a:lnTo>
                                  <a:pt x="855" y="2053"/>
                                </a:lnTo>
                                <a:lnTo>
                                  <a:pt x="867" y="2055"/>
                                </a:lnTo>
                                <a:lnTo>
                                  <a:pt x="876" y="2055"/>
                                </a:lnTo>
                                <a:lnTo>
                                  <a:pt x="886" y="2055"/>
                                </a:lnTo>
                                <a:lnTo>
                                  <a:pt x="898" y="2057"/>
                                </a:lnTo>
                                <a:lnTo>
                                  <a:pt x="907" y="2057"/>
                                </a:lnTo>
                                <a:lnTo>
                                  <a:pt x="917" y="2059"/>
                                </a:lnTo>
                                <a:lnTo>
                                  <a:pt x="927" y="2059"/>
                                </a:lnTo>
                                <a:lnTo>
                                  <a:pt x="936" y="2061"/>
                                </a:lnTo>
                                <a:lnTo>
                                  <a:pt x="946" y="2061"/>
                                </a:lnTo>
                                <a:lnTo>
                                  <a:pt x="956" y="2061"/>
                                </a:lnTo>
                                <a:lnTo>
                                  <a:pt x="965" y="2061"/>
                                </a:lnTo>
                                <a:lnTo>
                                  <a:pt x="975" y="2061"/>
                                </a:lnTo>
                                <a:lnTo>
                                  <a:pt x="983" y="2063"/>
                                </a:lnTo>
                                <a:lnTo>
                                  <a:pt x="992" y="2063"/>
                                </a:lnTo>
                                <a:lnTo>
                                  <a:pt x="1000" y="2063"/>
                                </a:lnTo>
                                <a:lnTo>
                                  <a:pt x="1010" y="2063"/>
                                </a:lnTo>
                                <a:lnTo>
                                  <a:pt x="1017" y="2063"/>
                                </a:lnTo>
                                <a:lnTo>
                                  <a:pt x="1027" y="2065"/>
                                </a:lnTo>
                                <a:lnTo>
                                  <a:pt x="1035" y="2065"/>
                                </a:lnTo>
                                <a:lnTo>
                                  <a:pt x="1043" y="2065"/>
                                </a:lnTo>
                                <a:lnTo>
                                  <a:pt x="1050" y="2065"/>
                                </a:lnTo>
                                <a:lnTo>
                                  <a:pt x="1058" y="2067"/>
                                </a:lnTo>
                                <a:lnTo>
                                  <a:pt x="1064" y="2067"/>
                                </a:lnTo>
                                <a:lnTo>
                                  <a:pt x="1072" y="2067"/>
                                </a:lnTo>
                                <a:lnTo>
                                  <a:pt x="1079" y="2067"/>
                                </a:lnTo>
                                <a:lnTo>
                                  <a:pt x="1085" y="2067"/>
                                </a:lnTo>
                                <a:lnTo>
                                  <a:pt x="1091" y="2067"/>
                                </a:lnTo>
                                <a:lnTo>
                                  <a:pt x="1099" y="2067"/>
                                </a:lnTo>
                                <a:lnTo>
                                  <a:pt x="1103" y="2067"/>
                                </a:lnTo>
                                <a:lnTo>
                                  <a:pt x="1108" y="2067"/>
                                </a:lnTo>
                                <a:lnTo>
                                  <a:pt x="1114" y="2067"/>
                                </a:lnTo>
                                <a:lnTo>
                                  <a:pt x="1120" y="2065"/>
                                </a:lnTo>
                                <a:lnTo>
                                  <a:pt x="1128" y="2065"/>
                                </a:lnTo>
                                <a:lnTo>
                                  <a:pt x="1133" y="2065"/>
                                </a:lnTo>
                                <a:lnTo>
                                  <a:pt x="1139" y="2063"/>
                                </a:lnTo>
                                <a:lnTo>
                                  <a:pt x="1147" y="2063"/>
                                </a:lnTo>
                                <a:lnTo>
                                  <a:pt x="1155" y="2061"/>
                                </a:lnTo>
                                <a:lnTo>
                                  <a:pt x="1163" y="2061"/>
                                </a:lnTo>
                                <a:lnTo>
                                  <a:pt x="1168" y="2061"/>
                                </a:lnTo>
                                <a:lnTo>
                                  <a:pt x="1178" y="2061"/>
                                </a:lnTo>
                                <a:lnTo>
                                  <a:pt x="1186" y="2059"/>
                                </a:lnTo>
                                <a:lnTo>
                                  <a:pt x="1193" y="2059"/>
                                </a:lnTo>
                                <a:lnTo>
                                  <a:pt x="1201" y="2057"/>
                                </a:lnTo>
                                <a:lnTo>
                                  <a:pt x="1211" y="2055"/>
                                </a:lnTo>
                                <a:lnTo>
                                  <a:pt x="1219" y="2055"/>
                                </a:lnTo>
                                <a:lnTo>
                                  <a:pt x="1230" y="2053"/>
                                </a:lnTo>
                                <a:lnTo>
                                  <a:pt x="1238" y="2051"/>
                                </a:lnTo>
                                <a:lnTo>
                                  <a:pt x="1246" y="2051"/>
                                </a:lnTo>
                                <a:lnTo>
                                  <a:pt x="1255" y="2049"/>
                                </a:lnTo>
                                <a:lnTo>
                                  <a:pt x="1265" y="2048"/>
                                </a:lnTo>
                                <a:lnTo>
                                  <a:pt x="1273" y="2046"/>
                                </a:lnTo>
                                <a:lnTo>
                                  <a:pt x="1282" y="2044"/>
                                </a:lnTo>
                                <a:lnTo>
                                  <a:pt x="1292" y="2042"/>
                                </a:lnTo>
                                <a:lnTo>
                                  <a:pt x="1304" y="2042"/>
                                </a:lnTo>
                                <a:lnTo>
                                  <a:pt x="1311" y="2038"/>
                                </a:lnTo>
                                <a:lnTo>
                                  <a:pt x="1321" y="2036"/>
                                </a:lnTo>
                                <a:lnTo>
                                  <a:pt x="1331" y="2034"/>
                                </a:lnTo>
                                <a:lnTo>
                                  <a:pt x="1342" y="2032"/>
                                </a:lnTo>
                                <a:lnTo>
                                  <a:pt x="1352" y="2030"/>
                                </a:lnTo>
                                <a:lnTo>
                                  <a:pt x="1362" y="2028"/>
                                </a:lnTo>
                                <a:lnTo>
                                  <a:pt x="1373" y="2026"/>
                                </a:lnTo>
                                <a:lnTo>
                                  <a:pt x="1383" y="2024"/>
                                </a:lnTo>
                                <a:lnTo>
                                  <a:pt x="1393" y="2023"/>
                                </a:lnTo>
                                <a:lnTo>
                                  <a:pt x="1402" y="2019"/>
                                </a:lnTo>
                                <a:lnTo>
                                  <a:pt x="1412" y="2017"/>
                                </a:lnTo>
                                <a:lnTo>
                                  <a:pt x="1424" y="2013"/>
                                </a:lnTo>
                                <a:lnTo>
                                  <a:pt x="1433" y="2011"/>
                                </a:lnTo>
                                <a:lnTo>
                                  <a:pt x="1443" y="2009"/>
                                </a:lnTo>
                                <a:lnTo>
                                  <a:pt x="1455" y="2005"/>
                                </a:lnTo>
                                <a:lnTo>
                                  <a:pt x="1464" y="2003"/>
                                </a:lnTo>
                                <a:lnTo>
                                  <a:pt x="1474" y="1999"/>
                                </a:lnTo>
                                <a:lnTo>
                                  <a:pt x="1484" y="1997"/>
                                </a:lnTo>
                                <a:lnTo>
                                  <a:pt x="1493" y="1994"/>
                                </a:lnTo>
                                <a:lnTo>
                                  <a:pt x="1505" y="1992"/>
                                </a:lnTo>
                                <a:lnTo>
                                  <a:pt x="1514" y="1988"/>
                                </a:lnTo>
                                <a:lnTo>
                                  <a:pt x="1524" y="1986"/>
                                </a:lnTo>
                                <a:lnTo>
                                  <a:pt x="1534" y="1982"/>
                                </a:lnTo>
                                <a:lnTo>
                                  <a:pt x="1545" y="1980"/>
                                </a:lnTo>
                                <a:lnTo>
                                  <a:pt x="1553" y="1976"/>
                                </a:lnTo>
                                <a:lnTo>
                                  <a:pt x="1565" y="1972"/>
                                </a:lnTo>
                                <a:lnTo>
                                  <a:pt x="1572" y="1970"/>
                                </a:lnTo>
                                <a:lnTo>
                                  <a:pt x="1584" y="1967"/>
                                </a:lnTo>
                                <a:lnTo>
                                  <a:pt x="1592" y="1963"/>
                                </a:lnTo>
                                <a:lnTo>
                                  <a:pt x="1601" y="1961"/>
                                </a:lnTo>
                                <a:lnTo>
                                  <a:pt x="1611" y="1957"/>
                                </a:lnTo>
                                <a:lnTo>
                                  <a:pt x="1621" y="1955"/>
                                </a:lnTo>
                                <a:lnTo>
                                  <a:pt x="1629" y="1949"/>
                                </a:lnTo>
                                <a:lnTo>
                                  <a:pt x="1638" y="1947"/>
                                </a:lnTo>
                                <a:lnTo>
                                  <a:pt x="1646" y="1943"/>
                                </a:lnTo>
                                <a:lnTo>
                                  <a:pt x="1656" y="1940"/>
                                </a:lnTo>
                                <a:lnTo>
                                  <a:pt x="1663" y="1936"/>
                                </a:lnTo>
                                <a:lnTo>
                                  <a:pt x="1671" y="1932"/>
                                </a:lnTo>
                                <a:lnTo>
                                  <a:pt x="1679" y="1930"/>
                                </a:lnTo>
                                <a:lnTo>
                                  <a:pt x="1689" y="1926"/>
                                </a:lnTo>
                                <a:lnTo>
                                  <a:pt x="1696" y="1920"/>
                                </a:lnTo>
                                <a:lnTo>
                                  <a:pt x="1704" y="1916"/>
                                </a:lnTo>
                                <a:lnTo>
                                  <a:pt x="1712" y="1913"/>
                                </a:lnTo>
                                <a:lnTo>
                                  <a:pt x="1719" y="1909"/>
                                </a:lnTo>
                                <a:lnTo>
                                  <a:pt x="1727" y="1903"/>
                                </a:lnTo>
                                <a:lnTo>
                                  <a:pt x="1735" y="1897"/>
                                </a:lnTo>
                                <a:lnTo>
                                  <a:pt x="1741" y="1891"/>
                                </a:lnTo>
                                <a:lnTo>
                                  <a:pt x="1748" y="1888"/>
                                </a:lnTo>
                                <a:lnTo>
                                  <a:pt x="1754" y="1882"/>
                                </a:lnTo>
                                <a:lnTo>
                                  <a:pt x="1760" y="1876"/>
                                </a:lnTo>
                                <a:lnTo>
                                  <a:pt x="1766" y="1870"/>
                                </a:lnTo>
                                <a:lnTo>
                                  <a:pt x="1772" y="1864"/>
                                </a:lnTo>
                                <a:lnTo>
                                  <a:pt x="1777" y="1859"/>
                                </a:lnTo>
                                <a:lnTo>
                                  <a:pt x="1783" y="1853"/>
                                </a:lnTo>
                                <a:lnTo>
                                  <a:pt x="1789" y="1847"/>
                                </a:lnTo>
                                <a:lnTo>
                                  <a:pt x="1795" y="1841"/>
                                </a:lnTo>
                                <a:lnTo>
                                  <a:pt x="1799" y="1836"/>
                                </a:lnTo>
                                <a:lnTo>
                                  <a:pt x="1803" y="1830"/>
                                </a:lnTo>
                                <a:lnTo>
                                  <a:pt x="1806" y="1822"/>
                                </a:lnTo>
                                <a:lnTo>
                                  <a:pt x="1810" y="1816"/>
                                </a:lnTo>
                                <a:lnTo>
                                  <a:pt x="1814" y="1810"/>
                                </a:lnTo>
                                <a:lnTo>
                                  <a:pt x="1818" y="1805"/>
                                </a:lnTo>
                                <a:lnTo>
                                  <a:pt x="1822" y="1797"/>
                                </a:lnTo>
                                <a:lnTo>
                                  <a:pt x="1828" y="1791"/>
                                </a:lnTo>
                                <a:lnTo>
                                  <a:pt x="1830" y="1785"/>
                                </a:lnTo>
                                <a:lnTo>
                                  <a:pt x="1834" y="1780"/>
                                </a:lnTo>
                                <a:lnTo>
                                  <a:pt x="1835" y="1772"/>
                                </a:lnTo>
                                <a:lnTo>
                                  <a:pt x="1839" y="1766"/>
                                </a:lnTo>
                                <a:lnTo>
                                  <a:pt x="1841" y="1758"/>
                                </a:lnTo>
                                <a:lnTo>
                                  <a:pt x="1845" y="1753"/>
                                </a:lnTo>
                                <a:lnTo>
                                  <a:pt x="1847" y="1747"/>
                                </a:lnTo>
                                <a:lnTo>
                                  <a:pt x="1849" y="1741"/>
                                </a:lnTo>
                                <a:lnTo>
                                  <a:pt x="1851" y="1735"/>
                                </a:lnTo>
                                <a:lnTo>
                                  <a:pt x="1853" y="1729"/>
                                </a:lnTo>
                                <a:lnTo>
                                  <a:pt x="1855" y="1722"/>
                                </a:lnTo>
                                <a:lnTo>
                                  <a:pt x="1857" y="1716"/>
                                </a:lnTo>
                                <a:lnTo>
                                  <a:pt x="1859" y="1710"/>
                                </a:lnTo>
                                <a:lnTo>
                                  <a:pt x="1859" y="1704"/>
                                </a:lnTo>
                                <a:lnTo>
                                  <a:pt x="1861" y="1699"/>
                                </a:lnTo>
                                <a:lnTo>
                                  <a:pt x="1863" y="1695"/>
                                </a:lnTo>
                                <a:lnTo>
                                  <a:pt x="1863" y="1689"/>
                                </a:lnTo>
                                <a:lnTo>
                                  <a:pt x="1864" y="1683"/>
                                </a:lnTo>
                                <a:lnTo>
                                  <a:pt x="1864" y="1677"/>
                                </a:lnTo>
                                <a:lnTo>
                                  <a:pt x="1866" y="1674"/>
                                </a:lnTo>
                                <a:lnTo>
                                  <a:pt x="1866" y="1668"/>
                                </a:lnTo>
                                <a:lnTo>
                                  <a:pt x="1868" y="1662"/>
                                </a:lnTo>
                                <a:lnTo>
                                  <a:pt x="1868" y="1658"/>
                                </a:lnTo>
                                <a:lnTo>
                                  <a:pt x="1870" y="1654"/>
                                </a:lnTo>
                                <a:lnTo>
                                  <a:pt x="1870" y="1647"/>
                                </a:lnTo>
                                <a:lnTo>
                                  <a:pt x="1870" y="1639"/>
                                </a:lnTo>
                                <a:lnTo>
                                  <a:pt x="1872" y="1631"/>
                                </a:lnTo>
                                <a:lnTo>
                                  <a:pt x="1872" y="1627"/>
                                </a:lnTo>
                                <a:lnTo>
                                  <a:pt x="1872" y="1622"/>
                                </a:lnTo>
                                <a:lnTo>
                                  <a:pt x="1872" y="1618"/>
                                </a:lnTo>
                                <a:lnTo>
                                  <a:pt x="1872" y="1616"/>
                                </a:lnTo>
                                <a:lnTo>
                                  <a:pt x="1874" y="1616"/>
                                </a:lnTo>
                                <a:lnTo>
                                  <a:pt x="1820" y="1616"/>
                                </a:lnTo>
                                <a:lnTo>
                                  <a:pt x="182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7800" y="706438"/>
                            <a:ext cx="1806575" cy="1271588"/>
                          </a:xfrm>
                          <a:custGeom>
                            <a:avLst/>
                            <a:gdLst>
                              <a:gd name="T0" fmla="*/ 2110 w 2276"/>
                              <a:gd name="T1" fmla="*/ 663 h 1602"/>
                              <a:gd name="T2" fmla="*/ 1950 w 2276"/>
                              <a:gd name="T3" fmla="*/ 547 h 1602"/>
                              <a:gd name="T4" fmla="*/ 1851 w 2276"/>
                              <a:gd name="T5" fmla="*/ 408 h 1602"/>
                              <a:gd name="T6" fmla="*/ 1832 w 2276"/>
                              <a:gd name="T7" fmla="*/ 212 h 1602"/>
                              <a:gd name="T8" fmla="*/ 1617 w 2276"/>
                              <a:gd name="T9" fmla="*/ 69 h 1602"/>
                              <a:gd name="T10" fmla="*/ 1383 w 2276"/>
                              <a:gd name="T11" fmla="*/ 3 h 1602"/>
                              <a:gd name="T12" fmla="*/ 1480 w 2276"/>
                              <a:gd name="T13" fmla="*/ 82 h 1602"/>
                              <a:gd name="T14" fmla="*/ 1704 w 2276"/>
                              <a:gd name="T15" fmla="*/ 167 h 1602"/>
                              <a:gd name="T16" fmla="*/ 1754 w 2276"/>
                              <a:gd name="T17" fmla="*/ 316 h 1602"/>
                              <a:gd name="T18" fmla="*/ 1569 w 2276"/>
                              <a:gd name="T19" fmla="*/ 412 h 1602"/>
                              <a:gd name="T20" fmla="*/ 1341 w 2276"/>
                              <a:gd name="T21" fmla="*/ 366 h 1602"/>
                              <a:gd name="T22" fmla="*/ 1089 w 2276"/>
                              <a:gd name="T23" fmla="*/ 325 h 1602"/>
                              <a:gd name="T24" fmla="*/ 1027 w 2276"/>
                              <a:gd name="T25" fmla="*/ 374 h 1602"/>
                              <a:gd name="T26" fmla="*/ 1219 w 2276"/>
                              <a:gd name="T27" fmla="*/ 397 h 1602"/>
                              <a:gd name="T28" fmla="*/ 1399 w 2276"/>
                              <a:gd name="T29" fmla="*/ 449 h 1602"/>
                              <a:gd name="T30" fmla="*/ 1236 w 2276"/>
                              <a:gd name="T31" fmla="*/ 462 h 1602"/>
                              <a:gd name="T32" fmla="*/ 1070 w 2276"/>
                              <a:gd name="T33" fmla="*/ 468 h 1602"/>
                              <a:gd name="T34" fmla="*/ 735 w 2276"/>
                              <a:gd name="T35" fmla="*/ 431 h 1602"/>
                              <a:gd name="T36" fmla="*/ 366 w 2276"/>
                              <a:gd name="T37" fmla="*/ 368 h 1602"/>
                              <a:gd name="T38" fmla="*/ 107 w 2276"/>
                              <a:gd name="T39" fmla="*/ 273 h 1602"/>
                              <a:gd name="T40" fmla="*/ 4 w 2276"/>
                              <a:gd name="T41" fmla="*/ 175 h 1602"/>
                              <a:gd name="T42" fmla="*/ 105 w 2276"/>
                              <a:gd name="T43" fmla="*/ 333 h 1602"/>
                              <a:gd name="T44" fmla="*/ 343 w 2276"/>
                              <a:gd name="T45" fmla="*/ 416 h 1602"/>
                              <a:gd name="T46" fmla="*/ 714 w 2276"/>
                              <a:gd name="T47" fmla="*/ 483 h 1602"/>
                              <a:gd name="T48" fmla="*/ 1062 w 2276"/>
                              <a:gd name="T49" fmla="*/ 520 h 1602"/>
                              <a:gd name="T50" fmla="*/ 1437 w 2276"/>
                              <a:gd name="T51" fmla="*/ 497 h 1602"/>
                              <a:gd name="T52" fmla="*/ 1718 w 2276"/>
                              <a:gd name="T53" fmla="*/ 408 h 1602"/>
                              <a:gd name="T54" fmla="*/ 1799 w 2276"/>
                              <a:gd name="T55" fmla="*/ 445 h 1602"/>
                              <a:gd name="T56" fmla="*/ 1907 w 2276"/>
                              <a:gd name="T57" fmla="*/ 584 h 1602"/>
                              <a:gd name="T58" fmla="*/ 2054 w 2276"/>
                              <a:gd name="T59" fmla="*/ 684 h 1602"/>
                              <a:gd name="T60" fmla="*/ 2166 w 2276"/>
                              <a:gd name="T61" fmla="*/ 865 h 1602"/>
                              <a:gd name="T62" fmla="*/ 2218 w 2276"/>
                              <a:gd name="T63" fmla="*/ 1147 h 1602"/>
                              <a:gd name="T64" fmla="*/ 2195 w 2276"/>
                              <a:gd name="T65" fmla="*/ 1339 h 1602"/>
                              <a:gd name="T66" fmla="*/ 2019 w 2276"/>
                              <a:gd name="T67" fmla="*/ 1509 h 1602"/>
                              <a:gd name="T68" fmla="*/ 1867 w 2276"/>
                              <a:gd name="T69" fmla="*/ 1542 h 1602"/>
                              <a:gd name="T70" fmla="*/ 1716 w 2276"/>
                              <a:gd name="T71" fmla="*/ 1549 h 1602"/>
                              <a:gd name="T72" fmla="*/ 1536 w 2276"/>
                              <a:gd name="T73" fmla="*/ 1538 h 1602"/>
                              <a:gd name="T74" fmla="*/ 1530 w 2276"/>
                              <a:gd name="T75" fmla="*/ 1397 h 1602"/>
                              <a:gd name="T76" fmla="*/ 1708 w 2276"/>
                              <a:gd name="T77" fmla="*/ 1361 h 1602"/>
                              <a:gd name="T78" fmla="*/ 1855 w 2276"/>
                              <a:gd name="T79" fmla="*/ 1332 h 1602"/>
                              <a:gd name="T80" fmla="*/ 1950 w 2276"/>
                              <a:gd name="T81" fmla="*/ 1164 h 1602"/>
                              <a:gd name="T82" fmla="*/ 1899 w 2276"/>
                              <a:gd name="T83" fmla="*/ 1000 h 1602"/>
                              <a:gd name="T84" fmla="*/ 1733 w 2276"/>
                              <a:gd name="T85" fmla="*/ 888 h 1602"/>
                              <a:gd name="T86" fmla="*/ 1561 w 2276"/>
                              <a:gd name="T87" fmla="*/ 813 h 1602"/>
                              <a:gd name="T88" fmla="*/ 1590 w 2276"/>
                              <a:gd name="T89" fmla="*/ 616 h 1602"/>
                              <a:gd name="T90" fmla="*/ 1749 w 2276"/>
                              <a:gd name="T91" fmla="*/ 539 h 1602"/>
                              <a:gd name="T92" fmla="*/ 1663 w 2276"/>
                              <a:gd name="T93" fmla="*/ 512 h 1602"/>
                              <a:gd name="T94" fmla="*/ 1497 w 2276"/>
                              <a:gd name="T95" fmla="*/ 630 h 1602"/>
                              <a:gd name="T96" fmla="*/ 1472 w 2276"/>
                              <a:gd name="T97" fmla="*/ 805 h 1602"/>
                              <a:gd name="T98" fmla="*/ 1642 w 2276"/>
                              <a:gd name="T99" fmla="*/ 908 h 1602"/>
                              <a:gd name="T100" fmla="*/ 1810 w 2276"/>
                              <a:gd name="T101" fmla="*/ 987 h 1602"/>
                              <a:gd name="T102" fmla="*/ 1892 w 2276"/>
                              <a:gd name="T103" fmla="*/ 1202 h 1602"/>
                              <a:gd name="T104" fmla="*/ 1743 w 2276"/>
                              <a:gd name="T105" fmla="*/ 1307 h 1602"/>
                              <a:gd name="T106" fmla="*/ 1553 w 2276"/>
                              <a:gd name="T107" fmla="*/ 1328 h 1602"/>
                              <a:gd name="T108" fmla="*/ 1418 w 2276"/>
                              <a:gd name="T109" fmla="*/ 1470 h 1602"/>
                              <a:gd name="T110" fmla="*/ 1542 w 2276"/>
                              <a:gd name="T111" fmla="*/ 1592 h 1602"/>
                              <a:gd name="T112" fmla="*/ 1754 w 2276"/>
                              <a:gd name="T113" fmla="*/ 1600 h 1602"/>
                              <a:gd name="T114" fmla="*/ 1965 w 2276"/>
                              <a:gd name="T115" fmla="*/ 1578 h 1602"/>
                              <a:gd name="T116" fmla="*/ 2120 w 2276"/>
                              <a:gd name="T117" fmla="*/ 1511 h 1602"/>
                              <a:gd name="T118" fmla="*/ 2246 w 2276"/>
                              <a:gd name="T119" fmla="*/ 1357 h 1602"/>
                              <a:gd name="T120" fmla="*/ 2271 w 2276"/>
                              <a:gd name="T121" fmla="*/ 1143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6" h="1602">
                                <a:moveTo>
                                  <a:pt x="2224" y="871"/>
                                </a:moveTo>
                                <a:lnTo>
                                  <a:pt x="2220" y="859"/>
                                </a:lnTo>
                                <a:lnTo>
                                  <a:pt x="2218" y="850"/>
                                </a:lnTo>
                                <a:lnTo>
                                  <a:pt x="2215" y="840"/>
                                </a:lnTo>
                                <a:lnTo>
                                  <a:pt x="2213" y="832"/>
                                </a:lnTo>
                                <a:lnTo>
                                  <a:pt x="2209" y="823"/>
                                </a:lnTo>
                                <a:lnTo>
                                  <a:pt x="2205" y="813"/>
                                </a:lnTo>
                                <a:lnTo>
                                  <a:pt x="2201" y="805"/>
                                </a:lnTo>
                                <a:lnTo>
                                  <a:pt x="2199" y="798"/>
                                </a:lnTo>
                                <a:lnTo>
                                  <a:pt x="2195" y="788"/>
                                </a:lnTo>
                                <a:lnTo>
                                  <a:pt x="2191" y="780"/>
                                </a:lnTo>
                                <a:lnTo>
                                  <a:pt x="2188" y="773"/>
                                </a:lnTo>
                                <a:lnTo>
                                  <a:pt x="2184" y="765"/>
                                </a:lnTo>
                                <a:lnTo>
                                  <a:pt x="2180" y="757"/>
                                </a:lnTo>
                                <a:lnTo>
                                  <a:pt x="2174" y="749"/>
                                </a:lnTo>
                                <a:lnTo>
                                  <a:pt x="2170" y="742"/>
                                </a:lnTo>
                                <a:lnTo>
                                  <a:pt x="2166" y="734"/>
                                </a:lnTo>
                                <a:lnTo>
                                  <a:pt x="2162" y="726"/>
                                </a:lnTo>
                                <a:lnTo>
                                  <a:pt x="2157" y="721"/>
                                </a:lnTo>
                                <a:lnTo>
                                  <a:pt x="2151" y="713"/>
                                </a:lnTo>
                                <a:lnTo>
                                  <a:pt x="2147" y="707"/>
                                </a:lnTo>
                                <a:lnTo>
                                  <a:pt x="2141" y="699"/>
                                </a:lnTo>
                                <a:lnTo>
                                  <a:pt x="2135" y="694"/>
                                </a:lnTo>
                                <a:lnTo>
                                  <a:pt x="2131" y="686"/>
                                </a:lnTo>
                                <a:lnTo>
                                  <a:pt x="2126" y="682"/>
                                </a:lnTo>
                                <a:lnTo>
                                  <a:pt x="2120" y="674"/>
                                </a:lnTo>
                                <a:lnTo>
                                  <a:pt x="2114" y="669"/>
                                </a:lnTo>
                                <a:lnTo>
                                  <a:pt x="2110" y="663"/>
                                </a:lnTo>
                                <a:lnTo>
                                  <a:pt x="2104" y="657"/>
                                </a:lnTo>
                                <a:lnTo>
                                  <a:pt x="2099" y="651"/>
                                </a:lnTo>
                                <a:lnTo>
                                  <a:pt x="2093" y="647"/>
                                </a:lnTo>
                                <a:lnTo>
                                  <a:pt x="2087" y="642"/>
                                </a:lnTo>
                                <a:lnTo>
                                  <a:pt x="2081" y="638"/>
                                </a:lnTo>
                                <a:lnTo>
                                  <a:pt x="2075" y="632"/>
                                </a:lnTo>
                                <a:lnTo>
                                  <a:pt x="2070" y="626"/>
                                </a:lnTo>
                                <a:lnTo>
                                  <a:pt x="2064" y="620"/>
                                </a:lnTo>
                                <a:lnTo>
                                  <a:pt x="2058" y="616"/>
                                </a:lnTo>
                                <a:lnTo>
                                  <a:pt x="2052" y="611"/>
                                </a:lnTo>
                                <a:lnTo>
                                  <a:pt x="2046" y="607"/>
                                </a:lnTo>
                                <a:lnTo>
                                  <a:pt x="2041" y="603"/>
                                </a:lnTo>
                                <a:lnTo>
                                  <a:pt x="2035" y="599"/>
                                </a:lnTo>
                                <a:lnTo>
                                  <a:pt x="2029" y="593"/>
                                </a:lnTo>
                                <a:lnTo>
                                  <a:pt x="2021" y="591"/>
                                </a:lnTo>
                                <a:lnTo>
                                  <a:pt x="2015" y="586"/>
                                </a:lnTo>
                                <a:lnTo>
                                  <a:pt x="2012" y="582"/>
                                </a:lnTo>
                                <a:lnTo>
                                  <a:pt x="2004" y="578"/>
                                </a:lnTo>
                                <a:lnTo>
                                  <a:pt x="2000" y="574"/>
                                </a:lnTo>
                                <a:lnTo>
                                  <a:pt x="1994" y="572"/>
                                </a:lnTo>
                                <a:lnTo>
                                  <a:pt x="1988" y="568"/>
                                </a:lnTo>
                                <a:lnTo>
                                  <a:pt x="1983" y="564"/>
                                </a:lnTo>
                                <a:lnTo>
                                  <a:pt x="1977" y="562"/>
                                </a:lnTo>
                                <a:lnTo>
                                  <a:pt x="1971" y="559"/>
                                </a:lnTo>
                                <a:lnTo>
                                  <a:pt x="1965" y="555"/>
                                </a:lnTo>
                                <a:lnTo>
                                  <a:pt x="1959" y="551"/>
                                </a:lnTo>
                                <a:lnTo>
                                  <a:pt x="1954" y="549"/>
                                </a:lnTo>
                                <a:lnTo>
                                  <a:pt x="1950" y="547"/>
                                </a:lnTo>
                                <a:lnTo>
                                  <a:pt x="1944" y="543"/>
                                </a:lnTo>
                                <a:lnTo>
                                  <a:pt x="1940" y="541"/>
                                </a:lnTo>
                                <a:lnTo>
                                  <a:pt x="1934" y="539"/>
                                </a:lnTo>
                                <a:lnTo>
                                  <a:pt x="1928" y="536"/>
                                </a:lnTo>
                                <a:lnTo>
                                  <a:pt x="1923" y="534"/>
                                </a:lnTo>
                                <a:lnTo>
                                  <a:pt x="1913" y="528"/>
                                </a:lnTo>
                                <a:lnTo>
                                  <a:pt x="1905" y="524"/>
                                </a:lnTo>
                                <a:lnTo>
                                  <a:pt x="1897" y="520"/>
                                </a:lnTo>
                                <a:lnTo>
                                  <a:pt x="1892" y="516"/>
                                </a:lnTo>
                                <a:lnTo>
                                  <a:pt x="1882" y="512"/>
                                </a:lnTo>
                                <a:lnTo>
                                  <a:pt x="1876" y="510"/>
                                </a:lnTo>
                                <a:lnTo>
                                  <a:pt x="1870" y="505"/>
                                </a:lnTo>
                                <a:lnTo>
                                  <a:pt x="1865" y="501"/>
                                </a:lnTo>
                                <a:lnTo>
                                  <a:pt x="1859" y="499"/>
                                </a:lnTo>
                                <a:lnTo>
                                  <a:pt x="1857" y="497"/>
                                </a:lnTo>
                                <a:lnTo>
                                  <a:pt x="1855" y="493"/>
                                </a:lnTo>
                                <a:lnTo>
                                  <a:pt x="1855" y="489"/>
                                </a:lnTo>
                                <a:lnTo>
                                  <a:pt x="1855" y="483"/>
                                </a:lnTo>
                                <a:lnTo>
                                  <a:pt x="1855" y="478"/>
                                </a:lnTo>
                                <a:lnTo>
                                  <a:pt x="1853" y="470"/>
                                </a:lnTo>
                                <a:lnTo>
                                  <a:pt x="1853" y="464"/>
                                </a:lnTo>
                                <a:lnTo>
                                  <a:pt x="1853" y="458"/>
                                </a:lnTo>
                                <a:lnTo>
                                  <a:pt x="1853" y="451"/>
                                </a:lnTo>
                                <a:lnTo>
                                  <a:pt x="1851" y="443"/>
                                </a:lnTo>
                                <a:lnTo>
                                  <a:pt x="1851" y="435"/>
                                </a:lnTo>
                                <a:lnTo>
                                  <a:pt x="1851" y="426"/>
                                </a:lnTo>
                                <a:lnTo>
                                  <a:pt x="1851" y="418"/>
                                </a:lnTo>
                                <a:lnTo>
                                  <a:pt x="1851" y="408"/>
                                </a:lnTo>
                                <a:lnTo>
                                  <a:pt x="1849" y="401"/>
                                </a:lnTo>
                                <a:lnTo>
                                  <a:pt x="1849" y="391"/>
                                </a:lnTo>
                                <a:lnTo>
                                  <a:pt x="1849" y="383"/>
                                </a:lnTo>
                                <a:lnTo>
                                  <a:pt x="1849" y="377"/>
                                </a:lnTo>
                                <a:lnTo>
                                  <a:pt x="1849" y="374"/>
                                </a:lnTo>
                                <a:lnTo>
                                  <a:pt x="1847" y="368"/>
                                </a:lnTo>
                                <a:lnTo>
                                  <a:pt x="1847" y="364"/>
                                </a:lnTo>
                                <a:lnTo>
                                  <a:pt x="1847" y="354"/>
                                </a:lnTo>
                                <a:lnTo>
                                  <a:pt x="1847" y="345"/>
                                </a:lnTo>
                                <a:lnTo>
                                  <a:pt x="1847" y="335"/>
                                </a:lnTo>
                                <a:lnTo>
                                  <a:pt x="1845" y="327"/>
                                </a:lnTo>
                                <a:lnTo>
                                  <a:pt x="1845" y="318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291"/>
                                </a:lnTo>
                                <a:lnTo>
                                  <a:pt x="1843" y="283"/>
                                </a:lnTo>
                                <a:lnTo>
                                  <a:pt x="1843" y="275"/>
                                </a:lnTo>
                                <a:lnTo>
                                  <a:pt x="1843" y="268"/>
                                </a:lnTo>
                                <a:lnTo>
                                  <a:pt x="1843" y="258"/>
                                </a:lnTo>
                                <a:lnTo>
                                  <a:pt x="1843" y="252"/>
                                </a:lnTo>
                                <a:lnTo>
                                  <a:pt x="1843" y="246"/>
                                </a:lnTo>
                                <a:lnTo>
                                  <a:pt x="1841" y="246"/>
                                </a:lnTo>
                                <a:lnTo>
                                  <a:pt x="1841" y="239"/>
                                </a:lnTo>
                                <a:lnTo>
                                  <a:pt x="1841" y="235"/>
                                </a:lnTo>
                                <a:lnTo>
                                  <a:pt x="1839" y="229"/>
                                </a:lnTo>
                                <a:lnTo>
                                  <a:pt x="1838" y="225"/>
                                </a:lnTo>
                                <a:lnTo>
                                  <a:pt x="1834" y="217"/>
                                </a:lnTo>
                                <a:lnTo>
                                  <a:pt x="1832" y="212"/>
                                </a:lnTo>
                                <a:lnTo>
                                  <a:pt x="1828" y="206"/>
                                </a:lnTo>
                                <a:lnTo>
                                  <a:pt x="1824" y="198"/>
                                </a:lnTo>
                                <a:lnTo>
                                  <a:pt x="1820" y="192"/>
                                </a:lnTo>
                                <a:lnTo>
                                  <a:pt x="1814" y="187"/>
                                </a:lnTo>
                                <a:lnTo>
                                  <a:pt x="1810" y="181"/>
                                </a:lnTo>
                                <a:lnTo>
                                  <a:pt x="1805" y="175"/>
                                </a:lnTo>
                                <a:lnTo>
                                  <a:pt x="1797" y="169"/>
                                </a:lnTo>
                                <a:lnTo>
                                  <a:pt x="1791" y="163"/>
                                </a:lnTo>
                                <a:lnTo>
                                  <a:pt x="1785" y="158"/>
                                </a:lnTo>
                                <a:lnTo>
                                  <a:pt x="1779" y="152"/>
                                </a:lnTo>
                                <a:lnTo>
                                  <a:pt x="1772" y="146"/>
                                </a:lnTo>
                                <a:lnTo>
                                  <a:pt x="1764" y="142"/>
                                </a:lnTo>
                                <a:lnTo>
                                  <a:pt x="1756" y="136"/>
                                </a:lnTo>
                                <a:lnTo>
                                  <a:pt x="1749" y="133"/>
                                </a:lnTo>
                                <a:lnTo>
                                  <a:pt x="1741" y="127"/>
                                </a:lnTo>
                                <a:lnTo>
                                  <a:pt x="1731" y="121"/>
                                </a:lnTo>
                                <a:lnTo>
                                  <a:pt x="1723" y="117"/>
                                </a:lnTo>
                                <a:lnTo>
                                  <a:pt x="1714" y="111"/>
                                </a:lnTo>
                                <a:lnTo>
                                  <a:pt x="1704" y="106"/>
                                </a:lnTo>
                                <a:lnTo>
                                  <a:pt x="1696" y="102"/>
                                </a:lnTo>
                                <a:lnTo>
                                  <a:pt x="1687" y="98"/>
                                </a:lnTo>
                                <a:lnTo>
                                  <a:pt x="1677" y="94"/>
                                </a:lnTo>
                                <a:lnTo>
                                  <a:pt x="1667" y="88"/>
                                </a:lnTo>
                                <a:lnTo>
                                  <a:pt x="1658" y="86"/>
                                </a:lnTo>
                                <a:lnTo>
                                  <a:pt x="1648" y="81"/>
                                </a:lnTo>
                                <a:lnTo>
                                  <a:pt x="1638" y="77"/>
                                </a:lnTo>
                                <a:lnTo>
                                  <a:pt x="1627" y="73"/>
                                </a:lnTo>
                                <a:lnTo>
                                  <a:pt x="1617" y="69"/>
                                </a:lnTo>
                                <a:lnTo>
                                  <a:pt x="1607" y="67"/>
                                </a:lnTo>
                                <a:lnTo>
                                  <a:pt x="1598" y="63"/>
                                </a:lnTo>
                                <a:lnTo>
                                  <a:pt x="1588" y="59"/>
                                </a:lnTo>
                                <a:lnTo>
                                  <a:pt x="1576" y="56"/>
                                </a:lnTo>
                                <a:lnTo>
                                  <a:pt x="1567" y="52"/>
                                </a:lnTo>
                                <a:lnTo>
                                  <a:pt x="1557" y="50"/>
                                </a:lnTo>
                                <a:lnTo>
                                  <a:pt x="1547" y="46"/>
                                </a:lnTo>
                                <a:lnTo>
                                  <a:pt x="1538" y="42"/>
                                </a:lnTo>
                                <a:lnTo>
                                  <a:pt x="1528" y="40"/>
                                </a:lnTo>
                                <a:lnTo>
                                  <a:pt x="1518" y="36"/>
                                </a:lnTo>
                                <a:lnTo>
                                  <a:pt x="1509" y="34"/>
                                </a:lnTo>
                                <a:lnTo>
                                  <a:pt x="1499" y="32"/>
                                </a:lnTo>
                                <a:lnTo>
                                  <a:pt x="1489" y="29"/>
                                </a:lnTo>
                                <a:lnTo>
                                  <a:pt x="1482" y="27"/>
                                </a:lnTo>
                                <a:lnTo>
                                  <a:pt x="1472" y="25"/>
                                </a:lnTo>
                                <a:lnTo>
                                  <a:pt x="1462" y="23"/>
                                </a:lnTo>
                                <a:lnTo>
                                  <a:pt x="1455" y="21"/>
                                </a:lnTo>
                                <a:lnTo>
                                  <a:pt x="1447" y="19"/>
                                </a:lnTo>
                                <a:lnTo>
                                  <a:pt x="1439" y="15"/>
                                </a:lnTo>
                                <a:lnTo>
                                  <a:pt x="1431" y="15"/>
                                </a:lnTo>
                                <a:lnTo>
                                  <a:pt x="1424" y="13"/>
                                </a:lnTo>
                                <a:lnTo>
                                  <a:pt x="1418" y="11"/>
                                </a:lnTo>
                                <a:lnTo>
                                  <a:pt x="1410" y="9"/>
                                </a:lnTo>
                                <a:lnTo>
                                  <a:pt x="1404" y="7"/>
                                </a:lnTo>
                                <a:lnTo>
                                  <a:pt x="1399" y="5"/>
                                </a:lnTo>
                                <a:lnTo>
                                  <a:pt x="1393" y="5"/>
                                </a:lnTo>
                                <a:lnTo>
                                  <a:pt x="1387" y="3"/>
                                </a:lnTo>
                                <a:lnTo>
                                  <a:pt x="1383" y="3"/>
                                </a:lnTo>
                                <a:lnTo>
                                  <a:pt x="1377" y="2"/>
                                </a:lnTo>
                                <a:lnTo>
                                  <a:pt x="1373" y="2"/>
                                </a:lnTo>
                                <a:lnTo>
                                  <a:pt x="1368" y="0"/>
                                </a:lnTo>
                                <a:lnTo>
                                  <a:pt x="1364" y="0"/>
                                </a:lnTo>
                                <a:lnTo>
                                  <a:pt x="1362" y="5"/>
                                </a:lnTo>
                                <a:lnTo>
                                  <a:pt x="1360" y="11"/>
                                </a:lnTo>
                                <a:lnTo>
                                  <a:pt x="1358" y="17"/>
                                </a:lnTo>
                                <a:lnTo>
                                  <a:pt x="1358" y="25"/>
                                </a:lnTo>
                                <a:lnTo>
                                  <a:pt x="1354" y="32"/>
                                </a:lnTo>
                                <a:lnTo>
                                  <a:pt x="1354" y="38"/>
                                </a:lnTo>
                                <a:lnTo>
                                  <a:pt x="1352" y="46"/>
                                </a:lnTo>
                                <a:lnTo>
                                  <a:pt x="1352" y="52"/>
                                </a:lnTo>
                                <a:lnTo>
                                  <a:pt x="1358" y="54"/>
                                </a:lnTo>
                                <a:lnTo>
                                  <a:pt x="1364" y="56"/>
                                </a:lnTo>
                                <a:lnTo>
                                  <a:pt x="1373" y="56"/>
                                </a:lnTo>
                                <a:lnTo>
                                  <a:pt x="1381" y="57"/>
                                </a:lnTo>
                                <a:lnTo>
                                  <a:pt x="1389" y="57"/>
                                </a:lnTo>
                                <a:lnTo>
                                  <a:pt x="1397" y="59"/>
                                </a:lnTo>
                                <a:lnTo>
                                  <a:pt x="1404" y="61"/>
                                </a:lnTo>
                                <a:lnTo>
                                  <a:pt x="1412" y="65"/>
                                </a:lnTo>
                                <a:lnTo>
                                  <a:pt x="1420" y="67"/>
                                </a:lnTo>
                                <a:lnTo>
                                  <a:pt x="1428" y="67"/>
                                </a:lnTo>
                                <a:lnTo>
                                  <a:pt x="1437" y="69"/>
                                </a:lnTo>
                                <a:lnTo>
                                  <a:pt x="1445" y="73"/>
                                </a:lnTo>
                                <a:lnTo>
                                  <a:pt x="1453" y="75"/>
                                </a:lnTo>
                                <a:lnTo>
                                  <a:pt x="1462" y="77"/>
                                </a:lnTo>
                                <a:lnTo>
                                  <a:pt x="1472" y="79"/>
                                </a:lnTo>
                                <a:lnTo>
                                  <a:pt x="1480" y="82"/>
                                </a:lnTo>
                                <a:lnTo>
                                  <a:pt x="1487" y="84"/>
                                </a:lnTo>
                                <a:lnTo>
                                  <a:pt x="1497" y="86"/>
                                </a:lnTo>
                                <a:lnTo>
                                  <a:pt x="1505" y="88"/>
                                </a:lnTo>
                                <a:lnTo>
                                  <a:pt x="1515" y="92"/>
                                </a:lnTo>
                                <a:lnTo>
                                  <a:pt x="1522" y="94"/>
                                </a:lnTo>
                                <a:lnTo>
                                  <a:pt x="1532" y="96"/>
                                </a:lnTo>
                                <a:lnTo>
                                  <a:pt x="1540" y="100"/>
                                </a:lnTo>
                                <a:lnTo>
                                  <a:pt x="1549" y="102"/>
                                </a:lnTo>
                                <a:lnTo>
                                  <a:pt x="1557" y="106"/>
                                </a:lnTo>
                                <a:lnTo>
                                  <a:pt x="1565" y="108"/>
                                </a:lnTo>
                                <a:lnTo>
                                  <a:pt x="1573" y="109"/>
                                </a:lnTo>
                                <a:lnTo>
                                  <a:pt x="1582" y="113"/>
                                </a:lnTo>
                                <a:lnTo>
                                  <a:pt x="1590" y="117"/>
                                </a:lnTo>
                                <a:lnTo>
                                  <a:pt x="1600" y="119"/>
                                </a:lnTo>
                                <a:lnTo>
                                  <a:pt x="1607" y="123"/>
                                </a:lnTo>
                                <a:lnTo>
                                  <a:pt x="1615" y="127"/>
                                </a:lnTo>
                                <a:lnTo>
                                  <a:pt x="1623" y="129"/>
                                </a:lnTo>
                                <a:lnTo>
                                  <a:pt x="1631" y="133"/>
                                </a:lnTo>
                                <a:lnTo>
                                  <a:pt x="1638" y="136"/>
                                </a:lnTo>
                                <a:lnTo>
                                  <a:pt x="1646" y="138"/>
                                </a:lnTo>
                                <a:lnTo>
                                  <a:pt x="1654" y="142"/>
                                </a:lnTo>
                                <a:lnTo>
                                  <a:pt x="1662" y="146"/>
                                </a:lnTo>
                                <a:lnTo>
                                  <a:pt x="1669" y="148"/>
                                </a:lnTo>
                                <a:lnTo>
                                  <a:pt x="1677" y="152"/>
                                </a:lnTo>
                                <a:lnTo>
                                  <a:pt x="1683" y="156"/>
                                </a:lnTo>
                                <a:lnTo>
                                  <a:pt x="1691" y="160"/>
                                </a:lnTo>
                                <a:lnTo>
                                  <a:pt x="1696" y="162"/>
                                </a:lnTo>
                                <a:lnTo>
                                  <a:pt x="1704" y="167"/>
                                </a:lnTo>
                                <a:lnTo>
                                  <a:pt x="1710" y="169"/>
                                </a:lnTo>
                                <a:lnTo>
                                  <a:pt x="1716" y="173"/>
                                </a:lnTo>
                                <a:lnTo>
                                  <a:pt x="1721" y="177"/>
                                </a:lnTo>
                                <a:lnTo>
                                  <a:pt x="1727" y="181"/>
                                </a:lnTo>
                                <a:lnTo>
                                  <a:pt x="1733" y="185"/>
                                </a:lnTo>
                                <a:lnTo>
                                  <a:pt x="1737" y="189"/>
                                </a:lnTo>
                                <a:lnTo>
                                  <a:pt x="1743" y="190"/>
                                </a:lnTo>
                                <a:lnTo>
                                  <a:pt x="1749" y="196"/>
                                </a:lnTo>
                                <a:lnTo>
                                  <a:pt x="1752" y="198"/>
                                </a:lnTo>
                                <a:lnTo>
                                  <a:pt x="1756" y="204"/>
                                </a:lnTo>
                                <a:lnTo>
                                  <a:pt x="1762" y="208"/>
                                </a:lnTo>
                                <a:lnTo>
                                  <a:pt x="1766" y="212"/>
                                </a:lnTo>
                                <a:lnTo>
                                  <a:pt x="1772" y="219"/>
                                </a:lnTo>
                                <a:lnTo>
                                  <a:pt x="1779" y="227"/>
                                </a:lnTo>
                                <a:lnTo>
                                  <a:pt x="1783" y="235"/>
                                </a:lnTo>
                                <a:lnTo>
                                  <a:pt x="1787" y="242"/>
                                </a:lnTo>
                                <a:lnTo>
                                  <a:pt x="1789" y="246"/>
                                </a:lnTo>
                                <a:lnTo>
                                  <a:pt x="1789" y="252"/>
                                </a:lnTo>
                                <a:lnTo>
                                  <a:pt x="1789" y="258"/>
                                </a:lnTo>
                                <a:lnTo>
                                  <a:pt x="1789" y="266"/>
                                </a:lnTo>
                                <a:lnTo>
                                  <a:pt x="1787" y="273"/>
                                </a:lnTo>
                                <a:lnTo>
                                  <a:pt x="1783" y="281"/>
                                </a:lnTo>
                                <a:lnTo>
                                  <a:pt x="1781" y="285"/>
                                </a:lnTo>
                                <a:lnTo>
                                  <a:pt x="1778" y="289"/>
                                </a:lnTo>
                                <a:lnTo>
                                  <a:pt x="1774" y="295"/>
                                </a:lnTo>
                                <a:lnTo>
                                  <a:pt x="1772" y="300"/>
                                </a:lnTo>
                                <a:lnTo>
                                  <a:pt x="1762" y="308"/>
                                </a:lnTo>
                                <a:lnTo>
                                  <a:pt x="1754" y="316"/>
                                </a:lnTo>
                                <a:lnTo>
                                  <a:pt x="1749" y="320"/>
                                </a:lnTo>
                                <a:lnTo>
                                  <a:pt x="1745" y="323"/>
                                </a:lnTo>
                                <a:lnTo>
                                  <a:pt x="1739" y="327"/>
                                </a:lnTo>
                                <a:lnTo>
                                  <a:pt x="1735" y="333"/>
                                </a:lnTo>
                                <a:lnTo>
                                  <a:pt x="1729" y="337"/>
                                </a:lnTo>
                                <a:lnTo>
                                  <a:pt x="1723" y="341"/>
                                </a:lnTo>
                                <a:lnTo>
                                  <a:pt x="1718" y="345"/>
                                </a:lnTo>
                                <a:lnTo>
                                  <a:pt x="1712" y="349"/>
                                </a:lnTo>
                                <a:lnTo>
                                  <a:pt x="1704" y="352"/>
                                </a:lnTo>
                                <a:lnTo>
                                  <a:pt x="1698" y="358"/>
                                </a:lnTo>
                                <a:lnTo>
                                  <a:pt x="1691" y="362"/>
                                </a:lnTo>
                                <a:lnTo>
                                  <a:pt x="1683" y="368"/>
                                </a:lnTo>
                                <a:lnTo>
                                  <a:pt x="1675" y="370"/>
                                </a:lnTo>
                                <a:lnTo>
                                  <a:pt x="1667" y="376"/>
                                </a:lnTo>
                                <a:lnTo>
                                  <a:pt x="1658" y="379"/>
                                </a:lnTo>
                                <a:lnTo>
                                  <a:pt x="1650" y="383"/>
                                </a:lnTo>
                                <a:lnTo>
                                  <a:pt x="1640" y="387"/>
                                </a:lnTo>
                                <a:lnTo>
                                  <a:pt x="1631" y="391"/>
                                </a:lnTo>
                                <a:lnTo>
                                  <a:pt x="1621" y="395"/>
                                </a:lnTo>
                                <a:lnTo>
                                  <a:pt x="1613" y="399"/>
                                </a:lnTo>
                                <a:lnTo>
                                  <a:pt x="1605" y="399"/>
                                </a:lnTo>
                                <a:lnTo>
                                  <a:pt x="1602" y="401"/>
                                </a:lnTo>
                                <a:lnTo>
                                  <a:pt x="1596" y="402"/>
                                </a:lnTo>
                                <a:lnTo>
                                  <a:pt x="1590" y="406"/>
                                </a:lnTo>
                                <a:lnTo>
                                  <a:pt x="1584" y="406"/>
                                </a:lnTo>
                                <a:lnTo>
                                  <a:pt x="1578" y="408"/>
                                </a:lnTo>
                                <a:lnTo>
                                  <a:pt x="1573" y="410"/>
                                </a:lnTo>
                                <a:lnTo>
                                  <a:pt x="1569" y="412"/>
                                </a:lnTo>
                                <a:lnTo>
                                  <a:pt x="1563" y="414"/>
                                </a:lnTo>
                                <a:lnTo>
                                  <a:pt x="1555" y="416"/>
                                </a:lnTo>
                                <a:lnTo>
                                  <a:pt x="1549" y="418"/>
                                </a:lnTo>
                                <a:lnTo>
                                  <a:pt x="1544" y="420"/>
                                </a:lnTo>
                                <a:lnTo>
                                  <a:pt x="1538" y="420"/>
                                </a:lnTo>
                                <a:lnTo>
                                  <a:pt x="1532" y="422"/>
                                </a:lnTo>
                                <a:lnTo>
                                  <a:pt x="1524" y="424"/>
                                </a:lnTo>
                                <a:lnTo>
                                  <a:pt x="1520" y="428"/>
                                </a:lnTo>
                                <a:lnTo>
                                  <a:pt x="1513" y="422"/>
                                </a:lnTo>
                                <a:lnTo>
                                  <a:pt x="1503" y="420"/>
                                </a:lnTo>
                                <a:lnTo>
                                  <a:pt x="1495" y="414"/>
                                </a:lnTo>
                                <a:lnTo>
                                  <a:pt x="1487" y="412"/>
                                </a:lnTo>
                                <a:lnTo>
                                  <a:pt x="1480" y="408"/>
                                </a:lnTo>
                                <a:lnTo>
                                  <a:pt x="1472" y="404"/>
                                </a:lnTo>
                                <a:lnTo>
                                  <a:pt x="1462" y="401"/>
                                </a:lnTo>
                                <a:lnTo>
                                  <a:pt x="1455" y="399"/>
                                </a:lnTo>
                                <a:lnTo>
                                  <a:pt x="1445" y="395"/>
                                </a:lnTo>
                                <a:lnTo>
                                  <a:pt x="1435" y="391"/>
                                </a:lnTo>
                                <a:lnTo>
                                  <a:pt x="1426" y="389"/>
                                </a:lnTo>
                                <a:lnTo>
                                  <a:pt x="1418" y="387"/>
                                </a:lnTo>
                                <a:lnTo>
                                  <a:pt x="1408" y="383"/>
                                </a:lnTo>
                                <a:lnTo>
                                  <a:pt x="1399" y="381"/>
                                </a:lnTo>
                                <a:lnTo>
                                  <a:pt x="1389" y="379"/>
                                </a:lnTo>
                                <a:lnTo>
                                  <a:pt x="1379" y="376"/>
                                </a:lnTo>
                                <a:lnTo>
                                  <a:pt x="1370" y="374"/>
                                </a:lnTo>
                                <a:lnTo>
                                  <a:pt x="1360" y="370"/>
                                </a:lnTo>
                                <a:lnTo>
                                  <a:pt x="1350" y="368"/>
                                </a:lnTo>
                                <a:lnTo>
                                  <a:pt x="1341" y="366"/>
                                </a:lnTo>
                                <a:lnTo>
                                  <a:pt x="1329" y="362"/>
                                </a:lnTo>
                                <a:lnTo>
                                  <a:pt x="1319" y="360"/>
                                </a:lnTo>
                                <a:lnTo>
                                  <a:pt x="1310" y="360"/>
                                </a:lnTo>
                                <a:lnTo>
                                  <a:pt x="1300" y="358"/>
                                </a:lnTo>
                                <a:lnTo>
                                  <a:pt x="1290" y="354"/>
                                </a:lnTo>
                                <a:lnTo>
                                  <a:pt x="1281" y="352"/>
                                </a:lnTo>
                                <a:lnTo>
                                  <a:pt x="1271" y="350"/>
                                </a:lnTo>
                                <a:lnTo>
                                  <a:pt x="1261" y="349"/>
                                </a:lnTo>
                                <a:lnTo>
                                  <a:pt x="1250" y="347"/>
                                </a:lnTo>
                                <a:lnTo>
                                  <a:pt x="1240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23" y="343"/>
                                </a:lnTo>
                                <a:lnTo>
                                  <a:pt x="1211" y="341"/>
                                </a:lnTo>
                                <a:lnTo>
                                  <a:pt x="1203" y="339"/>
                                </a:lnTo>
                                <a:lnTo>
                                  <a:pt x="1194" y="337"/>
                                </a:lnTo>
                                <a:lnTo>
                                  <a:pt x="1184" y="337"/>
                                </a:lnTo>
                                <a:lnTo>
                                  <a:pt x="1174" y="335"/>
                                </a:lnTo>
                                <a:lnTo>
                                  <a:pt x="1165" y="333"/>
                                </a:lnTo>
                                <a:lnTo>
                                  <a:pt x="1157" y="331"/>
                                </a:lnTo>
                                <a:lnTo>
                                  <a:pt x="1149" y="331"/>
                                </a:lnTo>
                                <a:lnTo>
                                  <a:pt x="1139" y="329"/>
                                </a:lnTo>
                                <a:lnTo>
                                  <a:pt x="1132" y="329"/>
                                </a:lnTo>
                                <a:lnTo>
                                  <a:pt x="1124" y="327"/>
                                </a:lnTo>
                                <a:lnTo>
                                  <a:pt x="1116" y="327"/>
                                </a:lnTo>
                                <a:lnTo>
                                  <a:pt x="1108" y="327"/>
                                </a:lnTo>
                                <a:lnTo>
                                  <a:pt x="1103" y="325"/>
                                </a:lnTo>
                                <a:lnTo>
                                  <a:pt x="1095" y="325"/>
                                </a:lnTo>
                                <a:lnTo>
                                  <a:pt x="1089" y="325"/>
                                </a:lnTo>
                                <a:lnTo>
                                  <a:pt x="1081" y="323"/>
                                </a:lnTo>
                                <a:lnTo>
                                  <a:pt x="1076" y="322"/>
                                </a:lnTo>
                                <a:lnTo>
                                  <a:pt x="1070" y="322"/>
                                </a:lnTo>
                                <a:lnTo>
                                  <a:pt x="1064" y="322"/>
                                </a:lnTo>
                                <a:lnTo>
                                  <a:pt x="1058" y="320"/>
                                </a:lnTo>
                                <a:lnTo>
                                  <a:pt x="1052" y="320"/>
                                </a:lnTo>
                                <a:lnTo>
                                  <a:pt x="1048" y="320"/>
                                </a:lnTo>
                                <a:lnTo>
                                  <a:pt x="1045" y="320"/>
                                </a:lnTo>
                                <a:lnTo>
                                  <a:pt x="1037" y="318"/>
                                </a:lnTo>
                                <a:lnTo>
                                  <a:pt x="1033" y="318"/>
                                </a:lnTo>
                                <a:lnTo>
                                  <a:pt x="1029" y="318"/>
                                </a:lnTo>
                                <a:lnTo>
                                  <a:pt x="1027" y="318"/>
                                </a:lnTo>
                                <a:lnTo>
                                  <a:pt x="1019" y="318"/>
                                </a:lnTo>
                                <a:lnTo>
                                  <a:pt x="1014" y="320"/>
                                </a:lnTo>
                                <a:lnTo>
                                  <a:pt x="1006" y="322"/>
                                </a:lnTo>
                                <a:lnTo>
                                  <a:pt x="1004" y="325"/>
                                </a:lnTo>
                                <a:lnTo>
                                  <a:pt x="996" y="333"/>
                                </a:lnTo>
                                <a:lnTo>
                                  <a:pt x="994" y="343"/>
                                </a:lnTo>
                                <a:lnTo>
                                  <a:pt x="994" y="349"/>
                                </a:lnTo>
                                <a:lnTo>
                                  <a:pt x="994" y="352"/>
                                </a:lnTo>
                                <a:lnTo>
                                  <a:pt x="996" y="356"/>
                                </a:lnTo>
                                <a:lnTo>
                                  <a:pt x="1000" y="362"/>
                                </a:lnTo>
                                <a:lnTo>
                                  <a:pt x="1004" y="366"/>
                                </a:lnTo>
                                <a:lnTo>
                                  <a:pt x="1010" y="370"/>
                                </a:lnTo>
                                <a:lnTo>
                                  <a:pt x="1014" y="370"/>
                                </a:lnTo>
                                <a:lnTo>
                                  <a:pt x="1023" y="374"/>
                                </a:lnTo>
                                <a:lnTo>
                                  <a:pt x="1025" y="374"/>
                                </a:lnTo>
                                <a:lnTo>
                                  <a:pt x="1027" y="374"/>
                                </a:lnTo>
                                <a:lnTo>
                                  <a:pt x="1033" y="374"/>
                                </a:lnTo>
                                <a:lnTo>
                                  <a:pt x="1039" y="374"/>
                                </a:lnTo>
                                <a:lnTo>
                                  <a:pt x="1045" y="374"/>
                                </a:lnTo>
                                <a:lnTo>
                                  <a:pt x="1052" y="376"/>
                                </a:lnTo>
                                <a:lnTo>
                                  <a:pt x="1062" y="377"/>
                                </a:lnTo>
                                <a:lnTo>
                                  <a:pt x="1068" y="377"/>
                                </a:lnTo>
                                <a:lnTo>
                                  <a:pt x="1072" y="377"/>
                                </a:lnTo>
                                <a:lnTo>
                                  <a:pt x="1077" y="377"/>
                                </a:lnTo>
                                <a:lnTo>
                                  <a:pt x="1083" y="379"/>
                                </a:lnTo>
                                <a:lnTo>
                                  <a:pt x="1089" y="379"/>
                                </a:lnTo>
                                <a:lnTo>
                                  <a:pt x="1095" y="379"/>
                                </a:lnTo>
                                <a:lnTo>
                                  <a:pt x="1101" y="379"/>
                                </a:lnTo>
                                <a:lnTo>
                                  <a:pt x="1108" y="381"/>
                                </a:lnTo>
                                <a:lnTo>
                                  <a:pt x="1112" y="381"/>
                                </a:lnTo>
                                <a:lnTo>
                                  <a:pt x="1120" y="381"/>
                                </a:lnTo>
                                <a:lnTo>
                                  <a:pt x="1126" y="383"/>
                                </a:lnTo>
                                <a:lnTo>
                                  <a:pt x="1134" y="383"/>
                                </a:lnTo>
                                <a:lnTo>
                                  <a:pt x="1141" y="385"/>
                                </a:lnTo>
                                <a:lnTo>
                                  <a:pt x="1149" y="387"/>
                                </a:lnTo>
                                <a:lnTo>
                                  <a:pt x="1157" y="387"/>
                                </a:lnTo>
                                <a:lnTo>
                                  <a:pt x="1165" y="389"/>
                                </a:lnTo>
                                <a:lnTo>
                                  <a:pt x="1172" y="389"/>
                                </a:lnTo>
                                <a:lnTo>
                                  <a:pt x="1178" y="391"/>
                                </a:lnTo>
                                <a:lnTo>
                                  <a:pt x="1186" y="391"/>
                                </a:lnTo>
                                <a:lnTo>
                                  <a:pt x="1194" y="393"/>
                                </a:lnTo>
                                <a:lnTo>
                                  <a:pt x="1203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219" y="397"/>
                                </a:lnTo>
                                <a:lnTo>
                                  <a:pt x="1226" y="399"/>
                                </a:lnTo>
                                <a:lnTo>
                                  <a:pt x="1234" y="399"/>
                                </a:lnTo>
                                <a:lnTo>
                                  <a:pt x="1242" y="401"/>
                                </a:lnTo>
                                <a:lnTo>
                                  <a:pt x="1252" y="401"/>
                                </a:lnTo>
                                <a:lnTo>
                                  <a:pt x="1261" y="402"/>
                                </a:lnTo>
                                <a:lnTo>
                                  <a:pt x="1269" y="404"/>
                                </a:lnTo>
                                <a:lnTo>
                                  <a:pt x="1277" y="406"/>
                                </a:lnTo>
                                <a:lnTo>
                                  <a:pt x="1286" y="408"/>
                                </a:lnTo>
                                <a:lnTo>
                                  <a:pt x="1294" y="410"/>
                                </a:lnTo>
                                <a:lnTo>
                                  <a:pt x="1302" y="412"/>
                                </a:lnTo>
                                <a:lnTo>
                                  <a:pt x="1311" y="414"/>
                                </a:lnTo>
                                <a:lnTo>
                                  <a:pt x="1319" y="416"/>
                                </a:lnTo>
                                <a:lnTo>
                                  <a:pt x="1329" y="418"/>
                                </a:lnTo>
                                <a:lnTo>
                                  <a:pt x="1337" y="420"/>
                                </a:lnTo>
                                <a:lnTo>
                                  <a:pt x="1344" y="420"/>
                                </a:lnTo>
                                <a:lnTo>
                                  <a:pt x="1354" y="424"/>
                                </a:lnTo>
                                <a:lnTo>
                                  <a:pt x="1362" y="426"/>
                                </a:lnTo>
                                <a:lnTo>
                                  <a:pt x="1370" y="428"/>
                                </a:lnTo>
                                <a:lnTo>
                                  <a:pt x="1377" y="429"/>
                                </a:lnTo>
                                <a:lnTo>
                                  <a:pt x="1385" y="431"/>
                                </a:lnTo>
                                <a:lnTo>
                                  <a:pt x="1395" y="435"/>
                                </a:lnTo>
                                <a:lnTo>
                                  <a:pt x="1402" y="437"/>
                                </a:lnTo>
                                <a:lnTo>
                                  <a:pt x="1410" y="439"/>
                                </a:lnTo>
                                <a:lnTo>
                                  <a:pt x="1418" y="443"/>
                                </a:lnTo>
                                <a:lnTo>
                                  <a:pt x="1426" y="445"/>
                                </a:lnTo>
                                <a:lnTo>
                                  <a:pt x="1416" y="447"/>
                                </a:lnTo>
                                <a:lnTo>
                                  <a:pt x="1408" y="447"/>
                                </a:lnTo>
                                <a:lnTo>
                                  <a:pt x="1399" y="449"/>
                                </a:lnTo>
                                <a:lnTo>
                                  <a:pt x="1391" y="449"/>
                                </a:lnTo>
                                <a:lnTo>
                                  <a:pt x="1381" y="451"/>
                                </a:lnTo>
                                <a:lnTo>
                                  <a:pt x="1373" y="451"/>
                                </a:lnTo>
                                <a:lnTo>
                                  <a:pt x="1364" y="453"/>
                                </a:lnTo>
                                <a:lnTo>
                                  <a:pt x="1354" y="455"/>
                                </a:lnTo>
                                <a:lnTo>
                                  <a:pt x="1348" y="455"/>
                                </a:lnTo>
                                <a:lnTo>
                                  <a:pt x="1344" y="455"/>
                                </a:lnTo>
                                <a:lnTo>
                                  <a:pt x="1339" y="455"/>
                                </a:lnTo>
                                <a:lnTo>
                                  <a:pt x="1335" y="456"/>
                                </a:lnTo>
                                <a:lnTo>
                                  <a:pt x="1329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19" y="456"/>
                                </a:lnTo>
                                <a:lnTo>
                                  <a:pt x="1315" y="458"/>
                                </a:lnTo>
                                <a:lnTo>
                                  <a:pt x="1310" y="458"/>
                                </a:lnTo>
                                <a:lnTo>
                                  <a:pt x="1304" y="458"/>
                                </a:lnTo>
                                <a:lnTo>
                                  <a:pt x="1300" y="458"/>
                                </a:lnTo>
                                <a:lnTo>
                                  <a:pt x="1294" y="460"/>
                                </a:lnTo>
                                <a:lnTo>
                                  <a:pt x="1290" y="460"/>
                                </a:lnTo>
                                <a:lnTo>
                                  <a:pt x="1284" y="460"/>
                                </a:lnTo>
                                <a:lnTo>
                                  <a:pt x="1279" y="460"/>
                                </a:lnTo>
                                <a:lnTo>
                                  <a:pt x="1275" y="462"/>
                                </a:lnTo>
                                <a:lnTo>
                                  <a:pt x="1269" y="462"/>
                                </a:lnTo>
                                <a:lnTo>
                                  <a:pt x="1263" y="462"/>
                                </a:lnTo>
                                <a:lnTo>
                                  <a:pt x="1257" y="462"/>
                                </a:lnTo>
                                <a:lnTo>
                                  <a:pt x="1253" y="462"/>
                                </a:lnTo>
                                <a:lnTo>
                                  <a:pt x="1248" y="462"/>
                                </a:lnTo>
                                <a:lnTo>
                                  <a:pt x="1242" y="462"/>
                                </a:lnTo>
                                <a:lnTo>
                                  <a:pt x="1236" y="462"/>
                                </a:lnTo>
                                <a:lnTo>
                                  <a:pt x="1232" y="464"/>
                                </a:lnTo>
                                <a:lnTo>
                                  <a:pt x="1224" y="464"/>
                                </a:lnTo>
                                <a:lnTo>
                                  <a:pt x="1221" y="464"/>
                                </a:lnTo>
                                <a:lnTo>
                                  <a:pt x="1213" y="464"/>
                                </a:lnTo>
                                <a:lnTo>
                                  <a:pt x="1209" y="464"/>
                                </a:lnTo>
                                <a:lnTo>
                                  <a:pt x="1203" y="464"/>
                                </a:lnTo>
                                <a:lnTo>
                                  <a:pt x="1197" y="466"/>
                                </a:lnTo>
                                <a:lnTo>
                                  <a:pt x="1192" y="466"/>
                                </a:lnTo>
                                <a:lnTo>
                                  <a:pt x="1186" y="466"/>
                                </a:lnTo>
                                <a:lnTo>
                                  <a:pt x="1180" y="466"/>
                                </a:lnTo>
                                <a:lnTo>
                                  <a:pt x="1174" y="466"/>
                                </a:lnTo>
                                <a:lnTo>
                                  <a:pt x="1168" y="466"/>
                                </a:lnTo>
                                <a:lnTo>
                                  <a:pt x="1163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1" y="468"/>
                                </a:lnTo>
                                <a:lnTo>
                                  <a:pt x="1143" y="468"/>
                                </a:lnTo>
                                <a:lnTo>
                                  <a:pt x="1139" y="468"/>
                                </a:lnTo>
                                <a:lnTo>
                                  <a:pt x="1132" y="468"/>
                                </a:lnTo>
                                <a:lnTo>
                                  <a:pt x="1126" y="468"/>
                                </a:lnTo>
                                <a:lnTo>
                                  <a:pt x="1120" y="468"/>
                                </a:lnTo>
                                <a:lnTo>
                                  <a:pt x="1114" y="468"/>
                                </a:lnTo>
                                <a:lnTo>
                                  <a:pt x="1107" y="468"/>
                                </a:lnTo>
                                <a:lnTo>
                                  <a:pt x="1101" y="468"/>
                                </a:lnTo>
                                <a:lnTo>
                                  <a:pt x="1095" y="468"/>
                                </a:lnTo>
                                <a:lnTo>
                                  <a:pt x="1089" y="470"/>
                                </a:lnTo>
                                <a:lnTo>
                                  <a:pt x="1083" y="468"/>
                                </a:lnTo>
                                <a:lnTo>
                                  <a:pt x="1077" y="468"/>
                                </a:lnTo>
                                <a:lnTo>
                                  <a:pt x="1070" y="468"/>
                                </a:lnTo>
                                <a:lnTo>
                                  <a:pt x="1062" y="468"/>
                                </a:lnTo>
                                <a:lnTo>
                                  <a:pt x="1054" y="466"/>
                                </a:lnTo>
                                <a:lnTo>
                                  <a:pt x="1047" y="466"/>
                                </a:lnTo>
                                <a:lnTo>
                                  <a:pt x="1039" y="466"/>
                                </a:lnTo>
                                <a:lnTo>
                                  <a:pt x="1029" y="466"/>
                                </a:lnTo>
                                <a:lnTo>
                                  <a:pt x="1019" y="464"/>
                                </a:lnTo>
                                <a:lnTo>
                                  <a:pt x="1010" y="464"/>
                                </a:lnTo>
                                <a:lnTo>
                                  <a:pt x="998" y="462"/>
                                </a:lnTo>
                                <a:lnTo>
                                  <a:pt x="989" y="462"/>
                                </a:lnTo>
                                <a:lnTo>
                                  <a:pt x="977" y="460"/>
                                </a:lnTo>
                                <a:lnTo>
                                  <a:pt x="965" y="460"/>
                                </a:lnTo>
                                <a:lnTo>
                                  <a:pt x="954" y="458"/>
                                </a:lnTo>
                                <a:lnTo>
                                  <a:pt x="942" y="458"/>
                                </a:lnTo>
                                <a:lnTo>
                                  <a:pt x="931" y="456"/>
                                </a:lnTo>
                                <a:lnTo>
                                  <a:pt x="917" y="455"/>
                                </a:lnTo>
                                <a:lnTo>
                                  <a:pt x="903" y="453"/>
                                </a:lnTo>
                                <a:lnTo>
                                  <a:pt x="892" y="451"/>
                                </a:lnTo>
                                <a:lnTo>
                                  <a:pt x="876" y="449"/>
                                </a:lnTo>
                                <a:lnTo>
                                  <a:pt x="863" y="449"/>
                                </a:lnTo>
                                <a:lnTo>
                                  <a:pt x="851" y="447"/>
                                </a:lnTo>
                                <a:lnTo>
                                  <a:pt x="838" y="445"/>
                                </a:lnTo>
                                <a:lnTo>
                                  <a:pt x="822" y="443"/>
                                </a:lnTo>
                                <a:lnTo>
                                  <a:pt x="809" y="441"/>
                                </a:lnTo>
                                <a:lnTo>
                                  <a:pt x="793" y="439"/>
                                </a:lnTo>
                                <a:lnTo>
                                  <a:pt x="780" y="439"/>
                                </a:lnTo>
                                <a:lnTo>
                                  <a:pt x="764" y="435"/>
                                </a:lnTo>
                                <a:lnTo>
                                  <a:pt x="751" y="435"/>
                                </a:lnTo>
                                <a:lnTo>
                                  <a:pt x="735" y="431"/>
                                </a:lnTo>
                                <a:lnTo>
                                  <a:pt x="722" y="431"/>
                                </a:lnTo>
                                <a:lnTo>
                                  <a:pt x="706" y="429"/>
                                </a:lnTo>
                                <a:lnTo>
                                  <a:pt x="691" y="426"/>
                                </a:lnTo>
                                <a:lnTo>
                                  <a:pt x="675" y="424"/>
                                </a:lnTo>
                                <a:lnTo>
                                  <a:pt x="662" y="422"/>
                                </a:lnTo>
                                <a:lnTo>
                                  <a:pt x="646" y="420"/>
                                </a:lnTo>
                                <a:lnTo>
                                  <a:pt x="633" y="418"/>
                                </a:lnTo>
                                <a:lnTo>
                                  <a:pt x="617" y="414"/>
                                </a:lnTo>
                                <a:lnTo>
                                  <a:pt x="604" y="412"/>
                                </a:lnTo>
                                <a:lnTo>
                                  <a:pt x="588" y="410"/>
                                </a:lnTo>
                                <a:lnTo>
                                  <a:pt x="575" y="408"/>
                                </a:lnTo>
                                <a:lnTo>
                                  <a:pt x="559" y="404"/>
                                </a:lnTo>
                                <a:lnTo>
                                  <a:pt x="546" y="402"/>
                                </a:lnTo>
                                <a:lnTo>
                                  <a:pt x="532" y="401"/>
                                </a:lnTo>
                                <a:lnTo>
                                  <a:pt x="519" y="399"/>
                                </a:lnTo>
                                <a:lnTo>
                                  <a:pt x="505" y="397"/>
                                </a:lnTo>
                                <a:lnTo>
                                  <a:pt x="493" y="395"/>
                                </a:lnTo>
                                <a:lnTo>
                                  <a:pt x="480" y="391"/>
                                </a:lnTo>
                                <a:lnTo>
                                  <a:pt x="466" y="389"/>
                                </a:lnTo>
                                <a:lnTo>
                                  <a:pt x="453" y="387"/>
                                </a:lnTo>
                                <a:lnTo>
                                  <a:pt x="443" y="385"/>
                                </a:lnTo>
                                <a:lnTo>
                                  <a:pt x="430" y="381"/>
                                </a:lnTo>
                                <a:lnTo>
                                  <a:pt x="418" y="379"/>
                                </a:lnTo>
                                <a:lnTo>
                                  <a:pt x="408" y="377"/>
                                </a:lnTo>
                                <a:lnTo>
                                  <a:pt x="397" y="376"/>
                                </a:lnTo>
                                <a:lnTo>
                                  <a:pt x="387" y="372"/>
                                </a:lnTo>
                                <a:lnTo>
                                  <a:pt x="376" y="370"/>
                                </a:lnTo>
                                <a:lnTo>
                                  <a:pt x="366" y="368"/>
                                </a:lnTo>
                                <a:lnTo>
                                  <a:pt x="358" y="366"/>
                                </a:lnTo>
                                <a:lnTo>
                                  <a:pt x="348" y="362"/>
                                </a:lnTo>
                                <a:lnTo>
                                  <a:pt x="341" y="360"/>
                                </a:lnTo>
                                <a:lnTo>
                                  <a:pt x="333" y="360"/>
                                </a:lnTo>
                                <a:lnTo>
                                  <a:pt x="327" y="358"/>
                                </a:lnTo>
                                <a:lnTo>
                                  <a:pt x="277" y="341"/>
                                </a:lnTo>
                                <a:lnTo>
                                  <a:pt x="267" y="337"/>
                                </a:lnTo>
                                <a:lnTo>
                                  <a:pt x="259" y="335"/>
                                </a:lnTo>
                                <a:lnTo>
                                  <a:pt x="250" y="333"/>
                                </a:lnTo>
                                <a:lnTo>
                                  <a:pt x="242" y="329"/>
                                </a:lnTo>
                                <a:lnTo>
                                  <a:pt x="234" y="327"/>
                                </a:lnTo>
                                <a:lnTo>
                                  <a:pt x="225" y="325"/>
                                </a:lnTo>
                                <a:lnTo>
                                  <a:pt x="217" y="322"/>
                                </a:lnTo>
                                <a:lnTo>
                                  <a:pt x="209" y="320"/>
                                </a:lnTo>
                                <a:lnTo>
                                  <a:pt x="200" y="316"/>
                                </a:lnTo>
                                <a:lnTo>
                                  <a:pt x="192" y="314"/>
                                </a:lnTo>
                                <a:lnTo>
                                  <a:pt x="184" y="310"/>
                                </a:lnTo>
                                <a:lnTo>
                                  <a:pt x="176" y="308"/>
                                </a:lnTo>
                                <a:lnTo>
                                  <a:pt x="169" y="304"/>
                                </a:lnTo>
                                <a:lnTo>
                                  <a:pt x="161" y="302"/>
                                </a:lnTo>
                                <a:lnTo>
                                  <a:pt x="153" y="298"/>
                                </a:lnTo>
                                <a:lnTo>
                                  <a:pt x="147" y="296"/>
                                </a:lnTo>
                                <a:lnTo>
                                  <a:pt x="140" y="291"/>
                                </a:lnTo>
                                <a:lnTo>
                                  <a:pt x="132" y="289"/>
                                </a:lnTo>
                                <a:lnTo>
                                  <a:pt x="124" y="285"/>
                                </a:lnTo>
                                <a:lnTo>
                                  <a:pt x="120" y="281"/>
                                </a:lnTo>
                                <a:lnTo>
                                  <a:pt x="112" y="277"/>
                                </a:lnTo>
                                <a:lnTo>
                                  <a:pt x="107" y="273"/>
                                </a:lnTo>
                                <a:lnTo>
                                  <a:pt x="103" y="269"/>
                                </a:lnTo>
                                <a:lnTo>
                                  <a:pt x="97" y="266"/>
                                </a:lnTo>
                                <a:lnTo>
                                  <a:pt x="91" y="260"/>
                                </a:lnTo>
                                <a:lnTo>
                                  <a:pt x="85" y="256"/>
                                </a:lnTo>
                                <a:lnTo>
                                  <a:pt x="82" y="252"/>
                                </a:lnTo>
                                <a:lnTo>
                                  <a:pt x="78" y="246"/>
                                </a:lnTo>
                                <a:lnTo>
                                  <a:pt x="70" y="237"/>
                                </a:lnTo>
                                <a:lnTo>
                                  <a:pt x="66" y="229"/>
                                </a:lnTo>
                                <a:lnTo>
                                  <a:pt x="64" y="223"/>
                                </a:lnTo>
                                <a:lnTo>
                                  <a:pt x="62" y="217"/>
                                </a:lnTo>
                                <a:lnTo>
                                  <a:pt x="60" y="212"/>
                                </a:lnTo>
                                <a:lnTo>
                                  <a:pt x="60" y="208"/>
                                </a:lnTo>
                                <a:lnTo>
                                  <a:pt x="58" y="200"/>
                                </a:lnTo>
                                <a:lnTo>
                                  <a:pt x="58" y="192"/>
                                </a:lnTo>
                                <a:lnTo>
                                  <a:pt x="60" y="187"/>
                                </a:lnTo>
                                <a:lnTo>
                                  <a:pt x="60" y="179"/>
                                </a:lnTo>
                                <a:lnTo>
                                  <a:pt x="60" y="171"/>
                                </a:lnTo>
                                <a:lnTo>
                                  <a:pt x="62" y="165"/>
                                </a:lnTo>
                                <a:lnTo>
                                  <a:pt x="64" y="156"/>
                                </a:lnTo>
                                <a:lnTo>
                                  <a:pt x="66" y="150"/>
                                </a:lnTo>
                                <a:lnTo>
                                  <a:pt x="68" y="142"/>
                                </a:lnTo>
                                <a:lnTo>
                                  <a:pt x="70" y="135"/>
                                </a:lnTo>
                                <a:lnTo>
                                  <a:pt x="74" y="127"/>
                                </a:lnTo>
                                <a:lnTo>
                                  <a:pt x="76" y="121"/>
                                </a:lnTo>
                                <a:lnTo>
                                  <a:pt x="12" y="152"/>
                                </a:lnTo>
                                <a:lnTo>
                                  <a:pt x="8" y="160"/>
                                </a:lnTo>
                                <a:lnTo>
                                  <a:pt x="4" y="167"/>
                                </a:lnTo>
                                <a:lnTo>
                                  <a:pt x="4" y="175"/>
                                </a:lnTo>
                                <a:lnTo>
                                  <a:pt x="2" y="183"/>
                                </a:lnTo>
                                <a:lnTo>
                                  <a:pt x="2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2" y="206"/>
                                </a:lnTo>
                                <a:lnTo>
                                  <a:pt x="2" y="210"/>
                                </a:lnTo>
                                <a:lnTo>
                                  <a:pt x="4" y="216"/>
                                </a:lnTo>
                                <a:lnTo>
                                  <a:pt x="4" y="221"/>
                                </a:lnTo>
                                <a:lnTo>
                                  <a:pt x="6" y="227"/>
                                </a:lnTo>
                                <a:lnTo>
                                  <a:pt x="8" y="233"/>
                                </a:lnTo>
                                <a:lnTo>
                                  <a:pt x="12" y="237"/>
                                </a:lnTo>
                                <a:lnTo>
                                  <a:pt x="14" y="244"/>
                                </a:lnTo>
                                <a:lnTo>
                                  <a:pt x="18" y="252"/>
                                </a:lnTo>
                                <a:lnTo>
                                  <a:pt x="20" y="258"/>
                                </a:lnTo>
                                <a:lnTo>
                                  <a:pt x="24" y="264"/>
                                </a:lnTo>
                                <a:lnTo>
                                  <a:pt x="27" y="269"/>
                                </a:lnTo>
                                <a:lnTo>
                                  <a:pt x="33" y="277"/>
                                </a:lnTo>
                                <a:lnTo>
                                  <a:pt x="37" y="283"/>
                                </a:lnTo>
                                <a:lnTo>
                                  <a:pt x="43" y="289"/>
                                </a:lnTo>
                                <a:lnTo>
                                  <a:pt x="49" y="295"/>
                                </a:lnTo>
                                <a:lnTo>
                                  <a:pt x="54" y="300"/>
                                </a:lnTo>
                                <a:lnTo>
                                  <a:pt x="60" y="306"/>
                                </a:lnTo>
                                <a:lnTo>
                                  <a:pt x="68" y="310"/>
                                </a:lnTo>
                                <a:lnTo>
                                  <a:pt x="74" y="316"/>
                                </a:lnTo>
                                <a:lnTo>
                                  <a:pt x="83" y="320"/>
                                </a:lnTo>
                                <a:lnTo>
                                  <a:pt x="89" y="325"/>
                                </a:lnTo>
                                <a:lnTo>
                                  <a:pt x="97" y="329"/>
                                </a:lnTo>
                                <a:lnTo>
                                  <a:pt x="105" y="333"/>
                                </a:lnTo>
                                <a:lnTo>
                                  <a:pt x="114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30" y="347"/>
                                </a:lnTo>
                                <a:lnTo>
                                  <a:pt x="138" y="349"/>
                                </a:lnTo>
                                <a:lnTo>
                                  <a:pt x="147" y="352"/>
                                </a:lnTo>
                                <a:lnTo>
                                  <a:pt x="155" y="356"/>
                                </a:lnTo>
                                <a:lnTo>
                                  <a:pt x="165" y="360"/>
                                </a:lnTo>
                                <a:lnTo>
                                  <a:pt x="174" y="364"/>
                                </a:lnTo>
                                <a:lnTo>
                                  <a:pt x="184" y="368"/>
                                </a:lnTo>
                                <a:lnTo>
                                  <a:pt x="192" y="370"/>
                                </a:lnTo>
                                <a:lnTo>
                                  <a:pt x="203" y="374"/>
                                </a:lnTo>
                                <a:lnTo>
                                  <a:pt x="207" y="374"/>
                                </a:lnTo>
                                <a:lnTo>
                                  <a:pt x="213" y="376"/>
                                </a:lnTo>
                                <a:lnTo>
                                  <a:pt x="217" y="377"/>
                                </a:lnTo>
                                <a:lnTo>
                                  <a:pt x="223" y="379"/>
                                </a:lnTo>
                                <a:lnTo>
                                  <a:pt x="227" y="379"/>
                                </a:lnTo>
                                <a:lnTo>
                                  <a:pt x="232" y="381"/>
                                </a:lnTo>
                                <a:lnTo>
                                  <a:pt x="236" y="383"/>
                                </a:lnTo>
                                <a:lnTo>
                                  <a:pt x="242" y="385"/>
                                </a:lnTo>
                                <a:lnTo>
                                  <a:pt x="246" y="387"/>
                                </a:lnTo>
                                <a:lnTo>
                                  <a:pt x="252" y="389"/>
                                </a:lnTo>
                                <a:lnTo>
                                  <a:pt x="256" y="389"/>
                                </a:lnTo>
                                <a:lnTo>
                                  <a:pt x="261" y="391"/>
                                </a:lnTo>
                                <a:lnTo>
                                  <a:pt x="310" y="406"/>
                                </a:lnTo>
                                <a:lnTo>
                                  <a:pt x="316" y="408"/>
                                </a:lnTo>
                                <a:lnTo>
                                  <a:pt x="323" y="410"/>
                                </a:lnTo>
                                <a:lnTo>
                                  <a:pt x="333" y="412"/>
                                </a:lnTo>
                                <a:lnTo>
                                  <a:pt x="343" y="416"/>
                                </a:lnTo>
                                <a:lnTo>
                                  <a:pt x="352" y="418"/>
                                </a:lnTo>
                                <a:lnTo>
                                  <a:pt x="362" y="420"/>
                                </a:lnTo>
                                <a:lnTo>
                                  <a:pt x="372" y="424"/>
                                </a:lnTo>
                                <a:lnTo>
                                  <a:pt x="383" y="426"/>
                                </a:lnTo>
                                <a:lnTo>
                                  <a:pt x="395" y="428"/>
                                </a:lnTo>
                                <a:lnTo>
                                  <a:pt x="405" y="429"/>
                                </a:lnTo>
                                <a:lnTo>
                                  <a:pt x="416" y="433"/>
                                </a:lnTo>
                                <a:lnTo>
                                  <a:pt x="430" y="435"/>
                                </a:lnTo>
                                <a:lnTo>
                                  <a:pt x="441" y="439"/>
                                </a:lnTo>
                                <a:lnTo>
                                  <a:pt x="453" y="441"/>
                                </a:lnTo>
                                <a:lnTo>
                                  <a:pt x="466" y="443"/>
                                </a:lnTo>
                                <a:lnTo>
                                  <a:pt x="482" y="447"/>
                                </a:lnTo>
                                <a:lnTo>
                                  <a:pt x="493" y="449"/>
                                </a:lnTo>
                                <a:lnTo>
                                  <a:pt x="507" y="451"/>
                                </a:lnTo>
                                <a:lnTo>
                                  <a:pt x="522" y="453"/>
                                </a:lnTo>
                                <a:lnTo>
                                  <a:pt x="536" y="455"/>
                                </a:lnTo>
                                <a:lnTo>
                                  <a:pt x="550" y="456"/>
                                </a:lnTo>
                                <a:lnTo>
                                  <a:pt x="565" y="460"/>
                                </a:lnTo>
                                <a:lnTo>
                                  <a:pt x="579" y="462"/>
                                </a:lnTo>
                                <a:lnTo>
                                  <a:pt x="594" y="464"/>
                                </a:lnTo>
                                <a:lnTo>
                                  <a:pt x="608" y="466"/>
                                </a:lnTo>
                                <a:lnTo>
                                  <a:pt x="623" y="470"/>
                                </a:lnTo>
                                <a:lnTo>
                                  <a:pt x="639" y="470"/>
                                </a:lnTo>
                                <a:lnTo>
                                  <a:pt x="654" y="474"/>
                                </a:lnTo>
                                <a:lnTo>
                                  <a:pt x="669" y="476"/>
                                </a:lnTo>
                                <a:lnTo>
                                  <a:pt x="683" y="478"/>
                                </a:lnTo>
                                <a:lnTo>
                                  <a:pt x="698" y="482"/>
                                </a:lnTo>
                                <a:lnTo>
                                  <a:pt x="714" y="483"/>
                                </a:lnTo>
                                <a:lnTo>
                                  <a:pt x="729" y="485"/>
                                </a:lnTo>
                                <a:lnTo>
                                  <a:pt x="745" y="487"/>
                                </a:lnTo>
                                <a:lnTo>
                                  <a:pt x="758" y="489"/>
                                </a:lnTo>
                                <a:lnTo>
                                  <a:pt x="774" y="491"/>
                                </a:lnTo>
                                <a:lnTo>
                                  <a:pt x="787" y="491"/>
                                </a:lnTo>
                                <a:lnTo>
                                  <a:pt x="803" y="493"/>
                                </a:lnTo>
                                <a:lnTo>
                                  <a:pt x="816" y="495"/>
                                </a:lnTo>
                                <a:lnTo>
                                  <a:pt x="832" y="499"/>
                                </a:lnTo>
                                <a:lnTo>
                                  <a:pt x="845" y="499"/>
                                </a:lnTo>
                                <a:lnTo>
                                  <a:pt x="859" y="501"/>
                                </a:lnTo>
                                <a:lnTo>
                                  <a:pt x="873" y="503"/>
                                </a:lnTo>
                                <a:lnTo>
                                  <a:pt x="888" y="505"/>
                                </a:lnTo>
                                <a:lnTo>
                                  <a:pt x="902" y="505"/>
                                </a:lnTo>
                                <a:lnTo>
                                  <a:pt x="913" y="507"/>
                                </a:lnTo>
                                <a:lnTo>
                                  <a:pt x="927" y="509"/>
                                </a:lnTo>
                                <a:lnTo>
                                  <a:pt x="940" y="510"/>
                                </a:lnTo>
                                <a:lnTo>
                                  <a:pt x="952" y="510"/>
                                </a:lnTo>
                                <a:lnTo>
                                  <a:pt x="963" y="512"/>
                                </a:lnTo>
                                <a:lnTo>
                                  <a:pt x="975" y="512"/>
                                </a:lnTo>
                                <a:lnTo>
                                  <a:pt x="987" y="514"/>
                                </a:lnTo>
                                <a:lnTo>
                                  <a:pt x="996" y="514"/>
                                </a:lnTo>
                                <a:lnTo>
                                  <a:pt x="1008" y="516"/>
                                </a:lnTo>
                                <a:lnTo>
                                  <a:pt x="1018" y="516"/>
                                </a:lnTo>
                                <a:lnTo>
                                  <a:pt x="1029" y="518"/>
                                </a:lnTo>
                                <a:lnTo>
                                  <a:pt x="1037" y="518"/>
                                </a:lnTo>
                                <a:lnTo>
                                  <a:pt x="1047" y="520"/>
                                </a:lnTo>
                                <a:lnTo>
                                  <a:pt x="1054" y="520"/>
                                </a:lnTo>
                                <a:lnTo>
                                  <a:pt x="1062" y="520"/>
                                </a:lnTo>
                                <a:lnTo>
                                  <a:pt x="1070" y="520"/>
                                </a:lnTo>
                                <a:lnTo>
                                  <a:pt x="1076" y="520"/>
                                </a:lnTo>
                                <a:lnTo>
                                  <a:pt x="1083" y="520"/>
                                </a:lnTo>
                                <a:lnTo>
                                  <a:pt x="1089" y="522"/>
                                </a:lnTo>
                                <a:lnTo>
                                  <a:pt x="1105" y="520"/>
                                </a:lnTo>
                                <a:lnTo>
                                  <a:pt x="1122" y="520"/>
                                </a:lnTo>
                                <a:lnTo>
                                  <a:pt x="1137" y="520"/>
                                </a:lnTo>
                                <a:lnTo>
                                  <a:pt x="1153" y="520"/>
                                </a:lnTo>
                                <a:lnTo>
                                  <a:pt x="1168" y="520"/>
                                </a:lnTo>
                                <a:lnTo>
                                  <a:pt x="1184" y="520"/>
                                </a:lnTo>
                                <a:lnTo>
                                  <a:pt x="1199" y="518"/>
                                </a:lnTo>
                                <a:lnTo>
                                  <a:pt x="1215" y="518"/>
                                </a:lnTo>
                                <a:lnTo>
                                  <a:pt x="1230" y="516"/>
                                </a:lnTo>
                                <a:lnTo>
                                  <a:pt x="1244" y="516"/>
                                </a:lnTo>
                                <a:lnTo>
                                  <a:pt x="1259" y="514"/>
                                </a:lnTo>
                                <a:lnTo>
                                  <a:pt x="1275" y="514"/>
                                </a:lnTo>
                                <a:lnTo>
                                  <a:pt x="1288" y="512"/>
                                </a:lnTo>
                                <a:lnTo>
                                  <a:pt x="1302" y="512"/>
                                </a:lnTo>
                                <a:lnTo>
                                  <a:pt x="1317" y="510"/>
                                </a:lnTo>
                                <a:lnTo>
                                  <a:pt x="1333" y="510"/>
                                </a:lnTo>
                                <a:lnTo>
                                  <a:pt x="1344" y="509"/>
                                </a:lnTo>
                                <a:lnTo>
                                  <a:pt x="1358" y="507"/>
                                </a:lnTo>
                                <a:lnTo>
                                  <a:pt x="1371" y="505"/>
                                </a:lnTo>
                                <a:lnTo>
                                  <a:pt x="1385" y="505"/>
                                </a:lnTo>
                                <a:lnTo>
                                  <a:pt x="1399" y="501"/>
                                </a:lnTo>
                                <a:lnTo>
                                  <a:pt x="1412" y="501"/>
                                </a:lnTo>
                                <a:lnTo>
                                  <a:pt x="1424" y="499"/>
                                </a:lnTo>
                                <a:lnTo>
                                  <a:pt x="1437" y="497"/>
                                </a:lnTo>
                                <a:lnTo>
                                  <a:pt x="1449" y="495"/>
                                </a:lnTo>
                                <a:lnTo>
                                  <a:pt x="1460" y="493"/>
                                </a:lnTo>
                                <a:lnTo>
                                  <a:pt x="1472" y="491"/>
                                </a:lnTo>
                                <a:lnTo>
                                  <a:pt x="1486" y="489"/>
                                </a:lnTo>
                                <a:lnTo>
                                  <a:pt x="1497" y="485"/>
                                </a:lnTo>
                                <a:lnTo>
                                  <a:pt x="1509" y="483"/>
                                </a:lnTo>
                                <a:lnTo>
                                  <a:pt x="1520" y="482"/>
                                </a:lnTo>
                                <a:lnTo>
                                  <a:pt x="1532" y="480"/>
                                </a:lnTo>
                                <a:lnTo>
                                  <a:pt x="1544" y="476"/>
                                </a:lnTo>
                                <a:lnTo>
                                  <a:pt x="1553" y="472"/>
                                </a:lnTo>
                                <a:lnTo>
                                  <a:pt x="1563" y="470"/>
                                </a:lnTo>
                                <a:lnTo>
                                  <a:pt x="1575" y="466"/>
                                </a:lnTo>
                                <a:lnTo>
                                  <a:pt x="1584" y="462"/>
                                </a:lnTo>
                                <a:lnTo>
                                  <a:pt x="1594" y="460"/>
                                </a:lnTo>
                                <a:lnTo>
                                  <a:pt x="1604" y="456"/>
                                </a:lnTo>
                                <a:lnTo>
                                  <a:pt x="1613" y="455"/>
                                </a:lnTo>
                                <a:lnTo>
                                  <a:pt x="1623" y="449"/>
                                </a:lnTo>
                                <a:lnTo>
                                  <a:pt x="1633" y="447"/>
                                </a:lnTo>
                                <a:lnTo>
                                  <a:pt x="1642" y="443"/>
                                </a:lnTo>
                                <a:lnTo>
                                  <a:pt x="1652" y="439"/>
                                </a:lnTo>
                                <a:lnTo>
                                  <a:pt x="1660" y="435"/>
                                </a:lnTo>
                                <a:lnTo>
                                  <a:pt x="1669" y="431"/>
                                </a:lnTo>
                                <a:lnTo>
                                  <a:pt x="1677" y="429"/>
                                </a:lnTo>
                                <a:lnTo>
                                  <a:pt x="1687" y="426"/>
                                </a:lnTo>
                                <a:lnTo>
                                  <a:pt x="1692" y="420"/>
                                </a:lnTo>
                                <a:lnTo>
                                  <a:pt x="1702" y="416"/>
                                </a:lnTo>
                                <a:lnTo>
                                  <a:pt x="1710" y="412"/>
                                </a:lnTo>
                                <a:lnTo>
                                  <a:pt x="1718" y="408"/>
                                </a:lnTo>
                                <a:lnTo>
                                  <a:pt x="1723" y="402"/>
                                </a:lnTo>
                                <a:lnTo>
                                  <a:pt x="1731" y="399"/>
                                </a:lnTo>
                                <a:lnTo>
                                  <a:pt x="1739" y="395"/>
                                </a:lnTo>
                                <a:lnTo>
                                  <a:pt x="1747" y="391"/>
                                </a:lnTo>
                                <a:lnTo>
                                  <a:pt x="1752" y="385"/>
                                </a:lnTo>
                                <a:lnTo>
                                  <a:pt x="1758" y="381"/>
                                </a:lnTo>
                                <a:lnTo>
                                  <a:pt x="1764" y="376"/>
                                </a:lnTo>
                                <a:lnTo>
                                  <a:pt x="1772" y="372"/>
                                </a:lnTo>
                                <a:lnTo>
                                  <a:pt x="1778" y="366"/>
                                </a:lnTo>
                                <a:lnTo>
                                  <a:pt x="1783" y="360"/>
                                </a:lnTo>
                                <a:lnTo>
                                  <a:pt x="1789" y="356"/>
                                </a:lnTo>
                                <a:lnTo>
                                  <a:pt x="1795" y="350"/>
                                </a:lnTo>
                                <a:lnTo>
                                  <a:pt x="1795" y="356"/>
                                </a:lnTo>
                                <a:lnTo>
                                  <a:pt x="1795" y="362"/>
                                </a:lnTo>
                                <a:lnTo>
                                  <a:pt x="1795" y="370"/>
                                </a:lnTo>
                                <a:lnTo>
                                  <a:pt x="1795" y="376"/>
                                </a:lnTo>
                                <a:lnTo>
                                  <a:pt x="1795" y="379"/>
                                </a:lnTo>
                                <a:lnTo>
                                  <a:pt x="1795" y="387"/>
                                </a:lnTo>
                                <a:lnTo>
                                  <a:pt x="1795" y="393"/>
                                </a:lnTo>
                                <a:lnTo>
                                  <a:pt x="1797" y="399"/>
                                </a:lnTo>
                                <a:lnTo>
                                  <a:pt x="1797" y="404"/>
                                </a:lnTo>
                                <a:lnTo>
                                  <a:pt x="1797" y="410"/>
                                </a:lnTo>
                                <a:lnTo>
                                  <a:pt x="1797" y="416"/>
                                </a:lnTo>
                                <a:lnTo>
                                  <a:pt x="1797" y="422"/>
                                </a:lnTo>
                                <a:lnTo>
                                  <a:pt x="1797" y="428"/>
                                </a:lnTo>
                                <a:lnTo>
                                  <a:pt x="1799" y="433"/>
                                </a:lnTo>
                                <a:lnTo>
                                  <a:pt x="1799" y="439"/>
                                </a:lnTo>
                                <a:lnTo>
                                  <a:pt x="1799" y="445"/>
                                </a:lnTo>
                                <a:lnTo>
                                  <a:pt x="1799" y="449"/>
                                </a:lnTo>
                                <a:lnTo>
                                  <a:pt x="1799" y="455"/>
                                </a:lnTo>
                                <a:lnTo>
                                  <a:pt x="1799" y="460"/>
                                </a:lnTo>
                                <a:lnTo>
                                  <a:pt x="1801" y="464"/>
                                </a:lnTo>
                                <a:lnTo>
                                  <a:pt x="1801" y="474"/>
                                </a:lnTo>
                                <a:lnTo>
                                  <a:pt x="1801" y="482"/>
                                </a:lnTo>
                                <a:lnTo>
                                  <a:pt x="1801" y="489"/>
                                </a:lnTo>
                                <a:lnTo>
                                  <a:pt x="1803" y="497"/>
                                </a:lnTo>
                                <a:lnTo>
                                  <a:pt x="1803" y="501"/>
                                </a:lnTo>
                                <a:lnTo>
                                  <a:pt x="1803" y="509"/>
                                </a:lnTo>
                                <a:lnTo>
                                  <a:pt x="1805" y="516"/>
                                </a:lnTo>
                                <a:lnTo>
                                  <a:pt x="1810" y="524"/>
                                </a:lnTo>
                                <a:lnTo>
                                  <a:pt x="1812" y="528"/>
                                </a:lnTo>
                                <a:lnTo>
                                  <a:pt x="1816" y="532"/>
                                </a:lnTo>
                                <a:lnTo>
                                  <a:pt x="1820" y="536"/>
                                </a:lnTo>
                                <a:lnTo>
                                  <a:pt x="1826" y="539"/>
                                </a:lnTo>
                                <a:lnTo>
                                  <a:pt x="1830" y="541"/>
                                </a:lnTo>
                                <a:lnTo>
                                  <a:pt x="1836" y="547"/>
                                </a:lnTo>
                                <a:lnTo>
                                  <a:pt x="1841" y="549"/>
                                </a:lnTo>
                                <a:lnTo>
                                  <a:pt x="1849" y="553"/>
                                </a:lnTo>
                                <a:lnTo>
                                  <a:pt x="1855" y="557"/>
                                </a:lnTo>
                                <a:lnTo>
                                  <a:pt x="1863" y="562"/>
                                </a:lnTo>
                                <a:lnTo>
                                  <a:pt x="1872" y="566"/>
                                </a:lnTo>
                                <a:lnTo>
                                  <a:pt x="1882" y="572"/>
                                </a:lnTo>
                                <a:lnTo>
                                  <a:pt x="1890" y="574"/>
                                </a:lnTo>
                                <a:lnTo>
                                  <a:pt x="1899" y="580"/>
                                </a:lnTo>
                                <a:lnTo>
                                  <a:pt x="1903" y="582"/>
                                </a:lnTo>
                                <a:lnTo>
                                  <a:pt x="1907" y="584"/>
                                </a:lnTo>
                                <a:lnTo>
                                  <a:pt x="1913" y="588"/>
                                </a:lnTo>
                                <a:lnTo>
                                  <a:pt x="1919" y="589"/>
                                </a:lnTo>
                                <a:lnTo>
                                  <a:pt x="1923" y="591"/>
                                </a:lnTo>
                                <a:lnTo>
                                  <a:pt x="1928" y="595"/>
                                </a:lnTo>
                                <a:lnTo>
                                  <a:pt x="1932" y="597"/>
                                </a:lnTo>
                                <a:lnTo>
                                  <a:pt x="1938" y="601"/>
                                </a:lnTo>
                                <a:lnTo>
                                  <a:pt x="1944" y="603"/>
                                </a:lnTo>
                                <a:lnTo>
                                  <a:pt x="1950" y="607"/>
                                </a:lnTo>
                                <a:lnTo>
                                  <a:pt x="1954" y="611"/>
                                </a:lnTo>
                                <a:lnTo>
                                  <a:pt x="1959" y="613"/>
                                </a:lnTo>
                                <a:lnTo>
                                  <a:pt x="1965" y="616"/>
                                </a:lnTo>
                                <a:lnTo>
                                  <a:pt x="1971" y="620"/>
                                </a:lnTo>
                                <a:lnTo>
                                  <a:pt x="1975" y="622"/>
                                </a:lnTo>
                                <a:lnTo>
                                  <a:pt x="1981" y="626"/>
                                </a:lnTo>
                                <a:lnTo>
                                  <a:pt x="1986" y="630"/>
                                </a:lnTo>
                                <a:lnTo>
                                  <a:pt x="1992" y="634"/>
                                </a:lnTo>
                                <a:lnTo>
                                  <a:pt x="1996" y="638"/>
                                </a:lnTo>
                                <a:lnTo>
                                  <a:pt x="2002" y="642"/>
                                </a:lnTo>
                                <a:lnTo>
                                  <a:pt x="2008" y="645"/>
                                </a:lnTo>
                                <a:lnTo>
                                  <a:pt x="2012" y="649"/>
                                </a:lnTo>
                                <a:lnTo>
                                  <a:pt x="2017" y="653"/>
                                </a:lnTo>
                                <a:lnTo>
                                  <a:pt x="2023" y="657"/>
                                </a:lnTo>
                                <a:lnTo>
                                  <a:pt x="2029" y="663"/>
                                </a:lnTo>
                                <a:lnTo>
                                  <a:pt x="2033" y="667"/>
                                </a:lnTo>
                                <a:lnTo>
                                  <a:pt x="2039" y="670"/>
                                </a:lnTo>
                                <a:lnTo>
                                  <a:pt x="2044" y="676"/>
                                </a:lnTo>
                                <a:lnTo>
                                  <a:pt x="2050" y="680"/>
                                </a:lnTo>
                                <a:lnTo>
                                  <a:pt x="2054" y="684"/>
                                </a:lnTo>
                                <a:lnTo>
                                  <a:pt x="2060" y="688"/>
                                </a:lnTo>
                                <a:lnTo>
                                  <a:pt x="2066" y="694"/>
                                </a:lnTo>
                                <a:lnTo>
                                  <a:pt x="2070" y="699"/>
                                </a:lnTo>
                                <a:lnTo>
                                  <a:pt x="2075" y="703"/>
                                </a:lnTo>
                                <a:lnTo>
                                  <a:pt x="2081" y="709"/>
                                </a:lnTo>
                                <a:lnTo>
                                  <a:pt x="2085" y="715"/>
                                </a:lnTo>
                                <a:lnTo>
                                  <a:pt x="2091" y="721"/>
                                </a:lnTo>
                                <a:lnTo>
                                  <a:pt x="2095" y="724"/>
                                </a:lnTo>
                                <a:lnTo>
                                  <a:pt x="2099" y="732"/>
                                </a:lnTo>
                                <a:lnTo>
                                  <a:pt x="2102" y="738"/>
                                </a:lnTo>
                                <a:lnTo>
                                  <a:pt x="2108" y="742"/>
                                </a:lnTo>
                                <a:lnTo>
                                  <a:pt x="2112" y="749"/>
                                </a:lnTo>
                                <a:lnTo>
                                  <a:pt x="2116" y="755"/>
                                </a:lnTo>
                                <a:lnTo>
                                  <a:pt x="2122" y="763"/>
                                </a:lnTo>
                                <a:lnTo>
                                  <a:pt x="2126" y="767"/>
                                </a:lnTo>
                                <a:lnTo>
                                  <a:pt x="2130" y="775"/>
                                </a:lnTo>
                                <a:lnTo>
                                  <a:pt x="2133" y="780"/>
                                </a:lnTo>
                                <a:lnTo>
                                  <a:pt x="2137" y="788"/>
                                </a:lnTo>
                                <a:lnTo>
                                  <a:pt x="2139" y="794"/>
                                </a:lnTo>
                                <a:lnTo>
                                  <a:pt x="2143" y="802"/>
                                </a:lnTo>
                                <a:lnTo>
                                  <a:pt x="2147" y="809"/>
                                </a:lnTo>
                                <a:lnTo>
                                  <a:pt x="2151" y="817"/>
                                </a:lnTo>
                                <a:lnTo>
                                  <a:pt x="2153" y="825"/>
                                </a:lnTo>
                                <a:lnTo>
                                  <a:pt x="2157" y="832"/>
                                </a:lnTo>
                                <a:lnTo>
                                  <a:pt x="2159" y="840"/>
                                </a:lnTo>
                                <a:lnTo>
                                  <a:pt x="2162" y="848"/>
                                </a:lnTo>
                                <a:lnTo>
                                  <a:pt x="2164" y="856"/>
                                </a:lnTo>
                                <a:lnTo>
                                  <a:pt x="2166" y="865"/>
                                </a:lnTo>
                                <a:lnTo>
                                  <a:pt x="2170" y="873"/>
                                </a:lnTo>
                                <a:lnTo>
                                  <a:pt x="2172" y="882"/>
                                </a:lnTo>
                                <a:lnTo>
                                  <a:pt x="2174" y="894"/>
                                </a:lnTo>
                                <a:lnTo>
                                  <a:pt x="2176" y="906"/>
                                </a:lnTo>
                                <a:lnTo>
                                  <a:pt x="2180" y="917"/>
                                </a:lnTo>
                                <a:lnTo>
                                  <a:pt x="2182" y="931"/>
                                </a:lnTo>
                                <a:lnTo>
                                  <a:pt x="2184" y="940"/>
                                </a:lnTo>
                                <a:lnTo>
                                  <a:pt x="2188" y="952"/>
                                </a:lnTo>
                                <a:lnTo>
                                  <a:pt x="2189" y="963"/>
                                </a:lnTo>
                                <a:lnTo>
                                  <a:pt x="2191" y="975"/>
                                </a:lnTo>
                                <a:lnTo>
                                  <a:pt x="2193" y="985"/>
                                </a:lnTo>
                                <a:lnTo>
                                  <a:pt x="2195" y="996"/>
                                </a:lnTo>
                                <a:lnTo>
                                  <a:pt x="2197" y="1006"/>
                                </a:lnTo>
                                <a:lnTo>
                                  <a:pt x="2199" y="1017"/>
                                </a:lnTo>
                                <a:lnTo>
                                  <a:pt x="2201" y="1027"/>
                                </a:lnTo>
                                <a:lnTo>
                                  <a:pt x="2203" y="1037"/>
                                </a:lnTo>
                                <a:lnTo>
                                  <a:pt x="2205" y="1046"/>
                                </a:lnTo>
                                <a:lnTo>
                                  <a:pt x="2207" y="1058"/>
                                </a:lnTo>
                                <a:lnTo>
                                  <a:pt x="2209" y="1066"/>
                                </a:lnTo>
                                <a:lnTo>
                                  <a:pt x="2211" y="1075"/>
                                </a:lnTo>
                                <a:lnTo>
                                  <a:pt x="2211" y="1085"/>
                                </a:lnTo>
                                <a:lnTo>
                                  <a:pt x="2213" y="1095"/>
                                </a:lnTo>
                                <a:lnTo>
                                  <a:pt x="2213" y="1102"/>
                                </a:lnTo>
                                <a:lnTo>
                                  <a:pt x="2215" y="1112"/>
                                </a:lnTo>
                                <a:lnTo>
                                  <a:pt x="2215" y="1120"/>
                                </a:lnTo>
                                <a:lnTo>
                                  <a:pt x="2217" y="1129"/>
                                </a:lnTo>
                                <a:lnTo>
                                  <a:pt x="2217" y="1137"/>
                                </a:lnTo>
                                <a:lnTo>
                                  <a:pt x="2218" y="1147"/>
                                </a:lnTo>
                                <a:lnTo>
                                  <a:pt x="2218" y="1154"/>
                                </a:lnTo>
                                <a:lnTo>
                                  <a:pt x="2220" y="1164"/>
                                </a:lnTo>
                                <a:lnTo>
                                  <a:pt x="2220" y="1172"/>
                                </a:lnTo>
                                <a:lnTo>
                                  <a:pt x="2220" y="1179"/>
                                </a:lnTo>
                                <a:lnTo>
                                  <a:pt x="2222" y="1187"/>
                                </a:lnTo>
                                <a:lnTo>
                                  <a:pt x="2222" y="1195"/>
                                </a:lnTo>
                                <a:lnTo>
                                  <a:pt x="2222" y="1202"/>
                                </a:lnTo>
                                <a:lnTo>
                                  <a:pt x="2222" y="1208"/>
                                </a:lnTo>
                                <a:lnTo>
                                  <a:pt x="2222" y="1216"/>
                                </a:lnTo>
                                <a:lnTo>
                                  <a:pt x="2222" y="1224"/>
                                </a:lnTo>
                                <a:lnTo>
                                  <a:pt x="2220" y="1229"/>
                                </a:lnTo>
                                <a:lnTo>
                                  <a:pt x="2220" y="1237"/>
                                </a:lnTo>
                                <a:lnTo>
                                  <a:pt x="2218" y="1245"/>
                                </a:lnTo>
                                <a:lnTo>
                                  <a:pt x="2218" y="1253"/>
                                </a:lnTo>
                                <a:lnTo>
                                  <a:pt x="2217" y="1258"/>
                                </a:lnTo>
                                <a:lnTo>
                                  <a:pt x="2217" y="1266"/>
                                </a:lnTo>
                                <a:lnTo>
                                  <a:pt x="2215" y="1272"/>
                                </a:lnTo>
                                <a:lnTo>
                                  <a:pt x="2215" y="1278"/>
                                </a:lnTo>
                                <a:lnTo>
                                  <a:pt x="2213" y="1285"/>
                                </a:lnTo>
                                <a:lnTo>
                                  <a:pt x="2213" y="1291"/>
                                </a:lnTo>
                                <a:lnTo>
                                  <a:pt x="2211" y="1297"/>
                                </a:lnTo>
                                <a:lnTo>
                                  <a:pt x="2209" y="1305"/>
                                </a:lnTo>
                                <a:lnTo>
                                  <a:pt x="2207" y="1309"/>
                                </a:lnTo>
                                <a:lnTo>
                                  <a:pt x="2205" y="1316"/>
                                </a:lnTo>
                                <a:lnTo>
                                  <a:pt x="2201" y="1320"/>
                                </a:lnTo>
                                <a:lnTo>
                                  <a:pt x="2201" y="1328"/>
                                </a:lnTo>
                                <a:lnTo>
                                  <a:pt x="2197" y="1332"/>
                                </a:lnTo>
                                <a:lnTo>
                                  <a:pt x="2195" y="1339"/>
                                </a:lnTo>
                                <a:lnTo>
                                  <a:pt x="2191" y="1345"/>
                                </a:lnTo>
                                <a:lnTo>
                                  <a:pt x="2189" y="1351"/>
                                </a:lnTo>
                                <a:lnTo>
                                  <a:pt x="2186" y="1357"/>
                                </a:lnTo>
                                <a:lnTo>
                                  <a:pt x="2184" y="1361"/>
                                </a:lnTo>
                                <a:lnTo>
                                  <a:pt x="2180" y="1366"/>
                                </a:lnTo>
                                <a:lnTo>
                                  <a:pt x="2178" y="1372"/>
                                </a:lnTo>
                                <a:lnTo>
                                  <a:pt x="2172" y="1378"/>
                                </a:lnTo>
                                <a:lnTo>
                                  <a:pt x="2170" y="1384"/>
                                </a:lnTo>
                                <a:lnTo>
                                  <a:pt x="2166" y="1389"/>
                                </a:lnTo>
                                <a:lnTo>
                                  <a:pt x="2162" y="1395"/>
                                </a:lnTo>
                                <a:lnTo>
                                  <a:pt x="2157" y="1399"/>
                                </a:lnTo>
                                <a:lnTo>
                                  <a:pt x="2153" y="1405"/>
                                </a:lnTo>
                                <a:lnTo>
                                  <a:pt x="2149" y="1409"/>
                                </a:lnTo>
                                <a:lnTo>
                                  <a:pt x="2145" y="1415"/>
                                </a:lnTo>
                                <a:lnTo>
                                  <a:pt x="2135" y="1424"/>
                                </a:lnTo>
                                <a:lnTo>
                                  <a:pt x="2128" y="1434"/>
                                </a:lnTo>
                                <a:lnTo>
                                  <a:pt x="2118" y="1442"/>
                                </a:lnTo>
                                <a:lnTo>
                                  <a:pt x="2110" y="1449"/>
                                </a:lnTo>
                                <a:lnTo>
                                  <a:pt x="2101" y="1457"/>
                                </a:lnTo>
                                <a:lnTo>
                                  <a:pt x="2093" y="1465"/>
                                </a:lnTo>
                                <a:lnTo>
                                  <a:pt x="2083" y="1470"/>
                                </a:lnTo>
                                <a:lnTo>
                                  <a:pt x="2073" y="1478"/>
                                </a:lnTo>
                                <a:lnTo>
                                  <a:pt x="2064" y="1484"/>
                                </a:lnTo>
                                <a:lnTo>
                                  <a:pt x="2056" y="1490"/>
                                </a:lnTo>
                                <a:lnTo>
                                  <a:pt x="2046" y="1496"/>
                                </a:lnTo>
                                <a:lnTo>
                                  <a:pt x="2037" y="1499"/>
                                </a:lnTo>
                                <a:lnTo>
                                  <a:pt x="2027" y="1505"/>
                                </a:lnTo>
                                <a:lnTo>
                                  <a:pt x="2019" y="1509"/>
                                </a:lnTo>
                                <a:lnTo>
                                  <a:pt x="2013" y="1509"/>
                                </a:lnTo>
                                <a:lnTo>
                                  <a:pt x="2008" y="1513"/>
                                </a:lnTo>
                                <a:lnTo>
                                  <a:pt x="2002" y="1513"/>
                                </a:lnTo>
                                <a:lnTo>
                                  <a:pt x="1998" y="1517"/>
                                </a:lnTo>
                                <a:lnTo>
                                  <a:pt x="1992" y="1517"/>
                                </a:lnTo>
                                <a:lnTo>
                                  <a:pt x="1988" y="1519"/>
                                </a:lnTo>
                                <a:lnTo>
                                  <a:pt x="1983" y="1521"/>
                                </a:lnTo>
                                <a:lnTo>
                                  <a:pt x="1979" y="1522"/>
                                </a:lnTo>
                                <a:lnTo>
                                  <a:pt x="1973" y="1522"/>
                                </a:lnTo>
                                <a:lnTo>
                                  <a:pt x="1969" y="1524"/>
                                </a:lnTo>
                                <a:lnTo>
                                  <a:pt x="1963" y="1526"/>
                                </a:lnTo>
                                <a:lnTo>
                                  <a:pt x="1957" y="1528"/>
                                </a:lnTo>
                                <a:lnTo>
                                  <a:pt x="1954" y="1528"/>
                                </a:lnTo>
                                <a:lnTo>
                                  <a:pt x="1948" y="1530"/>
                                </a:lnTo>
                                <a:lnTo>
                                  <a:pt x="1942" y="1530"/>
                                </a:lnTo>
                                <a:lnTo>
                                  <a:pt x="1936" y="1532"/>
                                </a:lnTo>
                                <a:lnTo>
                                  <a:pt x="1930" y="1532"/>
                                </a:lnTo>
                                <a:lnTo>
                                  <a:pt x="1925" y="1534"/>
                                </a:lnTo>
                                <a:lnTo>
                                  <a:pt x="1919" y="1534"/>
                                </a:lnTo>
                                <a:lnTo>
                                  <a:pt x="1913" y="1536"/>
                                </a:lnTo>
                                <a:lnTo>
                                  <a:pt x="1907" y="1536"/>
                                </a:lnTo>
                                <a:lnTo>
                                  <a:pt x="1901" y="1538"/>
                                </a:lnTo>
                                <a:lnTo>
                                  <a:pt x="1896" y="1538"/>
                                </a:lnTo>
                                <a:lnTo>
                                  <a:pt x="1892" y="1540"/>
                                </a:lnTo>
                                <a:lnTo>
                                  <a:pt x="1884" y="1540"/>
                                </a:lnTo>
                                <a:lnTo>
                                  <a:pt x="1878" y="1540"/>
                                </a:lnTo>
                                <a:lnTo>
                                  <a:pt x="1872" y="1540"/>
                                </a:lnTo>
                                <a:lnTo>
                                  <a:pt x="1867" y="1542"/>
                                </a:lnTo>
                                <a:lnTo>
                                  <a:pt x="1861" y="1542"/>
                                </a:lnTo>
                                <a:lnTo>
                                  <a:pt x="1853" y="1542"/>
                                </a:lnTo>
                                <a:lnTo>
                                  <a:pt x="1847" y="1542"/>
                                </a:lnTo>
                                <a:lnTo>
                                  <a:pt x="1841" y="1544"/>
                                </a:lnTo>
                                <a:lnTo>
                                  <a:pt x="1841" y="1544"/>
                                </a:lnTo>
                                <a:lnTo>
                                  <a:pt x="1838" y="1544"/>
                                </a:lnTo>
                                <a:lnTo>
                                  <a:pt x="1832" y="1544"/>
                                </a:lnTo>
                                <a:lnTo>
                                  <a:pt x="1828" y="1544"/>
                                </a:lnTo>
                                <a:lnTo>
                                  <a:pt x="1822" y="1544"/>
                                </a:lnTo>
                                <a:lnTo>
                                  <a:pt x="1818" y="1544"/>
                                </a:lnTo>
                                <a:lnTo>
                                  <a:pt x="1814" y="1544"/>
                                </a:lnTo>
                                <a:lnTo>
                                  <a:pt x="1814" y="1546"/>
                                </a:lnTo>
                                <a:lnTo>
                                  <a:pt x="1808" y="1546"/>
                                </a:lnTo>
                                <a:lnTo>
                                  <a:pt x="1803" y="1546"/>
                                </a:lnTo>
                                <a:lnTo>
                                  <a:pt x="1797" y="1546"/>
                                </a:lnTo>
                                <a:lnTo>
                                  <a:pt x="1791" y="1546"/>
                                </a:lnTo>
                                <a:lnTo>
                                  <a:pt x="1785" y="1546"/>
                                </a:lnTo>
                                <a:lnTo>
                                  <a:pt x="1779" y="1546"/>
                                </a:lnTo>
                                <a:lnTo>
                                  <a:pt x="1772" y="1546"/>
                                </a:lnTo>
                                <a:lnTo>
                                  <a:pt x="1768" y="1548"/>
                                </a:lnTo>
                                <a:lnTo>
                                  <a:pt x="1760" y="1548"/>
                                </a:lnTo>
                                <a:lnTo>
                                  <a:pt x="1754" y="1548"/>
                                </a:lnTo>
                                <a:lnTo>
                                  <a:pt x="1747" y="1548"/>
                                </a:lnTo>
                                <a:lnTo>
                                  <a:pt x="1741" y="1548"/>
                                </a:lnTo>
                                <a:lnTo>
                                  <a:pt x="1733" y="1548"/>
                                </a:lnTo>
                                <a:lnTo>
                                  <a:pt x="1727" y="1548"/>
                                </a:lnTo>
                                <a:lnTo>
                                  <a:pt x="1721" y="1548"/>
                                </a:lnTo>
                                <a:lnTo>
                                  <a:pt x="1716" y="1549"/>
                                </a:lnTo>
                                <a:lnTo>
                                  <a:pt x="1708" y="1549"/>
                                </a:lnTo>
                                <a:lnTo>
                                  <a:pt x="1702" y="1549"/>
                                </a:lnTo>
                                <a:lnTo>
                                  <a:pt x="1692" y="1549"/>
                                </a:lnTo>
                                <a:lnTo>
                                  <a:pt x="1687" y="1549"/>
                                </a:lnTo>
                                <a:lnTo>
                                  <a:pt x="1681" y="1549"/>
                                </a:lnTo>
                                <a:lnTo>
                                  <a:pt x="1673" y="1549"/>
                                </a:lnTo>
                                <a:lnTo>
                                  <a:pt x="1667" y="1549"/>
                                </a:lnTo>
                                <a:lnTo>
                                  <a:pt x="1662" y="1549"/>
                                </a:lnTo>
                                <a:lnTo>
                                  <a:pt x="1652" y="1548"/>
                                </a:lnTo>
                                <a:lnTo>
                                  <a:pt x="1646" y="1548"/>
                                </a:lnTo>
                                <a:lnTo>
                                  <a:pt x="1640" y="1548"/>
                                </a:lnTo>
                                <a:lnTo>
                                  <a:pt x="1633" y="1548"/>
                                </a:lnTo>
                                <a:lnTo>
                                  <a:pt x="1627" y="1548"/>
                                </a:lnTo>
                                <a:lnTo>
                                  <a:pt x="1621" y="1548"/>
                                </a:lnTo>
                                <a:lnTo>
                                  <a:pt x="1613" y="1548"/>
                                </a:lnTo>
                                <a:lnTo>
                                  <a:pt x="1607" y="1548"/>
                                </a:lnTo>
                                <a:lnTo>
                                  <a:pt x="1602" y="1548"/>
                                </a:lnTo>
                                <a:lnTo>
                                  <a:pt x="1594" y="1546"/>
                                </a:lnTo>
                                <a:lnTo>
                                  <a:pt x="1588" y="1546"/>
                                </a:lnTo>
                                <a:lnTo>
                                  <a:pt x="1582" y="1544"/>
                                </a:lnTo>
                                <a:lnTo>
                                  <a:pt x="1575" y="1544"/>
                                </a:lnTo>
                                <a:lnTo>
                                  <a:pt x="1569" y="1542"/>
                                </a:lnTo>
                                <a:lnTo>
                                  <a:pt x="1563" y="1542"/>
                                </a:lnTo>
                                <a:lnTo>
                                  <a:pt x="1559" y="1542"/>
                                </a:lnTo>
                                <a:lnTo>
                                  <a:pt x="1553" y="1540"/>
                                </a:lnTo>
                                <a:lnTo>
                                  <a:pt x="1547" y="1540"/>
                                </a:lnTo>
                                <a:lnTo>
                                  <a:pt x="1542" y="1538"/>
                                </a:lnTo>
                                <a:lnTo>
                                  <a:pt x="1536" y="1538"/>
                                </a:lnTo>
                                <a:lnTo>
                                  <a:pt x="1532" y="1536"/>
                                </a:lnTo>
                                <a:lnTo>
                                  <a:pt x="1526" y="1534"/>
                                </a:lnTo>
                                <a:lnTo>
                                  <a:pt x="1522" y="1534"/>
                                </a:lnTo>
                                <a:lnTo>
                                  <a:pt x="1518" y="1532"/>
                                </a:lnTo>
                                <a:lnTo>
                                  <a:pt x="1509" y="1530"/>
                                </a:lnTo>
                                <a:lnTo>
                                  <a:pt x="1501" y="1526"/>
                                </a:lnTo>
                                <a:lnTo>
                                  <a:pt x="1493" y="1522"/>
                                </a:lnTo>
                                <a:lnTo>
                                  <a:pt x="1487" y="1519"/>
                                </a:lnTo>
                                <a:lnTo>
                                  <a:pt x="1482" y="1513"/>
                                </a:lnTo>
                                <a:lnTo>
                                  <a:pt x="1480" y="1509"/>
                                </a:lnTo>
                                <a:lnTo>
                                  <a:pt x="1476" y="1503"/>
                                </a:lnTo>
                                <a:lnTo>
                                  <a:pt x="1474" y="1499"/>
                                </a:lnTo>
                                <a:lnTo>
                                  <a:pt x="1472" y="1494"/>
                                </a:lnTo>
                                <a:lnTo>
                                  <a:pt x="1472" y="1490"/>
                                </a:lnTo>
                                <a:lnTo>
                                  <a:pt x="1472" y="1484"/>
                                </a:lnTo>
                                <a:lnTo>
                                  <a:pt x="1472" y="1480"/>
                                </a:lnTo>
                                <a:lnTo>
                                  <a:pt x="1472" y="1470"/>
                                </a:lnTo>
                                <a:lnTo>
                                  <a:pt x="1474" y="1463"/>
                                </a:lnTo>
                                <a:lnTo>
                                  <a:pt x="1478" y="1455"/>
                                </a:lnTo>
                                <a:lnTo>
                                  <a:pt x="1482" y="1447"/>
                                </a:lnTo>
                                <a:lnTo>
                                  <a:pt x="1486" y="1440"/>
                                </a:lnTo>
                                <a:lnTo>
                                  <a:pt x="1489" y="1434"/>
                                </a:lnTo>
                                <a:lnTo>
                                  <a:pt x="1495" y="1426"/>
                                </a:lnTo>
                                <a:lnTo>
                                  <a:pt x="1503" y="1418"/>
                                </a:lnTo>
                                <a:lnTo>
                                  <a:pt x="1511" y="1411"/>
                                </a:lnTo>
                                <a:lnTo>
                                  <a:pt x="1520" y="1403"/>
                                </a:lnTo>
                                <a:lnTo>
                                  <a:pt x="1524" y="1399"/>
                                </a:lnTo>
                                <a:lnTo>
                                  <a:pt x="1530" y="1397"/>
                                </a:lnTo>
                                <a:lnTo>
                                  <a:pt x="1536" y="1393"/>
                                </a:lnTo>
                                <a:lnTo>
                                  <a:pt x="1542" y="1389"/>
                                </a:lnTo>
                                <a:lnTo>
                                  <a:pt x="1545" y="1388"/>
                                </a:lnTo>
                                <a:lnTo>
                                  <a:pt x="1551" y="1386"/>
                                </a:lnTo>
                                <a:lnTo>
                                  <a:pt x="1557" y="1382"/>
                                </a:lnTo>
                                <a:lnTo>
                                  <a:pt x="1563" y="1380"/>
                                </a:lnTo>
                                <a:lnTo>
                                  <a:pt x="1569" y="1378"/>
                                </a:lnTo>
                                <a:lnTo>
                                  <a:pt x="1573" y="1376"/>
                                </a:lnTo>
                                <a:lnTo>
                                  <a:pt x="1580" y="1374"/>
                                </a:lnTo>
                                <a:lnTo>
                                  <a:pt x="1586" y="1372"/>
                                </a:lnTo>
                                <a:lnTo>
                                  <a:pt x="1592" y="1368"/>
                                </a:lnTo>
                                <a:lnTo>
                                  <a:pt x="1598" y="1368"/>
                                </a:lnTo>
                                <a:lnTo>
                                  <a:pt x="1604" y="1366"/>
                                </a:lnTo>
                                <a:lnTo>
                                  <a:pt x="1611" y="1366"/>
                                </a:lnTo>
                                <a:lnTo>
                                  <a:pt x="1615" y="1364"/>
                                </a:lnTo>
                                <a:lnTo>
                                  <a:pt x="1623" y="1362"/>
                                </a:lnTo>
                                <a:lnTo>
                                  <a:pt x="1629" y="1362"/>
                                </a:lnTo>
                                <a:lnTo>
                                  <a:pt x="1636" y="1362"/>
                                </a:lnTo>
                                <a:lnTo>
                                  <a:pt x="1642" y="1361"/>
                                </a:lnTo>
                                <a:lnTo>
                                  <a:pt x="1650" y="1361"/>
                                </a:lnTo>
                                <a:lnTo>
                                  <a:pt x="1656" y="1361"/>
                                </a:lnTo>
                                <a:lnTo>
                                  <a:pt x="1662" y="1362"/>
                                </a:lnTo>
                                <a:lnTo>
                                  <a:pt x="1667" y="1361"/>
                                </a:lnTo>
                                <a:lnTo>
                                  <a:pt x="1675" y="1361"/>
                                </a:lnTo>
                                <a:lnTo>
                                  <a:pt x="1683" y="1361"/>
                                </a:lnTo>
                                <a:lnTo>
                                  <a:pt x="1691" y="1361"/>
                                </a:lnTo>
                                <a:lnTo>
                                  <a:pt x="1698" y="1361"/>
                                </a:lnTo>
                                <a:lnTo>
                                  <a:pt x="1708" y="1361"/>
                                </a:lnTo>
                                <a:lnTo>
                                  <a:pt x="1712" y="1361"/>
                                </a:lnTo>
                                <a:lnTo>
                                  <a:pt x="1716" y="1361"/>
                                </a:lnTo>
                                <a:lnTo>
                                  <a:pt x="1721" y="1361"/>
                                </a:lnTo>
                                <a:lnTo>
                                  <a:pt x="1727" y="1361"/>
                                </a:lnTo>
                                <a:lnTo>
                                  <a:pt x="1731" y="1359"/>
                                </a:lnTo>
                                <a:lnTo>
                                  <a:pt x="1737" y="1359"/>
                                </a:lnTo>
                                <a:lnTo>
                                  <a:pt x="1743" y="1359"/>
                                </a:lnTo>
                                <a:lnTo>
                                  <a:pt x="1747" y="1359"/>
                                </a:lnTo>
                                <a:lnTo>
                                  <a:pt x="1752" y="1359"/>
                                </a:lnTo>
                                <a:lnTo>
                                  <a:pt x="1758" y="1359"/>
                                </a:lnTo>
                                <a:lnTo>
                                  <a:pt x="1762" y="1357"/>
                                </a:lnTo>
                                <a:lnTo>
                                  <a:pt x="1768" y="1357"/>
                                </a:lnTo>
                                <a:lnTo>
                                  <a:pt x="1774" y="1355"/>
                                </a:lnTo>
                                <a:lnTo>
                                  <a:pt x="1779" y="1355"/>
                                </a:lnTo>
                                <a:lnTo>
                                  <a:pt x="1783" y="1353"/>
                                </a:lnTo>
                                <a:lnTo>
                                  <a:pt x="1789" y="1353"/>
                                </a:lnTo>
                                <a:lnTo>
                                  <a:pt x="1795" y="1351"/>
                                </a:lnTo>
                                <a:lnTo>
                                  <a:pt x="1801" y="1349"/>
                                </a:lnTo>
                                <a:lnTo>
                                  <a:pt x="1807" y="1349"/>
                                </a:lnTo>
                                <a:lnTo>
                                  <a:pt x="1812" y="1349"/>
                                </a:lnTo>
                                <a:lnTo>
                                  <a:pt x="1818" y="1345"/>
                                </a:lnTo>
                                <a:lnTo>
                                  <a:pt x="1822" y="1343"/>
                                </a:lnTo>
                                <a:lnTo>
                                  <a:pt x="1828" y="1341"/>
                                </a:lnTo>
                                <a:lnTo>
                                  <a:pt x="1834" y="1339"/>
                                </a:lnTo>
                                <a:lnTo>
                                  <a:pt x="1839" y="1337"/>
                                </a:lnTo>
                                <a:lnTo>
                                  <a:pt x="1843" y="1336"/>
                                </a:lnTo>
                                <a:lnTo>
                                  <a:pt x="1849" y="1334"/>
                                </a:lnTo>
                                <a:lnTo>
                                  <a:pt x="1855" y="1332"/>
                                </a:lnTo>
                                <a:lnTo>
                                  <a:pt x="1859" y="1328"/>
                                </a:lnTo>
                                <a:lnTo>
                                  <a:pt x="1865" y="1326"/>
                                </a:lnTo>
                                <a:lnTo>
                                  <a:pt x="1868" y="1324"/>
                                </a:lnTo>
                                <a:lnTo>
                                  <a:pt x="1874" y="1320"/>
                                </a:lnTo>
                                <a:lnTo>
                                  <a:pt x="1882" y="1314"/>
                                </a:lnTo>
                                <a:lnTo>
                                  <a:pt x="1892" y="1309"/>
                                </a:lnTo>
                                <a:lnTo>
                                  <a:pt x="1901" y="1299"/>
                                </a:lnTo>
                                <a:lnTo>
                                  <a:pt x="1909" y="1291"/>
                                </a:lnTo>
                                <a:lnTo>
                                  <a:pt x="1915" y="1282"/>
                                </a:lnTo>
                                <a:lnTo>
                                  <a:pt x="1923" y="1274"/>
                                </a:lnTo>
                                <a:lnTo>
                                  <a:pt x="1925" y="1268"/>
                                </a:lnTo>
                                <a:lnTo>
                                  <a:pt x="1928" y="1262"/>
                                </a:lnTo>
                                <a:lnTo>
                                  <a:pt x="1930" y="1258"/>
                                </a:lnTo>
                                <a:lnTo>
                                  <a:pt x="1932" y="1253"/>
                                </a:lnTo>
                                <a:lnTo>
                                  <a:pt x="1934" y="1247"/>
                                </a:lnTo>
                                <a:lnTo>
                                  <a:pt x="1938" y="1239"/>
                                </a:lnTo>
                                <a:lnTo>
                                  <a:pt x="1940" y="1233"/>
                                </a:lnTo>
                                <a:lnTo>
                                  <a:pt x="1942" y="1228"/>
                                </a:lnTo>
                                <a:lnTo>
                                  <a:pt x="1942" y="1222"/>
                                </a:lnTo>
                                <a:lnTo>
                                  <a:pt x="1944" y="1216"/>
                                </a:lnTo>
                                <a:lnTo>
                                  <a:pt x="1944" y="1208"/>
                                </a:lnTo>
                                <a:lnTo>
                                  <a:pt x="1946" y="1202"/>
                                </a:lnTo>
                                <a:lnTo>
                                  <a:pt x="1946" y="1195"/>
                                </a:lnTo>
                                <a:lnTo>
                                  <a:pt x="1948" y="1189"/>
                                </a:lnTo>
                                <a:lnTo>
                                  <a:pt x="1948" y="1181"/>
                                </a:lnTo>
                                <a:lnTo>
                                  <a:pt x="1950" y="1177"/>
                                </a:lnTo>
                                <a:lnTo>
                                  <a:pt x="1950" y="1170"/>
                                </a:lnTo>
                                <a:lnTo>
                                  <a:pt x="1950" y="1164"/>
                                </a:lnTo>
                                <a:lnTo>
                                  <a:pt x="1950" y="1158"/>
                                </a:lnTo>
                                <a:lnTo>
                                  <a:pt x="1950" y="1152"/>
                                </a:lnTo>
                                <a:lnTo>
                                  <a:pt x="1950" y="1147"/>
                                </a:lnTo>
                                <a:lnTo>
                                  <a:pt x="1950" y="1139"/>
                                </a:lnTo>
                                <a:lnTo>
                                  <a:pt x="1950" y="1133"/>
                                </a:lnTo>
                                <a:lnTo>
                                  <a:pt x="1950" y="1127"/>
                                </a:lnTo>
                                <a:lnTo>
                                  <a:pt x="1948" y="1122"/>
                                </a:lnTo>
                                <a:lnTo>
                                  <a:pt x="1948" y="1116"/>
                                </a:lnTo>
                                <a:lnTo>
                                  <a:pt x="1946" y="1110"/>
                                </a:lnTo>
                                <a:lnTo>
                                  <a:pt x="1946" y="1104"/>
                                </a:lnTo>
                                <a:lnTo>
                                  <a:pt x="1944" y="1098"/>
                                </a:lnTo>
                                <a:lnTo>
                                  <a:pt x="1942" y="1093"/>
                                </a:lnTo>
                                <a:lnTo>
                                  <a:pt x="1942" y="1087"/>
                                </a:lnTo>
                                <a:lnTo>
                                  <a:pt x="1940" y="1083"/>
                                </a:lnTo>
                                <a:lnTo>
                                  <a:pt x="1938" y="1075"/>
                                </a:lnTo>
                                <a:lnTo>
                                  <a:pt x="1936" y="1071"/>
                                </a:lnTo>
                                <a:lnTo>
                                  <a:pt x="1934" y="1066"/>
                                </a:lnTo>
                                <a:lnTo>
                                  <a:pt x="1932" y="1060"/>
                                </a:lnTo>
                                <a:lnTo>
                                  <a:pt x="1930" y="1056"/>
                                </a:lnTo>
                                <a:lnTo>
                                  <a:pt x="1928" y="1050"/>
                                </a:lnTo>
                                <a:lnTo>
                                  <a:pt x="1926" y="1044"/>
                                </a:lnTo>
                                <a:lnTo>
                                  <a:pt x="1925" y="1041"/>
                                </a:lnTo>
                                <a:lnTo>
                                  <a:pt x="1921" y="1035"/>
                                </a:lnTo>
                                <a:lnTo>
                                  <a:pt x="1919" y="1029"/>
                                </a:lnTo>
                                <a:lnTo>
                                  <a:pt x="1915" y="1025"/>
                                </a:lnTo>
                                <a:lnTo>
                                  <a:pt x="1913" y="1019"/>
                                </a:lnTo>
                                <a:lnTo>
                                  <a:pt x="1905" y="1010"/>
                                </a:lnTo>
                                <a:lnTo>
                                  <a:pt x="1899" y="1000"/>
                                </a:lnTo>
                                <a:lnTo>
                                  <a:pt x="1892" y="990"/>
                                </a:lnTo>
                                <a:lnTo>
                                  <a:pt x="1884" y="983"/>
                                </a:lnTo>
                                <a:lnTo>
                                  <a:pt x="1876" y="975"/>
                                </a:lnTo>
                                <a:lnTo>
                                  <a:pt x="1868" y="965"/>
                                </a:lnTo>
                                <a:lnTo>
                                  <a:pt x="1863" y="962"/>
                                </a:lnTo>
                                <a:lnTo>
                                  <a:pt x="1859" y="958"/>
                                </a:lnTo>
                                <a:lnTo>
                                  <a:pt x="1853" y="954"/>
                                </a:lnTo>
                                <a:lnTo>
                                  <a:pt x="1849" y="950"/>
                                </a:lnTo>
                                <a:lnTo>
                                  <a:pt x="1843" y="944"/>
                                </a:lnTo>
                                <a:lnTo>
                                  <a:pt x="1838" y="942"/>
                                </a:lnTo>
                                <a:lnTo>
                                  <a:pt x="1832" y="938"/>
                                </a:lnTo>
                                <a:lnTo>
                                  <a:pt x="1828" y="935"/>
                                </a:lnTo>
                                <a:lnTo>
                                  <a:pt x="1822" y="933"/>
                                </a:lnTo>
                                <a:lnTo>
                                  <a:pt x="1816" y="929"/>
                                </a:lnTo>
                                <a:lnTo>
                                  <a:pt x="1812" y="925"/>
                                </a:lnTo>
                                <a:lnTo>
                                  <a:pt x="1807" y="923"/>
                                </a:lnTo>
                                <a:lnTo>
                                  <a:pt x="1801" y="919"/>
                                </a:lnTo>
                                <a:lnTo>
                                  <a:pt x="1795" y="915"/>
                                </a:lnTo>
                                <a:lnTo>
                                  <a:pt x="1789" y="913"/>
                                </a:lnTo>
                                <a:lnTo>
                                  <a:pt x="1783" y="911"/>
                                </a:lnTo>
                                <a:lnTo>
                                  <a:pt x="1776" y="908"/>
                                </a:lnTo>
                                <a:lnTo>
                                  <a:pt x="1770" y="904"/>
                                </a:lnTo>
                                <a:lnTo>
                                  <a:pt x="1764" y="902"/>
                                </a:lnTo>
                                <a:lnTo>
                                  <a:pt x="1758" y="898"/>
                                </a:lnTo>
                                <a:lnTo>
                                  <a:pt x="1750" y="896"/>
                                </a:lnTo>
                                <a:lnTo>
                                  <a:pt x="1745" y="894"/>
                                </a:lnTo>
                                <a:lnTo>
                                  <a:pt x="1739" y="890"/>
                                </a:lnTo>
                                <a:lnTo>
                                  <a:pt x="1733" y="888"/>
                                </a:lnTo>
                                <a:lnTo>
                                  <a:pt x="1725" y="884"/>
                                </a:lnTo>
                                <a:lnTo>
                                  <a:pt x="1720" y="882"/>
                                </a:lnTo>
                                <a:lnTo>
                                  <a:pt x="1714" y="881"/>
                                </a:lnTo>
                                <a:lnTo>
                                  <a:pt x="1708" y="879"/>
                                </a:lnTo>
                                <a:lnTo>
                                  <a:pt x="1702" y="875"/>
                                </a:lnTo>
                                <a:lnTo>
                                  <a:pt x="1694" y="873"/>
                                </a:lnTo>
                                <a:lnTo>
                                  <a:pt x="1689" y="871"/>
                                </a:lnTo>
                                <a:lnTo>
                                  <a:pt x="1683" y="869"/>
                                </a:lnTo>
                                <a:lnTo>
                                  <a:pt x="1677" y="865"/>
                                </a:lnTo>
                                <a:lnTo>
                                  <a:pt x="1671" y="863"/>
                                </a:lnTo>
                                <a:lnTo>
                                  <a:pt x="1667" y="861"/>
                                </a:lnTo>
                                <a:lnTo>
                                  <a:pt x="1662" y="859"/>
                                </a:lnTo>
                                <a:lnTo>
                                  <a:pt x="1656" y="857"/>
                                </a:lnTo>
                                <a:lnTo>
                                  <a:pt x="1652" y="856"/>
                                </a:lnTo>
                                <a:lnTo>
                                  <a:pt x="1646" y="854"/>
                                </a:lnTo>
                                <a:lnTo>
                                  <a:pt x="1642" y="852"/>
                                </a:lnTo>
                                <a:lnTo>
                                  <a:pt x="1636" y="850"/>
                                </a:lnTo>
                                <a:lnTo>
                                  <a:pt x="1633" y="848"/>
                                </a:lnTo>
                                <a:lnTo>
                                  <a:pt x="1627" y="846"/>
                                </a:lnTo>
                                <a:lnTo>
                                  <a:pt x="1623" y="844"/>
                                </a:lnTo>
                                <a:lnTo>
                                  <a:pt x="1613" y="840"/>
                                </a:lnTo>
                                <a:lnTo>
                                  <a:pt x="1605" y="836"/>
                                </a:lnTo>
                                <a:lnTo>
                                  <a:pt x="1598" y="832"/>
                                </a:lnTo>
                                <a:lnTo>
                                  <a:pt x="1590" y="829"/>
                                </a:lnTo>
                                <a:lnTo>
                                  <a:pt x="1582" y="823"/>
                                </a:lnTo>
                                <a:lnTo>
                                  <a:pt x="1575" y="821"/>
                                </a:lnTo>
                                <a:lnTo>
                                  <a:pt x="1567" y="815"/>
                                </a:lnTo>
                                <a:lnTo>
                                  <a:pt x="1561" y="813"/>
                                </a:lnTo>
                                <a:lnTo>
                                  <a:pt x="1553" y="809"/>
                                </a:lnTo>
                                <a:lnTo>
                                  <a:pt x="1547" y="805"/>
                                </a:lnTo>
                                <a:lnTo>
                                  <a:pt x="1542" y="802"/>
                                </a:lnTo>
                                <a:lnTo>
                                  <a:pt x="1536" y="798"/>
                                </a:lnTo>
                                <a:lnTo>
                                  <a:pt x="1532" y="794"/>
                                </a:lnTo>
                                <a:lnTo>
                                  <a:pt x="1526" y="790"/>
                                </a:lnTo>
                                <a:lnTo>
                                  <a:pt x="1518" y="782"/>
                                </a:lnTo>
                                <a:lnTo>
                                  <a:pt x="1513" y="773"/>
                                </a:lnTo>
                                <a:lnTo>
                                  <a:pt x="1509" y="765"/>
                                </a:lnTo>
                                <a:lnTo>
                                  <a:pt x="1505" y="755"/>
                                </a:lnTo>
                                <a:lnTo>
                                  <a:pt x="1503" y="746"/>
                                </a:lnTo>
                                <a:lnTo>
                                  <a:pt x="1505" y="738"/>
                                </a:lnTo>
                                <a:lnTo>
                                  <a:pt x="1505" y="728"/>
                                </a:lnTo>
                                <a:lnTo>
                                  <a:pt x="1509" y="721"/>
                                </a:lnTo>
                                <a:lnTo>
                                  <a:pt x="1511" y="713"/>
                                </a:lnTo>
                                <a:lnTo>
                                  <a:pt x="1513" y="703"/>
                                </a:lnTo>
                                <a:lnTo>
                                  <a:pt x="1516" y="696"/>
                                </a:lnTo>
                                <a:lnTo>
                                  <a:pt x="1522" y="688"/>
                                </a:lnTo>
                                <a:lnTo>
                                  <a:pt x="1526" y="680"/>
                                </a:lnTo>
                                <a:lnTo>
                                  <a:pt x="1532" y="672"/>
                                </a:lnTo>
                                <a:lnTo>
                                  <a:pt x="1538" y="665"/>
                                </a:lnTo>
                                <a:lnTo>
                                  <a:pt x="1544" y="657"/>
                                </a:lnTo>
                                <a:lnTo>
                                  <a:pt x="1549" y="651"/>
                                </a:lnTo>
                                <a:lnTo>
                                  <a:pt x="1557" y="643"/>
                                </a:lnTo>
                                <a:lnTo>
                                  <a:pt x="1563" y="636"/>
                                </a:lnTo>
                                <a:lnTo>
                                  <a:pt x="1573" y="630"/>
                                </a:lnTo>
                                <a:lnTo>
                                  <a:pt x="1580" y="622"/>
                                </a:lnTo>
                                <a:lnTo>
                                  <a:pt x="1590" y="616"/>
                                </a:lnTo>
                                <a:lnTo>
                                  <a:pt x="1598" y="611"/>
                                </a:lnTo>
                                <a:lnTo>
                                  <a:pt x="1605" y="603"/>
                                </a:lnTo>
                                <a:lnTo>
                                  <a:pt x="1611" y="601"/>
                                </a:lnTo>
                                <a:lnTo>
                                  <a:pt x="1615" y="597"/>
                                </a:lnTo>
                                <a:lnTo>
                                  <a:pt x="1621" y="593"/>
                                </a:lnTo>
                                <a:lnTo>
                                  <a:pt x="1625" y="591"/>
                                </a:lnTo>
                                <a:lnTo>
                                  <a:pt x="1634" y="586"/>
                                </a:lnTo>
                                <a:lnTo>
                                  <a:pt x="1644" y="580"/>
                                </a:lnTo>
                                <a:lnTo>
                                  <a:pt x="1650" y="578"/>
                                </a:lnTo>
                                <a:lnTo>
                                  <a:pt x="1654" y="574"/>
                                </a:lnTo>
                                <a:lnTo>
                                  <a:pt x="1660" y="572"/>
                                </a:lnTo>
                                <a:lnTo>
                                  <a:pt x="1665" y="570"/>
                                </a:lnTo>
                                <a:lnTo>
                                  <a:pt x="1669" y="568"/>
                                </a:lnTo>
                                <a:lnTo>
                                  <a:pt x="1675" y="564"/>
                                </a:lnTo>
                                <a:lnTo>
                                  <a:pt x="1681" y="562"/>
                                </a:lnTo>
                                <a:lnTo>
                                  <a:pt x="1685" y="561"/>
                                </a:lnTo>
                                <a:lnTo>
                                  <a:pt x="1691" y="559"/>
                                </a:lnTo>
                                <a:lnTo>
                                  <a:pt x="1696" y="557"/>
                                </a:lnTo>
                                <a:lnTo>
                                  <a:pt x="1702" y="555"/>
                                </a:lnTo>
                                <a:lnTo>
                                  <a:pt x="1706" y="553"/>
                                </a:lnTo>
                                <a:lnTo>
                                  <a:pt x="1712" y="551"/>
                                </a:lnTo>
                                <a:lnTo>
                                  <a:pt x="1718" y="549"/>
                                </a:lnTo>
                                <a:lnTo>
                                  <a:pt x="1723" y="547"/>
                                </a:lnTo>
                                <a:lnTo>
                                  <a:pt x="1727" y="545"/>
                                </a:lnTo>
                                <a:lnTo>
                                  <a:pt x="1733" y="543"/>
                                </a:lnTo>
                                <a:lnTo>
                                  <a:pt x="1739" y="543"/>
                                </a:lnTo>
                                <a:lnTo>
                                  <a:pt x="1743" y="541"/>
                                </a:lnTo>
                                <a:lnTo>
                                  <a:pt x="1749" y="539"/>
                                </a:lnTo>
                                <a:lnTo>
                                  <a:pt x="1754" y="537"/>
                                </a:lnTo>
                                <a:lnTo>
                                  <a:pt x="1762" y="534"/>
                                </a:lnTo>
                                <a:lnTo>
                                  <a:pt x="1766" y="530"/>
                                </a:lnTo>
                                <a:lnTo>
                                  <a:pt x="1770" y="526"/>
                                </a:lnTo>
                                <a:lnTo>
                                  <a:pt x="1772" y="520"/>
                                </a:lnTo>
                                <a:lnTo>
                                  <a:pt x="1776" y="516"/>
                                </a:lnTo>
                                <a:lnTo>
                                  <a:pt x="1776" y="510"/>
                                </a:lnTo>
                                <a:lnTo>
                                  <a:pt x="1776" y="507"/>
                                </a:lnTo>
                                <a:lnTo>
                                  <a:pt x="1774" y="501"/>
                                </a:lnTo>
                                <a:lnTo>
                                  <a:pt x="1772" y="497"/>
                                </a:lnTo>
                                <a:lnTo>
                                  <a:pt x="1768" y="493"/>
                                </a:lnTo>
                                <a:lnTo>
                                  <a:pt x="1764" y="491"/>
                                </a:lnTo>
                                <a:lnTo>
                                  <a:pt x="1758" y="487"/>
                                </a:lnTo>
                                <a:lnTo>
                                  <a:pt x="1752" y="487"/>
                                </a:lnTo>
                                <a:lnTo>
                                  <a:pt x="1745" y="487"/>
                                </a:lnTo>
                                <a:lnTo>
                                  <a:pt x="1737" y="489"/>
                                </a:lnTo>
                                <a:lnTo>
                                  <a:pt x="1729" y="491"/>
                                </a:lnTo>
                                <a:lnTo>
                                  <a:pt x="1723" y="491"/>
                                </a:lnTo>
                                <a:lnTo>
                                  <a:pt x="1718" y="493"/>
                                </a:lnTo>
                                <a:lnTo>
                                  <a:pt x="1712" y="495"/>
                                </a:lnTo>
                                <a:lnTo>
                                  <a:pt x="1706" y="497"/>
                                </a:lnTo>
                                <a:lnTo>
                                  <a:pt x="1700" y="499"/>
                                </a:lnTo>
                                <a:lnTo>
                                  <a:pt x="1692" y="501"/>
                                </a:lnTo>
                                <a:lnTo>
                                  <a:pt x="1689" y="503"/>
                                </a:lnTo>
                                <a:lnTo>
                                  <a:pt x="1681" y="505"/>
                                </a:lnTo>
                                <a:lnTo>
                                  <a:pt x="1675" y="507"/>
                                </a:lnTo>
                                <a:lnTo>
                                  <a:pt x="1669" y="510"/>
                                </a:lnTo>
                                <a:lnTo>
                                  <a:pt x="1663" y="512"/>
                                </a:lnTo>
                                <a:lnTo>
                                  <a:pt x="1658" y="514"/>
                                </a:lnTo>
                                <a:lnTo>
                                  <a:pt x="1652" y="518"/>
                                </a:lnTo>
                                <a:lnTo>
                                  <a:pt x="1646" y="520"/>
                                </a:lnTo>
                                <a:lnTo>
                                  <a:pt x="1640" y="524"/>
                                </a:lnTo>
                                <a:lnTo>
                                  <a:pt x="1634" y="526"/>
                                </a:lnTo>
                                <a:lnTo>
                                  <a:pt x="1629" y="530"/>
                                </a:lnTo>
                                <a:lnTo>
                                  <a:pt x="1623" y="532"/>
                                </a:lnTo>
                                <a:lnTo>
                                  <a:pt x="1617" y="536"/>
                                </a:lnTo>
                                <a:lnTo>
                                  <a:pt x="1611" y="537"/>
                                </a:lnTo>
                                <a:lnTo>
                                  <a:pt x="1604" y="541"/>
                                </a:lnTo>
                                <a:lnTo>
                                  <a:pt x="1600" y="545"/>
                                </a:lnTo>
                                <a:lnTo>
                                  <a:pt x="1594" y="549"/>
                                </a:lnTo>
                                <a:lnTo>
                                  <a:pt x="1588" y="551"/>
                                </a:lnTo>
                                <a:lnTo>
                                  <a:pt x="1582" y="555"/>
                                </a:lnTo>
                                <a:lnTo>
                                  <a:pt x="1578" y="559"/>
                                </a:lnTo>
                                <a:lnTo>
                                  <a:pt x="1573" y="562"/>
                                </a:lnTo>
                                <a:lnTo>
                                  <a:pt x="1567" y="566"/>
                                </a:lnTo>
                                <a:lnTo>
                                  <a:pt x="1563" y="572"/>
                                </a:lnTo>
                                <a:lnTo>
                                  <a:pt x="1557" y="574"/>
                                </a:lnTo>
                                <a:lnTo>
                                  <a:pt x="1553" y="580"/>
                                </a:lnTo>
                                <a:lnTo>
                                  <a:pt x="1547" y="582"/>
                                </a:lnTo>
                                <a:lnTo>
                                  <a:pt x="1542" y="588"/>
                                </a:lnTo>
                                <a:lnTo>
                                  <a:pt x="1536" y="591"/>
                                </a:lnTo>
                                <a:lnTo>
                                  <a:pt x="1532" y="595"/>
                                </a:lnTo>
                                <a:lnTo>
                                  <a:pt x="1522" y="603"/>
                                </a:lnTo>
                                <a:lnTo>
                                  <a:pt x="1515" y="611"/>
                                </a:lnTo>
                                <a:lnTo>
                                  <a:pt x="1505" y="620"/>
                                </a:lnTo>
                                <a:lnTo>
                                  <a:pt x="1497" y="630"/>
                                </a:lnTo>
                                <a:lnTo>
                                  <a:pt x="1493" y="634"/>
                                </a:lnTo>
                                <a:lnTo>
                                  <a:pt x="1491" y="638"/>
                                </a:lnTo>
                                <a:lnTo>
                                  <a:pt x="1487" y="643"/>
                                </a:lnTo>
                                <a:lnTo>
                                  <a:pt x="1484" y="649"/>
                                </a:lnTo>
                                <a:lnTo>
                                  <a:pt x="1478" y="657"/>
                                </a:lnTo>
                                <a:lnTo>
                                  <a:pt x="1472" y="667"/>
                                </a:lnTo>
                                <a:lnTo>
                                  <a:pt x="1470" y="672"/>
                                </a:lnTo>
                                <a:lnTo>
                                  <a:pt x="1466" y="676"/>
                                </a:lnTo>
                                <a:lnTo>
                                  <a:pt x="1464" y="682"/>
                                </a:lnTo>
                                <a:lnTo>
                                  <a:pt x="1462" y="688"/>
                                </a:lnTo>
                                <a:lnTo>
                                  <a:pt x="1460" y="692"/>
                                </a:lnTo>
                                <a:lnTo>
                                  <a:pt x="1458" y="697"/>
                                </a:lnTo>
                                <a:lnTo>
                                  <a:pt x="1457" y="703"/>
                                </a:lnTo>
                                <a:lnTo>
                                  <a:pt x="1457" y="709"/>
                                </a:lnTo>
                                <a:lnTo>
                                  <a:pt x="1455" y="713"/>
                                </a:lnTo>
                                <a:lnTo>
                                  <a:pt x="1453" y="719"/>
                                </a:lnTo>
                                <a:lnTo>
                                  <a:pt x="1453" y="724"/>
                                </a:lnTo>
                                <a:lnTo>
                                  <a:pt x="1453" y="730"/>
                                </a:lnTo>
                                <a:lnTo>
                                  <a:pt x="1451" y="738"/>
                                </a:lnTo>
                                <a:lnTo>
                                  <a:pt x="1451" y="748"/>
                                </a:lnTo>
                                <a:lnTo>
                                  <a:pt x="1451" y="755"/>
                                </a:lnTo>
                                <a:lnTo>
                                  <a:pt x="1453" y="763"/>
                                </a:lnTo>
                                <a:lnTo>
                                  <a:pt x="1453" y="771"/>
                                </a:lnTo>
                                <a:lnTo>
                                  <a:pt x="1457" y="778"/>
                                </a:lnTo>
                                <a:lnTo>
                                  <a:pt x="1460" y="786"/>
                                </a:lnTo>
                                <a:lnTo>
                                  <a:pt x="1464" y="794"/>
                                </a:lnTo>
                                <a:lnTo>
                                  <a:pt x="1466" y="800"/>
                                </a:lnTo>
                                <a:lnTo>
                                  <a:pt x="1472" y="805"/>
                                </a:lnTo>
                                <a:lnTo>
                                  <a:pt x="1476" y="813"/>
                                </a:lnTo>
                                <a:lnTo>
                                  <a:pt x="1482" y="819"/>
                                </a:lnTo>
                                <a:lnTo>
                                  <a:pt x="1487" y="825"/>
                                </a:lnTo>
                                <a:lnTo>
                                  <a:pt x="1495" y="832"/>
                                </a:lnTo>
                                <a:lnTo>
                                  <a:pt x="1501" y="836"/>
                                </a:lnTo>
                                <a:lnTo>
                                  <a:pt x="1511" y="844"/>
                                </a:lnTo>
                                <a:lnTo>
                                  <a:pt x="1516" y="848"/>
                                </a:lnTo>
                                <a:lnTo>
                                  <a:pt x="1524" y="854"/>
                                </a:lnTo>
                                <a:lnTo>
                                  <a:pt x="1534" y="857"/>
                                </a:lnTo>
                                <a:lnTo>
                                  <a:pt x="1544" y="863"/>
                                </a:lnTo>
                                <a:lnTo>
                                  <a:pt x="1551" y="867"/>
                                </a:lnTo>
                                <a:lnTo>
                                  <a:pt x="1561" y="873"/>
                                </a:lnTo>
                                <a:lnTo>
                                  <a:pt x="1565" y="875"/>
                                </a:lnTo>
                                <a:lnTo>
                                  <a:pt x="1571" y="877"/>
                                </a:lnTo>
                                <a:lnTo>
                                  <a:pt x="1575" y="879"/>
                                </a:lnTo>
                                <a:lnTo>
                                  <a:pt x="1580" y="882"/>
                                </a:lnTo>
                                <a:lnTo>
                                  <a:pt x="1584" y="884"/>
                                </a:lnTo>
                                <a:lnTo>
                                  <a:pt x="1590" y="884"/>
                                </a:lnTo>
                                <a:lnTo>
                                  <a:pt x="1594" y="888"/>
                                </a:lnTo>
                                <a:lnTo>
                                  <a:pt x="1600" y="890"/>
                                </a:lnTo>
                                <a:lnTo>
                                  <a:pt x="1605" y="892"/>
                                </a:lnTo>
                                <a:lnTo>
                                  <a:pt x="1611" y="894"/>
                                </a:lnTo>
                                <a:lnTo>
                                  <a:pt x="1615" y="896"/>
                                </a:lnTo>
                                <a:lnTo>
                                  <a:pt x="1621" y="900"/>
                                </a:lnTo>
                                <a:lnTo>
                                  <a:pt x="1627" y="902"/>
                                </a:lnTo>
                                <a:lnTo>
                                  <a:pt x="1633" y="904"/>
                                </a:lnTo>
                                <a:lnTo>
                                  <a:pt x="1636" y="906"/>
                                </a:lnTo>
                                <a:lnTo>
                                  <a:pt x="1642" y="908"/>
                                </a:lnTo>
                                <a:lnTo>
                                  <a:pt x="1648" y="909"/>
                                </a:lnTo>
                                <a:lnTo>
                                  <a:pt x="1652" y="911"/>
                                </a:lnTo>
                                <a:lnTo>
                                  <a:pt x="1658" y="913"/>
                                </a:lnTo>
                                <a:lnTo>
                                  <a:pt x="1663" y="917"/>
                                </a:lnTo>
                                <a:lnTo>
                                  <a:pt x="1669" y="919"/>
                                </a:lnTo>
                                <a:lnTo>
                                  <a:pt x="1675" y="921"/>
                                </a:lnTo>
                                <a:lnTo>
                                  <a:pt x="1683" y="923"/>
                                </a:lnTo>
                                <a:lnTo>
                                  <a:pt x="1689" y="927"/>
                                </a:lnTo>
                                <a:lnTo>
                                  <a:pt x="1692" y="929"/>
                                </a:lnTo>
                                <a:lnTo>
                                  <a:pt x="1700" y="933"/>
                                </a:lnTo>
                                <a:lnTo>
                                  <a:pt x="1706" y="935"/>
                                </a:lnTo>
                                <a:lnTo>
                                  <a:pt x="1712" y="936"/>
                                </a:lnTo>
                                <a:lnTo>
                                  <a:pt x="1718" y="940"/>
                                </a:lnTo>
                                <a:lnTo>
                                  <a:pt x="1723" y="942"/>
                                </a:lnTo>
                                <a:lnTo>
                                  <a:pt x="1729" y="944"/>
                                </a:lnTo>
                                <a:lnTo>
                                  <a:pt x="1737" y="948"/>
                                </a:lnTo>
                                <a:lnTo>
                                  <a:pt x="1743" y="950"/>
                                </a:lnTo>
                                <a:lnTo>
                                  <a:pt x="1749" y="954"/>
                                </a:lnTo>
                                <a:lnTo>
                                  <a:pt x="1754" y="956"/>
                                </a:lnTo>
                                <a:lnTo>
                                  <a:pt x="1762" y="960"/>
                                </a:lnTo>
                                <a:lnTo>
                                  <a:pt x="1768" y="962"/>
                                </a:lnTo>
                                <a:lnTo>
                                  <a:pt x="1774" y="965"/>
                                </a:lnTo>
                                <a:lnTo>
                                  <a:pt x="1779" y="967"/>
                                </a:lnTo>
                                <a:lnTo>
                                  <a:pt x="1787" y="971"/>
                                </a:lnTo>
                                <a:lnTo>
                                  <a:pt x="1793" y="975"/>
                                </a:lnTo>
                                <a:lnTo>
                                  <a:pt x="1799" y="979"/>
                                </a:lnTo>
                                <a:lnTo>
                                  <a:pt x="1803" y="983"/>
                                </a:lnTo>
                                <a:lnTo>
                                  <a:pt x="1810" y="987"/>
                                </a:lnTo>
                                <a:lnTo>
                                  <a:pt x="1814" y="989"/>
                                </a:lnTo>
                                <a:lnTo>
                                  <a:pt x="1820" y="994"/>
                                </a:lnTo>
                                <a:lnTo>
                                  <a:pt x="1824" y="996"/>
                                </a:lnTo>
                                <a:lnTo>
                                  <a:pt x="1830" y="1002"/>
                                </a:lnTo>
                                <a:lnTo>
                                  <a:pt x="1838" y="1010"/>
                                </a:lnTo>
                                <a:lnTo>
                                  <a:pt x="1847" y="1017"/>
                                </a:lnTo>
                                <a:lnTo>
                                  <a:pt x="1853" y="1025"/>
                                </a:lnTo>
                                <a:lnTo>
                                  <a:pt x="1861" y="1035"/>
                                </a:lnTo>
                                <a:lnTo>
                                  <a:pt x="1865" y="1042"/>
                                </a:lnTo>
                                <a:lnTo>
                                  <a:pt x="1872" y="1052"/>
                                </a:lnTo>
                                <a:lnTo>
                                  <a:pt x="1874" y="1060"/>
                                </a:lnTo>
                                <a:lnTo>
                                  <a:pt x="1880" y="1069"/>
                                </a:lnTo>
                                <a:lnTo>
                                  <a:pt x="1882" y="1077"/>
                                </a:lnTo>
                                <a:lnTo>
                                  <a:pt x="1888" y="1087"/>
                                </a:lnTo>
                                <a:lnTo>
                                  <a:pt x="1890" y="1096"/>
                                </a:lnTo>
                                <a:lnTo>
                                  <a:pt x="1892" y="1106"/>
                                </a:lnTo>
                                <a:lnTo>
                                  <a:pt x="1894" y="1114"/>
                                </a:lnTo>
                                <a:lnTo>
                                  <a:pt x="1896" y="1123"/>
                                </a:lnTo>
                                <a:lnTo>
                                  <a:pt x="1896" y="1131"/>
                                </a:lnTo>
                                <a:lnTo>
                                  <a:pt x="1896" y="1139"/>
                                </a:lnTo>
                                <a:lnTo>
                                  <a:pt x="1896" y="1149"/>
                                </a:lnTo>
                                <a:lnTo>
                                  <a:pt x="1897" y="1158"/>
                                </a:lnTo>
                                <a:lnTo>
                                  <a:pt x="1896" y="1164"/>
                                </a:lnTo>
                                <a:lnTo>
                                  <a:pt x="1896" y="1172"/>
                                </a:lnTo>
                                <a:lnTo>
                                  <a:pt x="1896" y="1179"/>
                                </a:lnTo>
                                <a:lnTo>
                                  <a:pt x="1896" y="1187"/>
                                </a:lnTo>
                                <a:lnTo>
                                  <a:pt x="1894" y="1195"/>
                                </a:lnTo>
                                <a:lnTo>
                                  <a:pt x="1892" y="1202"/>
                                </a:lnTo>
                                <a:lnTo>
                                  <a:pt x="1892" y="1208"/>
                                </a:lnTo>
                                <a:lnTo>
                                  <a:pt x="1892" y="1216"/>
                                </a:lnTo>
                                <a:lnTo>
                                  <a:pt x="1888" y="1222"/>
                                </a:lnTo>
                                <a:lnTo>
                                  <a:pt x="1886" y="1228"/>
                                </a:lnTo>
                                <a:lnTo>
                                  <a:pt x="1884" y="1233"/>
                                </a:lnTo>
                                <a:lnTo>
                                  <a:pt x="1882" y="1239"/>
                                </a:lnTo>
                                <a:lnTo>
                                  <a:pt x="1878" y="1243"/>
                                </a:lnTo>
                                <a:lnTo>
                                  <a:pt x="1874" y="1249"/>
                                </a:lnTo>
                                <a:lnTo>
                                  <a:pt x="1870" y="1253"/>
                                </a:lnTo>
                                <a:lnTo>
                                  <a:pt x="1867" y="1258"/>
                                </a:lnTo>
                                <a:lnTo>
                                  <a:pt x="1863" y="1262"/>
                                </a:lnTo>
                                <a:lnTo>
                                  <a:pt x="1857" y="1266"/>
                                </a:lnTo>
                                <a:lnTo>
                                  <a:pt x="1851" y="1270"/>
                                </a:lnTo>
                                <a:lnTo>
                                  <a:pt x="1847" y="1274"/>
                                </a:lnTo>
                                <a:lnTo>
                                  <a:pt x="1841" y="1278"/>
                                </a:lnTo>
                                <a:lnTo>
                                  <a:pt x="1836" y="1282"/>
                                </a:lnTo>
                                <a:lnTo>
                                  <a:pt x="1830" y="1285"/>
                                </a:lnTo>
                                <a:lnTo>
                                  <a:pt x="1822" y="1287"/>
                                </a:lnTo>
                                <a:lnTo>
                                  <a:pt x="1814" y="1289"/>
                                </a:lnTo>
                                <a:lnTo>
                                  <a:pt x="1807" y="1293"/>
                                </a:lnTo>
                                <a:lnTo>
                                  <a:pt x="1799" y="1295"/>
                                </a:lnTo>
                                <a:lnTo>
                                  <a:pt x="1791" y="1297"/>
                                </a:lnTo>
                                <a:lnTo>
                                  <a:pt x="1781" y="1299"/>
                                </a:lnTo>
                                <a:lnTo>
                                  <a:pt x="1772" y="1301"/>
                                </a:lnTo>
                                <a:lnTo>
                                  <a:pt x="1762" y="1303"/>
                                </a:lnTo>
                                <a:lnTo>
                                  <a:pt x="1754" y="1305"/>
                                </a:lnTo>
                                <a:lnTo>
                                  <a:pt x="1749" y="1305"/>
                                </a:lnTo>
                                <a:lnTo>
                                  <a:pt x="1743" y="1307"/>
                                </a:lnTo>
                                <a:lnTo>
                                  <a:pt x="1739" y="1307"/>
                                </a:lnTo>
                                <a:lnTo>
                                  <a:pt x="1733" y="1307"/>
                                </a:lnTo>
                                <a:lnTo>
                                  <a:pt x="1727" y="1307"/>
                                </a:lnTo>
                                <a:lnTo>
                                  <a:pt x="1721" y="1309"/>
                                </a:lnTo>
                                <a:lnTo>
                                  <a:pt x="1716" y="1309"/>
                                </a:lnTo>
                                <a:lnTo>
                                  <a:pt x="1712" y="1309"/>
                                </a:lnTo>
                                <a:lnTo>
                                  <a:pt x="1704" y="1309"/>
                                </a:lnTo>
                                <a:lnTo>
                                  <a:pt x="1698" y="1309"/>
                                </a:lnTo>
                                <a:lnTo>
                                  <a:pt x="1692" y="1309"/>
                                </a:lnTo>
                                <a:lnTo>
                                  <a:pt x="1687" y="1309"/>
                                </a:lnTo>
                                <a:lnTo>
                                  <a:pt x="1681" y="1309"/>
                                </a:lnTo>
                                <a:lnTo>
                                  <a:pt x="1675" y="1309"/>
                                </a:lnTo>
                                <a:lnTo>
                                  <a:pt x="1667" y="1309"/>
                                </a:lnTo>
                                <a:lnTo>
                                  <a:pt x="1662" y="1309"/>
                                </a:lnTo>
                                <a:lnTo>
                                  <a:pt x="1654" y="1309"/>
                                </a:lnTo>
                                <a:lnTo>
                                  <a:pt x="1646" y="1309"/>
                                </a:lnTo>
                                <a:lnTo>
                                  <a:pt x="1638" y="1309"/>
                                </a:lnTo>
                                <a:lnTo>
                                  <a:pt x="1631" y="1309"/>
                                </a:lnTo>
                                <a:lnTo>
                                  <a:pt x="1623" y="1309"/>
                                </a:lnTo>
                                <a:lnTo>
                                  <a:pt x="1615" y="1310"/>
                                </a:lnTo>
                                <a:lnTo>
                                  <a:pt x="1607" y="1312"/>
                                </a:lnTo>
                                <a:lnTo>
                                  <a:pt x="1600" y="1314"/>
                                </a:lnTo>
                                <a:lnTo>
                                  <a:pt x="1592" y="1316"/>
                                </a:lnTo>
                                <a:lnTo>
                                  <a:pt x="1582" y="1318"/>
                                </a:lnTo>
                                <a:lnTo>
                                  <a:pt x="1576" y="1320"/>
                                </a:lnTo>
                                <a:lnTo>
                                  <a:pt x="1569" y="1322"/>
                                </a:lnTo>
                                <a:lnTo>
                                  <a:pt x="1561" y="1324"/>
                                </a:lnTo>
                                <a:lnTo>
                                  <a:pt x="1553" y="1328"/>
                                </a:lnTo>
                                <a:lnTo>
                                  <a:pt x="1547" y="1330"/>
                                </a:lnTo>
                                <a:lnTo>
                                  <a:pt x="1542" y="1334"/>
                                </a:lnTo>
                                <a:lnTo>
                                  <a:pt x="1534" y="1336"/>
                                </a:lnTo>
                                <a:lnTo>
                                  <a:pt x="1526" y="1339"/>
                                </a:lnTo>
                                <a:lnTo>
                                  <a:pt x="1518" y="1341"/>
                                </a:lnTo>
                                <a:lnTo>
                                  <a:pt x="1513" y="1347"/>
                                </a:lnTo>
                                <a:lnTo>
                                  <a:pt x="1505" y="1349"/>
                                </a:lnTo>
                                <a:lnTo>
                                  <a:pt x="1499" y="1353"/>
                                </a:lnTo>
                                <a:lnTo>
                                  <a:pt x="1493" y="1357"/>
                                </a:lnTo>
                                <a:lnTo>
                                  <a:pt x="1487" y="1362"/>
                                </a:lnTo>
                                <a:lnTo>
                                  <a:pt x="1482" y="1366"/>
                                </a:lnTo>
                                <a:lnTo>
                                  <a:pt x="1476" y="1370"/>
                                </a:lnTo>
                                <a:lnTo>
                                  <a:pt x="1472" y="1376"/>
                                </a:lnTo>
                                <a:lnTo>
                                  <a:pt x="1466" y="1380"/>
                                </a:lnTo>
                                <a:lnTo>
                                  <a:pt x="1460" y="1386"/>
                                </a:lnTo>
                                <a:lnTo>
                                  <a:pt x="1457" y="1389"/>
                                </a:lnTo>
                                <a:lnTo>
                                  <a:pt x="1453" y="1395"/>
                                </a:lnTo>
                                <a:lnTo>
                                  <a:pt x="1449" y="1401"/>
                                </a:lnTo>
                                <a:lnTo>
                                  <a:pt x="1443" y="1407"/>
                                </a:lnTo>
                                <a:lnTo>
                                  <a:pt x="1439" y="1415"/>
                                </a:lnTo>
                                <a:lnTo>
                                  <a:pt x="1433" y="1420"/>
                                </a:lnTo>
                                <a:lnTo>
                                  <a:pt x="1431" y="1428"/>
                                </a:lnTo>
                                <a:lnTo>
                                  <a:pt x="1428" y="1434"/>
                                </a:lnTo>
                                <a:lnTo>
                                  <a:pt x="1424" y="1442"/>
                                </a:lnTo>
                                <a:lnTo>
                                  <a:pt x="1422" y="1449"/>
                                </a:lnTo>
                                <a:lnTo>
                                  <a:pt x="1422" y="1457"/>
                                </a:lnTo>
                                <a:lnTo>
                                  <a:pt x="1418" y="1463"/>
                                </a:lnTo>
                                <a:lnTo>
                                  <a:pt x="1418" y="1470"/>
                                </a:lnTo>
                                <a:lnTo>
                                  <a:pt x="1418" y="1478"/>
                                </a:lnTo>
                                <a:lnTo>
                                  <a:pt x="1418" y="1484"/>
                                </a:lnTo>
                                <a:lnTo>
                                  <a:pt x="1418" y="1492"/>
                                </a:lnTo>
                                <a:lnTo>
                                  <a:pt x="1420" y="1499"/>
                                </a:lnTo>
                                <a:lnTo>
                                  <a:pt x="1420" y="1505"/>
                                </a:lnTo>
                                <a:lnTo>
                                  <a:pt x="1422" y="1513"/>
                                </a:lnTo>
                                <a:lnTo>
                                  <a:pt x="1426" y="1522"/>
                                </a:lnTo>
                                <a:lnTo>
                                  <a:pt x="1429" y="1530"/>
                                </a:lnTo>
                                <a:lnTo>
                                  <a:pt x="1433" y="1538"/>
                                </a:lnTo>
                                <a:lnTo>
                                  <a:pt x="1441" y="1546"/>
                                </a:lnTo>
                                <a:lnTo>
                                  <a:pt x="1447" y="1551"/>
                                </a:lnTo>
                                <a:lnTo>
                                  <a:pt x="1455" y="1559"/>
                                </a:lnTo>
                                <a:lnTo>
                                  <a:pt x="1458" y="1561"/>
                                </a:lnTo>
                                <a:lnTo>
                                  <a:pt x="1462" y="1565"/>
                                </a:lnTo>
                                <a:lnTo>
                                  <a:pt x="1468" y="1567"/>
                                </a:lnTo>
                                <a:lnTo>
                                  <a:pt x="1474" y="1571"/>
                                </a:lnTo>
                                <a:lnTo>
                                  <a:pt x="1478" y="1573"/>
                                </a:lnTo>
                                <a:lnTo>
                                  <a:pt x="1482" y="1575"/>
                                </a:lnTo>
                                <a:lnTo>
                                  <a:pt x="1487" y="1576"/>
                                </a:lnTo>
                                <a:lnTo>
                                  <a:pt x="1493" y="1578"/>
                                </a:lnTo>
                                <a:lnTo>
                                  <a:pt x="1499" y="1580"/>
                                </a:lnTo>
                                <a:lnTo>
                                  <a:pt x="1505" y="1582"/>
                                </a:lnTo>
                                <a:lnTo>
                                  <a:pt x="1511" y="1584"/>
                                </a:lnTo>
                                <a:lnTo>
                                  <a:pt x="1516" y="1586"/>
                                </a:lnTo>
                                <a:lnTo>
                                  <a:pt x="1522" y="1588"/>
                                </a:lnTo>
                                <a:lnTo>
                                  <a:pt x="1528" y="1590"/>
                                </a:lnTo>
                                <a:lnTo>
                                  <a:pt x="1534" y="1590"/>
                                </a:lnTo>
                                <a:lnTo>
                                  <a:pt x="1542" y="1592"/>
                                </a:lnTo>
                                <a:lnTo>
                                  <a:pt x="1547" y="1592"/>
                                </a:lnTo>
                                <a:lnTo>
                                  <a:pt x="1555" y="1594"/>
                                </a:lnTo>
                                <a:lnTo>
                                  <a:pt x="1563" y="1594"/>
                                </a:lnTo>
                                <a:lnTo>
                                  <a:pt x="1571" y="1596"/>
                                </a:lnTo>
                                <a:lnTo>
                                  <a:pt x="1576" y="1596"/>
                                </a:lnTo>
                                <a:lnTo>
                                  <a:pt x="1582" y="1598"/>
                                </a:lnTo>
                                <a:lnTo>
                                  <a:pt x="1590" y="1598"/>
                                </a:lnTo>
                                <a:lnTo>
                                  <a:pt x="1598" y="1598"/>
                                </a:lnTo>
                                <a:lnTo>
                                  <a:pt x="1605" y="1598"/>
                                </a:lnTo>
                                <a:lnTo>
                                  <a:pt x="1613" y="1600"/>
                                </a:lnTo>
                                <a:lnTo>
                                  <a:pt x="1621" y="1600"/>
                                </a:lnTo>
                                <a:lnTo>
                                  <a:pt x="1629" y="1600"/>
                                </a:lnTo>
                                <a:lnTo>
                                  <a:pt x="1634" y="1600"/>
                                </a:lnTo>
                                <a:lnTo>
                                  <a:pt x="1642" y="1600"/>
                                </a:lnTo>
                                <a:lnTo>
                                  <a:pt x="1652" y="1600"/>
                                </a:lnTo>
                                <a:lnTo>
                                  <a:pt x="1660" y="1600"/>
                                </a:lnTo>
                                <a:lnTo>
                                  <a:pt x="1667" y="1600"/>
                                </a:lnTo>
                                <a:lnTo>
                                  <a:pt x="1675" y="1600"/>
                                </a:lnTo>
                                <a:lnTo>
                                  <a:pt x="1683" y="1600"/>
                                </a:lnTo>
                                <a:lnTo>
                                  <a:pt x="1691" y="1602"/>
                                </a:lnTo>
                                <a:lnTo>
                                  <a:pt x="1698" y="1600"/>
                                </a:lnTo>
                                <a:lnTo>
                                  <a:pt x="1706" y="1600"/>
                                </a:lnTo>
                                <a:lnTo>
                                  <a:pt x="1714" y="1600"/>
                                </a:lnTo>
                                <a:lnTo>
                                  <a:pt x="1723" y="1600"/>
                                </a:lnTo>
                                <a:lnTo>
                                  <a:pt x="1731" y="1600"/>
                                </a:lnTo>
                                <a:lnTo>
                                  <a:pt x="1739" y="1600"/>
                                </a:lnTo>
                                <a:lnTo>
                                  <a:pt x="1747" y="1600"/>
                                </a:lnTo>
                                <a:lnTo>
                                  <a:pt x="1754" y="1600"/>
                                </a:lnTo>
                                <a:lnTo>
                                  <a:pt x="1762" y="1598"/>
                                </a:lnTo>
                                <a:lnTo>
                                  <a:pt x="1770" y="1598"/>
                                </a:lnTo>
                                <a:lnTo>
                                  <a:pt x="1778" y="1598"/>
                                </a:lnTo>
                                <a:lnTo>
                                  <a:pt x="1785" y="1598"/>
                                </a:lnTo>
                                <a:lnTo>
                                  <a:pt x="1793" y="1598"/>
                                </a:lnTo>
                                <a:lnTo>
                                  <a:pt x="1803" y="1598"/>
                                </a:lnTo>
                                <a:lnTo>
                                  <a:pt x="1810" y="1598"/>
                                </a:lnTo>
                                <a:lnTo>
                                  <a:pt x="1818" y="1598"/>
                                </a:lnTo>
                                <a:lnTo>
                                  <a:pt x="1843" y="1596"/>
                                </a:lnTo>
                                <a:lnTo>
                                  <a:pt x="1851" y="1596"/>
                                </a:lnTo>
                                <a:lnTo>
                                  <a:pt x="1857" y="1594"/>
                                </a:lnTo>
                                <a:lnTo>
                                  <a:pt x="1863" y="1594"/>
                                </a:lnTo>
                                <a:lnTo>
                                  <a:pt x="1870" y="1594"/>
                                </a:lnTo>
                                <a:lnTo>
                                  <a:pt x="1876" y="1592"/>
                                </a:lnTo>
                                <a:lnTo>
                                  <a:pt x="1884" y="1592"/>
                                </a:lnTo>
                                <a:lnTo>
                                  <a:pt x="1890" y="1590"/>
                                </a:lnTo>
                                <a:lnTo>
                                  <a:pt x="1897" y="1590"/>
                                </a:lnTo>
                                <a:lnTo>
                                  <a:pt x="1903" y="1590"/>
                                </a:lnTo>
                                <a:lnTo>
                                  <a:pt x="1909" y="1590"/>
                                </a:lnTo>
                                <a:lnTo>
                                  <a:pt x="1915" y="1588"/>
                                </a:lnTo>
                                <a:lnTo>
                                  <a:pt x="1923" y="1588"/>
                                </a:lnTo>
                                <a:lnTo>
                                  <a:pt x="1928" y="1586"/>
                                </a:lnTo>
                                <a:lnTo>
                                  <a:pt x="1934" y="1586"/>
                                </a:lnTo>
                                <a:lnTo>
                                  <a:pt x="1942" y="1584"/>
                                </a:lnTo>
                                <a:lnTo>
                                  <a:pt x="1948" y="1584"/>
                                </a:lnTo>
                                <a:lnTo>
                                  <a:pt x="1954" y="1582"/>
                                </a:lnTo>
                                <a:lnTo>
                                  <a:pt x="1959" y="1580"/>
                                </a:lnTo>
                                <a:lnTo>
                                  <a:pt x="1965" y="1578"/>
                                </a:lnTo>
                                <a:lnTo>
                                  <a:pt x="1973" y="1578"/>
                                </a:lnTo>
                                <a:lnTo>
                                  <a:pt x="1977" y="1576"/>
                                </a:lnTo>
                                <a:lnTo>
                                  <a:pt x="1983" y="1575"/>
                                </a:lnTo>
                                <a:lnTo>
                                  <a:pt x="1990" y="1573"/>
                                </a:lnTo>
                                <a:lnTo>
                                  <a:pt x="1996" y="1573"/>
                                </a:lnTo>
                                <a:lnTo>
                                  <a:pt x="2002" y="1571"/>
                                </a:lnTo>
                                <a:lnTo>
                                  <a:pt x="2006" y="1569"/>
                                </a:lnTo>
                                <a:lnTo>
                                  <a:pt x="2012" y="1567"/>
                                </a:lnTo>
                                <a:lnTo>
                                  <a:pt x="2017" y="1565"/>
                                </a:lnTo>
                                <a:lnTo>
                                  <a:pt x="2023" y="1563"/>
                                </a:lnTo>
                                <a:lnTo>
                                  <a:pt x="2029" y="1561"/>
                                </a:lnTo>
                                <a:lnTo>
                                  <a:pt x="2035" y="1559"/>
                                </a:lnTo>
                                <a:lnTo>
                                  <a:pt x="2041" y="1557"/>
                                </a:lnTo>
                                <a:lnTo>
                                  <a:pt x="2046" y="1555"/>
                                </a:lnTo>
                                <a:lnTo>
                                  <a:pt x="2052" y="1551"/>
                                </a:lnTo>
                                <a:lnTo>
                                  <a:pt x="2056" y="1549"/>
                                </a:lnTo>
                                <a:lnTo>
                                  <a:pt x="2062" y="1548"/>
                                </a:lnTo>
                                <a:lnTo>
                                  <a:pt x="2068" y="1544"/>
                                </a:lnTo>
                                <a:lnTo>
                                  <a:pt x="2072" y="1542"/>
                                </a:lnTo>
                                <a:lnTo>
                                  <a:pt x="2077" y="1538"/>
                                </a:lnTo>
                                <a:lnTo>
                                  <a:pt x="2083" y="1536"/>
                                </a:lnTo>
                                <a:lnTo>
                                  <a:pt x="2089" y="1532"/>
                                </a:lnTo>
                                <a:lnTo>
                                  <a:pt x="2093" y="1528"/>
                                </a:lnTo>
                                <a:lnTo>
                                  <a:pt x="2099" y="1524"/>
                                </a:lnTo>
                                <a:lnTo>
                                  <a:pt x="2104" y="1521"/>
                                </a:lnTo>
                                <a:lnTo>
                                  <a:pt x="2110" y="1519"/>
                                </a:lnTo>
                                <a:lnTo>
                                  <a:pt x="2114" y="1515"/>
                                </a:lnTo>
                                <a:lnTo>
                                  <a:pt x="2120" y="1511"/>
                                </a:lnTo>
                                <a:lnTo>
                                  <a:pt x="2126" y="1507"/>
                                </a:lnTo>
                                <a:lnTo>
                                  <a:pt x="2130" y="1503"/>
                                </a:lnTo>
                                <a:lnTo>
                                  <a:pt x="2135" y="1499"/>
                                </a:lnTo>
                                <a:lnTo>
                                  <a:pt x="2139" y="1494"/>
                                </a:lnTo>
                                <a:lnTo>
                                  <a:pt x="2145" y="1490"/>
                                </a:lnTo>
                                <a:lnTo>
                                  <a:pt x="2149" y="1484"/>
                                </a:lnTo>
                                <a:lnTo>
                                  <a:pt x="2155" y="1480"/>
                                </a:lnTo>
                                <a:lnTo>
                                  <a:pt x="2160" y="1476"/>
                                </a:lnTo>
                                <a:lnTo>
                                  <a:pt x="2164" y="1470"/>
                                </a:lnTo>
                                <a:lnTo>
                                  <a:pt x="2170" y="1467"/>
                                </a:lnTo>
                                <a:lnTo>
                                  <a:pt x="2174" y="1461"/>
                                </a:lnTo>
                                <a:lnTo>
                                  <a:pt x="2180" y="1455"/>
                                </a:lnTo>
                                <a:lnTo>
                                  <a:pt x="2184" y="1451"/>
                                </a:lnTo>
                                <a:lnTo>
                                  <a:pt x="2189" y="1443"/>
                                </a:lnTo>
                                <a:lnTo>
                                  <a:pt x="2193" y="1440"/>
                                </a:lnTo>
                                <a:lnTo>
                                  <a:pt x="2199" y="1432"/>
                                </a:lnTo>
                                <a:lnTo>
                                  <a:pt x="2205" y="1428"/>
                                </a:lnTo>
                                <a:lnTo>
                                  <a:pt x="2209" y="1420"/>
                                </a:lnTo>
                                <a:lnTo>
                                  <a:pt x="2213" y="1415"/>
                                </a:lnTo>
                                <a:lnTo>
                                  <a:pt x="2217" y="1409"/>
                                </a:lnTo>
                                <a:lnTo>
                                  <a:pt x="2222" y="1401"/>
                                </a:lnTo>
                                <a:lnTo>
                                  <a:pt x="2224" y="1395"/>
                                </a:lnTo>
                                <a:lnTo>
                                  <a:pt x="2230" y="1389"/>
                                </a:lnTo>
                                <a:lnTo>
                                  <a:pt x="2232" y="1382"/>
                                </a:lnTo>
                                <a:lnTo>
                                  <a:pt x="2238" y="1378"/>
                                </a:lnTo>
                                <a:lnTo>
                                  <a:pt x="2240" y="1370"/>
                                </a:lnTo>
                                <a:lnTo>
                                  <a:pt x="2242" y="1364"/>
                                </a:lnTo>
                                <a:lnTo>
                                  <a:pt x="2246" y="1357"/>
                                </a:lnTo>
                                <a:lnTo>
                                  <a:pt x="2249" y="1351"/>
                                </a:lnTo>
                                <a:lnTo>
                                  <a:pt x="2251" y="1343"/>
                                </a:lnTo>
                                <a:lnTo>
                                  <a:pt x="2253" y="1337"/>
                                </a:lnTo>
                                <a:lnTo>
                                  <a:pt x="2257" y="1330"/>
                                </a:lnTo>
                                <a:lnTo>
                                  <a:pt x="2259" y="1324"/>
                                </a:lnTo>
                                <a:lnTo>
                                  <a:pt x="2261" y="1316"/>
                                </a:lnTo>
                                <a:lnTo>
                                  <a:pt x="2263" y="1309"/>
                                </a:lnTo>
                                <a:lnTo>
                                  <a:pt x="2263" y="1303"/>
                                </a:lnTo>
                                <a:lnTo>
                                  <a:pt x="2267" y="1295"/>
                                </a:lnTo>
                                <a:lnTo>
                                  <a:pt x="2267" y="1287"/>
                                </a:lnTo>
                                <a:lnTo>
                                  <a:pt x="2269" y="1282"/>
                                </a:lnTo>
                                <a:lnTo>
                                  <a:pt x="2271" y="1274"/>
                                </a:lnTo>
                                <a:lnTo>
                                  <a:pt x="2271" y="1268"/>
                                </a:lnTo>
                                <a:lnTo>
                                  <a:pt x="2271" y="1258"/>
                                </a:lnTo>
                                <a:lnTo>
                                  <a:pt x="2273" y="1251"/>
                                </a:lnTo>
                                <a:lnTo>
                                  <a:pt x="2273" y="1243"/>
                                </a:lnTo>
                                <a:lnTo>
                                  <a:pt x="2275" y="1237"/>
                                </a:lnTo>
                                <a:lnTo>
                                  <a:pt x="2275" y="1228"/>
                                </a:lnTo>
                                <a:lnTo>
                                  <a:pt x="2275" y="1220"/>
                                </a:lnTo>
                                <a:lnTo>
                                  <a:pt x="2275" y="1212"/>
                                </a:lnTo>
                                <a:lnTo>
                                  <a:pt x="2276" y="1204"/>
                                </a:lnTo>
                                <a:lnTo>
                                  <a:pt x="2275" y="1197"/>
                                </a:lnTo>
                                <a:lnTo>
                                  <a:pt x="2275" y="1187"/>
                                </a:lnTo>
                                <a:lnTo>
                                  <a:pt x="2275" y="1177"/>
                                </a:lnTo>
                                <a:lnTo>
                                  <a:pt x="2275" y="1170"/>
                                </a:lnTo>
                                <a:lnTo>
                                  <a:pt x="2273" y="1160"/>
                                </a:lnTo>
                                <a:lnTo>
                                  <a:pt x="2273" y="1152"/>
                                </a:lnTo>
                                <a:lnTo>
                                  <a:pt x="2271" y="1143"/>
                                </a:lnTo>
                                <a:lnTo>
                                  <a:pt x="2271" y="1135"/>
                                </a:lnTo>
                                <a:lnTo>
                                  <a:pt x="2271" y="1125"/>
                                </a:lnTo>
                                <a:lnTo>
                                  <a:pt x="2269" y="1116"/>
                                </a:lnTo>
                                <a:lnTo>
                                  <a:pt x="2269" y="1106"/>
                                </a:lnTo>
                                <a:lnTo>
                                  <a:pt x="2267" y="1096"/>
                                </a:lnTo>
                                <a:lnTo>
                                  <a:pt x="2265" y="1087"/>
                                </a:lnTo>
                                <a:lnTo>
                                  <a:pt x="2265" y="1075"/>
                                </a:lnTo>
                                <a:lnTo>
                                  <a:pt x="2263" y="1066"/>
                                </a:lnTo>
                                <a:lnTo>
                                  <a:pt x="2261" y="1056"/>
                                </a:lnTo>
                                <a:lnTo>
                                  <a:pt x="2259" y="1046"/>
                                </a:lnTo>
                                <a:lnTo>
                                  <a:pt x="2257" y="1035"/>
                                </a:lnTo>
                                <a:lnTo>
                                  <a:pt x="2255" y="1025"/>
                                </a:lnTo>
                                <a:lnTo>
                                  <a:pt x="2253" y="1014"/>
                                </a:lnTo>
                                <a:lnTo>
                                  <a:pt x="2251" y="1002"/>
                                </a:lnTo>
                                <a:lnTo>
                                  <a:pt x="2249" y="990"/>
                                </a:lnTo>
                                <a:lnTo>
                                  <a:pt x="2247" y="979"/>
                                </a:lnTo>
                                <a:lnTo>
                                  <a:pt x="2246" y="969"/>
                                </a:lnTo>
                                <a:lnTo>
                                  <a:pt x="2242" y="956"/>
                                </a:lnTo>
                                <a:lnTo>
                                  <a:pt x="2240" y="944"/>
                                </a:lnTo>
                                <a:lnTo>
                                  <a:pt x="2238" y="933"/>
                                </a:lnTo>
                                <a:lnTo>
                                  <a:pt x="2234" y="921"/>
                                </a:lnTo>
                                <a:lnTo>
                                  <a:pt x="2232" y="908"/>
                                </a:lnTo>
                                <a:lnTo>
                                  <a:pt x="2230" y="894"/>
                                </a:lnTo>
                                <a:lnTo>
                                  <a:pt x="2226" y="882"/>
                                </a:lnTo>
                                <a:lnTo>
                                  <a:pt x="2224" y="871"/>
                                </a:lnTo>
                                <a:lnTo>
                                  <a:pt x="2224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66763" y="960438"/>
                            <a:ext cx="180975" cy="46038"/>
                          </a:xfrm>
                          <a:custGeom>
                            <a:avLst/>
                            <a:gdLst>
                              <a:gd name="T0" fmla="*/ 193 w 228"/>
                              <a:gd name="T1" fmla="*/ 0 h 57"/>
                              <a:gd name="T2" fmla="*/ 182 w 228"/>
                              <a:gd name="T3" fmla="*/ 0 h 57"/>
                              <a:gd name="T4" fmla="*/ 170 w 228"/>
                              <a:gd name="T5" fmla="*/ 0 h 57"/>
                              <a:gd name="T6" fmla="*/ 157 w 228"/>
                              <a:gd name="T7" fmla="*/ 0 h 57"/>
                              <a:gd name="T8" fmla="*/ 143 w 228"/>
                              <a:gd name="T9" fmla="*/ 2 h 57"/>
                              <a:gd name="T10" fmla="*/ 130 w 228"/>
                              <a:gd name="T11" fmla="*/ 2 h 57"/>
                              <a:gd name="T12" fmla="*/ 114 w 228"/>
                              <a:gd name="T13" fmla="*/ 2 h 57"/>
                              <a:gd name="T14" fmla="*/ 102 w 228"/>
                              <a:gd name="T15" fmla="*/ 2 h 57"/>
                              <a:gd name="T16" fmla="*/ 87 w 228"/>
                              <a:gd name="T17" fmla="*/ 3 h 57"/>
                              <a:gd name="T18" fmla="*/ 73 w 228"/>
                              <a:gd name="T19" fmla="*/ 3 h 57"/>
                              <a:gd name="T20" fmla="*/ 62 w 228"/>
                              <a:gd name="T21" fmla="*/ 3 h 57"/>
                              <a:gd name="T22" fmla="*/ 52 w 228"/>
                              <a:gd name="T23" fmla="*/ 3 h 57"/>
                              <a:gd name="T24" fmla="*/ 39 w 228"/>
                              <a:gd name="T25" fmla="*/ 3 h 57"/>
                              <a:gd name="T26" fmla="*/ 29 w 228"/>
                              <a:gd name="T27" fmla="*/ 3 h 57"/>
                              <a:gd name="T28" fmla="*/ 19 w 228"/>
                              <a:gd name="T29" fmla="*/ 5 h 57"/>
                              <a:gd name="T30" fmla="*/ 8 w 228"/>
                              <a:gd name="T31" fmla="*/ 7 h 57"/>
                              <a:gd name="T32" fmla="*/ 2 w 228"/>
                              <a:gd name="T33" fmla="*/ 15 h 57"/>
                              <a:gd name="T34" fmla="*/ 0 w 228"/>
                              <a:gd name="T35" fmla="*/ 25 h 57"/>
                              <a:gd name="T36" fmla="*/ 0 w 228"/>
                              <a:gd name="T37" fmla="*/ 34 h 57"/>
                              <a:gd name="T38" fmla="*/ 4 w 228"/>
                              <a:gd name="T39" fmla="*/ 44 h 57"/>
                              <a:gd name="T40" fmla="*/ 10 w 228"/>
                              <a:gd name="T41" fmla="*/ 50 h 57"/>
                              <a:gd name="T42" fmla="*/ 21 w 228"/>
                              <a:gd name="T43" fmla="*/ 56 h 57"/>
                              <a:gd name="T44" fmla="*/ 29 w 228"/>
                              <a:gd name="T45" fmla="*/ 57 h 57"/>
                              <a:gd name="T46" fmla="*/ 41 w 228"/>
                              <a:gd name="T47" fmla="*/ 57 h 57"/>
                              <a:gd name="T48" fmla="*/ 52 w 228"/>
                              <a:gd name="T49" fmla="*/ 56 h 57"/>
                              <a:gd name="T50" fmla="*/ 62 w 228"/>
                              <a:gd name="T51" fmla="*/ 56 h 57"/>
                              <a:gd name="T52" fmla="*/ 73 w 228"/>
                              <a:gd name="T53" fmla="*/ 56 h 57"/>
                              <a:gd name="T54" fmla="*/ 87 w 228"/>
                              <a:gd name="T55" fmla="*/ 56 h 57"/>
                              <a:gd name="T56" fmla="*/ 102 w 228"/>
                              <a:gd name="T57" fmla="*/ 54 h 57"/>
                              <a:gd name="T58" fmla="*/ 114 w 228"/>
                              <a:gd name="T59" fmla="*/ 54 h 57"/>
                              <a:gd name="T60" fmla="*/ 130 w 228"/>
                              <a:gd name="T61" fmla="*/ 54 h 57"/>
                              <a:gd name="T62" fmla="*/ 143 w 228"/>
                              <a:gd name="T63" fmla="*/ 54 h 57"/>
                              <a:gd name="T64" fmla="*/ 157 w 228"/>
                              <a:gd name="T65" fmla="*/ 54 h 57"/>
                              <a:gd name="T66" fmla="*/ 170 w 228"/>
                              <a:gd name="T67" fmla="*/ 54 h 57"/>
                              <a:gd name="T68" fmla="*/ 182 w 228"/>
                              <a:gd name="T69" fmla="*/ 54 h 57"/>
                              <a:gd name="T70" fmla="*/ 193 w 228"/>
                              <a:gd name="T71" fmla="*/ 54 h 57"/>
                              <a:gd name="T72" fmla="*/ 205 w 228"/>
                              <a:gd name="T73" fmla="*/ 52 h 57"/>
                              <a:gd name="T74" fmla="*/ 215 w 228"/>
                              <a:gd name="T75" fmla="*/ 48 h 57"/>
                              <a:gd name="T76" fmla="*/ 222 w 228"/>
                              <a:gd name="T77" fmla="*/ 40 h 57"/>
                              <a:gd name="T78" fmla="*/ 226 w 228"/>
                              <a:gd name="T79" fmla="*/ 30 h 57"/>
                              <a:gd name="T80" fmla="*/ 226 w 228"/>
                              <a:gd name="T81" fmla="*/ 21 h 57"/>
                              <a:gd name="T82" fmla="*/ 222 w 228"/>
                              <a:gd name="T83" fmla="*/ 11 h 57"/>
                              <a:gd name="T84" fmla="*/ 217 w 228"/>
                              <a:gd name="T85" fmla="*/ 3 h 57"/>
                              <a:gd name="T86" fmla="*/ 205 w 228"/>
                              <a:gd name="T87" fmla="*/ 0 h 57"/>
                              <a:gd name="T88" fmla="*/ 199 w 228"/>
                              <a:gd name="T8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8" h="57">
                                <a:moveTo>
                                  <a:pt x="199" y="0"/>
                                </a:moveTo>
                                <a:lnTo>
                                  <a:pt x="193" y="0"/>
                                </a:lnTo>
                                <a:lnTo>
                                  <a:pt x="188" y="0"/>
                                </a:lnTo>
                                <a:lnTo>
                                  <a:pt x="182" y="0"/>
                                </a:lnTo>
                                <a:lnTo>
                                  <a:pt x="176" y="0"/>
                                </a:lnTo>
                                <a:lnTo>
                                  <a:pt x="170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0"/>
                                </a:lnTo>
                                <a:lnTo>
                                  <a:pt x="151" y="2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0" y="2"/>
                                </a:lnTo>
                                <a:lnTo>
                                  <a:pt x="122" y="2"/>
                                </a:lnTo>
                                <a:lnTo>
                                  <a:pt x="114" y="2"/>
                                </a:lnTo>
                                <a:lnTo>
                                  <a:pt x="108" y="2"/>
                                </a:lnTo>
                                <a:lnTo>
                                  <a:pt x="102" y="2"/>
                                </a:lnTo>
                                <a:lnTo>
                                  <a:pt x="95" y="3"/>
                                </a:lnTo>
                                <a:lnTo>
                                  <a:pt x="87" y="3"/>
                                </a:lnTo>
                                <a:lnTo>
                                  <a:pt x="81" y="3"/>
                                </a:lnTo>
                                <a:lnTo>
                                  <a:pt x="73" y="3"/>
                                </a:lnTo>
                                <a:lnTo>
                                  <a:pt x="70" y="3"/>
                                </a:lnTo>
                                <a:lnTo>
                                  <a:pt x="62" y="3"/>
                                </a:lnTo>
                                <a:lnTo>
                                  <a:pt x="58" y="3"/>
                                </a:lnTo>
                                <a:lnTo>
                                  <a:pt x="52" y="3"/>
                                </a:lnTo>
                                <a:lnTo>
                                  <a:pt x="48" y="3"/>
                                </a:lnTo>
                                <a:lnTo>
                                  <a:pt x="39" y="3"/>
                                </a:lnTo>
                                <a:lnTo>
                                  <a:pt x="33" y="3"/>
                                </a:lnTo>
                                <a:lnTo>
                                  <a:pt x="29" y="3"/>
                                </a:lnTo>
                                <a:lnTo>
                                  <a:pt x="27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7"/>
                                </a:lnTo>
                                <a:lnTo>
                                  <a:pt x="8" y="7"/>
                                </a:lnTo>
                                <a:lnTo>
                                  <a:pt x="6" y="11"/>
                                </a:lnTo>
                                <a:lnTo>
                                  <a:pt x="2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8"/>
                                </a:lnTo>
                                <a:lnTo>
                                  <a:pt x="10" y="50"/>
                                </a:lnTo>
                                <a:lnTo>
                                  <a:pt x="15" y="54"/>
                                </a:lnTo>
                                <a:lnTo>
                                  <a:pt x="21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41" y="57"/>
                                </a:lnTo>
                                <a:lnTo>
                                  <a:pt x="48" y="57"/>
                                </a:lnTo>
                                <a:lnTo>
                                  <a:pt x="52" y="56"/>
                                </a:lnTo>
                                <a:lnTo>
                                  <a:pt x="58" y="56"/>
                                </a:lnTo>
                                <a:lnTo>
                                  <a:pt x="62" y="56"/>
                                </a:lnTo>
                                <a:lnTo>
                                  <a:pt x="70" y="56"/>
                                </a:lnTo>
                                <a:lnTo>
                                  <a:pt x="73" y="56"/>
                                </a:lnTo>
                                <a:lnTo>
                                  <a:pt x="81" y="56"/>
                                </a:lnTo>
                                <a:lnTo>
                                  <a:pt x="87" y="56"/>
                                </a:lnTo>
                                <a:lnTo>
                                  <a:pt x="95" y="56"/>
                                </a:lnTo>
                                <a:lnTo>
                                  <a:pt x="102" y="54"/>
                                </a:lnTo>
                                <a:lnTo>
                                  <a:pt x="108" y="54"/>
                                </a:lnTo>
                                <a:lnTo>
                                  <a:pt x="114" y="54"/>
                                </a:lnTo>
                                <a:lnTo>
                                  <a:pt x="122" y="54"/>
                                </a:lnTo>
                                <a:lnTo>
                                  <a:pt x="130" y="54"/>
                                </a:lnTo>
                                <a:lnTo>
                                  <a:pt x="135" y="54"/>
                                </a:lnTo>
                                <a:lnTo>
                                  <a:pt x="143" y="54"/>
                                </a:lnTo>
                                <a:lnTo>
                                  <a:pt x="151" y="54"/>
                                </a:lnTo>
                                <a:lnTo>
                                  <a:pt x="157" y="54"/>
                                </a:lnTo>
                                <a:lnTo>
                                  <a:pt x="162" y="54"/>
                                </a:lnTo>
                                <a:lnTo>
                                  <a:pt x="170" y="54"/>
                                </a:lnTo>
                                <a:lnTo>
                                  <a:pt x="176" y="54"/>
                                </a:lnTo>
                                <a:lnTo>
                                  <a:pt x="182" y="54"/>
                                </a:lnTo>
                                <a:lnTo>
                                  <a:pt x="188" y="54"/>
                                </a:lnTo>
                                <a:lnTo>
                                  <a:pt x="193" y="54"/>
                                </a:lnTo>
                                <a:lnTo>
                                  <a:pt x="199" y="54"/>
                                </a:lnTo>
                                <a:lnTo>
                                  <a:pt x="205" y="52"/>
                                </a:lnTo>
                                <a:lnTo>
                                  <a:pt x="211" y="50"/>
                                </a:lnTo>
                                <a:lnTo>
                                  <a:pt x="215" y="48"/>
                                </a:lnTo>
                                <a:lnTo>
                                  <a:pt x="220" y="44"/>
                                </a:lnTo>
                                <a:lnTo>
                                  <a:pt x="222" y="40"/>
                                </a:lnTo>
                                <a:lnTo>
                                  <a:pt x="224" y="36"/>
                                </a:lnTo>
                                <a:lnTo>
                                  <a:pt x="226" y="30"/>
                                </a:lnTo>
                                <a:lnTo>
                                  <a:pt x="228" y="27"/>
                                </a:lnTo>
                                <a:lnTo>
                                  <a:pt x="226" y="21"/>
                                </a:lnTo>
                                <a:lnTo>
                                  <a:pt x="224" y="17"/>
                                </a:lnTo>
                                <a:lnTo>
                                  <a:pt x="222" y="11"/>
                                </a:lnTo>
                                <a:lnTo>
                                  <a:pt x="220" y="7"/>
                                </a:lnTo>
                                <a:lnTo>
                                  <a:pt x="217" y="3"/>
                                </a:lnTo>
                                <a:lnTo>
                                  <a:pt x="213" y="2"/>
                                </a:lnTo>
                                <a:lnTo>
                                  <a:pt x="205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52438" y="711200"/>
                            <a:ext cx="323850" cy="279400"/>
                          </a:xfrm>
                          <a:custGeom>
                            <a:avLst/>
                            <a:gdLst>
                              <a:gd name="T0" fmla="*/ 387 w 409"/>
                              <a:gd name="T1" fmla="*/ 64 h 351"/>
                              <a:gd name="T2" fmla="*/ 354 w 409"/>
                              <a:gd name="T3" fmla="*/ 29 h 351"/>
                              <a:gd name="T4" fmla="*/ 314 w 409"/>
                              <a:gd name="T5" fmla="*/ 6 h 351"/>
                              <a:gd name="T6" fmla="*/ 271 w 409"/>
                              <a:gd name="T7" fmla="*/ 0 h 351"/>
                              <a:gd name="T8" fmla="*/ 234 w 409"/>
                              <a:gd name="T9" fmla="*/ 6 h 351"/>
                              <a:gd name="T10" fmla="*/ 205 w 409"/>
                              <a:gd name="T11" fmla="*/ 24 h 351"/>
                              <a:gd name="T12" fmla="*/ 186 w 409"/>
                              <a:gd name="T13" fmla="*/ 49 h 351"/>
                              <a:gd name="T14" fmla="*/ 167 w 409"/>
                              <a:gd name="T15" fmla="*/ 74 h 351"/>
                              <a:gd name="T16" fmla="*/ 124 w 409"/>
                              <a:gd name="T17" fmla="*/ 62 h 351"/>
                              <a:gd name="T18" fmla="*/ 89 w 409"/>
                              <a:gd name="T19" fmla="*/ 62 h 351"/>
                              <a:gd name="T20" fmla="*/ 66 w 409"/>
                              <a:gd name="T21" fmla="*/ 72 h 351"/>
                              <a:gd name="T22" fmla="*/ 41 w 409"/>
                              <a:gd name="T23" fmla="*/ 91 h 351"/>
                              <a:gd name="T24" fmla="*/ 16 w 409"/>
                              <a:gd name="T25" fmla="*/ 122 h 351"/>
                              <a:gd name="T26" fmla="*/ 2 w 409"/>
                              <a:gd name="T27" fmla="*/ 157 h 351"/>
                              <a:gd name="T28" fmla="*/ 0 w 409"/>
                              <a:gd name="T29" fmla="*/ 185 h 351"/>
                              <a:gd name="T30" fmla="*/ 8 w 409"/>
                              <a:gd name="T31" fmla="*/ 214 h 351"/>
                              <a:gd name="T32" fmla="*/ 35 w 409"/>
                              <a:gd name="T33" fmla="*/ 259 h 351"/>
                              <a:gd name="T34" fmla="*/ 74 w 409"/>
                              <a:gd name="T35" fmla="*/ 288 h 351"/>
                              <a:gd name="T36" fmla="*/ 109 w 409"/>
                              <a:gd name="T37" fmla="*/ 305 h 351"/>
                              <a:gd name="T38" fmla="*/ 134 w 409"/>
                              <a:gd name="T39" fmla="*/ 313 h 351"/>
                              <a:gd name="T40" fmla="*/ 161 w 409"/>
                              <a:gd name="T41" fmla="*/ 322 h 351"/>
                              <a:gd name="T42" fmla="*/ 188 w 409"/>
                              <a:gd name="T43" fmla="*/ 330 h 351"/>
                              <a:gd name="T44" fmla="*/ 215 w 409"/>
                              <a:gd name="T45" fmla="*/ 338 h 351"/>
                              <a:gd name="T46" fmla="*/ 242 w 409"/>
                              <a:gd name="T47" fmla="*/ 345 h 351"/>
                              <a:gd name="T48" fmla="*/ 265 w 409"/>
                              <a:gd name="T49" fmla="*/ 295 h 351"/>
                              <a:gd name="T50" fmla="*/ 229 w 409"/>
                              <a:gd name="T51" fmla="*/ 286 h 351"/>
                              <a:gd name="T52" fmla="*/ 204 w 409"/>
                              <a:gd name="T53" fmla="*/ 280 h 351"/>
                              <a:gd name="T54" fmla="*/ 176 w 409"/>
                              <a:gd name="T55" fmla="*/ 272 h 351"/>
                              <a:gd name="T56" fmla="*/ 149 w 409"/>
                              <a:gd name="T57" fmla="*/ 263 h 351"/>
                              <a:gd name="T58" fmla="*/ 128 w 409"/>
                              <a:gd name="T59" fmla="*/ 257 h 351"/>
                              <a:gd name="T60" fmla="*/ 99 w 409"/>
                              <a:gd name="T61" fmla="*/ 241 h 351"/>
                              <a:gd name="T62" fmla="*/ 74 w 409"/>
                              <a:gd name="T63" fmla="*/ 220 h 351"/>
                              <a:gd name="T64" fmla="*/ 59 w 409"/>
                              <a:gd name="T65" fmla="*/ 195 h 351"/>
                              <a:gd name="T66" fmla="*/ 57 w 409"/>
                              <a:gd name="T67" fmla="*/ 164 h 351"/>
                              <a:gd name="T68" fmla="*/ 74 w 409"/>
                              <a:gd name="T69" fmla="*/ 133 h 351"/>
                              <a:gd name="T70" fmla="*/ 101 w 409"/>
                              <a:gd name="T71" fmla="*/ 116 h 351"/>
                              <a:gd name="T72" fmla="*/ 130 w 409"/>
                              <a:gd name="T73" fmla="*/ 116 h 351"/>
                              <a:gd name="T74" fmla="*/ 165 w 409"/>
                              <a:gd name="T75" fmla="*/ 133 h 351"/>
                              <a:gd name="T76" fmla="*/ 190 w 409"/>
                              <a:gd name="T77" fmla="*/ 141 h 351"/>
                              <a:gd name="T78" fmla="*/ 215 w 409"/>
                              <a:gd name="T79" fmla="*/ 130 h 351"/>
                              <a:gd name="T80" fmla="*/ 223 w 409"/>
                              <a:gd name="T81" fmla="*/ 103 h 351"/>
                              <a:gd name="T82" fmla="*/ 234 w 409"/>
                              <a:gd name="T83" fmla="*/ 74 h 351"/>
                              <a:gd name="T84" fmla="*/ 254 w 409"/>
                              <a:gd name="T85" fmla="*/ 56 h 351"/>
                              <a:gd name="T86" fmla="*/ 293 w 409"/>
                              <a:gd name="T87" fmla="*/ 56 h 351"/>
                              <a:gd name="T88" fmla="*/ 316 w 409"/>
                              <a:gd name="T89" fmla="*/ 66 h 351"/>
                              <a:gd name="T90" fmla="*/ 339 w 409"/>
                              <a:gd name="T91" fmla="*/ 91 h 351"/>
                              <a:gd name="T92" fmla="*/ 352 w 409"/>
                              <a:gd name="T93" fmla="*/ 126 h 351"/>
                              <a:gd name="T94" fmla="*/ 354 w 409"/>
                              <a:gd name="T95" fmla="*/ 160 h 351"/>
                              <a:gd name="T96" fmla="*/ 347 w 409"/>
                              <a:gd name="T97" fmla="*/ 195 h 351"/>
                              <a:gd name="T98" fmla="*/ 331 w 409"/>
                              <a:gd name="T99" fmla="*/ 232 h 351"/>
                              <a:gd name="T100" fmla="*/ 314 w 409"/>
                              <a:gd name="T101" fmla="*/ 264 h 351"/>
                              <a:gd name="T102" fmla="*/ 298 w 409"/>
                              <a:gd name="T103" fmla="*/ 291 h 351"/>
                              <a:gd name="T104" fmla="*/ 333 w 409"/>
                              <a:gd name="T105" fmla="*/ 332 h 351"/>
                              <a:gd name="T106" fmla="*/ 351 w 409"/>
                              <a:gd name="T107" fmla="*/ 305 h 351"/>
                              <a:gd name="T108" fmla="*/ 374 w 409"/>
                              <a:gd name="T109" fmla="*/ 268 h 351"/>
                              <a:gd name="T110" fmla="*/ 387 w 409"/>
                              <a:gd name="T111" fmla="*/ 234 h 351"/>
                              <a:gd name="T112" fmla="*/ 399 w 409"/>
                              <a:gd name="T113" fmla="*/ 211 h 351"/>
                              <a:gd name="T114" fmla="*/ 405 w 409"/>
                              <a:gd name="T115" fmla="*/ 184 h 351"/>
                              <a:gd name="T116" fmla="*/ 409 w 409"/>
                              <a:gd name="T117" fmla="*/ 157 h 351"/>
                              <a:gd name="T118" fmla="*/ 409 w 409"/>
                              <a:gd name="T119" fmla="*/ 130 h 351"/>
                              <a:gd name="T120" fmla="*/ 405 w 409"/>
                              <a:gd name="T121" fmla="*/ 103 h 351"/>
                              <a:gd name="T122" fmla="*/ 397 w 409"/>
                              <a:gd name="T123" fmla="*/ 8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9" h="351">
                                <a:moveTo>
                                  <a:pt x="397" y="83"/>
                                </a:moveTo>
                                <a:lnTo>
                                  <a:pt x="395" y="79"/>
                                </a:lnTo>
                                <a:lnTo>
                                  <a:pt x="391" y="74"/>
                                </a:lnTo>
                                <a:lnTo>
                                  <a:pt x="389" y="70"/>
                                </a:lnTo>
                                <a:lnTo>
                                  <a:pt x="387" y="64"/>
                                </a:lnTo>
                                <a:lnTo>
                                  <a:pt x="380" y="56"/>
                                </a:lnTo>
                                <a:lnTo>
                                  <a:pt x="376" y="49"/>
                                </a:lnTo>
                                <a:lnTo>
                                  <a:pt x="368" y="41"/>
                                </a:lnTo>
                                <a:lnTo>
                                  <a:pt x="360" y="35"/>
                                </a:lnTo>
                                <a:lnTo>
                                  <a:pt x="354" y="29"/>
                                </a:lnTo>
                                <a:lnTo>
                                  <a:pt x="347" y="24"/>
                                </a:lnTo>
                                <a:lnTo>
                                  <a:pt x="337" y="18"/>
                                </a:lnTo>
                                <a:lnTo>
                                  <a:pt x="329" y="14"/>
                                </a:lnTo>
                                <a:lnTo>
                                  <a:pt x="322" y="10"/>
                                </a:lnTo>
                                <a:lnTo>
                                  <a:pt x="314" y="6"/>
                                </a:lnTo>
                                <a:lnTo>
                                  <a:pt x="306" y="4"/>
                                </a:lnTo>
                                <a:lnTo>
                                  <a:pt x="296" y="2"/>
                                </a:lnTo>
                                <a:lnTo>
                                  <a:pt x="287" y="0"/>
                                </a:lnTo>
                                <a:lnTo>
                                  <a:pt x="279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lnTo>
                                  <a:pt x="256" y="0"/>
                                </a:lnTo>
                                <a:lnTo>
                                  <a:pt x="248" y="2"/>
                                </a:lnTo>
                                <a:lnTo>
                                  <a:pt x="240" y="4"/>
                                </a:lnTo>
                                <a:lnTo>
                                  <a:pt x="234" y="6"/>
                                </a:lnTo>
                                <a:lnTo>
                                  <a:pt x="229" y="10"/>
                                </a:lnTo>
                                <a:lnTo>
                                  <a:pt x="223" y="12"/>
                                </a:lnTo>
                                <a:lnTo>
                                  <a:pt x="217" y="16"/>
                                </a:lnTo>
                                <a:lnTo>
                                  <a:pt x="209" y="20"/>
                                </a:lnTo>
                                <a:lnTo>
                                  <a:pt x="205" y="24"/>
                                </a:lnTo>
                                <a:lnTo>
                                  <a:pt x="200" y="27"/>
                                </a:lnTo>
                                <a:lnTo>
                                  <a:pt x="196" y="31"/>
                                </a:lnTo>
                                <a:lnTo>
                                  <a:pt x="192" y="37"/>
                                </a:lnTo>
                                <a:lnTo>
                                  <a:pt x="188" y="43"/>
                                </a:lnTo>
                                <a:lnTo>
                                  <a:pt x="186" y="49"/>
                                </a:lnTo>
                                <a:lnTo>
                                  <a:pt x="182" y="56"/>
                                </a:lnTo>
                                <a:lnTo>
                                  <a:pt x="178" y="64"/>
                                </a:lnTo>
                                <a:lnTo>
                                  <a:pt x="176" y="72"/>
                                </a:lnTo>
                                <a:lnTo>
                                  <a:pt x="175" y="77"/>
                                </a:lnTo>
                                <a:lnTo>
                                  <a:pt x="167" y="74"/>
                                </a:lnTo>
                                <a:lnTo>
                                  <a:pt x="159" y="72"/>
                                </a:lnTo>
                                <a:lnTo>
                                  <a:pt x="151" y="68"/>
                                </a:lnTo>
                                <a:lnTo>
                                  <a:pt x="144" y="66"/>
                                </a:lnTo>
                                <a:lnTo>
                                  <a:pt x="134" y="62"/>
                                </a:lnTo>
                                <a:lnTo>
                                  <a:pt x="124" y="62"/>
                                </a:lnTo>
                                <a:lnTo>
                                  <a:pt x="115" y="62"/>
                                </a:lnTo>
                                <a:lnTo>
                                  <a:pt x="107" y="62"/>
                                </a:lnTo>
                                <a:lnTo>
                                  <a:pt x="101" y="62"/>
                                </a:lnTo>
                                <a:lnTo>
                                  <a:pt x="95" y="62"/>
                                </a:lnTo>
                                <a:lnTo>
                                  <a:pt x="89" y="62"/>
                                </a:lnTo>
                                <a:lnTo>
                                  <a:pt x="86" y="64"/>
                                </a:lnTo>
                                <a:lnTo>
                                  <a:pt x="80" y="66"/>
                                </a:lnTo>
                                <a:lnTo>
                                  <a:pt x="76" y="68"/>
                                </a:lnTo>
                                <a:lnTo>
                                  <a:pt x="70" y="70"/>
                                </a:lnTo>
                                <a:lnTo>
                                  <a:pt x="66" y="72"/>
                                </a:lnTo>
                                <a:lnTo>
                                  <a:pt x="60" y="76"/>
                                </a:lnTo>
                                <a:lnTo>
                                  <a:pt x="55" y="77"/>
                                </a:lnTo>
                                <a:lnTo>
                                  <a:pt x="51" y="81"/>
                                </a:lnTo>
                                <a:lnTo>
                                  <a:pt x="47" y="85"/>
                                </a:lnTo>
                                <a:lnTo>
                                  <a:pt x="41" y="91"/>
                                </a:lnTo>
                                <a:lnTo>
                                  <a:pt x="37" y="95"/>
                                </a:lnTo>
                                <a:lnTo>
                                  <a:pt x="31" y="101"/>
                                </a:lnTo>
                                <a:lnTo>
                                  <a:pt x="28" y="108"/>
                                </a:lnTo>
                                <a:lnTo>
                                  <a:pt x="22" y="114"/>
                                </a:lnTo>
                                <a:lnTo>
                                  <a:pt x="16" y="122"/>
                                </a:lnTo>
                                <a:lnTo>
                                  <a:pt x="12" y="130"/>
                                </a:lnTo>
                                <a:lnTo>
                                  <a:pt x="10" y="137"/>
                                </a:lnTo>
                                <a:lnTo>
                                  <a:pt x="6" y="143"/>
                                </a:lnTo>
                                <a:lnTo>
                                  <a:pt x="4" y="151"/>
                                </a:lnTo>
                                <a:lnTo>
                                  <a:pt x="2" y="157"/>
                                </a:lnTo>
                                <a:lnTo>
                                  <a:pt x="2" y="162"/>
                                </a:lnTo>
                                <a:lnTo>
                                  <a:pt x="0" y="168"/>
                                </a:lnTo>
                                <a:lnTo>
                                  <a:pt x="0" y="174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1"/>
                                </a:lnTo>
                                <a:lnTo>
                                  <a:pt x="2" y="195"/>
                                </a:lnTo>
                                <a:lnTo>
                                  <a:pt x="4" y="201"/>
                                </a:lnTo>
                                <a:lnTo>
                                  <a:pt x="6" y="205"/>
                                </a:lnTo>
                                <a:lnTo>
                                  <a:pt x="8" y="214"/>
                                </a:lnTo>
                                <a:lnTo>
                                  <a:pt x="12" y="224"/>
                                </a:lnTo>
                                <a:lnTo>
                                  <a:pt x="16" y="232"/>
                                </a:lnTo>
                                <a:lnTo>
                                  <a:pt x="24" y="241"/>
                                </a:lnTo>
                                <a:lnTo>
                                  <a:pt x="28" y="251"/>
                                </a:lnTo>
                                <a:lnTo>
                                  <a:pt x="35" y="259"/>
                                </a:lnTo>
                                <a:lnTo>
                                  <a:pt x="43" y="264"/>
                                </a:lnTo>
                                <a:lnTo>
                                  <a:pt x="51" y="272"/>
                                </a:lnTo>
                                <a:lnTo>
                                  <a:pt x="59" y="278"/>
                                </a:lnTo>
                                <a:lnTo>
                                  <a:pt x="66" y="284"/>
                                </a:lnTo>
                                <a:lnTo>
                                  <a:pt x="74" y="288"/>
                                </a:lnTo>
                                <a:lnTo>
                                  <a:pt x="82" y="293"/>
                                </a:lnTo>
                                <a:lnTo>
                                  <a:pt x="88" y="295"/>
                                </a:lnTo>
                                <a:lnTo>
                                  <a:pt x="97" y="301"/>
                                </a:lnTo>
                                <a:lnTo>
                                  <a:pt x="103" y="303"/>
                                </a:lnTo>
                                <a:lnTo>
                                  <a:pt x="109" y="305"/>
                                </a:lnTo>
                                <a:lnTo>
                                  <a:pt x="113" y="307"/>
                                </a:lnTo>
                                <a:lnTo>
                                  <a:pt x="117" y="309"/>
                                </a:lnTo>
                                <a:lnTo>
                                  <a:pt x="122" y="311"/>
                                </a:lnTo>
                                <a:lnTo>
                                  <a:pt x="128" y="313"/>
                                </a:lnTo>
                                <a:lnTo>
                                  <a:pt x="134" y="313"/>
                                </a:lnTo>
                                <a:lnTo>
                                  <a:pt x="138" y="315"/>
                                </a:lnTo>
                                <a:lnTo>
                                  <a:pt x="144" y="317"/>
                                </a:lnTo>
                                <a:lnTo>
                                  <a:pt x="149" y="318"/>
                                </a:lnTo>
                                <a:lnTo>
                                  <a:pt x="155" y="320"/>
                                </a:lnTo>
                                <a:lnTo>
                                  <a:pt x="161" y="322"/>
                                </a:lnTo>
                                <a:lnTo>
                                  <a:pt x="167" y="322"/>
                                </a:lnTo>
                                <a:lnTo>
                                  <a:pt x="173" y="326"/>
                                </a:lnTo>
                                <a:lnTo>
                                  <a:pt x="176" y="326"/>
                                </a:lnTo>
                                <a:lnTo>
                                  <a:pt x="184" y="330"/>
                                </a:lnTo>
                                <a:lnTo>
                                  <a:pt x="188" y="330"/>
                                </a:lnTo>
                                <a:lnTo>
                                  <a:pt x="196" y="332"/>
                                </a:lnTo>
                                <a:lnTo>
                                  <a:pt x="200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9" y="336"/>
                                </a:lnTo>
                                <a:lnTo>
                                  <a:pt x="215" y="338"/>
                                </a:lnTo>
                                <a:lnTo>
                                  <a:pt x="219" y="340"/>
                                </a:lnTo>
                                <a:lnTo>
                                  <a:pt x="225" y="342"/>
                                </a:lnTo>
                                <a:lnTo>
                                  <a:pt x="229" y="342"/>
                                </a:lnTo>
                                <a:lnTo>
                                  <a:pt x="234" y="344"/>
                                </a:lnTo>
                                <a:lnTo>
                                  <a:pt x="242" y="345"/>
                                </a:lnTo>
                                <a:lnTo>
                                  <a:pt x="250" y="347"/>
                                </a:lnTo>
                                <a:lnTo>
                                  <a:pt x="256" y="349"/>
                                </a:lnTo>
                                <a:lnTo>
                                  <a:pt x="262" y="351"/>
                                </a:lnTo>
                                <a:lnTo>
                                  <a:pt x="271" y="297"/>
                                </a:lnTo>
                                <a:lnTo>
                                  <a:pt x="265" y="295"/>
                                </a:lnTo>
                                <a:lnTo>
                                  <a:pt x="260" y="295"/>
                                </a:lnTo>
                                <a:lnTo>
                                  <a:pt x="252" y="293"/>
                                </a:lnTo>
                                <a:lnTo>
                                  <a:pt x="246" y="291"/>
                                </a:lnTo>
                                <a:lnTo>
                                  <a:pt x="236" y="290"/>
                                </a:lnTo>
                                <a:lnTo>
                                  <a:pt x="229" y="286"/>
                                </a:lnTo>
                                <a:lnTo>
                                  <a:pt x="223" y="284"/>
                                </a:lnTo>
                                <a:lnTo>
                                  <a:pt x="219" y="284"/>
                                </a:lnTo>
                                <a:lnTo>
                                  <a:pt x="213" y="284"/>
                                </a:lnTo>
                                <a:lnTo>
                                  <a:pt x="207" y="282"/>
                                </a:lnTo>
                                <a:lnTo>
                                  <a:pt x="204" y="280"/>
                                </a:lnTo>
                                <a:lnTo>
                                  <a:pt x="198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86" y="274"/>
                                </a:lnTo>
                                <a:lnTo>
                                  <a:pt x="182" y="274"/>
                                </a:lnTo>
                                <a:lnTo>
                                  <a:pt x="176" y="272"/>
                                </a:lnTo>
                                <a:lnTo>
                                  <a:pt x="171" y="270"/>
                                </a:lnTo>
                                <a:lnTo>
                                  <a:pt x="167" y="268"/>
                                </a:lnTo>
                                <a:lnTo>
                                  <a:pt x="161" y="266"/>
                                </a:lnTo>
                                <a:lnTo>
                                  <a:pt x="155" y="264"/>
                                </a:lnTo>
                                <a:lnTo>
                                  <a:pt x="149" y="263"/>
                                </a:lnTo>
                                <a:lnTo>
                                  <a:pt x="146" y="263"/>
                                </a:lnTo>
                                <a:lnTo>
                                  <a:pt x="140" y="261"/>
                                </a:lnTo>
                                <a:lnTo>
                                  <a:pt x="136" y="259"/>
                                </a:lnTo>
                                <a:lnTo>
                                  <a:pt x="13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2" y="253"/>
                                </a:lnTo>
                                <a:lnTo>
                                  <a:pt x="117" y="251"/>
                                </a:lnTo>
                                <a:lnTo>
                                  <a:pt x="111" y="247"/>
                                </a:lnTo>
                                <a:lnTo>
                                  <a:pt x="107" y="245"/>
                                </a:lnTo>
                                <a:lnTo>
                                  <a:pt x="99" y="241"/>
                                </a:lnTo>
                                <a:lnTo>
                                  <a:pt x="95" y="237"/>
                                </a:lnTo>
                                <a:lnTo>
                                  <a:pt x="89" y="234"/>
                                </a:lnTo>
                                <a:lnTo>
                                  <a:pt x="84" y="230"/>
                                </a:lnTo>
                                <a:lnTo>
                                  <a:pt x="78" y="224"/>
                                </a:lnTo>
                                <a:lnTo>
                                  <a:pt x="74" y="220"/>
                                </a:lnTo>
                                <a:lnTo>
                                  <a:pt x="68" y="216"/>
                                </a:lnTo>
                                <a:lnTo>
                                  <a:pt x="66" y="212"/>
                                </a:lnTo>
                                <a:lnTo>
                                  <a:pt x="62" y="207"/>
                                </a:lnTo>
                                <a:lnTo>
                                  <a:pt x="60" y="201"/>
                                </a:lnTo>
                                <a:lnTo>
                                  <a:pt x="59" y="195"/>
                                </a:lnTo>
                                <a:lnTo>
                                  <a:pt x="57" y="191"/>
                                </a:lnTo>
                                <a:lnTo>
                                  <a:pt x="55" y="184"/>
                                </a:lnTo>
                                <a:lnTo>
                                  <a:pt x="55" y="178"/>
                                </a:lnTo>
                                <a:lnTo>
                                  <a:pt x="55" y="172"/>
                                </a:lnTo>
                                <a:lnTo>
                                  <a:pt x="57" y="164"/>
                                </a:lnTo>
                                <a:lnTo>
                                  <a:pt x="59" y="158"/>
                                </a:lnTo>
                                <a:lnTo>
                                  <a:pt x="60" y="153"/>
                                </a:lnTo>
                                <a:lnTo>
                                  <a:pt x="64" y="145"/>
                                </a:lnTo>
                                <a:lnTo>
                                  <a:pt x="68" y="141"/>
                                </a:lnTo>
                                <a:lnTo>
                                  <a:pt x="74" y="133"/>
                                </a:lnTo>
                                <a:lnTo>
                                  <a:pt x="80" y="128"/>
                                </a:lnTo>
                                <a:lnTo>
                                  <a:pt x="86" y="122"/>
                                </a:lnTo>
                                <a:lnTo>
                                  <a:pt x="89" y="120"/>
                                </a:lnTo>
                                <a:lnTo>
                                  <a:pt x="95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13" y="114"/>
                                </a:lnTo>
                                <a:lnTo>
                                  <a:pt x="11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38" y="120"/>
                                </a:lnTo>
                                <a:lnTo>
                                  <a:pt x="144" y="122"/>
                                </a:lnTo>
                                <a:lnTo>
                                  <a:pt x="149" y="126"/>
                                </a:lnTo>
                                <a:lnTo>
                                  <a:pt x="157" y="130"/>
                                </a:lnTo>
                                <a:lnTo>
                                  <a:pt x="165" y="133"/>
                                </a:lnTo>
                                <a:lnTo>
                                  <a:pt x="169" y="135"/>
                                </a:lnTo>
                                <a:lnTo>
                                  <a:pt x="175" y="137"/>
                                </a:lnTo>
                                <a:lnTo>
                                  <a:pt x="180" y="139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41"/>
                                </a:lnTo>
                                <a:lnTo>
                                  <a:pt x="196" y="141"/>
                                </a:lnTo>
                                <a:lnTo>
                                  <a:pt x="202" y="141"/>
                                </a:lnTo>
                                <a:lnTo>
                                  <a:pt x="207" y="139"/>
                                </a:lnTo>
                                <a:lnTo>
                                  <a:pt x="211" y="133"/>
                                </a:lnTo>
                                <a:lnTo>
                                  <a:pt x="215" y="130"/>
                                </a:lnTo>
                                <a:lnTo>
                                  <a:pt x="217" y="126"/>
                                </a:lnTo>
                                <a:lnTo>
                                  <a:pt x="219" y="122"/>
                                </a:lnTo>
                                <a:lnTo>
                                  <a:pt x="221" y="112"/>
                                </a:lnTo>
                                <a:lnTo>
                                  <a:pt x="223" y="108"/>
                                </a:lnTo>
                                <a:lnTo>
                                  <a:pt x="223" y="103"/>
                                </a:lnTo>
                                <a:lnTo>
                                  <a:pt x="223" y="95"/>
                                </a:lnTo>
                                <a:lnTo>
                                  <a:pt x="225" y="91"/>
                                </a:lnTo>
                                <a:lnTo>
                                  <a:pt x="227" y="85"/>
                                </a:lnTo>
                                <a:lnTo>
                                  <a:pt x="229" y="79"/>
                                </a:lnTo>
                                <a:lnTo>
                                  <a:pt x="234" y="74"/>
                                </a:lnTo>
                                <a:lnTo>
                                  <a:pt x="236" y="70"/>
                                </a:lnTo>
                                <a:lnTo>
                                  <a:pt x="238" y="66"/>
                                </a:lnTo>
                                <a:lnTo>
                                  <a:pt x="242" y="62"/>
                                </a:lnTo>
                                <a:lnTo>
                                  <a:pt x="248" y="60"/>
                                </a:lnTo>
                                <a:lnTo>
                                  <a:pt x="254" y="56"/>
                                </a:lnTo>
                                <a:lnTo>
                                  <a:pt x="262" y="54"/>
                                </a:lnTo>
                                <a:lnTo>
                                  <a:pt x="267" y="54"/>
                                </a:lnTo>
                                <a:lnTo>
                                  <a:pt x="277" y="54"/>
                                </a:lnTo>
                                <a:lnTo>
                                  <a:pt x="285" y="54"/>
                                </a:lnTo>
                                <a:lnTo>
                                  <a:pt x="293" y="56"/>
                                </a:lnTo>
                                <a:lnTo>
                                  <a:pt x="296" y="56"/>
                                </a:lnTo>
                                <a:lnTo>
                                  <a:pt x="300" y="58"/>
                                </a:lnTo>
                                <a:lnTo>
                                  <a:pt x="306" y="60"/>
                                </a:lnTo>
                                <a:lnTo>
                                  <a:pt x="312" y="64"/>
                                </a:lnTo>
                                <a:lnTo>
                                  <a:pt x="316" y="66"/>
                                </a:lnTo>
                                <a:lnTo>
                                  <a:pt x="322" y="70"/>
                                </a:lnTo>
                                <a:lnTo>
                                  <a:pt x="325" y="74"/>
                                </a:lnTo>
                                <a:lnTo>
                                  <a:pt x="331" y="79"/>
                                </a:lnTo>
                                <a:lnTo>
                                  <a:pt x="335" y="83"/>
                                </a:lnTo>
                                <a:lnTo>
                                  <a:pt x="339" y="91"/>
                                </a:lnTo>
                                <a:lnTo>
                                  <a:pt x="345" y="99"/>
                                </a:lnTo>
                                <a:lnTo>
                                  <a:pt x="349" y="108"/>
                                </a:lnTo>
                                <a:lnTo>
                                  <a:pt x="351" y="112"/>
                                </a:lnTo>
                                <a:lnTo>
                                  <a:pt x="352" y="120"/>
                                </a:lnTo>
                                <a:lnTo>
                                  <a:pt x="352" y="126"/>
                                </a:lnTo>
                                <a:lnTo>
                                  <a:pt x="354" y="131"/>
                                </a:lnTo>
                                <a:lnTo>
                                  <a:pt x="354" y="139"/>
                                </a:lnTo>
                                <a:lnTo>
                                  <a:pt x="354" y="145"/>
                                </a:lnTo>
                                <a:lnTo>
                                  <a:pt x="354" y="153"/>
                                </a:lnTo>
                                <a:lnTo>
                                  <a:pt x="354" y="160"/>
                                </a:lnTo>
                                <a:lnTo>
                                  <a:pt x="352" y="166"/>
                                </a:lnTo>
                                <a:lnTo>
                                  <a:pt x="352" y="174"/>
                                </a:lnTo>
                                <a:lnTo>
                                  <a:pt x="351" y="182"/>
                                </a:lnTo>
                                <a:lnTo>
                                  <a:pt x="349" y="189"/>
                                </a:lnTo>
                                <a:lnTo>
                                  <a:pt x="347" y="195"/>
                                </a:lnTo>
                                <a:lnTo>
                                  <a:pt x="343" y="203"/>
                                </a:lnTo>
                                <a:lnTo>
                                  <a:pt x="341" y="211"/>
                                </a:lnTo>
                                <a:lnTo>
                                  <a:pt x="339" y="218"/>
                                </a:lnTo>
                                <a:lnTo>
                                  <a:pt x="335" y="224"/>
                                </a:lnTo>
                                <a:lnTo>
                                  <a:pt x="331" y="232"/>
                                </a:lnTo>
                                <a:lnTo>
                                  <a:pt x="327" y="237"/>
                                </a:lnTo>
                                <a:lnTo>
                                  <a:pt x="325" y="245"/>
                                </a:lnTo>
                                <a:lnTo>
                                  <a:pt x="322" y="251"/>
                                </a:lnTo>
                                <a:lnTo>
                                  <a:pt x="318" y="257"/>
                                </a:lnTo>
                                <a:lnTo>
                                  <a:pt x="314" y="264"/>
                                </a:lnTo>
                                <a:lnTo>
                                  <a:pt x="312" y="270"/>
                                </a:lnTo>
                                <a:lnTo>
                                  <a:pt x="308" y="274"/>
                                </a:lnTo>
                                <a:lnTo>
                                  <a:pt x="304" y="280"/>
                                </a:lnTo>
                                <a:lnTo>
                                  <a:pt x="300" y="286"/>
                                </a:lnTo>
                                <a:lnTo>
                                  <a:pt x="298" y="291"/>
                                </a:lnTo>
                                <a:lnTo>
                                  <a:pt x="291" y="299"/>
                                </a:lnTo>
                                <a:lnTo>
                                  <a:pt x="287" y="307"/>
                                </a:lnTo>
                                <a:lnTo>
                                  <a:pt x="327" y="342"/>
                                </a:lnTo>
                                <a:lnTo>
                                  <a:pt x="329" y="338"/>
                                </a:lnTo>
                                <a:lnTo>
                                  <a:pt x="333" y="332"/>
                                </a:lnTo>
                                <a:lnTo>
                                  <a:pt x="337" y="328"/>
                                </a:lnTo>
                                <a:lnTo>
                                  <a:pt x="339" y="322"/>
                                </a:lnTo>
                                <a:lnTo>
                                  <a:pt x="343" y="318"/>
                                </a:lnTo>
                                <a:lnTo>
                                  <a:pt x="347" y="313"/>
                                </a:lnTo>
                                <a:lnTo>
                                  <a:pt x="351" y="305"/>
                                </a:lnTo>
                                <a:lnTo>
                                  <a:pt x="356" y="299"/>
                                </a:lnTo>
                                <a:lnTo>
                                  <a:pt x="358" y="291"/>
                                </a:lnTo>
                                <a:lnTo>
                                  <a:pt x="364" y="284"/>
                                </a:lnTo>
                                <a:lnTo>
                                  <a:pt x="368" y="276"/>
                                </a:lnTo>
                                <a:lnTo>
                                  <a:pt x="374" y="268"/>
                                </a:lnTo>
                                <a:lnTo>
                                  <a:pt x="378" y="259"/>
                                </a:lnTo>
                                <a:lnTo>
                                  <a:pt x="383" y="251"/>
                                </a:lnTo>
                                <a:lnTo>
                                  <a:pt x="385" y="245"/>
                                </a:lnTo>
                                <a:lnTo>
                                  <a:pt x="387" y="239"/>
                                </a:lnTo>
                                <a:lnTo>
                                  <a:pt x="387" y="234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24"/>
                                </a:lnTo>
                                <a:lnTo>
                                  <a:pt x="393" y="220"/>
                                </a:lnTo>
                                <a:lnTo>
                                  <a:pt x="395" y="214"/>
                                </a:lnTo>
                                <a:lnTo>
                                  <a:pt x="399" y="211"/>
                                </a:lnTo>
                                <a:lnTo>
                                  <a:pt x="399" y="205"/>
                                </a:lnTo>
                                <a:lnTo>
                                  <a:pt x="401" y="199"/>
                                </a:lnTo>
                                <a:lnTo>
                                  <a:pt x="401" y="193"/>
                                </a:lnTo>
                                <a:lnTo>
                                  <a:pt x="403" y="189"/>
                                </a:lnTo>
                                <a:lnTo>
                                  <a:pt x="405" y="184"/>
                                </a:lnTo>
                                <a:lnTo>
                                  <a:pt x="405" y="178"/>
                                </a:lnTo>
                                <a:lnTo>
                                  <a:pt x="407" y="172"/>
                                </a:lnTo>
                                <a:lnTo>
                                  <a:pt x="409" y="168"/>
                                </a:lnTo>
                                <a:lnTo>
                                  <a:pt x="409" y="162"/>
                                </a:lnTo>
                                <a:lnTo>
                                  <a:pt x="409" y="157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47"/>
                                </a:lnTo>
                                <a:lnTo>
                                  <a:pt x="409" y="141"/>
                                </a:lnTo>
                                <a:lnTo>
                                  <a:pt x="409" y="135"/>
                                </a:lnTo>
                                <a:lnTo>
                                  <a:pt x="409" y="130"/>
                                </a:lnTo>
                                <a:lnTo>
                                  <a:pt x="409" y="124"/>
                                </a:lnTo>
                                <a:lnTo>
                                  <a:pt x="407" y="120"/>
                                </a:lnTo>
                                <a:lnTo>
                                  <a:pt x="407" y="114"/>
                                </a:lnTo>
                                <a:lnTo>
                                  <a:pt x="405" y="108"/>
                                </a:lnTo>
                                <a:lnTo>
                                  <a:pt x="405" y="103"/>
                                </a:lnTo>
                                <a:lnTo>
                                  <a:pt x="403" y="99"/>
                                </a:lnTo>
                                <a:lnTo>
                                  <a:pt x="401" y="93"/>
                                </a:lnTo>
                                <a:lnTo>
                                  <a:pt x="399" y="89"/>
                                </a:lnTo>
                                <a:lnTo>
                                  <a:pt x="397" y="83"/>
                                </a:lnTo>
                                <a:lnTo>
                                  <a:pt x="39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49325" y="609600"/>
                            <a:ext cx="320675" cy="287338"/>
                          </a:xfrm>
                          <a:custGeom>
                            <a:avLst/>
                            <a:gdLst>
                              <a:gd name="T0" fmla="*/ 315 w 404"/>
                              <a:gd name="T1" fmla="*/ 31 h 363"/>
                              <a:gd name="T2" fmla="*/ 281 w 404"/>
                              <a:gd name="T3" fmla="*/ 25 h 363"/>
                              <a:gd name="T4" fmla="*/ 250 w 404"/>
                              <a:gd name="T5" fmla="*/ 33 h 363"/>
                              <a:gd name="T6" fmla="*/ 219 w 404"/>
                              <a:gd name="T7" fmla="*/ 52 h 363"/>
                              <a:gd name="T8" fmla="*/ 194 w 404"/>
                              <a:gd name="T9" fmla="*/ 33 h 363"/>
                              <a:gd name="T10" fmla="*/ 153 w 404"/>
                              <a:gd name="T11" fmla="*/ 6 h 363"/>
                              <a:gd name="T12" fmla="*/ 124 w 404"/>
                              <a:gd name="T13" fmla="*/ 0 h 363"/>
                              <a:gd name="T14" fmla="*/ 93 w 404"/>
                              <a:gd name="T15" fmla="*/ 2 h 363"/>
                              <a:gd name="T16" fmla="*/ 56 w 404"/>
                              <a:gd name="T17" fmla="*/ 20 h 363"/>
                              <a:gd name="T18" fmla="*/ 27 w 404"/>
                              <a:gd name="T19" fmla="*/ 41 h 363"/>
                              <a:gd name="T20" fmla="*/ 12 w 404"/>
                              <a:gd name="T21" fmla="*/ 66 h 363"/>
                              <a:gd name="T22" fmla="*/ 2 w 404"/>
                              <a:gd name="T23" fmla="*/ 100 h 363"/>
                              <a:gd name="T24" fmla="*/ 2 w 404"/>
                              <a:gd name="T25" fmla="*/ 126 h 363"/>
                              <a:gd name="T26" fmla="*/ 6 w 404"/>
                              <a:gd name="T27" fmla="*/ 149 h 363"/>
                              <a:gd name="T28" fmla="*/ 18 w 404"/>
                              <a:gd name="T29" fmla="*/ 183 h 363"/>
                              <a:gd name="T30" fmla="*/ 41 w 404"/>
                              <a:gd name="T31" fmla="*/ 218 h 363"/>
                              <a:gd name="T32" fmla="*/ 72 w 404"/>
                              <a:gd name="T33" fmla="*/ 257 h 363"/>
                              <a:gd name="T34" fmla="*/ 112 w 404"/>
                              <a:gd name="T35" fmla="*/ 297 h 363"/>
                              <a:gd name="T36" fmla="*/ 145 w 404"/>
                              <a:gd name="T37" fmla="*/ 332 h 363"/>
                              <a:gd name="T38" fmla="*/ 180 w 404"/>
                              <a:gd name="T39" fmla="*/ 291 h 363"/>
                              <a:gd name="T40" fmla="*/ 149 w 404"/>
                              <a:gd name="T41" fmla="*/ 260 h 363"/>
                              <a:gd name="T42" fmla="*/ 112 w 404"/>
                              <a:gd name="T43" fmla="*/ 220 h 363"/>
                              <a:gd name="T44" fmla="*/ 81 w 404"/>
                              <a:gd name="T45" fmla="*/ 185 h 363"/>
                              <a:gd name="T46" fmla="*/ 66 w 404"/>
                              <a:gd name="T47" fmla="*/ 158 h 363"/>
                              <a:gd name="T48" fmla="*/ 54 w 404"/>
                              <a:gd name="T49" fmla="*/ 127 h 363"/>
                              <a:gd name="T50" fmla="*/ 56 w 404"/>
                              <a:gd name="T51" fmla="*/ 99 h 363"/>
                              <a:gd name="T52" fmla="*/ 72 w 404"/>
                              <a:gd name="T53" fmla="*/ 70 h 363"/>
                              <a:gd name="T54" fmla="*/ 106 w 404"/>
                              <a:gd name="T55" fmla="*/ 54 h 363"/>
                              <a:gd name="T56" fmla="*/ 136 w 404"/>
                              <a:gd name="T57" fmla="*/ 56 h 363"/>
                              <a:gd name="T58" fmla="*/ 161 w 404"/>
                              <a:gd name="T59" fmla="*/ 75 h 363"/>
                              <a:gd name="T60" fmla="*/ 184 w 404"/>
                              <a:gd name="T61" fmla="*/ 112 h 363"/>
                              <a:gd name="T62" fmla="*/ 215 w 404"/>
                              <a:gd name="T63" fmla="*/ 127 h 363"/>
                              <a:gd name="T64" fmla="*/ 238 w 404"/>
                              <a:gd name="T65" fmla="*/ 114 h 363"/>
                              <a:gd name="T66" fmla="*/ 255 w 404"/>
                              <a:gd name="T67" fmla="*/ 93 h 363"/>
                              <a:gd name="T68" fmla="*/ 282 w 404"/>
                              <a:gd name="T69" fmla="*/ 79 h 363"/>
                              <a:gd name="T70" fmla="*/ 315 w 404"/>
                              <a:gd name="T71" fmla="*/ 89 h 363"/>
                              <a:gd name="T72" fmla="*/ 337 w 404"/>
                              <a:gd name="T73" fmla="*/ 110 h 363"/>
                              <a:gd name="T74" fmla="*/ 348 w 404"/>
                              <a:gd name="T75" fmla="*/ 139 h 363"/>
                              <a:gd name="T76" fmla="*/ 350 w 404"/>
                              <a:gd name="T77" fmla="*/ 166 h 363"/>
                              <a:gd name="T78" fmla="*/ 344 w 404"/>
                              <a:gd name="T79" fmla="*/ 197 h 363"/>
                              <a:gd name="T80" fmla="*/ 323 w 404"/>
                              <a:gd name="T81" fmla="*/ 226 h 363"/>
                              <a:gd name="T82" fmla="*/ 298 w 404"/>
                              <a:gd name="T83" fmla="*/ 251 h 363"/>
                              <a:gd name="T84" fmla="*/ 267 w 404"/>
                              <a:gd name="T85" fmla="*/ 274 h 363"/>
                              <a:gd name="T86" fmla="*/ 236 w 404"/>
                              <a:gd name="T87" fmla="*/ 295 h 363"/>
                              <a:gd name="T88" fmla="*/ 205 w 404"/>
                              <a:gd name="T89" fmla="*/ 311 h 363"/>
                              <a:gd name="T90" fmla="*/ 228 w 404"/>
                              <a:gd name="T91" fmla="*/ 355 h 363"/>
                              <a:gd name="T92" fmla="*/ 259 w 404"/>
                              <a:gd name="T93" fmla="*/ 341 h 363"/>
                              <a:gd name="T94" fmla="*/ 300 w 404"/>
                              <a:gd name="T95" fmla="*/ 316 h 363"/>
                              <a:gd name="T96" fmla="*/ 340 w 404"/>
                              <a:gd name="T97" fmla="*/ 286 h 363"/>
                              <a:gd name="T98" fmla="*/ 375 w 404"/>
                              <a:gd name="T99" fmla="*/ 243 h 363"/>
                              <a:gd name="T100" fmla="*/ 397 w 404"/>
                              <a:gd name="T101" fmla="*/ 206 h 363"/>
                              <a:gd name="T102" fmla="*/ 402 w 404"/>
                              <a:gd name="T103" fmla="*/ 180 h 363"/>
                              <a:gd name="T104" fmla="*/ 404 w 404"/>
                              <a:gd name="T105" fmla="*/ 154 h 363"/>
                              <a:gd name="T106" fmla="*/ 400 w 404"/>
                              <a:gd name="T107" fmla="*/ 124 h 363"/>
                              <a:gd name="T108" fmla="*/ 383 w 404"/>
                              <a:gd name="T109" fmla="*/ 81 h 363"/>
                              <a:gd name="T110" fmla="*/ 350 w 404"/>
                              <a:gd name="T111" fmla="*/ 48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04" h="363">
                                <a:moveTo>
                                  <a:pt x="342" y="45"/>
                                </a:moveTo>
                                <a:lnTo>
                                  <a:pt x="337" y="39"/>
                                </a:lnTo>
                                <a:lnTo>
                                  <a:pt x="329" y="37"/>
                                </a:lnTo>
                                <a:lnTo>
                                  <a:pt x="321" y="33"/>
                                </a:lnTo>
                                <a:lnTo>
                                  <a:pt x="315" y="31"/>
                                </a:lnTo>
                                <a:lnTo>
                                  <a:pt x="310" y="29"/>
                                </a:lnTo>
                                <a:lnTo>
                                  <a:pt x="302" y="27"/>
                                </a:lnTo>
                                <a:lnTo>
                                  <a:pt x="294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5"/>
                                </a:lnTo>
                                <a:lnTo>
                                  <a:pt x="275" y="27"/>
                                </a:lnTo>
                                <a:lnTo>
                                  <a:pt x="267" y="27"/>
                                </a:lnTo>
                                <a:lnTo>
                                  <a:pt x="261" y="29"/>
                                </a:lnTo>
                                <a:lnTo>
                                  <a:pt x="255" y="29"/>
                                </a:lnTo>
                                <a:lnTo>
                                  <a:pt x="250" y="33"/>
                                </a:lnTo>
                                <a:lnTo>
                                  <a:pt x="244" y="35"/>
                                </a:lnTo>
                                <a:lnTo>
                                  <a:pt x="240" y="39"/>
                                </a:lnTo>
                                <a:lnTo>
                                  <a:pt x="232" y="45"/>
                                </a:lnTo>
                                <a:lnTo>
                                  <a:pt x="224" y="48"/>
                                </a:lnTo>
                                <a:lnTo>
                                  <a:pt x="219" y="52"/>
                                </a:lnTo>
                                <a:lnTo>
                                  <a:pt x="215" y="58"/>
                                </a:lnTo>
                                <a:lnTo>
                                  <a:pt x="209" y="50"/>
                                </a:lnTo>
                                <a:lnTo>
                                  <a:pt x="203" y="45"/>
                                </a:lnTo>
                                <a:lnTo>
                                  <a:pt x="199" y="39"/>
                                </a:lnTo>
                                <a:lnTo>
                                  <a:pt x="194" y="33"/>
                                </a:lnTo>
                                <a:lnTo>
                                  <a:pt x="186" y="27"/>
                                </a:lnTo>
                                <a:lnTo>
                                  <a:pt x="180" y="20"/>
                                </a:lnTo>
                                <a:lnTo>
                                  <a:pt x="170" y="16"/>
                                </a:lnTo>
                                <a:lnTo>
                                  <a:pt x="163" y="10"/>
                                </a:lnTo>
                                <a:lnTo>
                                  <a:pt x="153" y="6"/>
                                </a:lnTo>
                                <a:lnTo>
                                  <a:pt x="145" y="2"/>
                                </a:lnTo>
                                <a:lnTo>
                                  <a:pt x="139" y="0"/>
                                </a:lnTo>
                                <a:lnTo>
                                  <a:pt x="134" y="0"/>
                                </a:lnTo>
                                <a:lnTo>
                                  <a:pt x="130" y="0"/>
                                </a:lnTo>
                                <a:lnTo>
                                  <a:pt x="124" y="0"/>
                                </a:lnTo>
                                <a:lnTo>
                                  <a:pt x="118" y="0"/>
                                </a:lnTo>
                                <a:lnTo>
                                  <a:pt x="112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2"/>
                                </a:lnTo>
                                <a:lnTo>
                                  <a:pt x="93" y="2"/>
                                </a:lnTo>
                                <a:lnTo>
                                  <a:pt x="87" y="6"/>
                                </a:lnTo>
                                <a:lnTo>
                                  <a:pt x="79" y="8"/>
                                </a:lnTo>
                                <a:lnTo>
                                  <a:pt x="74" y="12"/>
                                </a:lnTo>
                                <a:lnTo>
                                  <a:pt x="64" y="14"/>
                                </a:lnTo>
                                <a:lnTo>
                                  <a:pt x="56" y="20"/>
                                </a:lnTo>
                                <a:lnTo>
                                  <a:pt x="48" y="21"/>
                                </a:lnTo>
                                <a:lnTo>
                                  <a:pt x="43" y="27"/>
                                </a:lnTo>
                                <a:lnTo>
                                  <a:pt x="37" y="31"/>
                                </a:lnTo>
                                <a:lnTo>
                                  <a:pt x="31" y="37"/>
                                </a:lnTo>
                                <a:lnTo>
                                  <a:pt x="27" y="41"/>
                                </a:lnTo>
                                <a:lnTo>
                                  <a:pt x="23" y="46"/>
                                </a:lnTo>
                                <a:lnTo>
                                  <a:pt x="19" y="50"/>
                                </a:lnTo>
                                <a:lnTo>
                                  <a:pt x="16" y="56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6" y="75"/>
                                </a:lnTo>
                                <a:lnTo>
                                  <a:pt x="4" y="85"/>
                                </a:lnTo>
                                <a:lnTo>
                                  <a:pt x="2" y="89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2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2" y="126"/>
                                </a:lnTo>
                                <a:lnTo>
                                  <a:pt x="2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39"/>
                                </a:lnTo>
                                <a:lnTo>
                                  <a:pt x="4" y="145"/>
                                </a:lnTo>
                                <a:lnTo>
                                  <a:pt x="6" y="149"/>
                                </a:lnTo>
                                <a:lnTo>
                                  <a:pt x="8" y="154"/>
                                </a:lnTo>
                                <a:lnTo>
                                  <a:pt x="8" y="160"/>
                                </a:lnTo>
                                <a:lnTo>
                                  <a:pt x="12" y="166"/>
                                </a:lnTo>
                                <a:lnTo>
                                  <a:pt x="14" y="174"/>
                                </a:lnTo>
                                <a:lnTo>
                                  <a:pt x="18" y="183"/>
                                </a:lnTo>
                                <a:lnTo>
                                  <a:pt x="23" y="191"/>
                                </a:lnTo>
                                <a:lnTo>
                                  <a:pt x="27" y="199"/>
                                </a:lnTo>
                                <a:lnTo>
                                  <a:pt x="31" y="205"/>
                                </a:lnTo>
                                <a:lnTo>
                                  <a:pt x="35" y="212"/>
                                </a:lnTo>
                                <a:lnTo>
                                  <a:pt x="41" y="218"/>
                                </a:lnTo>
                                <a:lnTo>
                                  <a:pt x="45" y="224"/>
                                </a:lnTo>
                                <a:lnTo>
                                  <a:pt x="50" y="232"/>
                                </a:lnTo>
                                <a:lnTo>
                                  <a:pt x="58" y="239"/>
                                </a:lnTo>
                                <a:lnTo>
                                  <a:pt x="64" y="247"/>
                                </a:lnTo>
                                <a:lnTo>
                                  <a:pt x="72" y="257"/>
                                </a:lnTo>
                                <a:lnTo>
                                  <a:pt x="81" y="264"/>
                                </a:lnTo>
                                <a:lnTo>
                                  <a:pt x="89" y="272"/>
                                </a:lnTo>
                                <a:lnTo>
                                  <a:pt x="97" y="282"/>
                                </a:lnTo>
                                <a:lnTo>
                                  <a:pt x="105" y="291"/>
                                </a:lnTo>
                                <a:lnTo>
                                  <a:pt x="112" y="297"/>
                                </a:lnTo>
                                <a:lnTo>
                                  <a:pt x="120" y="305"/>
                                </a:lnTo>
                                <a:lnTo>
                                  <a:pt x="126" y="313"/>
                                </a:lnTo>
                                <a:lnTo>
                                  <a:pt x="134" y="320"/>
                                </a:lnTo>
                                <a:lnTo>
                                  <a:pt x="139" y="324"/>
                                </a:lnTo>
                                <a:lnTo>
                                  <a:pt x="145" y="332"/>
                                </a:lnTo>
                                <a:lnTo>
                                  <a:pt x="149" y="336"/>
                                </a:lnTo>
                                <a:lnTo>
                                  <a:pt x="153" y="340"/>
                                </a:lnTo>
                                <a:lnTo>
                                  <a:pt x="188" y="299"/>
                                </a:lnTo>
                                <a:lnTo>
                                  <a:pt x="184" y="295"/>
                                </a:lnTo>
                                <a:lnTo>
                                  <a:pt x="180" y="291"/>
                                </a:lnTo>
                                <a:lnTo>
                                  <a:pt x="174" y="286"/>
                                </a:lnTo>
                                <a:lnTo>
                                  <a:pt x="168" y="280"/>
                                </a:lnTo>
                                <a:lnTo>
                                  <a:pt x="161" y="272"/>
                                </a:lnTo>
                                <a:lnTo>
                                  <a:pt x="155" y="266"/>
                                </a:lnTo>
                                <a:lnTo>
                                  <a:pt x="149" y="260"/>
                                </a:lnTo>
                                <a:lnTo>
                                  <a:pt x="141" y="253"/>
                                </a:lnTo>
                                <a:lnTo>
                                  <a:pt x="134" y="245"/>
                                </a:lnTo>
                                <a:lnTo>
                                  <a:pt x="126" y="237"/>
                                </a:lnTo>
                                <a:lnTo>
                                  <a:pt x="118" y="230"/>
                                </a:lnTo>
                                <a:lnTo>
                                  <a:pt x="112" y="220"/>
                                </a:lnTo>
                                <a:lnTo>
                                  <a:pt x="103" y="212"/>
                                </a:lnTo>
                                <a:lnTo>
                                  <a:pt x="97" y="205"/>
                                </a:lnTo>
                                <a:lnTo>
                                  <a:pt x="91" y="199"/>
                                </a:lnTo>
                                <a:lnTo>
                                  <a:pt x="85" y="191"/>
                                </a:lnTo>
                                <a:lnTo>
                                  <a:pt x="81" y="185"/>
                                </a:lnTo>
                                <a:lnTo>
                                  <a:pt x="77" y="180"/>
                                </a:lnTo>
                                <a:lnTo>
                                  <a:pt x="74" y="176"/>
                                </a:lnTo>
                                <a:lnTo>
                                  <a:pt x="72" y="170"/>
                                </a:lnTo>
                                <a:lnTo>
                                  <a:pt x="68" y="164"/>
                                </a:lnTo>
                                <a:lnTo>
                                  <a:pt x="66" y="158"/>
                                </a:lnTo>
                                <a:lnTo>
                                  <a:pt x="62" y="151"/>
                                </a:lnTo>
                                <a:lnTo>
                                  <a:pt x="62" y="147"/>
                                </a:lnTo>
                                <a:lnTo>
                                  <a:pt x="58" y="139"/>
                                </a:lnTo>
                                <a:lnTo>
                                  <a:pt x="56" y="133"/>
                                </a:lnTo>
                                <a:lnTo>
                                  <a:pt x="54" y="127"/>
                                </a:lnTo>
                                <a:lnTo>
                                  <a:pt x="54" y="120"/>
                                </a:lnTo>
                                <a:lnTo>
                                  <a:pt x="52" y="114"/>
                                </a:lnTo>
                                <a:lnTo>
                                  <a:pt x="52" y="110"/>
                                </a:lnTo>
                                <a:lnTo>
                                  <a:pt x="54" y="104"/>
                                </a:lnTo>
                                <a:lnTo>
                                  <a:pt x="56" y="99"/>
                                </a:lnTo>
                                <a:lnTo>
                                  <a:pt x="56" y="91"/>
                                </a:lnTo>
                                <a:lnTo>
                                  <a:pt x="60" y="87"/>
                                </a:lnTo>
                                <a:lnTo>
                                  <a:pt x="62" y="81"/>
                                </a:lnTo>
                                <a:lnTo>
                                  <a:pt x="68" y="75"/>
                                </a:lnTo>
                                <a:lnTo>
                                  <a:pt x="72" y="70"/>
                                </a:lnTo>
                                <a:lnTo>
                                  <a:pt x="79" y="68"/>
                                </a:lnTo>
                                <a:lnTo>
                                  <a:pt x="85" y="62"/>
                                </a:lnTo>
                                <a:lnTo>
                                  <a:pt x="93" y="60"/>
                                </a:lnTo>
                                <a:lnTo>
                                  <a:pt x="99" y="56"/>
                                </a:lnTo>
                                <a:lnTo>
                                  <a:pt x="106" y="54"/>
                                </a:lnTo>
                                <a:lnTo>
                                  <a:pt x="112" y="52"/>
                                </a:lnTo>
                                <a:lnTo>
                                  <a:pt x="120" y="52"/>
                                </a:lnTo>
                                <a:lnTo>
                                  <a:pt x="124" y="52"/>
                                </a:lnTo>
                                <a:lnTo>
                                  <a:pt x="132" y="54"/>
                                </a:lnTo>
                                <a:lnTo>
                                  <a:pt x="136" y="56"/>
                                </a:lnTo>
                                <a:lnTo>
                                  <a:pt x="141" y="58"/>
                                </a:lnTo>
                                <a:lnTo>
                                  <a:pt x="147" y="62"/>
                                </a:lnTo>
                                <a:lnTo>
                                  <a:pt x="151" y="66"/>
                                </a:lnTo>
                                <a:lnTo>
                                  <a:pt x="155" y="70"/>
                                </a:lnTo>
                                <a:lnTo>
                                  <a:pt x="161" y="75"/>
                                </a:lnTo>
                                <a:lnTo>
                                  <a:pt x="165" y="81"/>
                                </a:lnTo>
                                <a:lnTo>
                                  <a:pt x="170" y="89"/>
                                </a:lnTo>
                                <a:lnTo>
                                  <a:pt x="174" y="95"/>
                                </a:lnTo>
                                <a:lnTo>
                                  <a:pt x="180" y="102"/>
                                </a:lnTo>
                                <a:lnTo>
                                  <a:pt x="184" y="112"/>
                                </a:lnTo>
                                <a:lnTo>
                                  <a:pt x="192" y="120"/>
                                </a:lnTo>
                                <a:lnTo>
                                  <a:pt x="195" y="124"/>
                                </a:lnTo>
                                <a:lnTo>
                                  <a:pt x="201" y="126"/>
                                </a:lnTo>
                                <a:lnTo>
                                  <a:pt x="207" y="127"/>
                                </a:lnTo>
                                <a:lnTo>
                                  <a:pt x="215" y="127"/>
                                </a:lnTo>
                                <a:lnTo>
                                  <a:pt x="221" y="126"/>
                                </a:lnTo>
                                <a:lnTo>
                                  <a:pt x="224" y="124"/>
                                </a:lnTo>
                                <a:lnTo>
                                  <a:pt x="228" y="122"/>
                                </a:lnTo>
                                <a:lnTo>
                                  <a:pt x="232" y="120"/>
                                </a:lnTo>
                                <a:lnTo>
                                  <a:pt x="238" y="114"/>
                                </a:lnTo>
                                <a:lnTo>
                                  <a:pt x="242" y="110"/>
                                </a:lnTo>
                                <a:lnTo>
                                  <a:pt x="244" y="104"/>
                                </a:lnTo>
                                <a:lnTo>
                                  <a:pt x="248" y="100"/>
                                </a:lnTo>
                                <a:lnTo>
                                  <a:pt x="252" y="97"/>
                                </a:lnTo>
                                <a:lnTo>
                                  <a:pt x="255" y="93"/>
                                </a:lnTo>
                                <a:lnTo>
                                  <a:pt x="261" y="89"/>
                                </a:lnTo>
                                <a:lnTo>
                                  <a:pt x="269" y="85"/>
                                </a:lnTo>
                                <a:lnTo>
                                  <a:pt x="271" y="81"/>
                                </a:lnTo>
                                <a:lnTo>
                                  <a:pt x="277" y="79"/>
                                </a:lnTo>
                                <a:lnTo>
                                  <a:pt x="282" y="79"/>
                                </a:lnTo>
                                <a:lnTo>
                                  <a:pt x="288" y="79"/>
                                </a:lnTo>
                                <a:lnTo>
                                  <a:pt x="294" y="79"/>
                                </a:lnTo>
                                <a:lnTo>
                                  <a:pt x="302" y="83"/>
                                </a:lnTo>
                                <a:lnTo>
                                  <a:pt x="308" y="85"/>
                                </a:lnTo>
                                <a:lnTo>
                                  <a:pt x="315" y="89"/>
                                </a:lnTo>
                                <a:lnTo>
                                  <a:pt x="321" y="93"/>
                                </a:lnTo>
                                <a:lnTo>
                                  <a:pt x="327" y="99"/>
                                </a:lnTo>
                                <a:lnTo>
                                  <a:pt x="331" y="100"/>
                                </a:lnTo>
                                <a:lnTo>
                                  <a:pt x="333" y="104"/>
                                </a:lnTo>
                                <a:lnTo>
                                  <a:pt x="337" y="110"/>
                                </a:lnTo>
                                <a:lnTo>
                                  <a:pt x="340" y="114"/>
                                </a:lnTo>
                                <a:lnTo>
                                  <a:pt x="342" y="120"/>
                                </a:lnTo>
                                <a:lnTo>
                                  <a:pt x="344" y="126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39"/>
                                </a:lnTo>
                                <a:lnTo>
                                  <a:pt x="350" y="145"/>
                                </a:lnTo>
                                <a:lnTo>
                                  <a:pt x="350" y="153"/>
                                </a:lnTo>
                                <a:lnTo>
                                  <a:pt x="350" y="156"/>
                                </a:lnTo>
                                <a:lnTo>
                                  <a:pt x="350" y="160"/>
                                </a:lnTo>
                                <a:lnTo>
                                  <a:pt x="350" y="166"/>
                                </a:lnTo>
                                <a:lnTo>
                                  <a:pt x="350" y="172"/>
                                </a:lnTo>
                                <a:lnTo>
                                  <a:pt x="350" y="178"/>
                                </a:lnTo>
                                <a:lnTo>
                                  <a:pt x="348" y="183"/>
                                </a:lnTo>
                                <a:lnTo>
                                  <a:pt x="346" y="189"/>
                                </a:lnTo>
                                <a:lnTo>
                                  <a:pt x="344" y="197"/>
                                </a:lnTo>
                                <a:lnTo>
                                  <a:pt x="340" y="201"/>
                                </a:lnTo>
                                <a:lnTo>
                                  <a:pt x="337" y="208"/>
                                </a:lnTo>
                                <a:lnTo>
                                  <a:pt x="333" y="214"/>
                                </a:lnTo>
                                <a:lnTo>
                                  <a:pt x="329" y="220"/>
                                </a:lnTo>
                                <a:lnTo>
                                  <a:pt x="323" y="226"/>
                                </a:lnTo>
                                <a:lnTo>
                                  <a:pt x="319" y="230"/>
                                </a:lnTo>
                                <a:lnTo>
                                  <a:pt x="313" y="235"/>
                                </a:lnTo>
                                <a:lnTo>
                                  <a:pt x="310" y="241"/>
                                </a:lnTo>
                                <a:lnTo>
                                  <a:pt x="302" y="247"/>
                                </a:lnTo>
                                <a:lnTo>
                                  <a:pt x="298" y="251"/>
                                </a:lnTo>
                                <a:lnTo>
                                  <a:pt x="292" y="257"/>
                                </a:lnTo>
                                <a:lnTo>
                                  <a:pt x="286" y="262"/>
                                </a:lnTo>
                                <a:lnTo>
                                  <a:pt x="281" y="266"/>
                                </a:lnTo>
                                <a:lnTo>
                                  <a:pt x="273" y="270"/>
                                </a:lnTo>
                                <a:lnTo>
                                  <a:pt x="267" y="274"/>
                                </a:lnTo>
                                <a:lnTo>
                                  <a:pt x="261" y="280"/>
                                </a:lnTo>
                                <a:lnTo>
                                  <a:pt x="253" y="284"/>
                                </a:lnTo>
                                <a:lnTo>
                                  <a:pt x="248" y="287"/>
                                </a:lnTo>
                                <a:lnTo>
                                  <a:pt x="242" y="291"/>
                                </a:lnTo>
                                <a:lnTo>
                                  <a:pt x="236" y="295"/>
                                </a:lnTo>
                                <a:lnTo>
                                  <a:pt x="230" y="297"/>
                                </a:lnTo>
                                <a:lnTo>
                                  <a:pt x="224" y="301"/>
                                </a:lnTo>
                                <a:lnTo>
                                  <a:pt x="221" y="303"/>
                                </a:lnTo>
                                <a:lnTo>
                                  <a:pt x="215" y="305"/>
                                </a:lnTo>
                                <a:lnTo>
                                  <a:pt x="205" y="311"/>
                                </a:lnTo>
                                <a:lnTo>
                                  <a:pt x="197" y="314"/>
                                </a:lnTo>
                                <a:lnTo>
                                  <a:pt x="217" y="363"/>
                                </a:lnTo>
                                <a:lnTo>
                                  <a:pt x="219" y="361"/>
                                </a:lnTo>
                                <a:lnTo>
                                  <a:pt x="224" y="359"/>
                                </a:lnTo>
                                <a:lnTo>
                                  <a:pt x="228" y="355"/>
                                </a:lnTo>
                                <a:lnTo>
                                  <a:pt x="234" y="353"/>
                                </a:lnTo>
                                <a:lnTo>
                                  <a:pt x="240" y="351"/>
                                </a:lnTo>
                                <a:lnTo>
                                  <a:pt x="246" y="349"/>
                                </a:lnTo>
                                <a:lnTo>
                                  <a:pt x="252" y="343"/>
                                </a:lnTo>
                                <a:lnTo>
                                  <a:pt x="259" y="341"/>
                                </a:lnTo>
                                <a:lnTo>
                                  <a:pt x="267" y="336"/>
                                </a:lnTo>
                                <a:lnTo>
                                  <a:pt x="275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92" y="322"/>
                                </a:lnTo>
                                <a:lnTo>
                                  <a:pt x="300" y="316"/>
                                </a:lnTo>
                                <a:lnTo>
                                  <a:pt x="308" y="313"/>
                                </a:lnTo>
                                <a:lnTo>
                                  <a:pt x="315" y="305"/>
                                </a:lnTo>
                                <a:lnTo>
                                  <a:pt x="323" y="299"/>
                                </a:lnTo>
                                <a:lnTo>
                                  <a:pt x="331" y="291"/>
                                </a:lnTo>
                                <a:lnTo>
                                  <a:pt x="340" y="286"/>
                                </a:lnTo>
                                <a:lnTo>
                                  <a:pt x="348" y="278"/>
                                </a:lnTo>
                                <a:lnTo>
                                  <a:pt x="356" y="270"/>
                                </a:lnTo>
                                <a:lnTo>
                                  <a:pt x="362" y="260"/>
                                </a:lnTo>
                                <a:lnTo>
                                  <a:pt x="371" y="253"/>
                                </a:lnTo>
                                <a:lnTo>
                                  <a:pt x="375" y="243"/>
                                </a:lnTo>
                                <a:lnTo>
                                  <a:pt x="383" y="235"/>
                                </a:lnTo>
                                <a:lnTo>
                                  <a:pt x="387" y="226"/>
                                </a:lnTo>
                                <a:lnTo>
                                  <a:pt x="393" y="216"/>
                                </a:lnTo>
                                <a:lnTo>
                                  <a:pt x="393" y="210"/>
                                </a:lnTo>
                                <a:lnTo>
                                  <a:pt x="397" y="206"/>
                                </a:lnTo>
                                <a:lnTo>
                                  <a:pt x="397" y="201"/>
                                </a:lnTo>
                                <a:lnTo>
                                  <a:pt x="400" y="197"/>
                                </a:lnTo>
                                <a:lnTo>
                                  <a:pt x="400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80"/>
                                </a:lnTo>
                                <a:lnTo>
                                  <a:pt x="404" y="176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64"/>
                                </a:lnTo>
                                <a:lnTo>
                                  <a:pt x="404" y="158"/>
                                </a:lnTo>
                                <a:lnTo>
                                  <a:pt x="404" y="154"/>
                                </a:lnTo>
                                <a:lnTo>
                                  <a:pt x="402" y="149"/>
                                </a:lnTo>
                                <a:lnTo>
                                  <a:pt x="402" y="143"/>
                                </a:lnTo>
                                <a:lnTo>
                                  <a:pt x="402" y="139"/>
                                </a:lnTo>
                                <a:lnTo>
                                  <a:pt x="402" y="133"/>
                                </a:lnTo>
                                <a:lnTo>
                                  <a:pt x="400" y="124"/>
                                </a:lnTo>
                                <a:lnTo>
                                  <a:pt x="399" y="116"/>
                                </a:lnTo>
                                <a:lnTo>
                                  <a:pt x="395" y="106"/>
                                </a:lnTo>
                                <a:lnTo>
                                  <a:pt x="393" y="99"/>
                                </a:lnTo>
                                <a:lnTo>
                                  <a:pt x="387" y="89"/>
                                </a:lnTo>
                                <a:lnTo>
                                  <a:pt x="383" y="81"/>
                                </a:lnTo>
                                <a:lnTo>
                                  <a:pt x="377" y="73"/>
                                </a:lnTo>
                                <a:lnTo>
                                  <a:pt x="371" y="68"/>
                                </a:lnTo>
                                <a:lnTo>
                                  <a:pt x="364" y="60"/>
                                </a:lnTo>
                                <a:lnTo>
                                  <a:pt x="358" y="54"/>
                                </a:lnTo>
                                <a:lnTo>
                                  <a:pt x="350" y="48"/>
                                </a:lnTo>
                                <a:lnTo>
                                  <a:pt x="342" y="45"/>
                                </a:lnTo>
                                <a:lnTo>
                                  <a:pt x="3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36575" y="328613"/>
                            <a:ext cx="325438" cy="274638"/>
                          </a:xfrm>
                          <a:custGeom>
                            <a:avLst/>
                            <a:gdLst>
                              <a:gd name="T0" fmla="*/ 406 w 410"/>
                              <a:gd name="T1" fmla="*/ 103 h 346"/>
                              <a:gd name="T2" fmla="*/ 387 w 410"/>
                              <a:gd name="T3" fmla="*/ 58 h 346"/>
                              <a:gd name="T4" fmla="*/ 356 w 410"/>
                              <a:gd name="T5" fmla="*/ 24 h 346"/>
                              <a:gd name="T6" fmla="*/ 317 w 410"/>
                              <a:gd name="T7" fmla="*/ 6 h 346"/>
                              <a:gd name="T8" fmla="*/ 280 w 410"/>
                              <a:gd name="T9" fmla="*/ 0 h 346"/>
                              <a:gd name="T10" fmla="*/ 247 w 410"/>
                              <a:gd name="T11" fmla="*/ 8 h 346"/>
                              <a:gd name="T12" fmla="*/ 220 w 410"/>
                              <a:gd name="T13" fmla="*/ 26 h 346"/>
                              <a:gd name="T14" fmla="*/ 195 w 410"/>
                              <a:gd name="T15" fmla="*/ 43 h 346"/>
                              <a:gd name="T16" fmla="*/ 158 w 410"/>
                              <a:gd name="T17" fmla="*/ 18 h 346"/>
                              <a:gd name="T18" fmla="*/ 126 w 410"/>
                              <a:gd name="T19" fmla="*/ 8 h 346"/>
                              <a:gd name="T20" fmla="*/ 98 w 410"/>
                              <a:gd name="T21" fmla="*/ 10 h 346"/>
                              <a:gd name="T22" fmla="*/ 69 w 410"/>
                              <a:gd name="T23" fmla="*/ 20 h 346"/>
                              <a:gd name="T24" fmla="*/ 39 w 410"/>
                              <a:gd name="T25" fmla="*/ 41 h 346"/>
                              <a:gd name="T26" fmla="*/ 13 w 410"/>
                              <a:gd name="T27" fmla="*/ 70 h 346"/>
                              <a:gd name="T28" fmla="*/ 4 w 410"/>
                              <a:gd name="T29" fmla="*/ 99 h 346"/>
                              <a:gd name="T30" fmla="*/ 0 w 410"/>
                              <a:gd name="T31" fmla="*/ 122 h 346"/>
                              <a:gd name="T32" fmla="*/ 4 w 410"/>
                              <a:gd name="T33" fmla="*/ 149 h 346"/>
                              <a:gd name="T34" fmla="*/ 19 w 410"/>
                              <a:gd name="T35" fmla="*/ 186 h 346"/>
                              <a:gd name="T36" fmla="*/ 46 w 410"/>
                              <a:gd name="T37" fmla="*/ 224 h 346"/>
                              <a:gd name="T38" fmla="*/ 77 w 410"/>
                              <a:gd name="T39" fmla="*/ 251 h 346"/>
                              <a:gd name="T40" fmla="*/ 122 w 410"/>
                              <a:gd name="T41" fmla="*/ 286 h 346"/>
                              <a:gd name="T42" fmla="*/ 151 w 410"/>
                              <a:gd name="T43" fmla="*/ 303 h 346"/>
                              <a:gd name="T44" fmla="*/ 189 w 410"/>
                              <a:gd name="T45" fmla="*/ 328 h 346"/>
                              <a:gd name="T46" fmla="*/ 215 w 410"/>
                              <a:gd name="T47" fmla="*/ 282 h 346"/>
                              <a:gd name="T48" fmla="*/ 180 w 410"/>
                              <a:gd name="T49" fmla="*/ 261 h 346"/>
                              <a:gd name="T50" fmla="*/ 135 w 410"/>
                              <a:gd name="T51" fmla="*/ 230 h 346"/>
                              <a:gd name="T52" fmla="*/ 97 w 410"/>
                              <a:gd name="T53" fmla="*/ 201 h 346"/>
                              <a:gd name="T54" fmla="*/ 75 w 410"/>
                              <a:gd name="T55" fmla="*/ 176 h 346"/>
                              <a:gd name="T56" fmla="*/ 60 w 410"/>
                              <a:gd name="T57" fmla="*/ 147 h 346"/>
                              <a:gd name="T58" fmla="*/ 54 w 410"/>
                              <a:gd name="T59" fmla="*/ 120 h 346"/>
                              <a:gd name="T60" fmla="*/ 64 w 410"/>
                              <a:gd name="T61" fmla="*/ 91 h 346"/>
                              <a:gd name="T62" fmla="*/ 95 w 410"/>
                              <a:gd name="T63" fmla="*/ 68 h 346"/>
                              <a:gd name="T64" fmla="*/ 124 w 410"/>
                              <a:gd name="T65" fmla="*/ 60 h 346"/>
                              <a:gd name="T66" fmla="*/ 153 w 410"/>
                              <a:gd name="T67" fmla="*/ 76 h 346"/>
                              <a:gd name="T68" fmla="*/ 184 w 410"/>
                              <a:gd name="T69" fmla="*/ 106 h 346"/>
                              <a:gd name="T70" fmla="*/ 215 w 410"/>
                              <a:gd name="T71" fmla="*/ 116 h 346"/>
                              <a:gd name="T72" fmla="*/ 236 w 410"/>
                              <a:gd name="T73" fmla="*/ 97 h 346"/>
                              <a:gd name="T74" fmla="*/ 247 w 410"/>
                              <a:gd name="T75" fmla="*/ 74 h 346"/>
                              <a:gd name="T76" fmla="*/ 271 w 410"/>
                              <a:gd name="T77" fmla="*/ 54 h 346"/>
                              <a:gd name="T78" fmla="*/ 307 w 410"/>
                              <a:gd name="T79" fmla="*/ 58 h 346"/>
                              <a:gd name="T80" fmla="*/ 340 w 410"/>
                              <a:gd name="T81" fmla="*/ 81 h 346"/>
                              <a:gd name="T82" fmla="*/ 354 w 410"/>
                              <a:gd name="T83" fmla="*/ 112 h 346"/>
                              <a:gd name="T84" fmla="*/ 358 w 410"/>
                              <a:gd name="T85" fmla="*/ 149 h 346"/>
                              <a:gd name="T86" fmla="*/ 346 w 410"/>
                              <a:gd name="T87" fmla="*/ 184 h 346"/>
                              <a:gd name="T88" fmla="*/ 327 w 410"/>
                              <a:gd name="T89" fmla="*/ 214 h 346"/>
                              <a:gd name="T90" fmla="*/ 303 w 410"/>
                              <a:gd name="T91" fmla="*/ 243 h 346"/>
                              <a:gd name="T92" fmla="*/ 276 w 410"/>
                              <a:gd name="T93" fmla="*/ 270 h 346"/>
                              <a:gd name="T94" fmla="*/ 251 w 410"/>
                              <a:gd name="T95" fmla="*/ 292 h 346"/>
                              <a:gd name="T96" fmla="*/ 274 w 410"/>
                              <a:gd name="T97" fmla="*/ 340 h 346"/>
                              <a:gd name="T98" fmla="*/ 298 w 410"/>
                              <a:gd name="T99" fmla="*/ 320 h 346"/>
                              <a:gd name="T100" fmla="*/ 331 w 410"/>
                              <a:gd name="T101" fmla="*/ 292 h 346"/>
                              <a:gd name="T102" fmla="*/ 365 w 410"/>
                              <a:gd name="T103" fmla="*/ 251 h 346"/>
                              <a:gd name="T104" fmla="*/ 394 w 410"/>
                              <a:gd name="T105" fmla="*/ 207 h 346"/>
                              <a:gd name="T106" fmla="*/ 402 w 410"/>
                              <a:gd name="T107" fmla="*/ 182 h 346"/>
                              <a:gd name="T108" fmla="*/ 410 w 410"/>
                              <a:gd name="T109" fmla="*/ 157 h 346"/>
                              <a:gd name="T110" fmla="*/ 410 w 410"/>
                              <a:gd name="T111" fmla="*/ 13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0" h="346">
                                <a:moveTo>
                                  <a:pt x="410" y="124"/>
                                </a:moveTo>
                                <a:lnTo>
                                  <a:pt x="410" y="118"/>
                                </a:lnTo>
                                <a:lnTo>
                                  <a:pt x="408" y="112"/>
                                </a:lnTo>
                                <a:lnTo>
                                  <a:pt x="408" y="108"/>
                                </a:lnTo>
                                <a:lnTo>
                                  <a:pt x="406" y="103"/>
                                </a:lnTo>
                                <a:lnTo>
                                  <a:pt x="402" y="93"/>
                                </a:lnTo>
                                <a:lnTo>
                                  <a:pt x="400" y="83"/>
                                </a:lnTo>
                                <a:lnTo>
                                  <a:pt x="396" y="74"/>
                                </a:lnTo>
                                <a:lnTo>
                                  <a:pt x="392" y="66"/>
                                </a:lnTo>
                                <a:lnTo>
                                  <a:pt x="387" y="58"/>
                                </a:lnTo>
                                <a:lnTo>
                                  <a:pt x="383" y="51"/>
                                </a:lnTo>
                                <a:lnTo>
                                  <a:pt x="375" y="43"/>
                                </a:lnTo>
                                <a:lnTo>
                                  <a:pt x="369" y="35"/>
                                </a:lnTo>
                                <a:lnTo>
                                  <a:pt x="361" y="29"/>
                                </a:lnTo>
                                <a:lnTo>
                                  <a:pt x="356" y="24"/>
                                </a:lnTo>
                                <a:lnTo>
                                  <a:pt x="348" y="18"/>
                                </a:lnTo>
                                <a:lnTo>
                                  <a:pt x="340" y="14"/>
                                </a:lnTo>
                                <a:lnTo>
                                  <a:pt x="332" y="10"/>
                                </a:lnTo>
                                <a:lnTo>
                                  <a:pt x="325" y="8"/>
                                </a:lnTo>
                                <a:lnTo>
                                  <a:pt x="317" y="6"/>
                                </a:lnTo>
                                <a:lnTo>
                                  <a:pt x="309" y="2"/>
                                </a:lnTo>
                                <a:lnTo>
                                  <a:pt x="302" y="0"/>
                                </a:lnTo>
                                <a:lnTo>
                                  <a:pt x="294" y="0"/>
                                </a:lnTo>
                                <a:lnTo>
                                  <a:pt x="286" y="0"/>
                                </a:lnTo>
                                <a:lnTo>
                                  <a:pt x="280" y="0"/>
                                </a:lnTo>
                                <a:lnTo>
                                  <a:pt x="273" y="0"/>
                                </a:lnTo>
                                <a:lnTo>
                                  <a:pt x="267" y="2"/>
                                </a:lnTo>
                                <a:lnTo>
                                  <a:pt x="259" y="2"/>
                                </a:lnTo>
                                <a:lnTo>
                                  <a:pt x="253" y="4"/>
                                </a:lnTo>
                                <a:lnTo>
                                  <a:pt x="247" y="8"/>
                                </a:lnTo>
                                <a:lnTo>
                                  <a:pt x="242" y="10"/>
                                </a:lnTo>
                                <a:lnTo>
                                  <a:pt x="236" y="12"/>
                                </a:lnTo>
                                <a:lnTo>
                                  <a:pt x="230" y="16"/>
                                </a:lnTo>
                                <a:lnTo>
                                  <a:pt x="224" y="20"/>
                                </a:lnTo>
                                <a:lnTo>
                                  <a:pt x="220" y="26"/>
                                </a:lnTo>
                                <a:lnTo>
                                  <a:pt x="215" y="29"/>
                                </a:lnTo>
                                <a:lnTo>
                                  <a:pt x="211" y="37"/>
                                </a:lnTo>
                                <a:lnTo>
                                  <a:pt x="205" y="43"/>
                                </a:lnTo>
                                <a:lnTo>
                                  <a:pt x="201" y="49"/>
                                </a:lnTo>
                                <a:lnTo>
                                  <a:pt x="195" y="43"/>
                                </a:lnTo>
                                <a:lnTo>
                                  <a:pt x="189" y="37"/>
                                </a:lnTo>
                                <a:lnTo>
                                  <a:pt x="182" y="33"/>
                                </a:lnTo>
                                <a:lnTo>
                                  <a:pt x="174" y="27"/>
                                </a:lnTo>
                                <a:lnTo>
                                  <a:pt x="166" y="22"/>
                                </a:lnTo>
                                <a:lnTo>
                                  <a:pt x="158" y="18"/>
                                </a:lnTo>
                                <a:lnTo>
                                  <a:pt x="151" y="16"/>
                                </a:lnTo>
                                <a:lnTo>
                                  <a:pt x="141" y="12"/>
                                </a:lnTo>
                                <a:lnTo>
                                  <a:pt x="135" y="10"/>
                                </a:lnTo>
                                <a:lnTo>
                                  <a:pt x="131" y="10"/>
                                </a:lnTo>
                                <a:lnTo>
                                  <a:pt x="126" y="8"/>
                                </a:lnTo>
                                <a:lnTo>
                                  <a:pt x="120" y="8"/>
                                </a:lnTo>
                                <a:lnTo>
                                  <a:pt x="114" y="8"/>
                                </a:lnTo>
                                <a:lnTo>
                                  <a:pt x="110" y="8"/>
                                </a:lnTo>
                                <a:lnTo>
                                  <a:pt x="104" y="8"/>
                                </a:lnTo>
                                <a:lnTo>
                                  <a:pt x="98" y="10"/>
                                </a:lnTo>
                                <a:lnTo>
                                  <a:pt x="93" y="10"/>
                                </a:lnTo>
                                <a:lnTo>
                                  <a:pt x="87" y="12"/>
                                </a:lnTo>
                                <a:lnTo>
                                  <a:pt x="81" y="14"/>
                                </a:lnTo>
                                <a:lnTo>
                                  <a:pt x="75" y="18"/>
                                </a:lnTo>
                                <a:lnTo>
                                  <a:pt x="69" y="20"/>
                                </a:lnTo>
                                <a:lnTo>
                                  <a:pt x="64" y="22"/>
                                </a:lnTo>
                                <a:lnTo>
                                  <a:pt x="58" y="26"/>
                                </a:lnTo>
                                <a:lnTo>
                                  <a:pt x="52" y="31"/>
                                </a:lnTo>
                                <a:lnTo>
                                  <a:pt x="44" y="37"/>
                                </a:lnTo>
                                <a:lnTo>
                                  <a:pt x="39" y="41"/>
                                </a:lnTo>
                                <a:lnTo>
                                  <a:pt x="31" y="47"/>
                                </a:lnTo>
                                <a:lnTo>
                                  <a:pt x="27" y="53"/>
                                </a:lnTo>
                                <a:lnTo>
                                  <a:pt x="21" y="58"/>
                                </a:lnTo>
                                <a:lnTo>
                                  <a:pt x="17" y="64"/>
                                </a:lnTo>
                                <a:lnTo>
                                  <a:pt x="13" y="70"/>
                                </a:lnTo>
                                <a:lnTo>
                                  <a:pt x="11" y="76"/>
                                </a:lnTo>
                                <a:lnTo>
                                  <a:pt x="10" y="81"/>
                                </a:lnTo>
                                <a:lnTo>
                                  <a:pt x="6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99"/>
                                </a:lnTo>
                                <a:lnTo>
                                  <a:pt x="2" y="103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7"/>
                                </a:lnTo>
                                <a:lnTo>
                                  <a:pt x="2" y="143"/>
                                </a:lnTo>
                                <a:lnTo>
                                  <a:pt x="4" y="149"/>
                                </a:lnTo>
                                <a:lnTo>
                                  <a:pt x="4" y="153"/>
                                </a:lnTo>
                                <a:lnTo>
                                  <a:pt x="8" y="159"/>
                                </a:lnTo>
                                <a:lnTo>
                                  <a:pt x="10" y="168"/>
                                </a:lnTo>
                                <a:lnTo>
                                  <a:pt x="13" y="178"/>
                                </a:lnTo>
                                <a:lnTo>
                                  <a:pt x="19" y="186"/>
                                </a:lnTo>
                                <a:lnTo>
                                  <a:pt x="25" y="195"/>
                                </a:lnTo>
                                <a:lnTo>
                                  <a:pt x="31" y="203"/>
                                </a:lnTo>
                                <a:lnTo>
                                  <a:pt x="35" y="211"/>
                                </a:lnTo>
                                <a:lnTo>
                                  <a:pt x="40" y="218"/>
                                </a:lnTo>
                                <a:lnTo>
                                  <a:pt x="46" y="224"/>
                                </a:lnTo>
                                <a:lnTo>
                                  <a:pt x="52" y="230"/>
                                </a:lnTo>
                                <a:lnTo>
                                  <a:pt x="58" y="238"/>
                                </a:lnTo>
                                <a:lnTo>
                                  <a:pt x="64" y="241"/>
                                </a:lnTo>
                                <a:lnTo>
                                  <a:pt x="69" y="247"/>
                                </a:lnTo>
                                <a:lnTo>
                                  <a:pt x="77" y="251"/>
                                </a:lnTo>
                                <a:lnTo>
                                  <a:pt x="85" y="259"/>
                                </a:lnTo>
                                <a:lnTo>
                                  <a:pt x="93" y="265"/>
                                </a:lnTo>
                                <a:lnTo>
                                  <a:pt x="102" y="272"/>
                                </a:lnTo>
                                <a:lnTo>
                                  <a:pt x="112" y="278"/>
                                </a:lnTo>
                                <a:lnTo>
                                  <a:pt x="122" y="286"/>
                                </a:lnTo>
                                <a:lnTo>
                                  <a:pt x="126" y="288"/>
                                </a:lnTo>
                                <a:lnTo>
                                  <a:pt x="131" y="292"/>
                                </a:lnTo>
                                <a:lnTo>
                                  <a:pt x="137" y="295"/>
                                </a:lnTo>
                                <a:lnTo>
                                  <a:pt x="141" y="299"/>
                                </a:lnTo>
                                <a:lnTo>
                                  <a:pt x="151" y="303"/>
                                </a:lnTo>
                                <a:lnTo>
                                  <a:pt x="160" y="311"/>
                                </a:lnTo>
                                <a:lnTo>
                                  <a:pt x="168" y="315"/>
                                </a:lnTo>
                                <a:lnTo>
                                  <a:pt x="176" y="320"/>
                                </a:lnTo>
                                <a:lnTo>
                                  <a:pt x="182" y="324"/>
                                </a:lnTo>
                                <a:lnTo>
                                  <a:pt x="189" y="328"/>
                                </a:lnTo>
                                <a:lnTo>
                                  <a:pt x="195" y="332"/>
                                </a:lnTo>
                                <a:lnTo>
                                  <a:pt x="201" y="336"/>
                                </a:lnTo>
                                <a:lnTo>
                                  <a:pt x="224" y="290"/>
                                </a:lnTo>
                                <a:lnTo>
                                  <a:pt x="220" y="286"/>
                                </a:lnTo>
                                <a:lnTo>
                                  <a:pt x="215" y="282"/>
                                </a:lnTo>
                                <a:lnTo>
                                  <a:pt x="209" y="280"/>
                                </a:lnTo>
                                <a:lnTo>
                                  <a:pt x="203" y="276"/>
                                </a:lnTo>
                                <a:lnTo>
                                  <a:pt x="195" y="270"/>
                                </a:lnTo>
                                <a:lnTo>
                                  <a:pt x="187" y="265"/>
                                </a:lnTo>
                                <a:lnTo>
                                  <a:pt x="180" y="261"/>
                                </a:lnTo>
                                <a:lnTo>
                                  <a:pt x="170" y="255"/>
                                </a:lnTo>
                                <a:lnTo>
                                  <a:pt x="160" y="247"/>
                                </a:lnTo>
                                <a:lnTo>
                                  <a:pt x="153" y="241"/>
                                </a:lnTo>
                                <a:lnTo>
                                  <a:pt x="143" y="236"/>
                                </a:lnTo>
                                <a:lnTo>
                                  <a:pt x="135" y="230"/>
                                </a:lnTo>
                                <a:lnTo>
                                  <a:pt x="126" y="222"/>
                                </a:lnTo>
                                <a:lnTo>
                                  <a:pt x="118" y="216"/>
                                </a:lnTo>
                                <a:lnTo>
                                  <a:pt x="110" y="211"/>
                                </a:lnTo>
                                <a:lnTo>
                                  <a:pt x="102" y="205"/>
                                </a:lnTo>
                                <a:lnTo>
                                  <a:pt x="97" y="201"/>
                                </a:lnTo>
                                <a:lnTo>
                                  <a:pt x="93" y="197"/>
                                </a:lnTo>
                                <a:lnTo>
                                  <a:pt x="89" y="191"/>
                                </a:lnTo>
                                <a:lnTo>
                                  <a:pt x="83" y="187"/>
                                </a:lnTo>
                                <a:lnTo>
                                  <a:pt x="79" y="182"/>
                                </a:lnTo>
                                <a:lnTo>
                                  <a:pt x="75" y="176"/>
                                </a:lnTo>
                                <a:lnTo>
                                  <a:pt x="71" y="170"/>
                                </a:lnTo>
                                <a:lnTo>
                                  <a:pt x="69" y="166"/>
                                </a:lnTo>
                                <a:lnTo>
                                  <a:pt x="66" y="160"/>
                                </a:lnTo>
                                <a:lnTo>
                                  <a:pt x="62" y="153"/>
                                </a:lnTo>
                                <a:lnTo>
                                  <a:pt x="60" y="147"/>
                                </a:lnTo>
                                <a:lnTo>
                                  <a:pt x="58" y="141"/>
                                </a:lnTo>
                                <a:lnTo>
                                  <a:pt x="54" y="135"/>
                                </a:lnTo>
                                <a:lnTo>
                                  <a:pt x="54" y="130"/>
                                </a:lnTo>
                                <a:lnTo>
                                  <a:pt x="54" y="126"/>
                                </a:lnTo>
                                <a:lnTo>
                                  <a:pt x="54" y="120"/>
                                </a:lnTo>
                                <a:lnTo>
                                  <a:pt x="54" y="112"/>
                                </a:lnTo>
                                <a:lnTo>
                                  <a:pt x="56" y="106"/>
                                </a:lnTo>
                                <a:lnTo>
                                  <a:pt x="58" y="101"/>
                                </a:lnTo>
                                <a:lnTo>
                                  <a:pt x="62" y="97"/>
                                </a:lnTo>
                                <a:lnTo>
                                  <a:pt x="64" y="91"/>
                                </a:lnTo>
                                <a:lnTo>
                                  <a:pt x="69" y="85"/>
                                </a:lnTo>
                                <a:lnTo>
                                  <a:pt x="75" y="79"/>
                                </a:lnTo>
                                <a:lnTo>
                                  <a:pt x="83" y="76"/>
                                </a:lnTo>
                                <a:lnTo>
                                  <a:pt x="89" y="70"/>
                                </a:lnTo>
                                <a:lnTo>
                                  <a:pt x="95" y="68"/>
                                </a:lnTo>
                                <a:lnTo>
                                  <a:pt x="100" y="64"/>
                                </a:lnTo>
                                <a:lnTo>
                                  <a:pt x="108" y="6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0"/>
                                </a:lnTo>
                                <a:lnTo>
                                  <a:pt x="124" y="60"/>
                                </a:lnTo>
                                <a:lnTo>
                                  <a:pt x="131" y="64"/>
                                </a:lnTo>
                                <a:lnTo>
                                  <a:pt x="135" y="66"/>
                                </a:lnTo>
                                <a:lnTo>
                                  <a:pt x="141" y="68"/>
                                </a:lnTo>
                                <a:lnTo>
                                  <a:pt x="147" y="70"/>
                                </a:lnTo>
                                <a:lnTo>
                                  <a:pt x="153" y="76"/>
                                </a:lnTo>
                                <a:lnTo>
                                  <a:pt x="158" y="79"/>
                                </a:lnTo>
                                <a:lnTo>
                                  <a:pt x="162" y="85"/>
                                </a:lnTo>
                                <a:lnTo>
                                  <a:pt x="170" y="91"/>
                                </a:lnTo>
                                <a:lnTo>
                                  <a:pt x="176" y="99"/>
                                </a:lnTo>
                                <a:lnTo>
                                  <a:pt x="184" y="106"/>
                                </a:lnTo>
                                <a:lnTo>
                                  <a:pt x="191" y="112"/>
                                </a:lnTo>
                                <a:lnTo>
                                  <a:pt x="197" y="114"/>
                                </a:lnTo>
                                <a:lnTo>
                                  <a:pt x="201" y="118"/>
                                </a:lnTo>
                                <a:lnTo>
                                  <a:pt x="207" y="116"/>
                                </a:lnTo>
                                <a:lnTo>
                                  <a:pt x="215" y="116"/>
                                </a:lnTo>
                                <a:lnTo>
                                  <a:pt x="220" y="114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8"/>
                                </a:lnTo>
                                <a:lnTo>
                                  <a:pt x="230" y="105"/>
                                </a:lnTo>
                                <a:lnTo>
                                  <a:pt x="236" y="97"/>
                                </a:lnTo>
                                <a:lnTo>
                                  <a:pt x="240" y="91"/>
                                </a:lnTo>
                                <a:lnTo>
                                  <a:pt x="240" y="87"/>
                                </a:lnTo>
                                <a:lnTo>
                                  <a:pt x="242" y="81"/>
                                </a:lnTo>
                                <a:lnTo>
                                  <a:pt x="244" y="78"/>
                                </a:lnTo>
                                <a:lnTo>
                                  <a:pt x="247" y="74"/>
                                </a:lnTo>
                                <a:lnTo>
                                  <a:pt x="253" y="68"/>
                                </a:lnTo>
                                <a:lnTo>
                                  <a:pt x="259" y="62"/>
                                </a:lnTo>
                                <a:lnTo>
                                  <a:pt x="261" y="58"/>
                                </a:lnTo>
                                <a:lnTo>
                                  <a:pt x="267" y="56"/>
                                </a:lnTo>
                                <a:lnTo>
                                  <a:pt x="271" y="54"/>
                                </a:lnTo>
                                <a:lnTo>
                                  <a:pt x="278" y="54"/>
                                </a:lnTo>
                                <a:lnTo>
                                  <a:pt x="282" y="53"/>
                                </a:lnTo>
                                <a:lnTo>
                                  <a:pt x="292" y="54"/>
                                </a:lnTo>
                                <a:lnTo>
                                  <a:pt x="300" y="54"/>
                                </a:lnTo>
                                <a:lnTo>
                                  <a:pt x="307" y="58"/>
                                </a:lnTo>
                                <a:lnTo>
                                  <a:pt x="313" y="58"/>
                                </a:lnTo>
                                <a:lnTo>
                                  <a:pt x="321" y="64"/>
                                </a:lnTo>
                                <a:lnTo>
                                  <a:pt x="329" y="70"/>
                                </a:lnTo>
                                <a:lnTo>
                                  <a:pt x="336" y="78"/>
                                </a:lnTo>
                                <a:lnTo>
                                  <a:pt x="340" y="81"/>
                                </a:lnTo>
                                <a:lnTo>
                                  <a:pt x="342" y="87"/>
                                </a:lnTo>
                                <a:lnTo>
                                  <a:pt x="346" y="91"/>
                                </a:lnTo>
                                <a:lnTo>
                                  <a:pt x="350" y="99"/>
                                </a:lnTo>
                                <a:lnTo>
                                  <a:pt x="350" y="105"/>
                                </a:lnTo>
                                <a:lnTo>
                                  <a:pt x="354" y="112"/>
                                </a:lnTo>
                                <a:lnTo>
                                  <a:pt x="356" y="120"/>
                                </a:lnTo>
                                <a:lnTo>
                                  <a:pt x="358" y="130"/>
                                </a:lnTo>
                                <a:lnTo>
                                  <a:pt x="358" y="137"/>
                                </a:lnTo>
                                <a:lnTo>
                                  <a:pt x="358" y="143"/>
                                </a:lnTo>
                                <a:lnTo>
                                  <a:pt x="358" y="149"/>
                                </a:lnTo>
                                <a:lnTo>
                                  <a:pt x="356" y="157"/>
                                </a:lnTo>
                                <a:lnTo>
                                  <a:pt x="354" y="162"/>
                                </a:lnTo>
                                <a:lnTo>
                                  <a:pt x="352" y="170"/>
                                </a:lnTo>
                                <a:lnTo>
                                  <a:pt x="350" y="176"/>
                                </a:lnTo>
                                <a:lnTo>
                                  <a:pt x="346" y="184"/>
                                </a:lnTo>
                                <a:lnTo>
                                  <a:pt x="342" y="189"/>
                                </a:lnTo>
                                <a:lnTo>
                                  <a:pt x="340" y="195"/>
                                </a:lnTo>
                                <a:lnTo>
                                  <a:pt x="334" y="201"/>
                                </a:lnTo>
                                <a:lnTo>
                                  <a:pt x="331" y="209"/>
                                </a:lnTo>
                                <a:lnTo>
                                  <a:pt x="327" y="214"/>
                                </a:lnTo>
                                <a:lnTo>
                                  <a:pt x="323" y="220"/>
                                </a:lnTo>
                                <a:lnTo>
                                  <a:pt x="319" y="226"/>
                                </a:lnTo>
                                <a:lnTo>
                                  <a:pt x="313" y="234"/>
                                </a:lnTo>
                                <a:lnTo>
                                  <a:pt x="309" y="239"/>
                                </a:lnTo>
                                <a:lnTo>
                                  <a:pt x="303" y="243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55"/>
                                </a:lnTo>
                                <a:lnTo>
                                  <a:pt x="288" y="261"/>
                                </a:lnTo>
                                <a:lnTo>
                                  <a:pt x="282" y="265"/>
                                </a:lnTo>
                                <a:lnTo>
                                  <a:pt x="276" y="270"/>
                                </a:lnTo>
                                <a:lnTo>
                                  <a:pt x="273" y="274"/>
                                </a:lnTo>
                                <a:lnTo>
                                  <a:pt x="267" y="278"/>
                                </a:lnTo>
                                <a:lnTo>
                                  <a:pt x="261" y="282"/>
                                </a:lnTo>
                                <a:lnTo>
                                  <a:pt x="257" y="286"/>
                                </a:lnTo>
                                <a:lnTo>
                                  <a:pt x="251" y="292"/>
                                </a:lnTo>
                                <a:lnTo>
                                  <a:pt x="244" y="297"/>
                                </a:lnTo>
                                <a:lnTo>
                                  <a:pt x="238" y="303"/>
                                </a:lnTo>
                                <a:lnTo>
                                  <a:pt x="267" y="346"/>
                                </a:lnTo>
                                <a:lnTo>
                                  <a:pt x="269" y="344"/>
                                </a:lnTo>
                                <a:lnTo>
                                  <a:pt x="274" y="340"/>
                                </a:lnTo>
                                <a:lnTo>
                                  <a:pt x="276" y="336"/>
                                </a:lnTo>
                                <a:lnTo>
                                  <a:pt x="282" y="332"/>
                                </a:lnTo>
                                <a:lnTo>
                                  <a:pt x="286" y="328"/>
                                </a:lnTo>
                                <a:lnTo>
                                  <a:pt x="292" y="324"/>
                                </a:lnTo>
                                <a:lnTo>
                                  <a:pt x="298" y="320"/>
                                </a:lnTo>
                                <a:lnTo>
                                  <a:pt x="303" y="315"/>
                                </a:lnTo>
                                <a:lnTo>
                                  <a:pt x="311" y="309"/>
                                </a:lnTo>
                                <a:lnTo>
                                  <a:pt x="317" y="303"/>
                                </a:lnTo>
                                <a:lnTo>
                                  <a:pt x="323" y="297"/>
                                </a:lnTo>
                                <a:lnTo>
                                  <a:pt x="331" y="292"/>
                                </a:lnTo>
                                <a:lnTo>
                                  <a:pt x="338" y="284"/>
                                </a:lnTo>
                                <a:lnTo>
                                  <a:pt x="346" y="276"/>
                                </a:lnTo>
                                <a:lnTo>
                                  <a:pt x="352" y="268"/>
                                </a:lnTo>
                                <a:lnTo>
                                  <a:pt x="360" y="261"/>
                                </a:lnTo>
                                <a:lnTo>
                                  <a:pt x="365" y="251"/>
                                </a:lnTo>
                                <a:lnTo>
                                  <a:pt x="371" y="243"/>
                                </a:lnTo>
                                <a:lnTo>
                                  <a:pt x="377" y="234"/>
                                </a:lnTo>
                                <a:lnTo>
                                  <a:pt x="383" y="224"/>
                                </a:lnTo>
                                <a:lnTo>
                                  <a:pt x="389" y="216"/>
                                </a:lnTo>
                                <a:lnTo>
                                  <a:pt x="394" y="207"/>
                                </a:lnTo>
                                <a:lnTo>
                                  <a:pt x="396" y="201"/>
                                </a:lnTo>
                                <a:lnTo>
                                  <a:pt x="398" y="197"/>
                                </a:lnTo>
                                <a:lnTo>
                                  <a:pt x="400" y="191"/>
                                </a:lnTo>
                                <a:lnTo>
                                  <a:pt x="402" y="187"/>
                                </a:lnTo>
                                <a:lnTo>
                                  <a:pt x="402" y="182"/>
                                </a:lnTo>
                                <a:lnTo>
                                  <a:pt x="404" y="176"/>
                                </a:lnTo>
                                <a:lnTo>
                                  <a:pt x="406" y="170"/>
                                </a:lnTo>
                                <a:lnTo>
                                  <a:pt x="408" y="166"/>
                                </a:lnTo>
                                <a:lnTo>
                                  <a:pt x="410" y="160"/>
                                </a:lnTo>
                                <a:lnTo>
                                  <a:pt x="410" y="157"/>
                                </a:lnTo>
                                <a:lnTo>
                                  <a:pt x="410" y="151"/>
                                </a:lnTo>
                                <a:lnTo>
                                  <a:pt x="410" y="145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30"/>
                                </a:lnTo>
                                <a:lnTo>
                                  <a:pt x="410" y="124"/>
                                </a:lnTo>
                                <a:lnTo>
                                  <a:pt x="41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38213" y="101600"/>
                            <a:ext cx="314325" cy="298450"/>
                          </a:xfrm>
                          <a:custGeom>
                            <a:avLst/>
                            <a:gdLst>
                              <a:gd name="T0" fmla="*/ 326 w 396"/>
                              <a:gd name="T1" fmla="*/ 68 h 376"/>
                              <a:gd name="T2" fmla="*/ 294 w 396"/>
                              <a:gd name="T3" fmla="*/ 56 h 376"/>
                              <a:gd name="T4" fmla="*/ 261 w 396"/>
                              <a:gd name="T5" fmla="*/ 56 h 376"/>
                              <a:gd name="T6" fmla="*/ 228 w 396"/>
                              <a:gd name="T7" fmla="*/ 73 h 376"/>
                              <a:gd name="T8" fmla="*/ 207 w 396"/>
                              <a:gd name="T9" fmla="*/ 46 h 376"/>
                              <a:gd name="T10" fmla="*/ 176 w 396"/>
                              <a:gd name="T11" fmla="*/ 16 h 376"/>
                              <a:gd name="T12" fmla="*/ 152 w 396"/>
                              <a:gd name="T13" fmla="*/ 4 h 376"/>
                              <a:gd name="T14" fmla="*/ 125 w 396"/>
                              <a:gd name="T15" fmla="*/ 0 h 376"/>
                              <a:gd name="T16" fmla="*/ 90 w 396"/>
                              <a:gd name="T17" fmla="*/ 6 h 376"/>
                              <a:gd name="T18" fmla="*/ 52 w 396"/>
                              <a:gd name="T19" fmla="*/ 20 h 376"/>
                              <a:gd name="T20" fmla="*/ 21 w 396"/>
                              <a:gd name="T21" fmla="*/ 48 h 376"/>
                              <a:gd name="T22" fmla="*/ 3 w 396"/>
                              <a:gd name="T23" fmla="*/ 89 h 376"/>
                              <a:gd name="T24" fmla="*/ 0 w 396"/>
                              <a:gd name="T25" fmla="*/ 114 h 376"/>
                              <a:gd name="T26" fmla="*/ 2 w 396"/>
                              <a:gd name="T27" fmla="*/ 141 h 376"/>
                              <a:gd name="T28" fmla="*/ 15 w 396"/>
                              <a:gd name="T29" fmla="*/ 181 h 376"/>
                              <a:gd name="T30" fmla="*/ 32 w 396"/>
                              <a:gd name="T31" fmla="*/ 218 h 376"/>
                              <a:gd name="T32" fmla="*/ 48 w 396"/>
                              <a:gd name="T33" fmla="*/ 247 h 376"/>
                              <a:gd name="T34" fmla="*/ 63 w 396"/>
                              <a:gd name="T35" fmla="*/ 270 h 376"/>
                              <a:gd name="T36" fmla="*/ 85 w 396"/>
                              <a:gd name="T37" fmla="*/ 305 h 376"/>
                              <a:gd name="T38" fmla="*/ 110 w 396"/>
                              <a:gd name="T39" fmla="*/ 338 h 376"/>
                              <a:gd name="T40" fmla="*/ 145 w 396"/>
                              <a:gd name="T41" fmla="*/ 293 h 376"/>
                              <a:gd name="T42" fmla="*/ 118 w 396"/>
                              <a:gd name="T43" fmla="*/ 255 h 376"/>
                              <a:gd name="T44" fmla="*/ 87 w 396"/>
                              <a:gd name="T45" fmla="*/ 208 h 376"/>
                              <a:gd name="T46" fmla="*/ 67 w 396"/>
                              <a:gd name="T47" fmla="*/ 172 h 376"/>
                              <a:gd name="T48" fmla="*/ 56 w 396"/>
                              <a:gd name="T49" fmla="*/ 141 h 376"/>
                              <a:gd name="T50" fmla="*/ 56 w 396"/>
                              <a:gd name="T51" fmla="*/ 110 h 376"/>
                              <a:gd name="T52" fmla="*/ 63 w 396"/>
                              <a:gd name="T53" fmla="*/ 81 h 376"/>
                              <a:gd name="T54" fmla="*/ 87 w 396"/>
                              <a:gd name="T55" fmla="*/ 60 h 376"/>
                              <a:gd name="T56" fmla="*/ 123 w 396"/>
                              <a:gd name="T57" fmla="*/ 54 h 376"/>
                              <a:gd name="T58" fmla="*/ 152 w 396"/>
                              <a:gd name="T59" fmla="*/ 64 h 376"/>
                              <a:gd name="T60" fmla="*/ 170 w 396"/>
                              <a:gd name="T61" fmla="*/ 89 h 376"/>
                              <a:gd name="T62" fmla="*/ 183 w 396"/>
                              <a:gd name="T63" fmla="*/ 122 h 376"/>
                              <a:gd name="T64" fmla="*/ 203 w 396"/>
                              <a:gd name="T65" fmla="*/ 141 h 376"/>
                              <a:gd name="T66" fmla="*/ 230 w 396"/>
                              <a:gd name="T67" fmla="*/ 139 h 376"/>
                              <a:gd name="T68" fmla="*/ 253 w 396"/>
                              <a:gd name="T69" fmla="*/ 120 h 376"/>
                              <a:gd name="T70" fmla="*/ 280 w 396"/>
                              <a:gd name="T71" fmla="*/ 108 h 376"/>
                              <a:gd name="T72" fmla="*/ 311 w 396"/>
                              <a:gd name="T73" fmla="*/ 118 h 376"/>
                              <a:gd name="T74" fmla="*/ 332 w 396"/>
                              <a:gd name="T75" fmla="*/ 143 h 376"/>
                              <a:gd name="T76" fmla="*/ 342 w 396"/>
                              <a:gd name="T77" fmla="*/ 170 h 376"/>
                              <a:gd name="T78" fmla="*/ 338 w 396"/>
                              <a:gd name="T79" fmla="*/ 210 h 376"/>
                              <a:gd name="T80" fmla="*/ 321 w 396"/>
                              <a:gd name="T81" fmla="*/ 239 h 376"/>
                              <a:gd name="T82" fmla="*/ 295 w 396"/>
                              <a:gd name="T83" fmla="*/ 264 h 376"/>
                              <a:gd name="T84" fmla="*/ 265 w 396"/>
                              <a:gd name="T85" fmla="*/ 286 h 376"/>
                              <a:gd name="T86" fmla="*/ 230 w 396"/>
                              <a:gd name="T87" fmla="*/ 301 h 376"/>
                              <a:gd name="T88" fmla="*/ 195 w 396"/>
                              <a:gd name="T89" fmla="*/ 314 h 376"/>
                              <a:gd name="T90" fmla="*/ 168 w 396"/>
                              <a:gd name="T91" fmla="*/ 322 h 376"/>
                              <a:gd name="T92" fmla="*/ 181 w 396"/>
                              <a:gd name="T93" fmla="*/ 374 h 376"/>
                              <a:gd name="T94" fmla="*/ 210 w 396"/>
                              <a:gd name="T95" fmla="*/ 366 h 376"/>
                              <a:gd name="T96" fmla="*/ 253 w 396"/>
                              <a:gd name="T97" fmla="*/ 349 h 376"/>
                              <a:gd name="T98" fmla="*/ 297 w 396"/>
                              <a:gd name="T99" fmla="*/ 326 h 376"/>
                              <a:gd name="T100" fmla="*/ 342 w 396"/>
                              <a:gd name="T101" fmla="*/ 295 h 376"/>
                              <a:gd name="T102" fmla="*/ 375 w 396"/>
                              <a:gd name="T103" fmla="*/ 253 h 376"/>
                              <a:gd name="T104" fmla="*/ 388 w 396"/>
                              <a:gd name="T105" fmla="*/ 224 h 376"/>
                              <a:gd name="T106" fmla="*/ 392 w 396"/>
                              <a:gd name="T107" fmla="*/ 197 h 376"/>
                              <a:gd name="T108" fmla="*/ 394 w 396"/>
                              <a:gd name="T109" fmla="*/ 174 h 376"/>
                              <a:gd name="T110" fmla="*/ 386 w 396"/>
                              <a:gd name="T111" fmla="*/ 135 h 376"/>
                              <a:gd name="T112" fmla="*/ 365 w 396"/>
                              <a:gd name="T113" fmla="*/ 97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6" h="376">
                                <a:moveTo>
                                  <a:pt x="352" y="83"/>
                                </a:moveTo>
                                <a:lnTo>
                                  <a:pt x="346" y="79"/>
                                </a:lnTo>
                                <a:lnTo>
                                  <a:pt x="340" y="73"/>
                                </a:lnTo>
                                <a:lnTo>
                                  <a:pt x="334" y="70"/>
                                </a:lnTo>
                                <a:lnTo>
                                  <a:pt x="326" y="68"/>
                                </a:lnTo>
                                <a:lnTo>
                                  <a:pt x="321" y="64"/>
                                </a:lnTo>
                                <a:lnTo>
                                  <a:pt x="315" y="62"/>
                                </a:lnTo>
                                <a:lnTo>
                                  <a:pt x="307" y="58"/>
                                </a:lnTo>
                                <a:lnTo>
                                  <a:pt x="301" y="58"/>
                                </a:lnTo>
                                <a:lnTo>
                                  <a:pt x="294" y="56"/>
                                </a:lnTo>
                                <a:lnTo>
                                  <a:pt x="288" y="54"/>
                                </a:lnTo>
                                <a:lnTo>
                                  <a:pt x="280" y="54"/>
                                </a:lnTo>
                                <a:lnTo>
                                  <a:pt x="274" y="54"/>
                                </a:lnTo>
                                <a:lnTo>
                                  <a:pt x="266" y="54"/>
                                </a:lnTo>
                                <a:lnTo>
                                  <a:pt x="261" y="56"/>
                                </a:lnTo>
                                <a:lnTo>
                                  <a:pt x="255" y="58"/>
                                </a:lnTo>
                                <a:lnTo>
                                  <a:pt x="251" y="62"/>
                                </a:lnTo>
                                <a:lnTo>
                                  <a:pt x="243" y="64"/>
                                </a:lnTo>
                                <a:lnTo>
                                  <a:pt x="236" y="68"/>
                                </a:lnTo>
                                <a:lnTo>
                                  <a:pt x="228" y="73"/>
                                </a:lnTo>
                                <a:lnTo>
                                  <a:pt x="224" y="77"/>
                                </a:lnTo>
                                <a:lnTo>
                                  <a:pt x="218" y="70"/>
                                </a:lnTo>
                                <a:lnTo>
                                  <a:pt x="216" y="62"/>
                                </a:lnTo>
                                <a:lnTo>
                                  <a:pt x="210" y="54"/>
                                </a:lnTo>
                                <a:lnTo>
                                  <a:pt x="207" y="46"/>
                                </a:lnTo>
                                <a:lnTo>
                                  <a:pt x="201" y="39"/>
                                </a:lnTo>
                                <a:lnTo>
                                  <a:pt x="195" y="31"/>
                                </a:lnTo>
                                <a:lnTo>
                                  <a:pt x="187" y="25"/>
                                </a:lnTo>
                                <a:lnTo>
                                  <a:pt x="181" y="20"/>
                                </a:lnTo>
                                <a:lnTo>
                                  <a:pt x="176" y="16"/>
                                </a:lnTo>
                                <a:lnTo>
                                  <a:pt x="172" y="14"/>
                                </a:lnTo>
                                <a:lnTo>
                                  <a:pt x="166" y="12"/>
                                </a:lnTo>
                                <a:lnTo>
                                  <a:pt x="162" y="10"/>
                                </a:lnTo>
                                <a:lnTo>
                                  <a:pt x="156" y="6"/>
                                </a:lnTo>
                                <a:lnTo>
                                  <a:pt x="152" y="4"/>
                                </a:lnTo>
                                <a:lnTo>
                                  <a:pt x="147" y="2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18" y="2"/>
                                </a:lnTo>
                                <a:lnTo>
                                  <a:pt x="112" y="2"/>
                                </a:lnTo>
                                <a:lnTo>
                                  <a:pt x="104" y="2"/>
                                </a:lnTo>
                                <a:lnTo>
                                  <a:pt x="96" y="2"/>
                                </a:lnTo>
                                <a:lnTo>
                                  <a:pt x="90" y="6"/>
                                </a:lnTo>
                                <a:lnTo>
                                  <a:pt x="81" y="8"/>
                                </a:lnTo>
                                <a:lnTo>
                                  <a:pt x="73" y="10"/>
                                </a:lnTo>
                                <a:lnTo>
                                  <a:pt x="65" y="12"/>
                                </a:lnTo>
                                <a:lnTo>
                                  <a:pt x="58" y="16"/>
                                </a:lnTo>
                                <a:lnTo>
                                  <a:pt x="52" y="20"/>
                                </a:lnTo>
                                <a:lnTo>
                                  <a:pt x="46" y="23"/>
                                </a:lnTo>
                                <a:lnTo>
                                  <a:pt x="40" y="27"/>
                                </a:lnTo>
                                <a:lnTo>
                                  <a:pt x="36" y="31"/>
                                </a:lnTo>
                                <a:lnTo>
                                  <a:pt x="27" y="39"/>
                                </a:lnTo>
                                <a:lnTo>
                                  <a:pt x="21" y="48"/>
                                </a:lnTo>
                                <a:lnTo>
                                  <a:pt x="15" y="56"/>
                                </a:lnTo>
                                <a:lnTo>
                                  <a:pt x="11" y="66"/>
                                </a:lnTo>
                                <a:lnTo>
                                  <a:pt x="7" y="73"/>
                                </a:lnTo>
                                <a:lnTo>
                                  <a:pt x="5" y="83"/>
                                </a:lnTo>
                                <a:lnTo>
                                  <a:pt x="3" y="89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2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6"/>
                                </a:lnTo>
                                <a:lnTo>
                                  <a:pt x="2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41"/>
                                </a:lnTo>
                                <a:lnTo>
                                  <a:pt x="3" y="145"/>
                                </a:lnTo>
                                <a:lnTo>
                                  <a:pt x="5" y="154"/>
                                </a:lnTo>
                                <a:lnTo>
                                  <a:pt x="7" y="164"/>
                                </a:lnTo>
                                <a:lnTo>
                                  <a:pt x="11" y="174"/>
                                </a:lnTo>
                                <a:lnTo>
                                  <a:pt x="15" y="181"/>
                                </a:lnTo>
                                <a:lnTo>
                                  <a:pt x="17" y="189"/>
                                </a:lnTo>
                                <a:lnTo>
                                  <a:pt x="21" y="197"/>
                                </a:lnTo>
                                <a:lnTo>
                                  <a:pt x="23" y="203"/>
                                </a:lnTo>
                                <a:lnTo>
                                  <a:pt x="27" y="210"/>
                                </a:lnTo>
                                <a:lnTo>
                                  <a:pt x="32" y="218"/>
                                </a:lnTo>
                                <a:lnTo>
                                  <a:pt x="36" y="226"/>
                                </a:lnTo>
                                <a:lnTo>
                                  <a:pt x="40" y="232"/>
                                </a:lnTo>
                                <a:lnTo>
                                  <a:pt x="42" y="235"/>
                                </a:lnTo>
                                <a:lnTo>
                                  <a:pt x="46" y="241"/>
                                </a:lnTo>
                                <a:lnTo>
                                  <a:pt x="48" y="247"/>
                                </a:lnTo>
                                <a:lnTo>
                                  <a:pt x="52" y="251"/>
                                </a:lnTo>
                                <a:lnTo>
                                  <a:pt x="54" y="257"/>
                                </a:lnTo>
                                <a:lnTo>
                                  <a:pt x="58" y="260"/>
                                </a:lnTo>
                                <a:lnTo>
                                  <a:pt x="61" y="266"/>
                                </a:lnTo>
                                <a:lnTo>
                                  <a:pt x="63" y="270"/>
                                </a:lnTo>
                                <a:lnTo>
                                  <a:pt x="67" y="276"/>
                                </a:lnTo>
                                <a:lnTo>
                                  <a:pt x="71" y="282"/>
                                </a:lnTo>
                                <a:lnTo>
                                  <a:pt x="75" y="286"/>
                                </a:lnTo>
                                <a:lnTo>
                                  <a:pt x="79" y="295"/>
                                </a:lnTo>
                                <a:lnTo>
                                  <a:pt x="85" y="305"/>
                                </a:lnTo>
                                <a:lnTo>
                                  <a:pt x="90" y="313"/>
                                </a:lnTo>
                                <a:lnTo>
                                  <a:pt x="96" y="320"/>
                                </a:lnTo>
                                <a:lnTo>
                                  <a:pt x="102" y="326"/>
                                </a:lnTo>
                                <a:lnTo>
                                  <a:pt x="106" y="332"/>
                                </a:lnTo>
                                <a:lnTo>
                                  <a:pt x="110" y="338"/>
                                </a:lnTo>
                                <a:lnTo>
                                  <a:pt x="114" y="341"/>
                                </a:lnTo>
                                <a:lnTo>
                                  <a:pt x="154" y="307"/>
                                </a:lnTo>
                                <a:lnTo>
                                  <a:pt x="150" y="303"/>
                                </a:lnTo>
                                <a:lnTo>
                                  <a:pt x="149" y="299"/>
                                </a:lnTo>
                                <a:lnTo>
                                  <a:pt x="145" y="293"/>
                                </a:lnTo>
                                <a:lnTo>
                                  <a:pt x="141" y="287"/>
                                </a:lnTo>
                                <a:lnTo>
                                  <a:pt x="135" y="280"/>
                                </a:lnTo>
                                <a:lnTo>
                                  <a:pt x="129" y="272"/>
                                </a:lnTo>
                                <a:lnTo>
                                  <a:pt x="123" y="264"/>
                                </a:lnTo>
                                <a:lnTo>
                                  <a:pt x="118" y="255"/>
                                </a:lnTo>
                                <a:lnTo>
                                  <a:pt x="112" y="245"/>
                                </a:lnTo>
                                <a:lnTo>
                                  <a:pt x="106" y="237"/>
                                </a:lnTo>
                                <a:lnTo>
                                  <a:pt x="98" y="228"/>
                                </a:lnTo>
                                <a:lnTo>
                                  <a:pt x="94" y="218"/>
                                </a:lnTo>
                                <a:lnTo>
                                  <a:pt x="87" y="208"/>
                                </a:lnTo>
                                <a:lnTo>
                                  <a:pt x="83" y="201"/>
                                </a:lnTo>
                                <a:lnTo>
                                  <a:pt x="77" y="191"/>
                                </a:lnTo>
                                <a:lnTo>
                                  <a:pt x="73" y="183"/>
                                </a:lnTo>
                                <a:lnTo>
                                  <a:pt x="69" y="178"/>
                                </a:lnTo>
                                <a:lnTo>
                                  <a:pt x="67" y="172"/>
                                </a:lnTo>
                                <a:lnTo>
                                  <a:pt x="65" y="166"/>
                                </a:lnTo>
                                <a:lnTo>
                                  <a:pt x="63" y="160"/>
                                </a:lnTo>
                                <a:lnTo>
                                  <a:pt x="60" y="154"/>
                                </a:lnTo>
                                <a:lnTo>
                                  <a:pt x="58" y="147"/>
                                </a:lnTo>
                                <a:lnTo>
                                  <a:pt x="56" y="141"/>
                                </a:lnTo>
                                <a:lnTo>
                                  <a:pt x="56" y="135"/>
                                </a:lnTo>
                                <a:lnTo>
                                  <a:pt x="56" y="127"/>
                                </a:lnTo>
                                <a:lnTo>
                                  <a:pt x="54" y="122"/>
                                </a:lnTo>
                                <a:lnTo>
                                  <a:pt x="54" y="114"/>
                                </a:lnTo>
                                <a:lnTo>
                                  <a:pt x="56" y="110"/>
                                </a:lnTo>
                                <a:lnTo>
                                  <a:pt x="56" y="102"/>
                                </a:lnTo>
                                <a:lnTo>
                                  <a:pt x="56" y="97"/>
                                </a:lnTo>
                                <a:lnTo>
                                  <a:pt x="58" y="93"/>
                                </a:lnTo>
                                <a:lnTo>
                                  <a:pt x="60" y="87"/>
                                </a:lnTo>
                                <a:lnTo>
                                  <a:pt x="63" y="81"/>
                                </a:lnTo>
                                <a:lnTo>
                                  <a:pt x="65" y="75"/>
                                </a:lnTo>
                                <a:lnTo>
                                  <a:pt x="71" y="72"/>
                                </a:lnTo>
                                <a:lnTo>
                                  <a:pt x="75" y="68"/>
                                </a:lnTo>
                                <a:lnTo>
                                  <a:pt x="81" y="64"/>
                                </a:lnTo>
                                <a:lnTo>
                                  <a:pt x="87" y="60"/>
                                </a:lnTo>
                                <a:lnTo>
                                  <a:pt x="94" y="58"/>
                                </a:lnTo>
                                <a:lnTo>
                                  <a:pt x="104" y="56"/>
                                </a:lnTo>
                                <a:lnTo>
                                  <a:pt x="110" y="54"/>
                                </a:lnTo>
                                <a:lnTo>
                                  <a:pt x="118" y="54"/>
                                </a:lnTo>
                                <a:lnTo>
                                  <a:pt x="123" y="54"/>
                                </a:lnTo>
                                <a:lnTo>
                                  <a:pt x="131" y="54"/>
                                </a:lnTo>
                                <a:lnTo>
                                  <a:pt x="135" y="54"/>
                                </a:lnTo>
                                <a:lnTo>
                                  <a:pt x="141" y="58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4" y="68"/>
                                </a:lnTo>
                                <a:lnTo>
                                  <a:pt x="158" y="73"/>
                                </a:lnTo>
                                <a:lnTo>
                                  <a:pt x="162" y="77"/>
                                </a:lnTo>
                                <a:lnTo>
                                  <a:pt x="166" y="83"/>
                                </a:lnTo>
                                <a:lnTo>
                                  <a:pt x="170" y="89"/>
                                </a:lnTo>
                                <a:lnTo>
                                  <a:pt x="174" y="97"/>
                                </a:lnTo>
                                <a:lnTo>
                                  <a:pt x="178" y="104"/>
                                </a:lnTo>
                                <a:lnTo>
                                  <a:pt x="181" y="112"/>
                                </a:lnTo>
                                <a:lnTo>
                                  <a:pt x="181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5" y="127"/>
                                </a:lnTo>
                                <a:lnTo>
                                  <a:pt x="189" y="131"/>
                                </a:lnTo>
                                <a:lnTo>
                                  <a:pt x="193" y="135"/>
                                </a:lnTo>
                                <a:lnTo>
                                  <a:pt x="197" y="139"/>
                                </a:lnTo>
                                <a:lnTo>
                                  <a:pt x="203" y="141"/>
                                </a:lnTo>
                                <a:lnTo>
                                  <a:pt x="210" y="143"/>
                                </a:lnTo>
                                <a:lnTo>
                                  <a:pt x="216" y="143"/>
                                </a:lnTo>
                                <a:lnTo>
                                  <a:pt x="222" y="143"/>
                                </a:lnTo>
                                <a:lnTo>
                                  <a:pt x="226" y="141"/>
                                </a:lnTo>
                                <a:lnTo>
                                  <a:pt x="230" y="139"/>
                                </a:lnTo>
                                <a:lnTo>
                                  <a:pt x="236" y="133"/>
                                </a:lnTo>
                                <a:lnTo>
                                  <a:pt x="241" y="131"/>
                                </a:lnTo>
                                <a:lnTo>
                                  <a:pt x="245" y="126"/>
                                </a:lnTo>
                                <a:lnTo>
                                  <a:pt x="249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59" y="116"/>
                                </a:lnTo>
                                <a:lnTo>
                                  <a:pt x="265" y="112"/>
                                </a:lnTo>
                                <a:lnTo>
                                  <a:pt x="272" y="110"/>
                                </a:lnTo>
                                <a:lnTo>
                                  <a:pt x="274" y="108"/>
                                </a:lnTo>
                                <a:lnTo>
                                  <a:pt x="280" y="108"/>
                                </a:lnTo>
                                <a:lnTo>
                                  <a:pt x="286" y="108"/>
                                </a:lnTo>
                                <a:lnTo>
                                  <a:pt x="292" y="110"/>
                                </a:lnTo>
                                <a:lnTo>
                                  <a:pt x="297" y="112"/>
                                </a:lnTo>
                                <a:lnTo>
                                  <a:pt x="305" y="114"/>
                                </a:lnTo>
                                <a:lnTo>
                                  <a:pt x="311" y="118"/>
                                </a:lnTo>
                                <a:lnTo>
                                  <a:pt x="317" y="124"/>
                                </a:lnTo>
                                <a:lnTo>
                                  <a:pt x="323" y="127"/>
                                </a:lnTo>
                                <a:lnTo>
                                  <a:pt x="328" y="135"/>
                                </a:lnTo>
                                <a:lnTo>
                                  <a:pt x="330" y="139"/>
                                </a:lnTo>
                                <a:lnTo>
                                  <a:pt x="332" y="143"/>
                                </a:lnTo>
                                <a:lnTo>
                                  <a:pt x="334" y="149"/>
                                </a:lnTo>
                                <a:lnTo>
                                  <a:pt x="338" y="154"/>
                                </a:lnTo>
                                <a:lnTo>
                                  <a:pt x="338" y="158"/>
                                </a:lnTo>
                                <a:lnTo>
                                  <a:pt x="340" y="164"/>
                                </a:lnTo>
                                <a:lnTo>
                                  <a:pt x="342" y="170"/>
                                </a:lnTo>
                                <a:lnTo>
                                  <a:pt x="342" y="178"/>
                                </a:lnTo>
                                <a:lnTo>
                                  <a:pt x="342" y="183"/>
                                </a:lnTo>
                                <a:lnTo>
                                  <a:pt x="342" y="193"/>
                                </a:lnTo>
                                <a:lnTo>
                                  <a:pt x="340" y="201"/>
                                </a:lnTo>
                                <a:lnTo>
                                  <a:pt x="338" y="210"/>
                                </a:lnTo>
                                <a:lnTo>
                                  <a:pt x="334" y="214"/>
                                </a:lnTo>
                                <a:lnTo>
                                  <a:pt x="332" y="222"/>
                                </a:lnTo>
                                <a:lnTo>
                                  <a:pt x="328" y="228"/>
                                </a:lnTo>
                                <a:lnTo>
                                  <a:pt x="324" y="233"/>
                                </a:lnTo>
                                <a:lnTo>
                                  <a:pt x="321" y="239"/>
                                </a:lnTo>
                                <a:lnTo>
                                  <a:pt x="317" y="245"/>
                                </a:lnTo>
                                <a:lnTo>
                                  <a:pt x="313" y="249"/>
                                </a:lnTo>
                                <a:lnTo>
                                  <a:pt x="307" y="255"/>
                                </a:lnTo>
                                <a:lnTo>
                                  <a:pt x="301" y="259"/>
                                </a:lnTo>
                                <a:lnTo>
                                  <a:pt x="295" y="264"/>
                                </a:lnTo>
                                <a:lnTo>
                                  <a:pt x="290" y="268"/>
                                </a:lnTo>
                                <a:lnTo>
                                  <a:pt x="284" y="274"/>
                                </a:lnTo>
                                <a:lnTo>
                                  <a:pt x="276" y="276"/>
                                </a:lnTo>
                                <a:lnTo>
                                  <a:pt x="270" y="282"/>
                                </a:lnTo>
                                <a:lnTo>
                                  <a:pt x="265" y="286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1"/>
                                </a:lnTo>
                                <a:lnTo>
                                  <a:pt x="243" y="295"/>
                                </a:lnTo>
                                <a:lnTo>
                                  <a:pt x="236" y="297"/>
                                </a:lnTo>
                                <a:lnTo>
                                  <a:pt x="230" y="301"/>
                                </a:lnTo>
                                <a:lnTo>
                                  <a:pt x="222" y="305"/>
                                </a:lnTo>
                                <a:lnTo>
                                  <a:pt x="216" y="307"/>
                                </a:lnTo>
                                <a:lnTo>
                                  <a:pt x="208" y="309"/>
                                </a:lnTo>
                                <a:lnTo>
                                  <a:pt x="203" y="313"/>
                                </a:lnTo>
                                <a:lnTo>
                                  <a:pt x="195" y="314"/>
                                </a:lnTo>
                                <a:lnTo>
                                  <a:pt x="189" y="314"/>
                                </a:lnTo>
                                <a:lnTo>
                                  <a:pt x="183" y="316"/>
                                </a:lnTo>
                                <a:lnTo>
                                  <a:pt x="179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68" y="322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72" y="376"/>
                                </a:lnTo>
                                <a:lnTo>
                                  <a:pt x="174" y="376"/>
                                </a:lnTo>
                                <a:lnTo>
                                  <a:pt x="181" y="374"/>
                                </a:lnTo>
                                <a:lnTo>
                                  <a:pt x="183" y="372"/>
                                </a:lnTo>
                                <a:lnTo>
                                  <a:pt x="191" y="370"/>
                                </a:lnTo>
                                <a:lnTo>
                                  <a:pt x="195" y="368"/>
                                </a:lnTo>
                                <a:lnTo>
                                  <a:pt x="205" y="368"/>
                                </a:lnTo>
                                <a:lnTo>
                                  <a:pt x="210" y="366"/>
                                </a:lnTo>
                                <a:lnTo>
                                  <a:pt x="218" y="363"/>
                                </a:lnTo>
                                <a:lnTo>
                                  <a:pt x="226" y="361"/>
                                </a:lnTo>
                                <a:lnTo>
                                  <a:pt x="236" y="357"/>
                                </a:lnTo>
                                <a:lnTo>
                                  <a:pt x="243" y="353"/>
                                </a:lnTo>
                                <a:lnTo>
                                  <a:pt x="253" y="349"/>
                                </a:lnTo>
                                <a:lnTo>
                                  <a:pt x="261" y="345"/>
                                </a:lnTo>
                                <a:lnTo>
                                  <a:pt x="270" y="343"/>
                                </a:lnTo>
                                <a:lnTo>
                                  <a:pt x="280" y="338"/>
                                </a:lnTo>
                                <a:lnTo>
                                  <a:pt x="290" y="332"/>
                                </a:lnTo>
                                <a:lnTo>
                                  <a:pt x="297" y="326"/>
                                </a:lnTo>
                                <a:lnTo>
                                  <a:pt x="307" y="322"/>
                                </a:lnTo>
                                <a:lnTo>
                                  <a:pt x="315" y="314"/>
                                </a:lnTo>
                                <a:lnTo>
                                  <a:pt x="324" y="309"/>
                                </a:lnTo>
                                <a:lnTo>
                                  <a:pt x="334" y="301"/>
                                </a:lnTo>
                                <a:lnTo>
                                  <a:pt x="342" y="295"/>
                                </a:lnTo>
                                <a:lnTo>
                                  <a:pt x="350" y="286"/>
                                </a:lnTo>
                                <a:lnTo>
                                  <a:pt x="357" y="278"/>
                                </a:lnTo>
                                <a:lnTo>
                                  <a:pt x="363" y="270"/>
                                </a:lnTo>
                                <a:lnTo>
                                  <a:pt x="371" y="262"/>
                                </a:lnTo>
                                <a:lnTo>
                                  <a:pt x="375" y="253"/>
                                </a:lnTo>
                                <a:lnTo>
                                  <a:pt x="381" y="243"/>
                                </a:lnTo>
                                <a:lnTo>
                                  <a:pt x="383" y="237"/>
                                </a:lnTo>
                                <a:lnTo>
                                  <a:pt x="384" y="233"/>
                                </a:lnTo>
                                <a:lnTo>
                                  <a:pt x="386" y="228"/>
                                </a:lnTo>
                                <a:lnTo>
                                  <a:pt x="388" y="224"/>
                                </a:lnTo>
                                <a:lnTo>
                                  <a:pt x="390" y="218"/>
                                </a:lnTo>
                                <a:lnTo>
                                  <a:pt x="390" y="214"/>
                                </a:lnTo>
                                <a:lnTo>
                                  <a:pt x="392" y="208"/>
                                </a:lnTo>
                                <a:lnTo>
                                  <a:pt x="392" y="203"/>
                                </a:lnTo>
                                <a:lnTo>
                                  <a:pt x="392" y="197"/>
                                </a:lnTo>
                                <a:lnTo>
                                  <a:pt x="394" y="193"/>
                                </a:lnTo>
                                <a:lnTo>
                                  <a:pt x="394" y="187"/>
                                </a:lnTo>
                                <a:lnTo>
                                  <a:pt x="396" y="183"/>
                                </a:lnTo>
                                <a:lnTo>
                                  <a:pt x="394" y="178"/>
                                </a:lnTo>
                                <a:lnTo>
                                  <a:pt x="394" y="174"/>
                                </a:lnTo>
                                <a:lnTo>
                                  <a:pt x="394" y="168"/>
                                </a:lnTo>
                                <a:lnTo>
                                  <a:pt x="394" y="164"/>
                                </a:lnTo>
                                <a:lnTo>
                                  <a:pt x="392" y="154"/>
                                </a:lnTo>
                                <a:lnTo>
                                  <a:pt x="390" y="145"/>
                                </a:lnTo>
                                <a:lnTo>
                                  <a:pt x="386" y="135"/>
                                </a:lnTo>
                                <a:lnTo>
                                  <a:pt x="384" y="127"/>
                                </a:lnTo>
                                <a:lnTo>
                                  <a:pt x="381" y="120"/>
                                </a:lnTo>
                                <a:lnTo>
                                  <a:pt x="375" y="112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7"/>
                                </a:lnTo>
                                <a:lnTo>
                                  <a:pt x="357" y="89"/>
                                </a:lnTo>
                                <a:lnTo>
                                  <a:pt x="352" y="83"/>
                                </a:lnTo>
                                <a:lnTo>
                                  <a:pt x="35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22350" y="339725"/>
                            <a:ext cx="60325" cy="60325"/>
                          </a:xfrm>
                          <a:custGeom>
                            <a:avLst/>
                            <a:gdLst>
                              <a:gd name="T0" fmla="*/ 48 w 75"/>
                              <a:gd name="T1" fmla="*/ 6 h 75"/>
                              <a:gd name="T2" fmla="*/ 75 w 75"/>
                              <a:gd name="T3" fmla="*/ 29 h 75"/>
                              <a:gd name="T4" fmla="*/ 75 w 75"/>
                              <a:gd name="T5" fmla="*/ 31 h 75"/>
                              <a:gd name="T6" fmla="*/ 75 w 75"/>
                              <a:gd name="T7" fmla="*/ 35 h 75"/>
                              <a:gd name="T8" fmla="*/ 75 w 75"/>
                              <a:gd name="T9" fmla="*/ 42 h 75"/>
                              <a:gd name="T10" fmla="*/ 75 w 75"/>
                              <a:gd name="T11" fmla="*/ 50 h 75"/>
                              <a:gd name="T12" fmla="*/ 73 w 75"/>
                              <a:gd name="T13" fmla="*/ 58 h 75"/>
                              <a:gd name="T14" fmla="*/ 73 w 75"/>
                              <a:gd name="T15" fmla="*/ 65 h 75"/>
                              <a:gd name="T16" fmla="*/ 70 w 75"/>
                              <a:gd name="T17" fmla="*/ 71 h 75"/>
                              <a:gd name="T18" fmla="*/ 66 w 75"/>
                              <a:gd name="T19" fmla="*/ 75 h 75"/>
                              <a:gd name="T20" fmla="*/ 58 w 75"/>
                              <a:gd name="T21" fmla="*/ 75 h 75"/>
                              <a:gd name="T22" fmla="*/ 52 w 75"/>
                              <a:gd name="T23" fmla="*/ 73 h 75"/>
                              <a:gd name="T24" fmla="*/ 44 w 75"/>
                              <a:gd name="T25" fmla="*/ 69 h 75"/>
                              <a:gd name="T26" fmla="*/ 37 w 75"/>
                              <a:gd name="T27" fmla="*/ 65 h 75"/>
                              <a:gd name="T28" fmla="*/ 29 w 75"/>
                              <a:gd name="T29" fmla="*/ 60 h 75"/>
                              <a:gd name="T30" fmla="*/ 21 w 75"/>
                              <a:gd name="T31" fmla="*/ 54 h 75"/>
                              <a:gd name="T32" fmla="*/ 13 w 75"/>
                              <a:gd name="T33" fmla="*/ 46 h 75"/>
                              <a:gd name="T34" fmla="*/ 8 w 75"/>
                              <a:gd name="T35" fmla="*/ 40 h 75"/>
                              <a:gd name="T36" fmla="*/ 4 w 75"/>
                              <a:gd name="T37" fmla="*/ 35 h 75"/>
                              <a:gd name="T38" fmla="*/ 2 w 75"/>
                              <a:gd name="T39" fmla="*/ 27 h 75"/>
                              <a:gd name="T40" fmla="*/ 0 w 75"/>
                              <a:gd name="T41" fmla="*/ 19 h 75"/>
                              <a:gd name="T42" fmla="*/ 2 w 75"/>
                              <a:gd name="T43" fmla="*/ 13 h 75"/>
                              <a:gd name="T44" fmla="*/ 4 w 75"/>
                              <a:gd name="T45" fmla="*/ 8 h 75"/>
                              <a:gd name="T46" fmla="*/ 6 w 75"/>
                              <a:gd name="T47" fmla="*/ 4 h 75"/>
                              <a:gd name="T48" fmla="*/ 8 w 75"/>
                              <a:gd name="T49" fmla="*/ 0 h 75"/>
                              <a:gd name="T50" fmla="*/ 8 w 75"/>
                              <a:gd name="T51" fmla="*/ 0 h 75"/>
                              <a:gd name="T52" fmla="*/ 48 w 75"/>
                              <a:gd name="T53" fmla="*/ 6 h 75"/>
                              <a:gd name="T54" fmla="*/ 48 w 75"/>
                              <a:gd name="T55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8" y="6"/>
                                </a:moveTo>
                                <a:lnTo>
                                  <a:pt x="75" y="29"/>
                                </a:lnTo>
                                <a:lnTo>
                                  <a:pt x="75" y="31"/>
                                </a:lnTo>
                                <a:lnTo>
                                  <a:pt x="75" y="35"/>
                                </a:lnTo>
                                <a:lnTo>
                                  <a:pt x="75" y="42"/>
                                </a:lnTo>
                                <a:lnTo>
                                  <a:pt x="75" y="50"/>
                                </a:lnTo>
                                <a:lnTo>
                                  <a:pt x="73" y="58"/>
                                </a:lnTo>
                                <a:lnTo>
                                  <a:pt x="73" y="65"/>
                                </a:lnTo>
                                <a:lnTo>
                                  <a:pt x="70" y="71"/>
                                </a:lnTo>
                                <a:lnTo>
                                  <a:pt x="66" y="75"/>
                                </a:lnTo>
                                <a:lnTo>
                                  <a:pt x="58" y="75"/>
                                </a:lnTo>
                                <a:lnTo>
                                  <a:pt x="52" y="73"/>
                                </a:lnTo>
                                <a:lnTo>
                                  <a:pt x="44" y="69"/>
                                </a:lnTo>
                                <a:lnTo>
                                  <a:pt x="37" y="65"/>
                                </a:lnTo>
                                <a:lnTo>
                                  <a:pt x="29" y="60"/>
                                </a:lnTo>
                                <a:lnTo>
                                  <a:pt x="21" y="54"/>
                                </a:lnTo>
                                <a:lnTo>
                                  <a:pt x="13" y="46"/>
                                </a:lnTo>
                                <a:lnTo>
                                  <a:pt x="8" y="40"/>
                                </a:lnTo>
                                <a:lnTo>
                                  <a:pt x="4" y="35"/>
                                </a:lnTo>
                                <a:lnTo>
                                  <a:pt x="2" y="27"/>
                                </a:lnTo>
                                <a:lnTo>
                                  <a:pt x="0" y="19"/>
                                </a:lnTo>
                                <a:lnTo>
                                  <a:pt x="2" y="13"/>
                                </a:lnTo>
                                <a:lnTo>
                                  <a:pt x="4" y="8"/>
                                </a:lnTo>
                                <a:lnTo>
                                  <a:pt x="6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8" y="6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88975" y="558800"/>
                            <a:ext cx="65088" cy="49213"/>
                          </a:xfrm>
                          <a:custGeom>
                            <a:avLst/>
                            <a:gdLst>
                              <a:gd name="T0" fmla="*/ 33 w 82"/>
                              <a:gd name="T1" fmla="*/ 0 h 61"/>
                              <a:gd name="T2" fmla="*/ 72 w 82"/>
                              <a:gd name="T3" fmla="*/ 9 h 61"/>
                              <a:gd name="T4" fmla="*/ 72 w 82"/>
                              <a:gd name="T5" fmla="*/ 9 h 61"/>
                              <a:gd name="T6" fmla="*/ 76 w 82"/>
                              <a:gd name="T7" fmla="*/ 13 h 61"/>
                              <a:gd name="T8" fmla="*/ 78 w 82"/>
                              <a:gd name="T9" fmla="*/ 19 h 61"/>
                              <a:gd name="T10" fmla="*/ 82 w 82"/>
                              <a:gd name="T11" fmla="*/ 27 h 61"/>
                              <a:gd name="T12" fmla="*/ 82 w 82"/>
                              <a:gd name="T13" fmla="*/ 34 h 61"/>
                              <a:gd name="T14" fmla="*/ 82 w 82"/>
                              <a:gd name="T15" fmla="*/ 42 h 61"/>
                              <a:gd name="T16" fmla="*/ 80 w 82"/>
                              <a:gd name="T17" fmla="*/ 50 h 61"/>
                              <a:gd name="T18" fmla="*/ 76 w 82"/>
                              <a:gd name="T19" fmla="*/ 56 h 61"/>
                              <a:gd name="T20" fmla="*/ 70 w 82"/>
                              <a:gd name="T21" fmla="*/ 57 h 61"/>
                              <a:gd name="T22" fmla="*/ 66 w 82"/>
                              <a:gd name="T23" fmla="*/ 59 h 61"/>
                              <a:gd name="T24" fmla="*/ 60 w 82"/>
                              <a:gd name="T25" fmla="*/ 61 h 61"/>
                              <a:gd name="T26" fmla="*/ 56 w 82"/>
                              <a:gd name="T27" fmla="*/ 61 h 61"/>
                              <a:gd name="T28" fmla="*/ 51 w 82"/>
                              <a:gd name="T29" fmla="*/ 61 h 61"/>
                              <a:gd name="T30" fmla="*/ 47 w 82"/>
                              <a:gd name="T31" fmla="*/ 59 h 61"/>
                              <a:gd name="T32" fmla="*/ 41 w 82"/>
                              <a:gd name="T33" fmla="*/ 59 h 61"/>
                              <a:gd name="T34" fmla="*/ 37 w 82"/>
                              <a:gd name="T35" fmla="*/ 57 h 61"/>
                              <a:gd name="T36" fmla="*/ 27 w 82"/>
                              <a:gd name="T37" fmla="*/ 54 h 61"/>
                              <a:gd name="T38" fmla="*/ 20 w 82"/>
                              <a:gd name="T39" fmla="*/ 50 h 61"/>
                              <a:gd name="T40" fmla="*/ 12 w 82"/>
                              <a:gd name="T41" fmla="*/ 48 h 61"/>
                              <a:gd name="T42" fmla="*/ 10 w 82"/>
                              <a:gd name="T43" fmla="*/ 46 h 61"/>
                              <a:gd name="T44" fmla="*/ 6 w 82"/>
                              <a:gd name="T45" fmla="*/ 42 h 61"/>
                              <a:gd name="T46" fmla="*/ 4 w 82"/>
                              <a:gd name="T47" fmla="*/ 38 h 61"/>
                              <a:gd name="T48" fmla="*/ 2 w 82"/>
                              <a:gd name="T49" fmla="*/ 34 h 61"/>
                              <a:gd name="T50" fmla="*/ 2 w 82"/>
                              <a:gd name="T51" fmla="*/ 30 h 61"/>
                              <a:gd name="T52" fmla="*/ 0 w 82"/>
                              <a:gd name="T53" fmla="*/ 25 h 61"/>
                              <a:gd name="T54" fmla="*/ 0 w 82"/>
                              <a:gd name="T55" fmla="*/ 21 h 61"/>
                              <a:gd name="T56" fmla="*/ 0 w 82"/>
                              <a:gd name="T57" fmla="*/ 17 h 61"/>
                              <a:gd name="T58" fmla="*/ 33 w 82"/>
                              <a:gd name="T59" fmla="*/ 0 h 61"/>
                              <a:gd name="T60" fmla="*/ 33 w 82"/>
                              <a:gd name="T6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2" h="61">
                                <a:moveTo>
                                  <a:pt x="33" y="0"/>
                                </a:move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6" y="13"/>
                                </a:lnTo>
                                <a:lnTo>
                                  <a:pt x="78" y="19"/>
                                </a:lnTo>
                                <a:lnTo>
                                  <a:pt x="82" y="27"/>
                                </a:lnTo>
                                <a:lnTo>
                                  <a:pt x="82" y="34"/>
                                </a:lnTo>
                                <a:lnTo>
                                  <a:pt x="82" y="42"/>
                                </a:lnTo>
                                <a:lnTo>
                                  <a:pt x="80" y="50"/>
                                </a:lnTo>
                                <a:lnTo>
                                  <a:pt x="76" y="56"/>
                                </a:lnTo>
                                <a:lnTo>
                                  <a:pt x="70" y="57"/>
                                </a:lnTo>
                                <a:lnTo>
                                  <a:pt x="66" y="59"/>
                                </a:lnTo>
                                <a:lnTo>
                                  <a:pt x="60" y="61"/>
                                </a:lnTo>
                                <a:lnTo>
                                  <a:pt x="56" y="61"/>
                                </a:lnTo>
                                <a:lnTo>
                                  <a:pt x="51" y="61"/>
                                </a:lnTo>
                                <a:lnTo>
                                  <a:pt x="47" y="59"/>
                                </a:lnTo>
                                <a:lnTo>
                                  <a:pt x="41" y="59"/>
                                </a:lnTo>
                                <a:lnTo>
                                  <a:pt x="37" y="57"/>
                                </a:lnTo>
                                <a:lnTo>
                                  <a:pt x="27" y="54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10" y="46"/>
                                </a:lnTo>
                                <a:lnTo>
                                  <a:pt x="6" y="42"/>
                                </a:lnTo>
                                <a:lnTo>
                                  <a:pt x="4" y="38"/>
                                </a:lnTo>
                                <a:lnTo>
                                  <a:pt x="2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47700" y="947738"/>
                            <a:ext cx="66675" cy="42863"/>
                          </a:xfrm>
                          <a:custGeom>
                            <a:avLst/>
                            <a:gdLst>
                              <a:gd name="T0" fmla="*/ 25 w 83"/>
                              <a:gd name="T1" fmla="*/ 0 h 54"/>
                              <a:gd name="T2" fmla="*/ 68 w 83"/>
                              <a:gd name="T3" fmla="*/ 2 h 54"/>
                              <a:gd name="T4" fmla="*/ 68 w 83"/>
                              <a:gd name="T5" fmla="*/ 4 h 54"/>
                              <a:gd name="T6" fmla="*/ 72 w 83"/>
                              <a:gd name="T7" fmla="*/ 6 h 54"/>
                              <a:gd name="T8" fmla="*/ 74 w 83"/>
                              <a:gd name="T9" fmla="*/ 12 h 54"/>
                              <a:gd name="T10" fmla="*/ 77 w 83"/>
                              <a:gd name="T11" fmla="*/ 20 h 54"/>
                              <a:gd name="T12" fmla="*/ 81 w 83"/>
                              <a:gd name="T13" fmla="*/ 25 h 54"/>
                              <a:gd name="T14" fmla="*/ 83 w 83"/>
                              <a:gd name="T15" fmla="*/ 33 h 54"/>
                              <a:gd name="T16" fmla="*/ 83 w 83"/>
                              <a:gd name="T17" fmla="*/ 39 h 54"/>
                              <a:gd name="T18" fmla="*/ 81 w 83"/>
                              <a:gd name="T19" fmla="*/ 45 h 54"/>
                              <a:gd name="T20" fmla="*/ 77 w 83"/>
                              <a:gd name="T21" fmla="*/ 47 h 54"/>
                              <a:gd name="T22" fmla="*/ 72 w 83"/>
                              <a:gd name="T23" fmla="*/ 50 h 54"/>
                              <a:gd name="T24" fmla="*/ 62 w 83"/>
                              <a:gd name="T25" fmla="*/ 52 h 54"/>
                              <a:gd name="T26" fmla="*/ 54 w 83"/>
                              <a:gd name="T27" fmla="*/ 54 h 54"/>
                              <a:gd name="T28" fmla="*/ 48 w 83"/>
                              <a:gd name="T29" fmla="*/ 54 h 54"/>
                              <a:gd name="T30" fmla="*/ 43 w 83"/>
                              <a:gd name="T31" fmla="*/ 54 h 54"/>
                              <a:gd name="T32" fmla="*/ 39 w 83"/>
                              <a:gd name="T33" fmla="*/ 54 h 54"/>
                              <a:gd name="T34" fmla="*/ 33 w 83"/>
                              <a:gd name="T35" fmla="*/ 54 h 54"/>
                              <a:gd name="T36" fmla="*/ 23 w 83"/>
                              <a:gd name="T37" fmla="*/ 54 h 54"/>
                              <a:gd name="T38" fmla="*/ 16 w 83"/>
                              <a:gd name="T39" fmla="*/ 54 h 54"/>
                              <a:gd name="T40" fmla="*/ 8 w 83"/>
                              <a:gd name="T41" fmla="*/ 50 h 54"/>
                              <a:gd name="T42" fmla="*/ 4 w 83"/>
                              <a:gd name="T43" fmla="*/ 47 h 54"/>
                              <a:gd name="T44" fmla="*/ 0 w 83"/>
                              <a:gd name="T45" fmla="*/ 39 h 54"/>
                              <a:gd name="T46" fmla="*/ 0 w 83"/>
                              <a:gd name="T47" fmla="*/ 35 h 54"/>
                              <a:gd name="T48" fmla="*/ 0 w 83"/>
                              <a:gd name="T49" fmla="*/ 27 h 54"/>
                              <a:gd name="T50" fmla="*/ 0 w 83"/>
                              <a:gd name="T51" fmla="*/ 23 h 54"/>
                              <a:gd name="T52" fmla="*/ 2 w 83"/>
                              <a:gd name="T53" fmla="*/ 20 h 54"/>
                              <a:gd name="T54" fmla="*/ 2 w 83"/>
                              <a:gd name="T55" fmla="*/ 18 h 54"/>
                              <a:gd name="T56" fmla="*/ 25 w 83"/>
                              <a:gd name="T57" fmla="*/ 0 h 54"/>
                              <a:gd name="T58" fmla="*/ 25 w 83"/>
                              <a:gd name="T5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" h="54">
                                <a:moveTo>
                                  <a:pt x="25" y="0"/>
                                </a:moveTo>
                                <a:lnTo>
                                  <a:pt x="68" y="2"/>
                                </a:lnTo>
                                <a:lnTo>
                                  <a:pt x="68" y="4"/>
                                </a:lnTo>
                                <a:lnTo>
                                  <a:pt x="72" y="6"/>
                                </a:lnTo>
                                <a:lnTo>
                                  <a:pt x="74" y="12"/>
                                </a:lnTo>
                                <a:lnTo>
                                  <a:pt x="77" y="20"/>
                                </a:lnTo>
                                <a:lnTo>
                                  <a:pt x="81" y="25"/>
                                </a:lnTo>
                                <a:lnTo>
                                  <a:pt x="83" y="33"/>
                                </a:lnTo>
                                <a:lnTo>
                                  <a:pt x="83" y="39"/>
                                </a:lnTo>
                                <a:lnTo>
                                  <a:pt x="81" y="45"/>
                                </a:lnTo>
                                <a:lnTo>
                                  <a:pt x="77" y="47"/>
                                </a:lnTo>
                                <a:lnTo>
                                  <a:pt x="72" y="50"/>
                                </a:lnTo>
                                <a:lnTo>
                                  <a:pt x="62" y="52"/>
                                </a:lnTo>
                                <a:lnTo>
                                  <a:pt x="54" y="54"/>
                                </a:lnTo>
                                <a:lnTo>
                                  <a:pt x="48" y="54"/>
                                </a:lnTo>
                                <a:lnTo>
                                  <a:pt x="43" y="54"/>
                                </a:lnTo>
                                <a:lnTo>
                                  <a:pt x="39" y="54"/>
                                </a:lnTo>
                                <a:lnTo>
                                  <a:pt x="33" y="54"/>
                                </a:lnTo>
                                <a:lnTo>
                                  <a:pt x="23" y="54"/>
                                </a:lnTo>
                                <a:lnTo>
                                  <a:pt x="16" y="54"/>
                                </a:lnTo>
                                <a:lnTo>
                                  <a:pt x="8" y="50"/>
                                </a:lnTo>
                                <a:lnTo>
                                  <a:pt x="4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63625" y="846138"/>
                            <a:ext cx="63500" cy="50800"/>
                          </a:xfrm>
                          <a:custGeom>
                            <a:avLst/>
                            <a:gdLst>
                              <a:gd name="T0" fmla="*/ 43 w 79"/>
                              <a:gd name="T1" fmla="*/ 0 h 64"/>
                              <a:gd name="T2" fmla="*/ 78 w 79"/>
                              <a:gd name="T3" fmla="*/ 14 h 64"/>
                              <a:gd name="T4" fmla="*/ 78 w 79"/>
                              <a:gd name="T5" fmla="*/ 15 h 64"/>
                              <a:gd name="T6" fmla="*/ 78 w 79"/>
                              <a:gd name="T7" fmla="*/ 21 h 64"/>
                              <a:gd name="T8" fmla="*/ 78 w 79"/>
                              <a:gd name="T9" fmla="*/ 27 h 64"/>
                              <a:gd name="T10" fmla="*/ 79 w 79"/>
                              <a:gd name="T11" fmla="*/ 37 h 64"/>
                              <a:gd name="T12" fmla="*/ 78 w 79"/>
                              <a:gd name="T13" fmla="*/ 46 h 64"/>
                              <a:gd name="T14" fmla="*/ 78 w 79"/>
                              <a:gd name="T15" fmla="*/ 54 h 64"/>
                              <a:gd name="T16" fmla="*/ 76 w 79"/>
                              <a:gd name="T17" fmla="*/ 60 h 64"/>
                              <a:gd name="T18" fmla="*/ 72 w 79"/>
                              <a:gd name="T19" fmla="*/ 64 h 64"/>
                              <a:gd name="T20" fmla="*/ 66 w 79"/>
                              <a:gd name="T21" fmla="*/ 64 h 64"/>
                              <a:gd name="T22" fmla="*/ 58 w 79"/>
                              <a:gd name="T23" fmla="*/ 64 h 64"/>
                              <a:gd name="T24" fmla="*/ 50 w 79"/>
                              <a:gd name="T25" fmla="*/ 62 h 64"/>
                              <a:gd name="T26" fmla="*/ 43 w 79"/>
                              <a:gd name="T27" fmla="*/ 60 h 64"/>
                              <a:gd name="T28" fmla="*/ 33 w 79"/>
                              <a:gd name="T29" fmla="*/ 54 h 64"/>
                              <a:gd name="T30" fmla="*/ 23 w 79"/>
                              <a:gd name="T31" fmla="*/ 50 h 64"/>
                              <a:gd name="T32" fmla="*/ 16 w 79"/>
                              <a:gd name="T33" fmla="*/ 44 h 64"/>
                              <a:gd name="T34" fmla="*/ 8 w 79"/>
                              <a:gd name="T35" fmla="*/ 41 h 64"/>
                              <a:gd name="T36" fmla="*/ 2 w 79"/>
                              <a:gd name="T37" fmla="*/ 33 h 64"/>
                              <a:gd name="T38" fmla="*/ 0 w 79"/>
                              <a:gd name="T39" fmla="*/ 27 h 64"/>
                              <a:gd name="T40" fmla="*/ 0 w 79"/>
                              <a:gd name="T41" fmla="*/ 21 h 64"/>
                              <a:gd name="T42" fmla="*/ 2 w 79"/>
                              <a:gd name="T43" fmla="*/ 15 h 64"/>
                              <a:gd name="T44" fmla="*/ 4 w 79"/>
                              <a:gd name="T45" fmla="*/ 10 h 64"/>
                              <a:gd name="T46" fmla="*/ 6 w 79"/>
                              <a:gd name="T47" fmla="*/ 6 h 64"/>
                              <a:gd name="T48" fmla="*/ 8 w 79"/>
                              <a:gd name="T49" fmla="*/ 4 h 64"/>
                              <a:gd name="T50" fmla="*/ 10 w 79"/>
                              <a:gd name="T51" fmla="*/ 4 h 64"/>
                              <a:gd name="T52" fmla="*/ 43 w 79"/>
                              <a:gd name="T53" fmla="*/ 0 h 64"/>
                              <a:gd name="T54" fmla="*/ 43 w 79"/>
                              <a:gd name="T5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3" y="0"/>
                                </a:moveTo>
                                <a:lnTo>
                                  <a:pt x="78" y="14"/>
                                </a:lnTo>
                                <a:lnTo>
                                  <a:pt x="78" y="15"/>
                                </a:lnTo>
                                <a:lnTo>
                                  <a:pt x="78" y="21"/>
                                </a:lnTo>
                                <a:lnTo>
                                  <a:pt x="78" y="27"/>
                                </a:lnTo>
                                <a:lnTo>
                                  <a:pt x="79" y="37"/>
                                </a:lnTo>
                                <a:lnTo>
                                  <a:pt x="78" y="46"/>
                                </a:lnTo>
                                <a:lnTo>
                                  <a:pt x="78" y="54"/>
                                </a:lnTo>
                                <a:lnTo>
                                  <a:pt x="76" y="60"/>
                                </a:lnTo>
                                <a:lnTo>
                                  <a:pt x="72" y="64"/>
                                </a:lnTo>
                                <a:lnTo>
                                  <a:pt x="66" y="64"/>
                                </a:lnTo>
                                <a:lnTo>
                                  <a:pt x="58" y="64"/>
                                </a:lnTo>
                                <a:lnTo>
                                  <a:pt x="50" y="62"/>
                                </a:lnTo>
                                <a:lnTo>
                                  <a:pt x="43" y="60"/>
                                </a:lnTo>
                                <a:lnTo>
                                  <a:pt x="33" y="54"/>
                                </a:lnTo>
                                <a:lnTo>
                                  <a:pt x="23" y="50"/>
                                </a:lnTo>
                                <a:lnTo>
                                  <a:pt x="16" y="44"/>
                                </a:lnTo>
                                <a:lnTo>
                                  <a:pt x="8" y="41"/>
                                </a:lnTo>
                                <a:lnTo>
                                  <a:pt x="2" y="33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2" y="15"/>
                                </a:lnTo>
                                <a:lnTo>
                                  <a:pt x="4" y="10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30250" y="1131888"/>
                            <a:ext cx="542925" cy="131763"/>
                          </a:xfrm>
                          <a:custGeom>
                            <a:avLst/>
                            <a:gdLst>
                              <a:gd name="T0" fmla="*/ 56 w 682"/>
                              <a:gd name="T1" fmla="*/ 3 h 165"/>
                              <a:gd name="T2" fmla="*/ 75 w 682"/>
                              <a:gd name="T3" fmla="*/ 5 h 165"/>
                              <a:gd name="T4" fmla="*/ 100 w 682"/>
                              <a:gd name="T5" fmla="*/ 9 h 165"/>
                              <a:gd name="T6" fmla="*/ 131 w 682"/>
                              <a:gd name="T7" fmla="*/ 13 h 165"/>
                              <a:gd name="T8" fmla="*/ 168 w 682"/>
                              <a:gd name="T9" fmla="*/ 19 h 165"/>
                              <a:gd name="T10" fmla="*/ 206 w 682"/>
                              <a:gd name="T11" fmla="*/ 23 h 165"/>
                              <a:gd name="T12" fmla="*/ 249 w 682"/>
                              <a:gd name="T13" fmla="*/ 28 h 165"/>
                              <a:gd name="T14" fmla="*/ 292 w 682"/>
                              <a:gd name="T15" fmla="*/ 32 h 165"/>
                              <a:gd name="T16" fmla="*/ 336 w 682"/>
                              <a:gd name="T17" fmla="*/ 36 h 165"/>
                              <a:gd name="T18" fmla="*/ 380 w 682"/>
                              <a:gd name="T19" fmla="*/ 38 h 165"/>
                              <a:gd name="T20" fmla="*/ 423 w 682"/>
                              <a:gd name="T21" fmla="*/ 42 h 165"/>
                              <a:gd name="T22" fmla="*/ 462 w 682"/>
                              <a:gd name="T23" fmla="*/ 44 h 165"/>
                              <a:gd name="T24" fmla="*/ 500 w 682"/>
                              <a:gd name="T25" fmla="*/ 44 h 165"/>
                              <a:gd name="T26" fmla="*/ 533 w 682"/>
                              <a:gd name="T27" fmla="*/ 42 h 165"/>
                              <a:gd name="T28" fmla="*/ 562 w 682"/>
                              <a:gd name="T29" fmla="*/ 38 h 165"/>
                              <a:gd name="T30" fmla="*/ 585 w 682"/>
                              <a:gd name="T31" fmla="*/ 36 h 165"/>
                              <a:gd name="T32" fmla="*/ 605 w 682"/>
                              <a:gd name="T33" fmla="*/ 34 h 165"/>
                              <a:gd name="T34" fmla="*/ 638 w 682"/>
                              <a:gd name="T35" fmla="*/ 40 h 165"/>
                              <a:gd name="T36" fmla="*/ 663 w 682"/>
                              <a:gd name="T37" fmla="*/ 52 h 165"/>
                              <a:gd name="T38" fmla="*/ 676 w 682"/>
                              <a:gd name="T39" fmla="*/ 71 h 165"/>
                              <a:gd name="T40" fmla="*/ 682 w 682"/>
                              <a:gd name="T41" fmla="*/ 90 h 165"/>
                              <a:gd name="T42" fmla="*/ 678 w 682"/>
                              <a:gd name="T43" fmla="*/ 111 h 165"/>
                              <a:gd name="T44" fmla="*/ 669 w 682"/>
                              <a:gd name="T45" fmla="*/ 131 h 165"/>
                              <a:gd name="T46" fmla="*/ 655 w 682"/>
                              <a:gd name="T47" fmla="*/ 148 h 165"/>
                              <a:gd name="T48" fmla="*/ 630 w 682"/>
                              <a:gd name="T49" fmla="*/ 160 h 165"/>
                              <a:gd name="T50" fmla="*/ 597 w 682"/>
                              <a:gd name="T51" fmla="*/ 165 h 165"/>
                              <a:gd name="T52" fmla="*/ 578 w 682"/>
                              <a:gd name="T53" fmla="*/ 165 h 165"/>
                              <a:gd name="T54" fmla="*/ 556 w 682"/>
                              <a:gd name="T55" fmla="*/ 165 h 165"/>
                              <a:gd name="T56" fmla="*/ 535 w 682"/>
                              <a:gd name="T57" fmla="*/ 165 h 165"/>
                              <a:gd name="T58" fmla="*/ 516 w 682"/>
                              <a:gd name="T59" fmla="*/ 165 h 165"/>
                              <a:gd name="T60" fmla="*/ 493 w 682"/>
                              <a:gd name="T61" fmla="*/ 161 h 165"/>
                              <a:gd name="T62" fmla="*/ 469 w 682"/>
                              <a:gd name="T63" fmla="*/ 158 h 165"/>
                              <a:gd name="T64" fmla="*/ 446 w 682"/>
                              <a:gd name="T65" fmla="*/ 154 h 165"/>
                              <a:gd name="T66" fmla="*/ 425 w 682"/>
                              <a:gd name="T67" fmla="*/ 148 h 165"/>
                              <a:gd name="T68" fmla="*/ 404 w 682"/>
                              <a:gd name="T69" fmla="*/ 142 h 165"/>
                              <a:gd name="T70" fmla="*/ 382 w 682"/>
                              <a:gd name="T71" fmla="*/ 136 h 165"/>
                              <a:gd name="T72" fmla="*/ 363 w 682"/>
                              <a:gd name="T73" fmla="*/ 131 h 165"/>
                              <a:gd name="T74" fmla="*/ 328 w 682"/>
                              <a:gd name="T75" fmla="*/ 117 h 165"/>
                              <a:gd name="T76" fmla="*/ 293 w 682"/>
                              <a:gd name="T77" fmla="*/ 106 h 165"/>
                              <a:gd name="T78" fmla="*/ 261 w 682"/>
                              <a:gd name="T79" fmla="*/ 96 h 165"/>
                              <a:gd name="T80" fmla="*/ 228 w 682"/>
                              <a:gd name="T81" fmla="*/ 88 h 165"/>
                              <a:gd name="T82" fmla="*/ 195 w 682"/>
                              <a:gd name="T83" fmla="*/ 82 h 165"/>
                              <a:gd name="T84" fmla="*/ 162 w 682"/>
                              <a:gd name="T85" fmla="*/ 77 h 165"/>
                              <a:gd name="T86" fmla="*/ 129 w 682"/>
                              <a:gd name="T87" fmla="*/ 73 h 165"/>
                              <a:gd name="T88" fmla="*/ 96 w 682"/>
                              <a:gd name="T89" fmla="*/ 67 h 165"/>
                              <a:gd name="T90" fmla="*/ 61 w 682"/>
                              <a:gd name="T91" fmla="*/ 63 h 165"/>
                              <a:gd name="T92" fmla="*/ 34 w 682"/>
                              <a:gd name="T93" fmla="*/ 53 h 165"/>
                              <a:gd name="T94" fmla="*/ 9 w 682"/>
                              <a:gd name="T95" fmla="*/ 36 h 165"/>
                              <a:gd name="T96" fmla="*/ 1 w 682"/>
                              <a:gd name="T97" fmla="*/ 13 h 165"/>
                              <a:gd name="T98" fmla="*/ 19 w 682"/>
                              <a:gd name="T99" fmla="*/ 0 h 165"/>
                              <a:gd name="T100" fmla="*/ 38 w 682"/>
                              <a:gd name="T101" fmla="*/ 1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2" h="165">
                                <a:moveTo>
                                  <a:pt x="38" y="1"/>
                                </a:moveTo>
                                <a:lnTo>
                                  <a:pt x="42" y="1"/>
                                </a:lnTo>
                                <a:lnTo>
                                  <a:pt x="48" y="1"/>
                                </a:lnTo>
                                <a:lnTo>
                                  <a:pt x="56" y="3"/>
                                </a:lnTo>
                                <a:lnTo>
                                  <a:pt x="58" y="3"/>
                                </a:lnTo>
                                <a:lnTo>
                                  <a:pt x="63" y="3"/>
                                </a:lnTo>
                                <a:lnTo>
                                  <a:pt x="67" y="3"/>
                                </a:lnTo>
                                <a:lnTo>
                                  <a:pt x="75" y="5"/>
                                </a:lnTo>
                                <a:lnTo>
                                  <a:pt x="79" y="5"/>
                                </a:lnTo>
                                <a:lnTo>
                                  <a:pt x="87" y="7"/>
                                </a:lnTo>
                                <a:lnTo>
                                  <a:pt x="92" y="7"/>
                                </a:lnTo>
                                <a:lnTo>
                                  <a:pt x="100" y="9"/>
                                </a:lnTo>
                                <a:lnTo>
                                  <a:pt x="108" y="9"/>
                                </a:lnTo>
                                <a:lnTo>
                                  <a:pt x="116" y="11"/>
                                </a:lnTo>
                                <a:lnTo>
                                  <a:pt x="123" y="11"/>
                                </a:lnTo>
                                <a:lnTo>
                                  <a:pt x="131" y="13"/>
                                </a:lnTo>
                                <a:lnTo>
                                  <a:pt x="139" y="15"/>
                                </a:lnTo>
                                <a:lnTo>
                                  <a:pt x="148" y="15"/>
                                </a:lnTo>
                                <a:lnTo>
                                  <a:pt x="158" y="17"/>
                                </a:lnTo>
                                <a:lnTo>
                                  <a:pt x="168" y="19"/>
                                </a:lnTo>
                                <a:lnTo>
                                  <a:pt x="176" y="19"/>
                                </a:lnTo>
                                <a:lnTo>
                                  <a:pt x="185" y="21"/>
                                </a:lnTo>
                                <a:lnTo>
                                  <a:pt x="197" y="21"/>
                                </a:lnTo>
                                <a:lnTo>
                                  <a:pt x="206" y="23"/>
                                </a:lnTo>
                                <a:lnTo>
                                  <a:pt x="216" y="25"/>
                                </a:lnTo>
                                <a:lnTo>
                                  <a:pt x="228" y="26"/>
                                </a:lnTo>
                                <a:lnTo>
                                  <a:pt x="237" y="26"/>
                                </a:lnTo>
                                <a:lnTo>
                                  <a:pt x="249" y="28"/>
                                </a:lnTo>
                                <a:lnTo>
                                  <a:pt x="261" y="28"/>
                                </a:lnTo>
                                <a:lnTo>
                                  <a:pt x="270" y="30"/>
                                </a:lnTo>
                                <a:lnTo>
                                  <a:pt x="282" y="30"/>
                                </a:lnTo>
                                <a:lnTo>
                                  <a:pt x="292" y="32"/>
                                </a:lnTo>
                                <a:lnTo>
                                  <a:pt x="303" y="32"/>
                                </a:lnTo>
                                <a:lnTo>
                                  <a:pt x="315" y="34"/>
                                </a:lnTo>
                                <a:lnTo>
                                  <a:pt x="324" y="34"/>
                                </a:lnTo>
                                <a:lnTo>
                                  <a:pt x="336" y="36"/>
                                </a:lnTo>
                                <a:lnTo>
                                  <a:pt x="346" y="36"/>
                                </a:lnTo>
                                <a:lnTo>
                                  <a:pt x="357" y="36"/>
                                </a:lnTo>
                                <a:lnTo>
                                  <a:pt x="369" y="38"/>
                                </a:lnTo>
                                <a:lnTo>
                                  <a:pt x="380" y="38"/>
                                </a:lnTo>
                                <a:lnTo>
                                  <a:pt x="390" y="40"/>
                                </a:lnTo>
                                <a:lnTo>
                                  <a:pt x="402" y="40"/>
                                </a:lnTo>
                                <a:lnTo>
                                  <a:pt x="411" y="42"/>
                                </a:lnTo>
                                <a:lnTo>
                                  <a:pt x="423" y="42"/>
                                </a:lnTo>
                                <a:lnTo>
                                  <a:pt x="433" y="42"/>
                                </a:lnTo>
                                <a:lnTo>
                                  <a:pt x="442" y="42"/>
                                </a:lnTo>
                                <a:lnTo>
                                  <a:pt x="452" y="42"/>
                                </a:lnTo>
                                <a:lnTo>
                                  <a:pt x="462" y="44"/>
                                </a:lnTo>
                                <a:lnTo>
                                  <a:pt x="471" y="44"/>
                                </a:lnTo>
                                <a:lnTo>
                                  <a:pt x="481" y="44"/>
                                </a:lnTo>
                                <a:lnTo>
                                  <a:pt x="491" y="44"/>
                                </a:lnTo>
                                <a:lnTo>
                                  <a:pt x="500" y="44"/>
                                </a:lnTo>
                                <a:lnTo>
                                  <a:pt x="508" y="42"/>
                                </a:lnTo>
                                <a:lnTo>
                                  <a:pt x="516" y="42"/>
                                </a:lnTo>
                                <a:lnTo>
                                  <a:pt x="526" y="42"/>
                                </a:lnTo>
                                <a:lnTo>
                                  <a:pt x="533" y="42"/>
                                </a:lnTo>
                                <a:lnTo>
                                  <a:pt x="541" y="40"/>
                                </a:lnTo>
                                <a:lnTo>
                                  <a:pt x="547" y="40"/>
                                </a:lnTo>
                                <a:lnTo>
                                  <a:pt x="555" y="38"/>
                                </a:lnTo>
                                <a:lnTo>
                                  <a:pt x="562" y="38"/>
                                </a:lnTo>
                                <a:lnTo>
                                  <a:pt x="566" y="36"/>
                                </a:lnTo>
                                <a:lnTo>
                                  <a:pt x="574" y="36"/>
                                </a:lnTo>
                                <a:lnTo>
                                  <a:pt x="578" y="36"/>
                                </a:lnTo>
                                <a:lnTo>
                                  <a:pt x="585" y="36"/>
                                </a:lnTo>
                                <a:lnTo>
                                  <a:pt x="589" y="34"/>
                                </a:lnTo>
                                <a:lnTo>
                                  <a:pt x="595" y="34"/>
                                </a:lnTo>
                                <a:lnTo>
                                  <a:pt x="599" y="34"/>
                                </a:lnTo>
                                <a:lnTo>
                                  <a:pt x="605" y="34"/>
                                </a:lnTo>
                                <a:lnTo>
                                  <a:pt x="614" y="34"/>
                                </a:lnTo>
                                <a:lnTo>
                                  <a:pt x="622" y="36"/>
                                </a:lnTo>
                                <a:lnTo>
                                  <a:pt x="630" y="36"/>
                                </a:lnTo>
                                <a:lnTo>
                                  <a:pt x="638" y="40"/>
                                </a:lnTo>
                                <a:lnTo>
                                  <a:pt x="645" y="42"/>
                                </a:lnTo>
                                <a:lnTo>
                                  <a:pt x="651" y="46"/>
                                </a:lnTo>
                                <a:lnTo>
                                  <a:pt x="657" y="48"/>
                                </a:lnTo>
                                <a:lnTo>
                                  <a:pt x="663" y="52"/>
                                </a:lnTo>
                                <a:lnTo>
                                  <a:pt x="667" y="55"/>
                                </a:lnTo>
                                <a:lnTo>
                                  <a:pt x="671" y="59"/>
                                </a:lnTo>
                                <a:lnTo>
                                  <a:pt x="673" y="65"/>
                                </a:lnTo>
                                <a:lnTo>
                                  <a:pt x="676" y="71"/>
                                </a:lnTo>
                                <a:lnTo>
                                  <a:pt x="676" y="75"/>
                                </a:lnTo>
                                <a:lnTo>
                                  <a:pt x="678" y="80"/>
                                </a:lnTo>
                                <a:lnTo>
                                  <a:pt x="680" y="84"/>
                                </a:lnTo>
                                <a:lnTo>
                                  <a:pt x="682" y="90"/>
                                </a:lnTo>
                                <a:lnTo>
                                  <a:pt x="680" y="96"/>
                                </a:lnTo>
                                <a:lnTo>
                                  <a:pt x="680" y="102"/>
                                </a:lnTo>
                                <a:lnTo>
                                  <a:pt x="680" y="106"/>
                                </a:lnTo>
                                <a:lnTo>
                                  <a:pt x="678" y="111"/>
                                </a:lnTo>
                                <a:lnTo>
                                  <a:pt x="676" y="115"/>
                                </a:lnTo>
                                <a:lnTo>
                                  <a:pt x="674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7" y="136"/>
                                </a:lnTo>
                                <a:lnTo>
                                  <a:pt x="663" y="140"/>
                                </a:lnTo>
                                <a:lnTo>
                                  <a:pt x="657" y="144"/>
                                </a:lnTo>
                                <a:lnTo>
                                  <a:pt x="655" y="148"/>
                                </a:lnTo>
                                <a:lnTo>
                                  <a:pt x="647" y="152"/>
                                </a:lnTo>
                                <a:lnTo>
                                  <a:pt x="644" y="154"/>
                                </a:lnTo>
                                <a:lnTo>
                                  <a:pt x="636" y="156"/>
                                </a:lnTo>
                                <a:lnTo>
                                  <a:pt x="630" y="160"/>
                                </a:lnTo>
                                <a:lnTo>
                                  <a:pt x="622" y="160"/>
                                </a:lnTo>
                                <a:lnTo>
                                  <a:pt x="614" y="161"/>
                                </a:lnTo>
                                <a:lnTo>
                                  <a:pt x="605" y="163"/>
                                </a:lnTo>
                                <a:lnTo>
                                  <a:pt x="597" y="165"/>
                                </a:lnTo>
                                <a:lnTo>
                                  <a:pt x="591" y="165"/>
                                </a:lnTo>
                                <a:lnTo>
                                  <a:pt x="587" y="165"/>
                                </a:lnTo>
                                <a:lnTo>
                                  <a:pt x="582" y="165"/>
                                </a:lnTo>
                                <a:lnTo>
                                  <a:pt x="578" y="165"/>
                                </a:lnTo>
                                <a:lnTo>
                                  <a:pt x="572" y="165"/>
                                </a:lnTo>
                                <a:lnTo>
                                  <a:pt x="566" y="165"/>
                                </a:lnTo>
                                <a:lnTo>
                                  <a:pt x="562" y="165"/>
                                </a:lnTo>
                                <a:lnTo>
                                  <a:pt x="556" y="165"/>
                                </a:lnTo>
                                <a:lnTo>
                                  <a:pt x="553" y="165"/>
                                </a:lnTo>
                                <a:lnTo>
                                  <a:pt x="547" y="165"/>
                                </a:lnTo>
                                <a:lnTo>
                                  <a:pt x="541" y="165"/>
                                </a:lnTo>
                                <a:lnTo>
                                  <a:pt x="535" y="165"/>
                                </a:lnTo>
                                <a:lnTo>
                                  <a:pt x="531" y="165"/>
                                </a:lnTo>
                                <a:lnTo>
                                  <a:pt x="526" y="165"/>
                                </a:lnTo>
                                <a:lnTo>
                                  <a:pt x="520" y="165"/>
                                </a:lnTo>
                                <a:lnTo>
                                  <a:pt x="516" y="165"/>
                                </a:lnTo>
                                <a:lnTo>
                                  <a:pt x="508" y="163"/>
                                </a:lnTo>
                                <a:lnTo>
                                  <a:pt x="502" y="163"/>
                                </a:lnTo>
                                <a:lnTo>
                                  <a:pt x="497" y="161"/>
                                </a:lnTo>
                                <a:lnTo>
                                  <a:pt x="493" y="161"/>
                                </a:lnTo>
                                <a:lnTo>
                                  <a:pt x="487" y="160"/>
                                </a:lnTo>
                                <a:lnTo>
                                  <a:pt x="479" y="160"/>
                                </a:lnTo>
                                <a:lnTo>
                                  <a:pt x="475" y="158"/>
                                </a:lnTo>
                                <a:lnTo>
                                  <a:pt x="469" y="158"/>
                                </a:lnTo>
                                <a:lnTo>
                                  <a:pt x="464" y="156"/>
                                </a:lnTo>
                                <a:lnTo>
                                  <a:pt x="458" y="156"/>
                                </a:lnTo>
                                <a:lnTo>
                                  <a:pt x="452" y="154"/>
                                </a:lnTo>
                                <a:lnTo>
                                  <a:pt x="446" y="154"/>
                                </a:lnTo>
                                <a:lnTo>
                                  <a:pt x="440" y="152"/>
                                </a:lnTo>
                                <a:lnTo>
                                  <a:pt x="435" y="150"/>
                                </a:lnTo>
                                <a:lnTo>
                                  <a:pt x="431" y="150"/>
                                </a:lnTo>
                                <a:lnTo>
                                  <a:pt x="425" y="148"/>
                                </a:lnTo>
                                <a:lnTo>
                                  <a:pt x="419" y="146"/>
                                </a:lnTo>
                                <a:lnTo>
                                  <a:pt x="413" y="146"/>
                                </a:lnTo>
                                <a:lnTo>
                                  <a:pt x="408" y="144"/>
                                </a:lnTo>
                                <a:lnTo>
                                  <a:pt x="404" y="142"/>
                                </a:lnTo>
                                <a:lnTo>
                                  <a:pt x="398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86" y="138"/>
                                </a:lnTo>
                                <a:lnTo>
                                  <a:pt x="382" y="136"/>
                                </a:lnTo>
                                <a:lnTo>
                                  <a:pt x="377" y="136"/>
                                </a:lnTo>
                                <a:lnTo>
                                  <a:pt x="373" y="134"/>
                                </a:lnTo>
                                <a:lnTo>
                                  <a:pt x="367" y="133"/>
                                </a:lnTo>
                                <a:lnTo>
                                  <a:pt x="363" y="131"/>
                                </a:lnTo>
                                <a:lnTo>
                                  <a:pt x="353" y="127"/>
                                </a:lnTo>
                                <a:lnTo>
                                  <a:pt x="346" y="125"/>
                                </a:lnTo>
                                <a:lnTo>
                                  <a:pt x="336" y="121"/>
                                </a:lnTo>
                                <a:lnTo>
                                  <a:pt x="328" y="117"/>
                                </a:lnTo>
                                <a:lnTo>
                                  <a:pt x="319" y="115"/>
                                </a:lnTo>
                                <a:lnTo>
                                  <a:pt x="311" y="111"/>
                                </a:lnTo>
                                <a:lnTo>
                                  <a:pt x="303" y="109"/>
                                </a:lnTo>
                                <a:lnTo>
                                  <a:pt x="293" y="106"/>
                                </a:lnTo>
                                <a:lnTo>
                                  <a:pt x="286" y="104"/>
                                </a:lnTo>
                                <a:lnTo>
                                  <a:pt x="278" y="102"/>
                                </a:lnTo>
                                <a:lnTo>
                                  <a:pt x="268" y="98"/>
                                </a:lnTo>
                                <a:lnTo>
                                  <a:pt x="261" y="96"/>
                                </a:lnTo>
                                <a:lnTo>
                                  <a:pt x="253" y="94"/>
                                </a:lnTo>
                                <a:lnTo>
                                  <a:pt x="245" y="92"/>
                                </a:lnTo>
                                <a:lnTo>
                                  <a:pt x="235" y="90"/>
                                </a:lnTo>
                                <a:lnTo>
                                  <a:pt x="228" y="88"/>
                                </a:lnTo>
                                <a:lnTo>
                                  <a:pt x="220" y="86"/>
                                </a:lnTo>
                                <a:lnTo>
                                  <a:pt x="212" y="86"/>
                                </a:lnTo>
                                <a:lnTo>
                                  <a:pt x="205" y="84"/>
                                </a:lnTo>
                                <a:lnTo>
                                  <a:pt x="195" y="82"/>
                                </a:lnTo>
                                <a:lnTo>
                                  <a:pt x="187" y="80"/>
                                </a:lnTo>
                                <a:lnTo>
                                  <a:pt x="179" y="80"/>
                                </a:lnTo>
                                <a:lnTo>
                                  <a:pt x="170" y="79"/>
                                </a:lnTo>
                                <a:lnTo>
                                  <a:pt x="162" y="77"/>
                                </a:lnTo>
                                <a:lnTo>
                                  <a:pt x="154" y="75"/>
                                </a:lnTo>
                                <a:lnTo>
                                  <a:pt x="146" y="75"/>
                                </a:lnTo>
                                <a:lnTo>
                                  <a:pt x="137" y="73"/>
                                </a:lnTo>
                                <a:lnTo>
                                  <a:pt x="129" y="73"/>
                                </a:lnTo>
                                <a:lnTo>
                                  <a:pt x="119" y="71"/>
                                </a:lnTo>
                                <a:lnTo>
                                  <a:pt x="112" y="69"/>
                                </a:lnTo>
                                <a:lnTo>
                                  <a:pt x="104" y="67"/>
                                </a:lnTo>
                                <a:lnTo>
                                  <a:pt x="96" y="67"/>
                                </a:lnTo>
                                <a:lnTo>
                                  <a:pt x="87" y="65"/>
                                </a:lnTo>
                                <a:lnTo>
                                  <a:pt x="79" y="65"/>
                                </a:lnTo>
                                <a:lnTo>
                                  <a:pt x="69" y="65"/>
                                </a:lnTo>
                                <a:lnTo>
                                  <a:pt x="61" y="63"/>
                                </a:lnTo>
                                <a:lnTo>
                                  <a:pt x="54" y="59"/>
                                </a:lnTo>
                                <a:lnTo>
                                  <a:pt x="48" y="57"/>
                                </a:lnTo>
                                <a:lnTo>
                                  <a:pt x="40" y="55"/>
                                </a:lnTo>
                                <a:lnTo>
                                  <a:pt x="34" y="53"/>
                                </a:lnTo>
                                <a:lnTo>
                                  <a:pt x="29" y="50"/>
                                </a:lnTo>
                                <a:lnTo>
                                  <a:pt x="25" y="48"/>
                                </a:lnTo>
                                <a:lnTo>
                                  <a:pt x="15" y="42"/>
                                </a:lnTo>
                                <a:lnTo>
                                  <a:pt x="9" y="36"/>
                                </a:lnTo>
                                <a:lnTo>
                                  <a:pt x="3" y="30"/>
                                </a:lnTo>
                                <a:lnTo>
                                  <a:pt x="1" y="25"/>
                                </a:lnTo>
                                <a:lnTo>
                                  <a:pt x="0" y="19"/>
                                </a:lnTo>
                                <a:lnTo>
                                  <a:pt x="1" y="13"/>
                                </a:lnTo>
                                <a:lnTo>
                                  <a:pt x="3" y="7"/>
                                </a:lnTo>
                                <a:lnTo>
                                  <a:pt x="5" y="3"/>
                                </a:lnTo>
                                <a:lnTo>
                                  <a:pt x="11" y="1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1"/>
                                </a:lnTo>
                                <a:lnTo>
                                  <a:pt x="3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76400" y="1254125"/>
                            <a:ext cx="247650" cy="415925"/>
                          </a:xfrm>
                          <a:custGeom>
                            <a:avLst/>
                            <a:gdLst>
                              <a:gd name="T0" fmla="*/ 29 w 311"/>
                              <a:gd name="T1" fmla="*/ 2 h 522"/>
                              <a:gd name="T2" fmla="*/ 48 w 311"/>
                              <a:gd name="T3" fmla="*/ 0 h 522"/>
                              <a:gd name="T4" fmla="*/ 69 w 311"/>
                              <a:gd name="T5" fmla="*/ 0 h 522"/>
                              <a:gd name="T6" fmla="*/ 93 w 311"/>
                              <a:gd name="T7" fmla="*/ 4 h 522"/>
                              <a:gd name="T8" fmla="*/ 118 w 311"/>
                              <a:gd name="T9" fmla="*/ 13 h 522"/>
                              <a:gd name="T10" fmla="*/ 147 w 311"/>
                              <a:gd name="T11" fmla="*/ 32 h 522"/>
                              <a:gd name="T12" fmla="*/ 174 w 311"/>
                              <a:gd name="T13" fmla="*/ 59 h 522"/>
                              <a:gd name="T14" fmla="*/ 197 w 311"/>
                              <a:gd name="T15" fmla="*/ 90 h 522"/>
                              <a:gd name="T16" fmla="*/ 211 w 311"/>
                              <a:gd name="T17" fmla="*/ 112 h 522"/>
                              <a:gd name="T18" fmla="*/ 220 w 311"/>
                              <a:gd name="T19" fmla="*/ 135 h 522"/>
                              <a:gd name="T20" fmla="*/ 232 w 311"/>
                              <a:gd name="T21" fmla="*/ 160 h 522"/>
                              <a:gd name="T22" fmla="*/ 240 w 311"/>
                              <a:gd name="T23" fmla="*/ 185 h 522"/>
                              <a:gd name="T24" fmla="*/ 249 w 311"/>
                              <a:gd name="T25" fmla="*/ 212 h 522"/>
                              <a:gd name="T26" fmla="*/ 257 w 311"/>
                              <a:gd name="T27" fmla="*/ 239 h 522"/>
                              <a:gd name="T28" fmla="*/ 265 w 311"/>
                              <a:gd name="T29" fmla="*/ 264 h 522"/>
                              <a:gd name="T30" fmla="*/ 271 w 311"/>
                              <a:gd name="T31" fmla="*/ 289 h 522"/>
                              <a:gd name="T32" fmla="*/ 276 w 311"/>
                              <a:gd name="T33" fmla="*/ 314 h 522"/>
                              <a:gd name="T34" fmla="*/ 282 w 311"/>
                              <a:gd name="T35" fmla="*/ 335 h 522"/>
                              <a:gd name="T36" fmla="*/ 288 w 311"/>
                              <a:gd name="T37" fmla="*/ 360 h 522"/>
                              <a:gd name="T38" fmla="*/ 294 w 311"/>
                              <a:gd name="T39" fmla="*/ 391 h 522"/>
                              <a:gd name="T40" fmla="*/ 298 w 311"/>
                              <a:gd name="T41" fmla="*/ 410 h 522"/>
                              <a:gd name="T42" fmla="*/ 303 w 311"/>
                              <a:gd name="T43" fmla="*/ 441 h 522"/>
                              <a:gd name="T44" fmla="*/ 307 w 311"/>
                              <a:gd name="T45" fmla="*/ 460 h 522"/>
                              <a:gd name="T46" fmla="*/ 311 w 311"/>
                              <a:gd name="T47" fmla="*/ 484 h 522"/>
                              <a:gd name="T48" fmla="*/ 307 w 311"/>
                              <a:gd name="T49" fmla="*/ 512 h 522"/>
                              <a:gd name="T50" fmla="*/ 290 w 311"/>
                              <a:gd name="T51" fmla="*/ 518 h 522"/>
                              <a:gd name="T52" fmla="*/ 276 w 311"/>
                              <a:gd name="T53" fmla="*/ 501 h 522"/>
                              <a:gd name="T54" fmla="*/ 267 w 311"/>
                              <a:gd name="T55" fmla="*/ 478 h 522"/>
                              <a:gd name="T56" fmla="*/ 259 w 311"/>
                              <a:gd name="T57" fmla="*/ 447 h 522"/>
                              <a:gd name="T58" fmla="*/ 251 w 311"/>
                              <a:gd name="T59" fmla="*/ 414 h 522"/>
                              <a:gd name="T60" fmla="*/ 243 w 311"/>
                              <a:gd name="T61" fmla="*/ 381 h 522"/>
                              <a:gd name="T62" fmla="*/ 238 w 311"/>
                              <a:gd name="T63" fmla="*/ 351 h 522"/>
                              <a:gd name="T64" fmla="*/ 232 w 311"/>
                              <a:gd name="T65" fmla="*/ 327 h 522"/>
                              <a:gd name="T66" fmla="*/ 224 w 311"/>
                              <a:gd name="T67" fmla="*/ 308 h 522"/>
                              <a:gd name="T68" fmla="*/ 213 w 311"/>
                              <a:gd name="T69" fmla="*/ 285 h 522"/>
                              <a:gd name="T70" fmla="*/ 197 w 311"/>
                              <a:gd name="T71" fmla="*/ 254 h 522"/>
                              <a:gd name="T72" fmla="*/ 180 w 311"/>
                              <a:gd name="T73" fmla="*/ 225 h 522"/>
                              <a:gd name="T74" fmla="*/ 160 w 311"/>
                              <a:gd name="T75" fmla="*/ 194 h 522"/>
                              <a:gd name="T76" fmla="*/ 139 w 311"/>
                              <a:gd name="T77" fmla="*/ 169 h 522"/>
                              <a:gd name="T78" fmla="*/ 118 w 311"/>
                              <a:gd name="T79" fmla="*/ 148 h 522"/>
                              <a:gd name="T80" fmla="*/ 96 w 311"/>
                              <a:gd name="T81" fmla="*/ 133 h 522"/>
                              <a:gd name="T82" fmla="*/ 77 w 311"/>
                              <a:gd name="T83" fmla="*/ 125 h 522"/>
                              <a:gd name="T84" fmla="*/ 56 w 311"/>
                              <a:gd name="T85" fmla="*/ 112 h 522"/>
                              <a:gd name="T86" fmla="*/ 35 w 311"/>
                              <a:gd name="T87" fmla="*/ 92 h 522"/>
                              <a:gd name="T88" fmla="*/ 17 w 311"/>
                              <a:gd name="T89" fmla="*/ 73 h 522"/>
                              <a:gd name="T90" fmla="*/ 6 w 311"/>
                              <a:gd name="T91" fmla="*/ 52 h 522"/>
                              <a:gd name="T92" fmla="*/ 0 w 311"/>
                              <a:gd name="T93" fmla="*/ 32 h 522"/>
                              <a:gd name="T94" fmla="*/ 8 w 311"/>
                              <a:gd name="T95" fmla="*/ 11 h 522"/>
                              <a:gd name="T96" fmla="*/ 21 w 311"/>
                              <a:gd name="T97" fmla="*/ 6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1" h="522">
                                <a:moveTo>
                                  <a:pt x="21" y="6"/>
                                </a:move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2"/>
                                </a:lnTo>
                                <a:lnTo>
                                  <a:pt x="37" y="2"/>
                                </a:lnTo>
                                <a:lnTo>
                                  <a:pt x="38" y="2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2"/>
                                </a:lnTo>
                                <a:lnTo>
                                  <a:pt x="81" y="2"/>
                                </a:lnTo>
                                <a:lnTo>
                                  <a:pt x="85" y="4"/>
                                </a:lnTo>
                                <a:lnTo>
                                  <a:pt x="93" y="4"/>
                                </a:lnTo>
                                <a:lnTo>
                                  <a:pt x="98" y="7"/>
                                </a:lnTo>
                                <a:lnTo>
                                  <a:pt x="104" y="9"/>
                                </a:lnTo>
                                <a:lnTo>
                                  <a:pt x="112" y="11"/>
                                </a:lnTo>
                                <a:lnTo>
                                  <a:pt x="118" y="13"/>
                                </a:lnTo>
                                <a:lnTo>
                                  <a:pt x="125" y="19"/>
                                </a:lnTo>
                                <a:lnTo>
                                  <a:pt x="133" y="23"/>
                                </a:lnTo>
                                <a:lnTo>
                                  <a:pt x="139" y="27"/>
                                </a:lnTo>
                                <a:lnTo>
                                  <a:pt x="147" y="32"/>
                                </a:lnTo>
                                <a:lnTo>
                                  <a:pt x="154" y="38"/>
                                </a:lnTo>
                                <a:lnTo>
                                  <a:pt x="160" y="44"/>
                                </a:lnTo>
                                <a:lnTo>
                                  <a:pt x="168" y="52"/>
                                </a:lnTo>
                                <a:lnTo>
                                  <a:pt x="174" y="59"/>
                                </a:lnTo>
                                <a:lnTo>
                                  <a:pt x="184" y="67"/>
                                </a:lnTo>
                                <a:lnTo>
                                  <a:pt x="189" y="75"/>
                                </a:lnTo>
                                <a:lnTo>
                                  <a:pt x="195" y="85"/>
                                </a:lnTo>
                                <a:lnTo>
                                  <a:pt x="197" y="90"/>
                                </a:lnTo>
                                <a:lnTo>
                                  <a:pt x="201" y="96"/>
                                </a:lnTo>
                                <a:lnTo>
                                  <a:pt x="203" y="102"/>
                                </a:lnTo>
                                <a:lnTo>
                                  <a:pt x="207" y="106"/>
                                </a:lnTo>
                                <a:lnTo>
                                  <a:pt x="211" y="112"/>
                                </a:lnTo>
                                <a:lnTo>
                                  <a:pt x="213" y="117"/>
                                </a:lnTo>
                                <a:lnTo>
                                  <a:pt x="214" y="123"/>
                                </a:lnTo>
                                <a:lnTo>
                                  <a:pt x="218" y="129"/>
                                </a:lnTo>
                                <a:lnTo>
                                  <a:pt x="220" y="135"/>
                                </a:lnTo>
                                <a:lnTo>
                                  <a:pt x="222" y="140"/>
                                </a:lnTo>
                                <a:lnTo>
                                  <a:pt x="226" y="146"/>
                                </a:lnTo>
                                <a:lnTo>
                                  <a:pt x="230" y="154"/>
                                </a:lnTo>
                                <a:lnTo>
                                  <a:pt x="232" y="160"/>
                                </a:lnTo>
                                <a:lnTo>
                                  <a:pt x="234" y="166"/>
                                </a:lnTo>
                                <a:lnTo>
                                  <a:pt x="236" y="173"/>
                                </a:lnTo>
                                <a:lnTo>
                                  <a:pt x="238" y="179"/>
                                </a:lnTo>
                                <a:lnTo>
                                  <a:pt x="240" y="185"/>
                                </a:lnTo>
                                <a:lnTo>
                                  <a:pt x="243" y="192"/>
                                </a:lnTo>
                                <a:lnTo>
                                  <a:pt x="245" y="198"/>
                                </a:lnTo>
                                <a:lnTo>
                                  <a:pt x="247" y="206"/>
                                </a:lnTo>
                                <a:lnTo>
                                  <a:pt x="249" y="212"/>
                                </a:lnTo>
                                <a:lnTo>
                                  <a:pt x="251" y="219"/>
                                </a:lnTo>
                                <a:lnTo>
                                  <a:pt x="253" y="225"/>
                                </a:lnTo>
                                <a:lnTo>
                                  <a:pt x="255" y="233"/>
                                </a:lnTo>
                                <a:lnTo>
                                  <a:pt x="257" y="239"/>
                                </a:lnTo>
                                <a:lnTo>
                                  <a:pt x="259" y="245"/>
                                </a:lnTo>
                                <a:lnTo>
                                  <a:pt x="261" y="252"/>
                                </a:lnTo>
                                <a:lnTo>
                                  <a:pt x="265" y="258"/>
                                </a:lnTo>
                                <a:lnTo>
                                  <a:pt x="265" y="264"/>
                                </a:lnTo>
                                <a:lnTo>
                                  <a:pt x="267" y="272"/>
                                </a:lnTo>
                                <a:lnTo>
                                  <a:pt x="269" y="275"/>
                                </a:lnTo>
                                <a:lnTo>
                                  <a:pt x="271" y="283"/>
                                </a:lnTo>
                                <a:lnTo>
                                  <a:pt x="271" y="289"/>
                                </a:lnTo>
                                <a:lnTo>
                                  <a:pt x="272" y="295"/>
                                </a:lnTo>
                                <a:lnTo>
                                  <a:pt x="274" y="300"/>
                                </a:lnTo>
                                <a:lnTo>
                                  <a:pt x="276" y="308"/>
                                </a:lnTo>
                                <a:lnTo>
                                  <a:pt x="276" y="314"/>
                                </a:lnTo>
                                <a:lnTo>
                                  <a:pt x="278" y="318"/>
                                </a:lnTo>
                                <a:lnTo>
                                  <a:pt x="278" y="324"/>
                                </a:lnTo>
                                <a:lnTo>
                                  <a:pt x="280" y="329"/>
                                </a:lnTo>
                                <a:lnTo>
                                  <a:pt x="282" y="335"/>
                                </a:lnTo>
                                <a:lnTo>
                                  <a:pt x="284" y="341"/>
                                </a:lnTo>
                                <a:lnTo>
                                  <a:pt x="284" y="345"/>
                                </a:lnTo>
                                <a:lnTo>
                                  <a:pt x="286" y="351"/>
                                </a:lnTo>
                                <a:lnTo>
                                  <a:pt x="288" y="360"/>
                                </a:lnTo>
                                <a:lnTo>
                                  <a:pt x="290" y="368"/>
                                </a:lnTo>
                                <a:lnTo>
                                  <a:pt x="292" y="376"/>
                                </a:lnTo>
                                <a:lnTo>
                                  <a:pt x="294" y="385"/>
                                </a:lnTo>
                                <a:lnTo>
                                  <a:pt x="294" y="391"/>
                                </a:lnTo>
                                <a:lnTo>
                                  <a:pt x="294" y="397"/>
                                </a:lnTo>
                                <a:lnTo>
                                  <a:pt x="296" y="401"/>
                                </a:lnTo>
                                <a:lnTo>
                                  <a:pt x="298" y="406"/>
                                </a:lnTo>
                                <a:lnTo>
                                  <a:pt x="298" y="410"/>
                                </a:lnTo>
                                <a:lnTo>
                                  <a:pt x="300" y="418"/>
                                </a:lnTo>
                                <a:lnTo>
                                  <a:pt x="301" y="426"/>
                                </a:lnTo>
                                <a:lnTo>
                                  <a:pt x="303" y="435"/>
                                </a:lnTo>
                                <a:lnTo>
                                  <a:pt x="303" y="441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51"/>
                                </a:lnTo>
                                <a:lnTo>
                                  <a:pt x="307" y="457"/>
                                </a:lnTo>
                                <a:lnTo>
                                  <a:pt x="307" y="460"/>
                                </a:lnTo>
                                <a:lnTo>
                                  <a:pt x="309" y="466"/>
                                </a:lnTo>
                                <a:lnTo>
                                  <a:pt x="309" y="470"/>
                                </a:lnTo>
                                <a:lnTo>
                                  <a:pt x="311" y="476"/>
                                </a:lnTo>
                                <a:lnTo>
                                  <a:pt x="311" y="484"/>
                                </a:lnTo>
                                <a:lnTo>
                                  <a:pt x="311" y="493"/>
                                </a:lnTo>
                                <a:lnTo>
                                  <a:pt x="309" y="499"/>
                                </a:lnTo>
                                <a:lnTo>
                                  <a:pt x="309" y="507"/>
                                </a:lnTo>
                                <a:lnTo>
                                  <a:pt x="307" y="512"/>
                                </a:lnTo>
                                <a:lnTo>
                                  <a:pt x="303" y="516"/>
                                </a:lnTo>
                                <a:lnTo>
                                  <a:pt x="301" y="520"/>
                                </a:lnTo>
                                <a:lnTo>
                                  <a:pt x="296" y="522"/>
                                </a:lnTo>
                                <a:lnTo>
                                  <a:pt x="290" y="518"/>
                                </a:lnTo>
                                <a:lnTo>
                                  <a:pt x="284" y="514"/>
                                </a:lnTo>
                                <a:lnTo>
                                  <a:pt x="282" y="511"/>
                                </a:lnTo>
                                <a:lnTo>
                                  <a:pt x="278" y="507"/>
                                </a:lnTo>
                                <a:lnTo>
                                  <a:pt x="276" y="501"/>
                                </a:lnTo>
                                <a:lnTo>
                                  <a:pt x="274" y="497"/>
                                </a:lnTo>
                                <a:lnTo>
                                  <a:pt x="271" y="489"/>
                                </a:lnTo>
                                <a:lnTo>
                                  <a:pt x="269" y="484"/>
                                </a:lnTo>
                                <a:lnTo>
                                  <a:pt x="267" y="478"/>
                                </a:lnTo>
                                <a:lnTo>
                                  <a:pt x="265" y="470"/>
                                </a:lnTo>
                                <a:lnTo>
                                  <a:pt x="263" y="462"/>
                                </a:lnTo>
                                <a:lnTo>
                                  <a:pt x="261" y="455"/>
                                </a:lnTo>
                                <a:lnTo>
                                  <a:pt x="259" y="447"/>
                                </a:lnTo>
                                <a:lnTo>
                                  <a:pt x="257" y="439"/>
                                </a:lnTo>
                                <a:lnTo>
                                  <a:pt x="255" y="432"/>
                                </a:lnTo>
                                <a:lnTo>
                                  <a:pt x="253" y="422"/>
                                </a:lnTo>
                                <a:lnTo>
                                  <a:pt x="251" y="414"/>
                                </a:lnTo>
                                <a:lnTo>
                                  <a:pt x="249" y="406"/>
                                </a:lnTo>
                                <a:lnTo>
                                  <a:pt x="245" y="397"/>
                                </a:lnTo>
                                <a:lnTo>
                                  <a:pt x="245" y="389"/>
                                </a:lnTo>
                                <a:lnTo>
                                  <a:pt x="243" y="381"/>
                                </a:lnTo>
                                <a:lnTo>
                                  <a:pt x="243" y="374"/>
                                </a:lnTo>
                                <a:lnTo>
                                  <a:pt x="240" y="366"/>
                                </a:lnTo>
                                <a:lnTo>
                                  <a:pt x="240" y="358"/>
                                </a:lnTo>
                                <a:lnTo>
                                  <a:pt x="238" y="351"/>
                                </a:lnTo>
                                <a:lnTo>
                                  <a:pt x="236" y="345"/>
                                </a:lnTo>
                                <a:lnTo>
                                  <a:pt x="234" y="339"/>
                                </a:lnTo>
                                <a:lnTo>
                                  <a:pt x="234" y="333"/>
                                </a:lnTo>
                                <a:lnTo>
                                  <a:pt x="232" y="327"/>
                                </a:lnTo>
                                <a:lnTo>
                                  <a:pt x="232" y="326"/>
                                </a:lnTo>
                                <a:lnTo>
                                  <a:pt x="228" y="320"/>
                                </a:lnTo>
                                <a:lnTo>
                                  <a:pt x="226" y="314"/>
                                </a:lnTo>
                                <a:lnTo>
                                  <a:pt x="224" y="308"/>
                                </a:lnTo>
                                <a:lnTo>
                                  <a:pt x="222" y="304"/>
                                </a:lnTo>
                                <a:lnTo>
                                  <a:pt x="218" y="297"/>
                                </a:lnTo>
                                <a:lnTo>
                                  <a:pt x="216" y="291"/>
                                </a:lnTo>
                                <a:lnTo>
                                  <a:pt x="213" y="285"/>
                                </a:lnTo>
                                <a:lnTo>
                                  <a:pt x="211" y="277"/>
                                </a:lnTo>
                                <a:lnTo>
                                  <a:pt x="205" y="270"/>
                                </a:lnTo>
                                <a:lnTo>
                                  <a:pt x="201" y="264"/>
                                </a:lnTo>
                                <a:lnTo>
                                  <a:pt x="197" y="254"/>
                                </a:lnTo>
                                <a:lnTo>
                                  <a:pt x="193" y="248"/>
                                </a:lnTo>
                                <a:lnTo>
                                  <a:pt x="189" y="241"/>
                                </a:lnTo>
                                <a:lnTo>
                                  <a:pt x="184" y="233"/>
                                </a:lnTo>
                                <a:lnTo>
                                  <a:pt x="180" y="225"/>
                                </a:lnTo>
                                <a:lnTo>
                                  <a:pt x="176" y="218"/>
                                </a:lnTo>
                                <a:lnTo>
                                  <a:pt x="170" y="210"/>
                                </a:lnTo>
                                <a:lnTo>
                                  <a:pt x="164" y="202"/>
                                </a:lnTo>
                                <a:lnTo>
                                  <a:pt x="160" y="194"/>
                                </a:lnTo>
                                <a:lnTo>
                                  <a:pt x="154" y="189"/>
                                </a:lnTo>
                                <a:lnTo>
                                  <a:pt x="149" y="181"/>
                                </a:lnTo>
                                <a:lnTo>
                                  <a:pt x="145" y="175"/>
                                </a:lnTo>
                                <a:lnTo>
                                  <a:pt x="139" y="169"/>
                                </a:lnTo>
                                <a:lnTo>
                                  <a:pt x="133" y="164"/>
                                </a:lnTo>
                                <a:lnTo>
                                  <a:pt x="129" y="158"/>
                                </a:lnTo>
                                <a:lnTo>
                                  <a:pt x="124" y="152"/>
                                </a:lnTo>
                                <a:lnTo>
                                  <a:pt x="118" y="148"/>
                                </a:lnTo>
                                <a:lnTo>
                                  <a:pt x="114" y="144"/>
                                </a:lnTo>
                                <a:lnTo>
                                  <a:pt x="108" y="140"/>
                                </a:lnTo>
                                <a:lnTo>
                                  <a:pt x="102" y="137"/>
                                </a:lnTo>
                                <a:lnTo>
                                  <a:pt x="96" y="133"/>
                                </a:lnTo>
                                <a:lnTo>
                                  <a:pt x="93" y="133"/>
                                </a:lnTo>
                                <a:lnTo>
                                  <a:pt x="87" y="131"/>
                                </a:lnTo>
                                <a:lnTo>
                                  <a:pt x="83" y="127"/>
                                </a:lnTo>
                                <a:lnTo>
                                  <a:pt x="77" y="125"/>
                                </a:lnTo>
                                <a:lnTo>
                                  <a:pt x="71" y="123"/>
                                </a:lnTo>
                                <a:lnTo>
                                  <a:pt x="66" y="117"/>
                                </a:lnTo>
                                <a:lnTo>
                                  <a:pt x="62" y="113"/>
                                </a:lnTo>
                                <a:lnTo>
                                  <a:pt x="56" y="112"/>
                                </a:lnTo>
                                <a:lnTo>
                                  <a:pt x="50" y="108"/>
                                </a:lnTo>
                                <a:lnTo>
                                  <a:pt x="44" y="102"/>
                                </a:lnTo>
                                <a:lnTo>
                                  <a:pt x="40" y="98"/>
                                </a:lnTo>
                                <a:lnTo>
                                  <a:pt x="35" y="92"/>
                                </a:lnTo>
                                <a:lnTo>
                                  <a:pt x="31" y="88"/>
                                </a:lnTo>
                                <a:lnTo>
                                  <a:pt x="25" y="83"/>
                                </a:lnTo>
                                <a:lnTo>
                                  <a:pt x="23" y="79"/>
                                </a:lnTo>
                                <a:lnTo>
                                  <a:pt x="17" y="73"/>
                                </a:lnTo>
                                <a:lnTo>
                                  <a:pt x="15" y="69"/>
                                </a:lnTo>
                                <a:lnTo>
                                  <a:pt x="11" y="63"/>
                                </a:lnTo>
                                <a:lnTo>
                                  <a:pt x="8" y="58"/>
                                </a:lnTo>
                                <a:lnTo>
                                  <a:pt x="6" y="52"/>
                                </a:lnTo>
                                <a:lnTo>
                                  <a:pt x="4" y="48"/>
                                </a:lnTo>
                                <a:lnTo>
                                  <a:pt x="2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2" y="23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11" y="9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group w14:anchorId="266C8328" id="Group 2" o:spid="_x0000_s1026" alt="Coffee cup with hearts floating up" style="position:absolute;margin-left:57.9pt;margin-top:88.4pt;width:190.9pt;height:213.3pt;flip:y;z-index:-251655168;mso-position-horizontal-relative:page;mso-position-vertical-relative:page;mso-width-relative:margin;mso-height-relative:margin" coordsize="20891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">
                <v:rect id="AutoShape 4" o:spid="_x0000_s1027" style="position:absolute;width:20891;height:2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4" o:spid="_x0000_s1028" style="position:absolute;left:254;top:301;width:20335;height:23527;visibility:visible;mso-wrap-style:square;v-text-anchor:top" coordsize="256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" path="m311,792r,l313,792r2,-2l323,790r4,l334,788r4,l342,788r6,l354,788r4,-2l363,786r4,l373,784r6,l385,782r6,l398,782r6,-2l410,780r6,-2l423,778r6,-2l437,776r6,l450,776r6,-2l464,773r6,-2l478,771r5,-2l491,769r6,-2l505,767r5,-2l516,765r8,-2l530,761r6,-2l541,759r6,-2l553,757r6,-2l565,753r3,-2l574,751r4,-2l584,748r4,l594,746r5,-2l605,740r6,-2l615,736r6,-8l625,721r1,-6l628,707r,-8l628,692r,-8l626,676r-3,-9l619,659r-4,-8l609,643r-6,-9l597,626r-5,-10l586,609r-4,-6l578,597r-4,-8l572,582r-4,-6l568,572r-3,-6l565,562r-2,-7l563,551r-2,-6l561,539r-2,-5l557,526r-2,-6l555,514r-2,-7l553,501r,-8l553,487r-2,-6l551,474r,-8l551,460r,-6l551,447r2,-6l553,433r,-7l553,420r2,-8l557,406r,-7l559,393r2,-8l565,381r,-7l568,368r2,-6l574,356r2,-6l580,345r4,-4l590,335r4,-4l597,325r6,-4l607,318r6,-4l619,310r6,-2l632,304r6,-2l644,298r10,-2l661,296r8,-2l677,293r7,l696,293r8,l713,293r10,l731,293r10,l748,293r10,l766,294r9,l783,294r8,l799,294r7,l814,296r10,l831,296r6,l845,296r6,l859,298r5,l872,298r8,l886,298r7,l899,298r6,l911,298r6,l922,298r6,l936,298r4,l946,296r3,l955,296r10,-2l975,293r7,-2l990,289r6,-2l1004,283r5,-4l1015,275r4,-4l1025,266r2,-6l1031,254r3,-6l1036,241r,-10l1038,221r2,-9l1042,204r,-6l1044,192r,-4l1046,183r,-4l1048,173r2,-6l1052,163r2,-5l1054,152r2,-6l1058,142r2,-6l1064,131r1,-6l1067,119r2,-4l1073,109r2,-5l1079,100r2,-6l1083,90r4,-6l1093,81r1,-6l1098,71r4,-6l1108,61r4,-6l1116,52r6,-4l1125,44r6,-4l1137,36r6,-6l1149,28r5,-3l1162,23r6,-4l1176,17r5,-4l1189,11r8,-2l1205,7r9,-4l1222,3r10,-2l1241,1r8,-1l1259,r11,l1280,r12,l1301,r12,l1325,1r11,l1348,3r11,2l1371,9r10,l1392,13r10,4l1414,19r7,4l1433,27r8,1l1452,34r8,4l1470,42r7,6l1487,52r8,5l1502,61r10,6l1520,73r6,6l1535,82r6,8l1549,96r6,4l1561,108r5,5l1574,119r6,8l1586,133r5,7l1597,146r4,6l1605,160r6,5l1615,173r4,6l1622,187r4,5l1630,200r4,6l1636,212r2,7l1642,225r2,6l1646,239r2,7l1649,252r2,6l1651,266r,5l1653,277r,6l1653,289r,5l1653,302r-2,4l1651,312r-2,6l1649,321r-1,6l1646,333r-2,4l1642,343r-6,7l1630,360r-8,8l1615,377r-8,8l1599,395r-9,9l1580,414r-6,4l1570,422r-6,4l1559,431r-6,4l1547,439r-4,6l1537,449r-5,4l1524,456r-6,6l1512,466r-6,4l1501,474r-8,4l1489,483r-8,2l1475,489r-7,4l1462,497r-8,4l1448,505r-5,2l1437,512r-8,2l1423,518r-8,2l1412,524r-8,2l1398,530r-8,4l1385,535r-6,2l1373,541r-8,2l1359,545r-5,2l1348,549r-6,2l1336,555r-6,l1325,557r-6,l1313,559r-6,2l1303,562r-5,l1294,564r-8,l1282,564r-6,2l1270,566r-5,2l1261,570r-6,l1249,572r-6,l1239,574r-5,l1230,576r-6,2l1218,580r-4,l1210,584r-5,l1199,586r-4,l1191,588r-10,3l1174,595r-8,2l1158,601r-7,4l1145,609r-6,4l1135,614r-4,4l1127,622r-4,8l1123,636r2,4l1127,641r4,4l1137,647r6,2l1151,653r3,l1160,655r4,l1172,657r4,l1181,659r4,l1191,661r4,l1201,661r6,l1212,661r8,l1230,661r9,l1249,661r8,-2l1265,657r9,-2l1284,655r8,-2l1299,653r10,-2l1317,649r8,-2l1332,645r10,l1352,643r7,l1369,641r8,l1386,641r10,l1406,641r4,l1415,643r6,l1425,645r6,l1437,647r6,l1446,649r6,2l1458,653r6,2l1472,657r3,2l1481,661r6,2l1493,667r8,1l1510,674r8,4l1526,682r7,4l1539,692r6,3l1551,699r4,6l1561,709r7,8l1576,726r6,8l1588,742r5,6l1601,757r2,2l1609,763r4,4l1619,769r3,4l1628,774r6,2l1642,780r7,2l1657,784r6,2l1669,788r4,l1680,792r6,l1692,794r8,2l1707,798r8,2l1723,803r8,2l1740,807r8,2l1756,813r8,2l1773,817r10,4l1793,825r7,2l1812,830r8,2l1829,836r10,2l1849,842r9,4l1868,850r10,4l1889,857r8,2l1907,865r9,2l1926,873r8,4l1943,881r10,3l1963,888r9,4l1980,898r8,4l1998,908r7,3l2013,915r8,6l2030,927r6,4l2042,936r8,4l2058,946r5,4l2069,956r4,5l2081,967r4,6l2088,979r4,4l2096,988r4,6l2104,1000r2,8l2108,1014r2,5l2112,1025r,6l2114,1039r,3l2116,1050r1,6l2119,1062r,6l2121,1073r,6l2123,1087r,4l2123,1098r,6l2125,1110r,6l2127,1121r,6l2127,1133r,6l2129,1145r,5l2131,1158r,4l2131,1168r2,6l2133,1179r,6l2133,1189r2,6l2135,1201r,5l2135,1212r2,4l2137,1222r2,7l2141,1239r2,10l2145,1256r1,8l2148,1272r4,8l2154,1285r2,6l2162,1299r2,6l2170,1310r4,2l2181,1318r4,2l2193,1324r8,4l2210,1334r2,l2218,1337r6,2l2228,1343r5,2l2239,1347r4,4l2251,1355r4,2l2261,1361r5,1l2272,1368r6,2l2284,1374r8,6l2297,1384r6,4l2311,1391r6,6l2324,1403r6,6l2338,1414r6,6l2351,1426r6,6l2363,1438r6,5l2377,1453r5,6l2390,1467r6,7l2404,1482r5,8l2415,1497r6,10l2429,1515r4,9l2440,1534r6,10l2452,1555r6,10l2464,1574r5,12l2475,1598r6,11l2485,1623r6,13l2497,1648r3,13l2504,1675r6,13l2514,1704r4,13l2524,1733r2,15l2531,1765r2,14l2535,1796r4,14l2543,1827r,14l2547,1856r2,15l2551,1887r2,13l2553,1916r2,13l2556,1945r2,13l2558,1972r2,15l2560,2001r,13l2560,2028r,11l2560,2053r-2,13l2558,2078r,11l2556,2103r-1,11l2553,2128r-2,11l2549,2151r-2,11l2543,2174r-2,12l2539,2199r-6,10l2531,2220r-5,10l2524,2241r-6,10l2514,2261r-6,9l2504,2282r-7,8l2491,2299r-6,10l2479,2319r-8,7l2466,2336r-8,8l2452,2353r-10,8l2435,2371r-10,7l2417,2386r-9,8l2400,2401r-10,8l2380,2417r-9,6l2359,2430r-9,6l2338,2444r-12,6l2315,2455r-12,6l2292,2469r-14,4l2266,2479r-11,5l2245,2490r-12,4l2224,2500r-10,4l2206,2509r-7,4l2191,2517r-8,6l2175,2527r-7,4l2162,2534r-6,6l2152,2544r-6,4l2141,2552r-4,2l2133,2560r-10,5l2119,2573r-5,8l2110,2587r-4,5l2104,2600r-4,6l2098,2610r-2,5l2096,2621r-2,6l2092,2633r,6l2092,2644r-2,6l2088,2654r-1,6l2085,2666r-4,5l2077,2677r-4,8l2067,2691r-8,5l2052,2704r-10,8l2034,2720r-5,3l2023,2727r-6,4l2011,2735r-8,4l1998,2743r-6,4l1986,2752r-8,2l1970,2760r-7,4l1957,2768r-8,4l1941,2777r-7,4l1924,2787r-8,2l1907,2795r-8,4l1891,2804r-9,2l1872,2812r-10,4l1854,2822r-11,4l1833,2829r-9,4l1814,2837r-10,4l1795,2845r-10,4l1775,2854r-11,2l1754,2860r-10,4l1733,2868r-10,4l1711,2876r-9,4l1692,2883r-12,4l1669,2889r-10,4l1648,2897r-12,2l1626,2903r-11,2l1605,2908r-12,2l1584,2912r-12,4l1562,2918r-11,2l1541,2922r-11,2l1520,2928r-12,l1497,2930r-12,l1475,2934r-11,l1452,2935r-11,2l1431,2939r-14,l1406,2941r-12,2l1385,2945r-14,l1359,2947r-11,l1336,2949r-13,l1311,2951r-13,l1286,2953r-14,l1261,2955r-14,l1236,2957r-14,l1209,2957r-14,2l1183,2959r-13,l1156,2961r-13,l1131,2962r-15,l1102,2962r-13,l1075,2962r-13,l1046,2962r-13,l1019,2962r-15,-1l992,2961r-16,l963,2961r-16,-2l934,2959r-14,l905,2959r-14,-2l876,2957r-16,-2l847,2955r-16,-2l818,2951r-16,-2l789,2949r-16,-2l758,2945r-16,-2l729,2941r-16,-2l698,2937r-15,l669,2935r-15,-3l638,2930r-15,-2l609,2926r-15,-4l580,2920r-13,-2l553,2916r-12,-4l528,2910r-14,-2l505,2905r-14,-2l479,2899r-11,-2l458,2895r-11,-4l435,2887r-10,-4l416,2881r-12,-3l394,2874r-9,-4l375,2868r-10,-4l358,2860r-10,-4l340,2853r-7,-6l325,2843r-10,-6l309,2833r-7,-5l294,2822r-10,-6l278,2810r-7,-6l265,2799r-6,-6l253,2787r-8,-8l240,2772r-4,-6l230,2758r-6,-8l218,2743r-3,-8l211,2725r-6,-9l201,2706r-6,-10l193,2689r-6,-12l186,2668r-6,-10l178,2646r-4,-11l170,2625r-2,-11l164,2602r-2,-14l160,2575r-3,-12l155,2550r-2,-16l151,2521r-4,-15l145,2492r-2,-17l141,2459r-4,-15l135,2428r-2,-17l131,2394r-3,-18l126,2359r-2,-17l120,2324r-2,-17l116,2290r-2,-20l110,2251r-2,-17l104,2214r-2,-17l100,2178r-3,-17l95,2141r-2,-19l89,2103r-2,-18l85,2066r-2,-17l81,2029r-4,-19l75,1993r-2,-18l71,1956r-3,-17l66,1921r-2,-17l62,1887r-2,-18l58,1854r-2,-17l52,1821r-2,-15l48,1792r-2,-17l44,1761r,-13l42,1734r-2,-13l39,1708r-2,-12l37,1684r-2,-13l35,1661r-2,-11l33,1642r-2,-12l29,1623r,-8l29,1607r-2,-6l27,1596r,-6l27,1586r-2,-6l25,1574r,-3l23,1565r,-8l21,1551r,-5l21,1540r-2,-8l19,1524r-2,-7l17,1509r-2,-8l15,1494r-2,-10l13,1476r-2,-9l11,1457r-1,-10l10,1438,8,1428r,-10l6,1409r,-10l6,1388,4,1378r,-12l4,1357,2,1345r,-10l2,1324r,-10l,1303r,-12l,1281r,-11l,1258r,-11l,1237r,-11l,1214r,-10l,1193r2,-10l2,1172r2,-10l4,1150r2,-9l6,1131r2,-10l10,1110r1,-10l13,1089r2,-8l17,1071r4,-7l23,1054r2,-10l27,1037r4,-8l35,1019r4,-7l42,1004r4,-6l50,990r6,-7l58,977r6,-8l66,963r5,-5l75,950r4,-6l83,938r4,-5l91,927r4,-6l99,917r5,-6l106,906r6,-4l116,896r4,-6l124,886r5,-4l137,875r10,-8l155,857r9,-5l172,846r10,-6l189,834r8,-6l205,823r10,-4l222,815r10,-4l240,807r7,-2l255,801r10,-1l273,796r7,l286,794r8,l303,792r8,l311,792xe" filled="f" stroked="f">
                  <v:path arrowok="t" o:connecttype="custom" o:connectlocs="310599,621132;405129,607629;485360,586183;462324,478954;439287,391583;448819,297063;519518,235109;640262,233520;737176,236697;821379,196983;842033,108023;891283,38126;992169,0;1144688,22240;1255105,100874;1309122,195394;1299590,278000;1205854,366960;1115296,417794;1031093,446389;957216,463863;898433,512314;984225,525023;1108941,509137;1192350,530583;1281319,609217;1375055,639400;1506920,682292;1628459,746629;1679299,827646;1691214,913429;1704719,1003977;1773829,1068315;1862004,1127886;1952562,1243058;2016906,1437658;2031999,1640995;1992281,1803029;1883452,1924555;1734110,2003983;1665000,2077058;1611777,2162841;1508509,2223206;1368700,2281189;1215387,2322492;1050952,2342349;865069,2352675;660122,2345526;450408,2317726;289945,2274835;187471,2196995;128688,2055612;93736,1832418;57989,1568715;29392,1347109;18271,1236703;4766,1119149;0,964263;21448,823675;78643,728360;176350,647343" o:connectangles="0,0,0,0,0,0,0,0,0,0,0,0,0,0,0,0,0,0,0,0,0,0,0,0,0,0,0,0,0,0,0,0,0,0,0,0,0,0,0,0,0,0,0,0,0,0,0,0,0,0,0,0,0,0,0,0,0,0,0,0,0"/>
                </v:shape>
                <v:shape id="Freeform 5" o:spid="_x0000_s1029" style="position:absolute;left:1603;top:7604;width:18018;height:15287;visibility:visible;mso-wrap-style:square;v-text-anchor:top" coordsize="227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" path="m1835,204r14,230l2083,576r2,2l2089,584r4,4l2096,596r6,6l2108,609r6,6l2122,625r2,4l2127,634r4,6l2135,646r2,6l2143,655r2,6l2151,669r3,6l2158,681r4,5l2166,696r4,6l2174,708r2,7l2182,723r3,6l2189,736r4,10l2197,754r2,8l2205,769r2,8l2211,785r3,7l2216,802r4,8l2224,819r2,8l2230,837r2,9l2236,856r,10l2240,875r1,8l2245,893r,9l2247,912r2,10l2251,931r,10l2253,950r,12l2255,972r,9l2255,991r,10l2255,1010r,10l2255,1029r2,8l2259,1047r,8l2259,1064r2,8l2261,1082r2,7l2263,1099r2,8l2265,1116r,8l2267,1132r,7l2269,1147r,8l2269,1162r1,8l2270,1178r,8l2270,1193r,8l2270,1209r,6l2270,1222r-1,8l2269,1238r-2,5l2265,1251r,8l2263,1265r-2,7l2257,1280r-2,6l2253,1294r-4,5l2245,1307r-2,6l2240,1322r-6,6l2230,1336r-6,6l2220,1349r-8,6l2207,1363r-8,8l2193,1376r-8,8l2178,1392r-8,6l2162,1405r-9,6l2143,1419r-12,6l2122,1432r-12,8l2098,1448r-11,6l2075,1463r-271,46l1802,1511r,6l1802,1523r,6l1801,1535r,9l1799,1552r,10l1797,1565r,6l1795,1575r,6l1795,1587r-2,5l1793,1596r-2,8l1789,1608r,7l1787,1621r-2,6l1783,1633r-2,4l1779,1644r-2,6l1775,1654r-2,8l1770,1668r-2,5l1766,1679r-4,6l1758,1691r-2,5l1752,1702r-4,6l1746,1714r-3,6l1737,1723r-4,6l1729,1733r-4,6l1719,1743r-4,4l1710,1752r-4,4l1698,1760r-4,4l1686,1768r-5,4l1675,1775r-8,2l1661,1781r-5,4l1648,1787r-8,2l1632,1791r-5,2l1617,1797r-8,2l1601,1801r-5,3l1586,1806r-8,4l1568,1812r-7,4l1553,1818r-10,4l1536,1824r-10,4l1516,1829r-7,4l1499,1835r-10,4l1480,1841r-10,4l1460,1847r-9,4l1441,1855r-10,1l1420,1858r-10,4l1400,1866r-11,2l1379,1872r-12,4l1356,1878r-12,2l1334,1882r-11,3l1311,1887r-11,2l1286,1893r-10,2l1263,1897r-12,2l1238,1901r-12,4l1213,1907r-12,2l1188,1909r-12,3l1162,1912r-13,2l1135,1916r-13,2l1106,1918r-13,2l1079,1920r-13,2l1050,1922r-13,2l1021,1924r-13,2l992,1926r-15,l961,1926r-13,l932,1926r-17,-2l899,1924r-13,l868,1922r-13,l839,1920r-13,l810,1918r-13,l781,1916r-13,l752,1914r-15,-2l725,1910r-13,l696,1909r-13,-2l669,1905r-13,-2l644,1901r-13,-2l617,1897r-10,l594,1893r-12,-2l569,1889r-12,-2l545,1887r-9,-2l526,1883r-11,-1l505,1878r-12,-2l484,1874r-10,-2l464,1870r-9,-2l447,1866r-10,-2l429,1862r-7,-2l414,1858r-8,-2l399,1855r-6,l385,1853r-4,-2l375,1849r-6,-2l364,1847r-4,-2l350,1843r-6,-2l337,1839r-2,l331,1839r-2,-2l323,1837r-4,-2l315,1833r-5,-2l304,1831r-8,-3l290,1826r-8,-4l277,1818r-10,-6l259,1806r-9,-5l242,1797r-10,-10l224,1779r-5,-4l215,1770r-6,-4l205,1760r-4,-6l195,1749r-3,-6l188,1737r-4,-6l180,1725r-4,-7l172,1712r-6,-10l163,1695r-4,-8l155,1679r-4,-10l147,1662r-2,-10l141,1642r-4,-9l135,1623r-3,-11l130,1602r-4,-12l124,1579r-2,-12l120,1556r-4,-14l114,1529r-2,-14l110,1504r-4,-16l106,1475r-3,-14l101,1446r-2,-14l97,1417r-2,-15l93,1386r-4,-15l87,1355r-2,-13l83,1326r-2,-17l77,1294r,-16l76,1261r-4,-16l70,1230r-2,-17l66,1197r-2,-15l62,1164r-2,-15l58,1132r-2,-16l54,1101r-2,-18l50,1068r-2,-17l47,1035r-2,-15l43,1004,41,989,39,972,37,958r,-15l33,927r,-15l31,896,29,883,27,868r,-14l25,841r,-14l23,814r,-14l21,787,19,775,18,762r,-12l18,738r,-11l16,717r,-11l14,696r,-10l14,675r,-10l14,657r,-7l14,642r,-10l12,625r,-10l12,607r,-9l12,590r,-8l10,573r,-10l10,553r,-7l10,536r,-8l10,519r,-8l8,501r,-9l8,484r,-10l6,465r,-8l6,447r,-7l6,430r,-8l6,413r,-8l6,397r,-8l6,382r,-8l4,366r,-7l4,351r,-8l2,335r,-7l2,322r,-8l2,309r,-6l,295r,-4l,283r,-3l,274r,-4l,264r,-4l,255r,-4l,245r,-6l,233r,-2l,229r,-3l2,220r,-6l4,208r2,-6l10,195r2,-8l14,179r4,-9l21,160r,-6l23,150r2,-5l27,141r2,-6l33,131r2,-6l37,122r2,-6l41,110r2,-6l47,100r1,-5l50,89r4,-6l56,79r2,-6l62,68r2,-4l68,60,74,50r5,-8l85,33r6,-6l97,19r9,-5l112,8r6,-4l126,r8,l1835,204r,xe" fillcolor="#94c9ea [1942]" stroked="f">
                  <v:path arrowok="t" o:connecttype="custom" o:connectlocs="1668463,477838;1696244,517525;1722438,557213;1745457,604838;1766888,656431;1781969,715963;1789907,778669;1793082,837407;1797844,892175;1801813,941388;1799432,986632;1785144,1031082;1755775,1075532;1708944,1119982;1431925,1197769;1427957,1239838;1421607,1273175;1410494,1309688;1393825,1346200;1369219,1380332;1334294,1406525;1291432,1423194;1239044,1441450;1181894,1459707;1119188,1477963;1050132,1496219;973138,1512094;890588,1522413;800100,1528763;703263,1527175;609600,1520825;520700,1510507;442119,1497807;376238,1485900;322263,1473200;285750,1464469;253206,1456532;211931,1438275;165894,1401763;139700,1363663;115094,1311275;96838,1243807;81756,1159669;67469,1065213;53975,962819;41275,859632;29369,760413;19844,667544;14288,585788;11113,521494;9525,468313;7938,411956;4763,354806;4763,303213;1588,255588;0,217488;0,184944;7938,154781;21431,111919;37306,79375;53975,47625;93663,3175" o:connectangles="0,0,0,0,0,0,0,0,0,0,0,0,0,0,0,0,0,0,0,0,0,0,0,0,0,0,0,0,0,0,0,0,0,0,0,0,0,0,0,0,0,0,0,0,0,0,0,0,0,0,0,0,0,0,0,0,0,0,0,0,0,0"/>
                </v:shape>
                <v:shape id="Freeform 6" o:spid="_x0000_s1030" style="position:absolute;left:1508;top:10064;width:12223;height:12859;visibility:visible;mso-wrap-style:square;v-text-anchor:top" coordsize="15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" path="m,60l,56,1,52,5,45,9,39,15,29r8,-7l27,16r5,-4l38,10,46,8,52,4,59,2,67,,77,r4,l85,r5,l96,2r4,l106,4r6,2l117,8r6,2l129,12r8,4l143,20r5,2l156,25r8,6l172,35r7,6l187,45r8,6l203,58r7,6l220,72r10,7l239,87r8,8l257,105r7,9l272,124r6,9l286,145r7,12l299,168r6,12l311,193r6,14l321,220r3,14l328,249r6,14l338,278r2,15l344,309r4,15l350,342r1,15l353,372r2,18l357,407r2,18l361,442r2,15l365,477r,17l367,511r,18l367,546r,17l367,581r,17l369,617r,16l369,650r,19l371,687r,15l371,719r,16l371,752r,18l371,785r,15l373,818r,13l373,847r,13l375,876r,13l377,903r,13l379,932r,9l380,955r2,11l386,978r,11l390,999r2,10l396,1018r2,8l402,1036r2,7l408,1053r2,10l415,1072r4,8l423,1090r2,9l429,1109r4,8l439,1126r3,10l446,1145r6,10l458,1165r4,9l468,1182r3,10l477,1201r6,8l489,1219r6,7l502,1236r6,8l516,1253r6,8l529,1271r8,8l545,1286r10,10l562,1305r8,6l580,1319r7,8l599,1334r8,8l618,1348r10,8l638,1363r11,6l661,1377r12,6l684,1388r14,6l709,1400r14,6l736,1412r14,3l763,1421r16,4l792,1431r16,4l823,1439r16,3l856,1446r16,2l889,1452r18,2l926,1458r19,l963,1460r19,2l1003,1464r20,l1042,1465r17,l1079,1465r17,l1115,1465r18,l1150,1467r16,-2l1181,1465r16,l1214,1465r14,l1243,1465r14,l1272,1465r12,-1l1297,1464r12,l1322,1464r12,-2l1345,1462r12,l1369,1462r9,-2l1388,1460r10,-2l1407,1458r10,l1427,1458r7,l1444,1458r6,l1458,1458r7,l1471,1458r6,l1485,1458r4,2l1496,1460r4,l1506,1462r4,l1514,1464r7,1l1527,1469r6,4l1535,1477r4,6l1541,1491r,5l1541,1506r-2,2l1537,1514r,5l1535,1525r,l1531,1525r-6,l1521,1529r-9,2l1504,1535r-8,2l1492,1537r-5,2l1481,1543r-8,2l1467,1546r-9,2l1452,1550r-8,2l1436,1556r-9,2l1419,1560r-10,2l1400,1566r-10,2l1380,1570r-9,3l1361,1575r-10,2l1342,1581r-12,2l1318,1585r-11,2l1297,1589r-11,2l1274,1595r-12,2l1251,1599r-14,1l1226,1602r-12,2l1202,1606r-13,2l1177,1610r-11,2l1154,1614r-13,l1127,1616r-12,l1104,1618r-14,l1079,1618r-12,l1055,1620r-13,-2l1030,1618r-13,l1005,1618r-11,l982,1618r-14,l959,1616r-12,-2l936,1614r-14,-2l910,1610r-11,-2l887,1608r-11,-2l864,1606r-12,-2l841,1602r-14,l818,1600r-12,-1l794,1599r-11,l771,1599r-11,-2l748,1595r-12,l727,1593r-12,-2l703,1591r-11,-2l682,1589r-11,-2l659,1587r-12,-2l638,1585r-10,-2l616,1583r-9,-2l597,1581r-12,-2l576,1577r-12,-2l555,1575r-10,-2l535,1572r-9,-2l516,1570r-10,-2l497,1566r-10,-2l477,1562r-8,-2l460,1558r-8,l444,1556r-9,-2l427,1552r-8,-4l410,1548r-8,-3l394,1543r-8,-2l379,1539r-8,-4l365,1533r-8,-4l351,1527r-7,-2l338,1521r-6,-2l326,1516r-7,-2l313,1510r-6,-4l303,1504r-6,-4l292,1498r-6,-2l282,1492r-6,-3l270,1487r-4,-2l263,1481r-8,-4l247,1471r-10,-6l230,1460r-8,-6l216,1448r-8,-6l205,1435r-6,-6l193,1423r-6,-8l181,1408r-4,-8l174,1392r-6,-9l164,1375r-2,-6l160,1363r-2,-5l158,1354r-4,-6l152,1342r-2,-6l148,1331r,-6l146,1317r-1,-6l143,1305r-2,-7l139,1292r-2,-8l137,1277r-2,-8l133,1261r-2,-8l131,1246r-4,-10l127,1226r-2,-9l123,1207r-2,-11l119,1184r-2,-12l116,1161r-2,-14l112,1134r-2,-14l108,1109r-2,-16l104,1080r-2,-14l100,1053r-2,-17l96,1022r-4,-15l90,991,88,976,87,960,85,943,83,930,81,912,79,897,77,881,75,866,73,849,71,833,69,820,67,804,65,789,61,772,59,758,58,743,56,729,54,714,52,700r,-13l48,673r,-13l46,646,44,635,42,621r,-9l40,600,38,590r,-11l36,569,34,559r,-7l32,544r,-8l30,529r,-6l30,517r-1,-4l29,507r,-2l29,500r,l,60r,xe" fillcolor="#94c9ea [1942]" stroked="f">
                  <v:path arrowok="t" o:connecttype="custom" o:connectlocs="21417,12700;64252,0;97568,7938;141989,32544;195929,75406;241937,142875;269700,232569;284771,337344;291117,446881;294290,557213;295877,659606;300636,746919;315707,814388;337125,872331;366475,931863;402963,987425;452144,1040606;514809,1086644;594926,1123156;691701,1149350;811479,1162050;924912,1162844;1018514,1162050;1093078,1158875;1150191,1157288;1189852,1158875;1220789,1177131;1217616,1210469;1179540,1221581;1131946,1236663;1071660,1251744;1001062,1267619;924912,1279525;846382,1284288;767851,1284288;694874,1274763;621103,1269206;548919,1261269;481494,1254919;417242,1246188;358542,1236663;306189,1223169;263354,1205706;226865,1187450;187997,1162844;148335,1123156;125331,1077913;115019,1040606;103914,994569;92808,930275;80910,846138;67425,748506;54733,650875;41248,555625;31729,476250;23797,419894;0,47625" o:connectangles="0,0,0,0,0,0,0,0,0,0,0,0,0,0,0,0,0,0,0,0,0,0,0,0,0,0,0,0,0,0,0,0,0,0,0,0,0,0,0,0,0,0,0,0,0,0,0,0,0,0,0,0,0,0,0,0,0"/>
                </v:shape>
                <v:shape id="Freeform 7" o:spid="_x0000_s1031" style="position:absolute;left:13112;top:11572;width:4715;height:8001;visibility:visible;mso-wrap-style:square;v-text-anchor:top" coordsize="59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" path="m172,12r,-2l176,8r3,-2l183,6r4,l193,6r4,-2l203,2r5,l214,2,222,r6,l234,r9,2l249,2r6,l261,4r7,2l274,8r6,2l286,14r6,4l295,22r4,5l303,33r4,8l309,47r2,9l313,60r,6l313,72r2,4l315,85r,10l315,99r,5l315,108r2,6l319,122r2,8l322,137r4,10l328,155r4,7l334,168r6,8l344,182r4,5l353,195r4,6l363,207r4,5l373,218r4,6l382,228r6,6l394,237r6,6l406,247r5,6l417,257r6,6l429,266r6,6l440,278r6,6l452,288r6,5l464,299r7,6l477,311r8,7l491,324r6,8l504,340r6,7l518,357r8,10l531,374r6,10l539,390r4,6l547,399r4,6l553,409r2,6l556,421r4,5l562,430r2,6l568,442r2,6l572,453r2,6l576,465r2,6l580,476r2,6l584,488r1,6l585,500r2,5l587,511r2,8l589,523r2,7l591,536r2,6l593,548r,8l593,561r,8l591,575r,8l589,588r,6l587,600r,6l585,611r-1,8l584,623r-2,8l580,636r,6l576,648r,4l574,658r-2,5l570,669r-2,6l566,681r,4l562,694r-4,10l555,712r-4,9l545,731r-2,8l537,746r-2,8l529,762r-3,6l520,773r-4,8l512,787r-4,6l504,798r-2,6l497,808r-2,6l489,818r-2,5l481,829r-6,8l469,843r-5,9l462,858r-4,6l456,868r-2,8l452,881r-2,6l448,893r,8l446,906r,8l446,920r,6l446,931r2,6l450,943r2,8l454,955r4,5l462,964r4,6l471,974r6,2l483,980r8,2l498,983r10,2l512,985r6,l524,985r5,l516,1009,112,999r-2,-2l104,995r-6,-2l94,991r-6,-2l83,987r-8,-4l69,982r-8,-4l56,974r-8,-4l42,964r-8,-4l29,956r-6,-5l17,945r-6,-6l7,933,3,926,1,920,,914r1,-6l1,901r2,-8l5,885r6,-8l17,868r8,-8l30,856r4,-4l40,847r8,-4l54,839r5,-6l65,829r6,-4l77,822r8,-4l90,814r6,-2l102,808r6,-4l116,802r5,-2l127,796r6,-1l139,793r8,-2l152,787r6,-2l164,783r6,-2l176,779r5,l185,777r8,-2l197,773r6,l208,771r6,l218,770r6,l230,768r4,l243,766r10,-2l261,764r9,l276,762r10,l292,762r5,l303,762r4,l311,762r4,2l321,764r1,l324,764r6,l332,762r6,l344,762r6,l355,760r6,-2l367,756r8,-2l384,752r8,-2l400,748r8,-2l415,743r8,-4l431,733r8,-2l446,725r8,-6l460,714r6,-6l471,700r6,-8l481,685r4,-8l487,671r2,-4l489,662r2,-4l493,652r,-6l493,640r2,-4l493,631r,-8l493,617r,-6l493,608r,-6l491,596r,-4l491,586r-2,-5l489,575r,-4l487,559r-2,-7l483,546r,-6l481,536r-2,-4l475,523r-2,-8l469,505r-5,-9l460,488r-4,-8l450,471r-6,-8l437,453r-6,-7l423,438,413,428r-7,-7l396,413r-4,-4l386,405r-6,-6l375,397r-6,-5l365,390r-6,-6l353,380r-7,-4l340,372r-6,-5l326,365r-5,-6l313,357r-8,-6l299,347r-7,-4l284,340r-8,-4l268,332r-7,-4l255,324r-8,-6l239,316r-7,-3l224,309r-6,-4l210,303r-7,-4l197,295r-8,-2l183,290r-7,-2l170,284r-8,-4l156,278r-8,-4l143,270r-6,-2l131,266r-6,-3l119,259r-3,-2l110,253r-6,-4l98,247r-4,-4l90,241r-9,-7l73,228r-6,-8l61,212r-5,-7l54,197,50,187r,-7l48,174r,-6l48,164r2,-6l50,153r2,-6l54,143r2,-6l59,130r2,-6l63,118r6,-6l73,104r4,-7l83,91r5,-6l172,12r,xe" fillcolor="#94c9ea [1942]" stroked="f">
                  <v:path arrowok="t" o:connecttype="custom" o:connectlocs="153452,4758;186051,0;222625,7930;245683,37269;250453,75332;256019,108636;276691,148284;303724,180796;336323,208549;368921,237096;405496,275158;434914,316392;448430,345732;461152,377451;468308,411548;471488,444852;466717,480536;457971,513840;450021,543180;426963,591551;403905,628820;382438,657367;360971,694636;354610,729526;364151,761245;395955,779483;89050,792170;59632,779483;23058,758073;0,724768;19877,681948;51681,657367;85870,637543;120854,624062;153452,614547;182871,608996;227396,604238;255224,605824;278281,604238;318036,593137;360971,570141;387209,532078;393569,504325;390389,472606;385618,437716;372897,400446;342684,353662;302134,316392;270330,294982;232166,271986;190026,250576;150272,232338;113698,214100;82689,197448;48500,168108;38164,130046;48500,98327;136755,9516" o:connectangles="0,0,0,0,0,0,0,0,0,0,0,0,0,0,0,0,0,0,0,0,0,0,0,0,0,0,0,0,0,0,0,0,0,0,0,0,0,0,0,0,0,0,0,0,0,0,0,0,0,0,0,0,0,0,0,0,0,0"/>
                </v:shape>
                <v:shape id="Freeform 8" o:spid="_x0000_s1032" style="position:absolute;left:2063;top:6921;width:14145;height:4128;visibility:visible;mso-wrap-style:square;v-text-anchor:top" coordsize="178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" path="m18,155r,-4l21,147r4,-6l29,137r6,-6l43,126r7,-6l58,114r6,-6l70,106r6,-4l81,99r6,-4l93,91r8,-4l108,85r8,-6l124,77r8,-3l141,70r8,-4l159,62r9,-4l178,54r12,-4l199,47r10,-2l223,41r11,-4l246,33r13,-2l273,27r13,-2l300,22r15,-2l331,18r15,-2l362,12r15,-2l395,8,412,6r17,l449,4r19,l486,2,507,r19,l547,r22,l590,r23,2l636,4r22,l681,6r23,l727,6r22,2l768,8r21,2l810,12r22,l851,14r19,l892,16r19,l930,18r18,l969,20r17,l1004,22r15,1l1039,25r15,l1072,27r15,l1104,29r14,2l1135,33r14,l1164,35r14,l1193,37r14,2l1222,41r12,2l1247,45r12,l1273,47r11,l1298,49r11,1l1321,52r10,l1340,54r12,l1362,56r9,2l1381,60r10,2l1400,64r8,2l1418,66r7,2l1433,70r6,l1447,74r7,l1462,76r6,1l1474,79r6,2l1485,83r6,2l1497,87r4,l1507,91r2,l1514,93r6,2l1526,97r4,4l1538,102r5,4l1549,108r8,2l1563,114r7,2l1578,120r8,4l1594,128r7,3l1609,135r8,2l1627,143r7,4l1642,151r8,4l1657,158r8,6l1673,168r8,6l1688,178r8,4l1704,187r6,6l1717,197r8,6l1731,209r6,5l1743,218r5,6l1754,230r4,6l1762,239r6,6l1772,251r1,6l1777,262r,6l1781,274r,6l1783,286r,5l1783,299r-2,4l1781,309r-4,7l1775,322r-3,6l1768,334r-6,6l1758,345r-8,6l1744,357r-7,6l1727,369r-10,5l1708,380r-12,8l1685,394r-14,5l1657,403r-11,6l1634,415r-13,4l1609,424r-11,4l1586,434r-12,4l1563,442r-14,4l1538,449r-10,4l1516,457r-11,4l1493,465r-12,4l1470,471r-10,4l1449,478r-10,2l1427,482r-9,4l1408,488r-12,2l1387,492r-10,2l1367,498r-11,2l1346,502r-10,l1329,505r-12,l1307,507r-9,2l1288,511r-10,l1271,511r-10,2l1251,515r-9,l1234,515r-10,2l1217,517r-10,l1199,519r-8,l1184,521r-10,l1166,521r-7,l1149,521r-8,l1133,521r-7,l1118,521r-8,l1102,521r-5,l1089,521r-8,l1073,521r-5,l1060,521r-8,l1044,521r-7,-2l1029,519r-10,l1010,519r-10,-2l992,517r-11,l971,515r-10,l952,513r-12,l928,511r-9,l907,511r-11,-2l884,509r-12,-2l861,507r-14,-2l836,503r-12,-1l812,502r-13,l787,500r-13,-2l760,498r-11,-2l735,494r-12,-2l710,492r-12,-2l685,488r-14,-2l658,484r-12,-2l633,480r-12,-2l609,478r-13,-3l584,473r-13,-2l559,469r-12,-2l536,467r-12,-4l515,463r-12,-4l491,459r-11,-4l470,453r-12,-2l449,449r-10,-1l429,446r-9,-2l412,442r-10,-2l395,438r-8,-2l379,434r-8,-2l366,430r-8,-2l350,424r-6,-2l339,421r-10,-2l323,417r-8,-4l310,411r-8,-2l294,407r-6,-2l281,403r-8,-4l267,397r-8,-1l253,394r-7,-2l238,390r-8,-4l224,384r-5,-2l211,380r-6,-2l199,376r-7,-4l186,370r-8,-1l172,367r-7,-4l159,361r-6,-2l147,357r-8,-2l134,351r-6,-2l122,347r-6,-2l110,342r-3,-2l101,338r-6,-2l89,332r-4,-2l79,328r-9,-6l62,318r-8,-5l47,309r-8,-6l33,299r-6,-6l23,288r-4,-6l18,278r-4,-6l10,266,8,261,6,257,4,251r,-6l2,239r,-3l2,230,,224r,-6l2,214r,-9l4,195,6,185r2,-7l10,170r2,-4l14,160r2,-4l16,155r2,l18,155xe" fillcolor="#94c9ea [1942]" stroked="f">
                  <v:path arrowok="t" o:connecttype="custom" o:connectlocs="34112,99821;69018,75262;111856,55456;165801,35650;237992,17429;326842,4753;433938,0;558487,4753;675103,11091;782199,15845;875809,22975;957519,30897;1029710,38819;1087621,45949;1136806,55456;1174092,64170;1201064,73677;1235176,87145;1276428,106951;1320853,129925;1362105,156069;1394630,186965;1412876,217070;1409703,250344;1383524,282825;1325613,316098;1258182,343826;1193924,365216;1132046,381853;1075722,396113;1021777,404828;971005,409581;924994,412750;880569,412750;840903,412750;793305,409581;736187,404828;671929,400074;602912,394529;532308,385022;463290,374723;399032,363632;340328,353333;294316,342242;256238,330358;216572,316098;177700,304215;141208,292332;106303,278071;75364,266188;37285,244798;11106,215486;1587,186965;4760,146562;14279,122795" o:connectangles="0,0,0,0,0,0,0,0,0,0,0,0,0,0,0,0,0,0,0,0,0,0,0,0,0,0,0,0,0,0,0,0,0,0,0,0,0,0,0,0,0,0,0,0,0,0,0,0,0,0,0,0,0,0,0"/>
                </v:shape>
                <v:shape id="Freeform 9" o:spid="_x0000_s1033" style="position:absolute;left:4683;top:7334;width:2857;height:2349;visibility:visible;mso-wrap-style:square;v-text-anchor:top" coordsize="3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" path="m156,76l176,58r,-2l180,54r5,-7l193,41r8,-8l211,24r5,-4l220,18r8,-4l234,12r6,-4l245,4r6,-2l259,2,265,r8,l278,r10,2l294,4r6,4l307,12r6,6l319,24r8,9l329,37r3,4l336,47r4,5l342,58r2,6l346,68r4,6l350,79r2,6l354,89r2,6l358,101r,5l358,112r2,4l360,122r,6l360,133r,6l360,143r-2,6l358,155r,3l356,164r,6l354,176r,4l350,189r-4,10l346,203r-2,6l342,212r-2,6l336,226r-4,8l329,241r-4,8l321,257r-4,6l313,268r-4,6l305,278r-2,6l300,286r-2,5l294,295r,2l69,247r-1,l64,243r-6,-6l50,230r-4,-6l42,220r-3,-6l33,210r-4,-5l25,199r-6,-6l17,187r-4,-7l10,174,8,166,6,160,2,153,,147r,-8l,133r,-7l2,120r2,-6l8,108r3,-5l17,97r6,-6l33,87r6,-6l48,77r6,-3l62,70r6,-2l75,64r6,l87,62r6,-2l98,60r6,-2l108,58r10,l127,62r6,l139,64r6,2l149,70r6,4l156,76r,xe" fillcolor="#e32d91 [3204]" stroked="f">
                  <v:path arrowok="t" o:connecttype="custom" o:connectlocs="139700,45882;142875,42718;153194,32434;167481,18986;174625,14239;185738,9493;194469,3164;205581,1582;216694,0;228600,1582;238125,6329;248444,14239;259556,26106;263525,32434;269875,41136;273050,50629;277813,58540;279400,67242;282575,75152;284163,83854;285750,91765;285750,101258;285750,109960;284163,117871;284163,124990;282575,134483;280988,142394;274638,157424;273050,165335;269875,172455;263525,185112;257969,196978;251619,208053;245269,216755;240506,224666;236538,230204;233363,234950;53975,195396;46038,187485;36513,177201;30956,169291;23019,162171;15081,152678;10319,142394;6350,131319;1588,121035;0,109960;0,99676;3175,90183;8731,81481;18256,71988;30956,64077;42863,58540;53975,53793;64294,50629;73819,47465;82550,45882;93663,45882;105569,49047;115094,52211;123031,58540;123825,60122" o:connectangles="0,0,0,0,0,0,0,0,0,0,0,0,0,0,0,0,0,0,0,0,0,0,0,0,0,0,0,0,0,0,0,0,0,0,0,0,0,0,0,0,0,0,0,0,0,0,0,0,0,0,0,0,0,0,0,0,0,0,0,0,0,0"/>
                </v:shape>
                <v:shape id="Freeform 10" o:spid="_x0000_s1034" style="position:absolute;left:9731;top:6318;width:2683;height:2476;visibility:visible;mso-wrap-style:square;v-text-anchor:top" coordsize="3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" path="m190,66r,-2l193,62r4,-4l203,54r8,-4l219,46r3,-3l228,41r4,-2l238,37r4,-2l248,33r5,-2l259,31r4,-2l269,29r6,l280,31r4,l290,33r4,2l300,39r2,2l308,46r3,4l315,58r4,4l321,68r4,5l329,81r2,6l333,93r2,7l337,106r,6l339,120r,5l339,133r,6l339,147r-2,5l337,160r-2,6l333,172r-2,7l329,185r-4,6l321,199r-2,5l315,212r-6,4l304,222r-4,6l294,233r-8,6l280,245r-7,6l267,255r-8,3l251,262r-7,4l238,272r-6,2l226,278r-5,4l217,285r-6,2l207,289r-6,4l199,295r-7,4l186,303r-6,2l176,307r-4,2l170,311r-4,1l166,312,19,152r-2,-1l16,147r-2,-6l12,131r-2,-6l8,120,6,116,4,110,2,102r,-4l2,91r,-6l,79,,71,,66,,60,,52,2,46,4,41,6,37,8,31r4,-6l16,21r5,-4l25,14r6,-2l37,10r8,l50,8,58,6r6,l72,4r5,l83,2r6,l95,2,103,r9,l120,r6,l132,r5,l139,2r6,2l149,10r4,7l155,23r6,10l164,41r8,7l178,54r6,6l188,64r2,2l190,66xe" fillcolor="#e32d91 [3204]" stroked="f">
                  <v:path arrowok="t" o:connecttype="custom" o:connectlocs="152742,49213;166988,39688;180441,32544;191521,27781;204975,24606;217638,23019;229509,26194;239006,32544;249294,46038;257208,57944;263540,73819;266705,88900;268288,105569;266705,120650;263540,136525;257208,151606;249294,168275;237423,180975;221595,194469;204975,204788;188356,215900;174902,223838;163822,229394;151951,237331;139288,243681;131374,247650;13454,119856;9497,103981;4748,92075;1583,77788;0,62706;0,47625;3166,32544;9497,19844;19785,11113;35613,7938;50650,4763;65687,1588;81515,0;99718,0;110006,1588;121086,13494;129791,32544;145619,47625;150368,52388" o:connectangles="0,0,0,0,0,0,0,0,0,0,0,0,0,0,0,0,0,0,0,0,0,0,0,0,0,0,0,0,0,0,0,0,0,0,0,0,0,0,0,0,0,0,0,0,0"/>
                </v:shape>
                <v:shape id="Freeform 11" o:spid="_x0000_s1035" style="position:absolute;left:5588;top:3587;width:2841;height:2223;visibility:visible;mso-wrap-style:square;v-text-anchor:top" coordsize="35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" path="m230,282r2,-2l236,276r2,-2l242,272r4,-4l251,264r4,-4l261,256r6,-3l273,247r5,-4l284,237r6,-6l298,226r6,-8l309,212r6,-8l321,197r4,-8l331,181r5,-7l342,166r2,-8l348,149r4,-8l354,133r2,-10l358,114r,-10l358,96r-4,-9l354,79r-4,-8l348,64r-4,-8l340,50r-4,-8l333,39r-6,-6l323,27r-6,-4l311,19r-6,-3l300,12r-6,-2l288,8,282,6,275,4,269,2,263,r-6,l251,r-7,l240,2r-8,l226,4r-4,l217,8r-10,4l201,19r-8,6l186,29r-8,4l172,33r-8,l159,33r-6,-2l149,31r-6,-4l139,25r-4,-4l133,19r-4,-3l128,14r-2,l122,12r-8,l108,10,102,8r-5,l93,8r-6,l81,6r-6,l70,8r-6,l58,8r-6,2l44,10r-3,2l35,16r-6,1l23,21r-4,4l13,29r-1,6l8,41,6,48,4,54,2,62,,66r,5l,75r,6l,91r2,9l2,108r2,10l8,125r2,8l13,143r6,7l23,156r4,6l33,170r6,6l44,181r6,6l56,193r6,6l68,202r5,4l77,210r8,4l89,218r6,4l99,224r5,4l112,231r6,4l124,237r,l230,282r,xe" fillcolor="#e32d91 [3204]" stroked="f">
                  <v:path arrowok="t" o:connecttype="custom" o:connectlocs="187325,217521;195263,211216;207169,201759;220663,191513;236538,178115;250032,160777;262732,142650;273050,124523;280988,104820;284163,81965;280988,62262;273050,44135;264319,30737;251619,18127;238125,9457;223838,4729;208757,0;193675,0;179388,3152;164307,9457;147638,22855;130175,26008;118269,24432;107156,16551;101600,11034;90488,9457;76994,6305;64294,4729;50800,6305;34925,7881;23019,13398;10319,22855;4763,37830;0,52016;0,63838;1588,85117;7938,104820;18256,122947;30956,138709;44450,152107;57944,162353;70644,171810;82550,179691;98425,186785;182563,222250" o:connectangles="0,0,0,0,0,0,0,0,0,0,0,0,0,0,0,0,0,0,0,0,0,0,0,0,0,0,0,0,0,0,0,0,0,0,0,0,0,0,0,0,0,0,0,0,0"/>
                </v:shape>
                <v:shape id="Freeform 12" o:spid="_x0000_s1036" style="position:absolute;left:9620;top:1270;width:2683;height:2555;visibility:visible;mso-wrap-style:square;v-text-anchor:top" coordsize="33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" path="m147,322r,-2l150,320r2,-2l158,316r4,-4l170,310r7,-3l187,303r8,-4l205,293r5,-2l214,287r6,-2l226,281r6,-1l235,276r6,-4l247,268r6,-4l257,262r6,-4l268,254r4,-5l278,245r4,-4l288,237r7,-10l305,218r4,-6l313,208r2,-6l319,199r3,-6l324,187r2,-6l330,177r2,-7l332,166r2,-6l336,154r,-6l336,141r,-6l336,131r-2,-8l332,118r-2,-8l328,104r-4,-6l322,91r-3,-6l315,79,222,56r-2,l214,58r-6,l201,60r-6,-2l189,58r-4,-2l179,54r-5,-4l170,48r-6,-6l160,39r-8,-8l145,23r-4,-2l135,17r-6,-2l123,12r-7,-2l108,8,100,4r-6,l85,,79,,71,,63,,56,,50,2,42,4,36,6r-7,4l25,12r-6,5l15,21,9,27,5,35,3,40,1,50,,56r,4l,66r,5l,77r,6l,89r1,7l1,102r,8l3,116r2,5l5,127r2,6l9,141r2,6l13,150r2,8l17,162r2,8l23,173r2,6l27,185r3,6l32,195r2,5l38,204r2,6l44,214r2,6l50,224r4,5l59,237r6,10l73,254r6,8l85,268r7,6l98,281r6,6l110,291r6,6l121,301r4,4l133,312r8,4l145,320r2,2l147,322xe" fillcolor="#e32d91 [3204]" stroked="f">
                  <v:path arrowok="t" o:connecttype="custom" o:connectlocs="119771,254000;129353,247650;149315,240507;167680,230982;180456,223044;192433,215900;205208,207963;217186,197644;229961,188119;246729,168275;254714,157957;260303,143669;265094,131763;268288,117475;268288,103981;263497,87313;257109,72231;177262,44450;166083,46038;150912,46038;138935,39688;127756,30956;112585,16669;98213,9525;79848,3175;63080,0;44715,0;28745,4763;15171,13494;3992,27781;0,44450;0,56356;0,70644;798,87313;3992,100806;8783,116681;13574,128588;19962,142082;25551,154782;31939,166688;39924,177800;51901,196057;67870,212725;83042,227807;96616,238919;112585,250825;117376,255588" o:connectangles="0,0,0,0,0,0,0,0,0,0,0,0,0,0,0,0,0,0,0,0,0,0,0,0,0,0,0,0,0,0,0,0,0,0,0,0,0,0,0,0,0,0,0,0,0,0,0"/>
                </v:shape>
                <v:shape id="Freeform 13" o:spid="_x0000_s1037" style="position:absolute;left:7064;top:9826;width:6620;height:1223;visibility:visible;mso-wrap-style:square;v-text-anchor:top" coordsize="8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" path="m833,111r-2,l829,109r-6,-1l818,106r-10,-2l800,102r-6,-4l789,98r-6,-4l777,94r-8,-2l763,90r-7,-4l748,84r-8,-2l733,81r-8,-4l717,75r-8,-2l700,71r-8,-4l684,65r-9,-4l667,59,655,57r-8,-2l638,52,628,50,618,48r-7,-4l601,42,591,40r-9,-4l574,34,564,32r-9,-3l545,27r-8,-2l528,23,518,21r-8,-2l502,17r-7,-4l485,13r-8,-2l470,9,462,7,454,5,446,3r-5,l433,2r-6,l421,2r-6,l410,r-4,l400,r-4,l386,r-7,l369,r-8,l355,r-3,l346,r-4,l332,r-9,l317,r-4,l307,r-4,l294,r-8,l276,,266,r-9,l249,2r-8,l234,2r-8,l218,2r-8,l205,2r-6,l193,2r-6,l183,2r-4,l177,2r-5,l172,2r-4,l162,2r-6,l150,2r-5,l139,2r-8,l123,2r-9,l106,2r-8,l89,2,79,3,71,5,61,7,54,9r-8,4l38,15r-7,4l25,23r-8,6l13,32,7,38,5,44,2,52r,7l,67,2,77r,4l3,86r2,6l7,98r470,56l804,125r29,-14l833,111xe" fillcolor="#e32d91 [3204]" stroked="f">
                  <v:path arrowok="t" o:connecttype="custom" o:connectlocs="658809,86519;642120,82550;627021,77788;611127,73025;594438,66675;576160,61119;556292,56356;536425,48419;514173,43656;491127,38100;469670,31750;448213,25400;426756,19844;405299,15081;385431,10319;367153,5556;350464,2381;334570,1588;322650,0;306756,0;286888,0;274967,0;256689,0;243974,0;227285,0;204239,0;185961,1588;166888,1588;153378,1588;142252,1588;136689,1588;123974,1588;110464,1588;90596,1588;70729,1588;48477,5556;30199,11906;13510,23019;3974,34925;0,53181;2384,68263;379074,122238;661988,88107" o:connectangles="0,0,0,0,0,0,0,0,0,0,0,0,0,0,0,0,0,0,0,0,0,0,0,0,0,0,0,0,0,0,0,0,0,0,0,0,0,0,0,0,0,0,0"/>
                </v:shape>
                <v:shape id="Freeform 14" o:spid="_x0000_s1038" style="position:absolute;left:1333;top:6699;width:14875;height:16399;visibility:visible;mso-wrap-style:square;v-text-anchor:top" coordsize="187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" path="m1820,1616r,2l1820,1623r-2,4l1818,1633r,6l1818,1647r-2,7l1814,1662r-2,8l1810,1679r-2,6l1808,1689r-2,6l1805,1699r-2,5l1803,1710r-2,6l1799,1720r-2,6l1795,1731r-2,6l1791,1741r-2,6l1785,1753r-2,5l1779,1764r-2,4l1774,1774r-4,6l1768,1785r-4,4l1760,1795r-2,6l1754,1807r-6,3l1745,1816r-6,4l1735,1826r-6,4l1725,1836r-6,3l1716,1845r-8,4l1704,1853r-6,6l1690,1863r-5,3l1679,1870r-8,4l1665,1878r-7,4l1648,1886r-10,2l1631,1891r-8,4l1613,1899r-8,2l1596,1907r-10,2l1576,1913r-9,3l1557,1920r-10,2l1538,1926r-10,4l1518,1932r-9,4l1499,1938r-10,2l1480,1943r-12,4l1458,1949r-9,2l1439,1955r-10,2l1420,1961r-10,2l1400,1965r-11,2l1379,1970r-10,2l1360,1974r-10,2l1340,1978r-9,2l1321,1982r-12,2l1302,1986r-10,2l1282,1990r-9,2l1265,1992r-10,2l1248,1996r-10,1l1230,1999r-8,2l1215,2001r-10,2l1197,2003r-7,2l1182,2007r-8,l1166,2009r-7,l1153,2011r-6,l1139,2011r-6,l1128,2011r-6,l1118,2013r-6,l1108,2015r-7,-2l1097,2013r-8,l1083,2013r-6,l1070,2013r-6,l1058,2013r-8,l1043,2013r-8,-2l1027,2011r-8,l1010,2011r-8,l994,2011r-9,l977,2009r-10,l958,2009r-10,-2l938,2007r-9,l919,2007r-10,-2l899,2005r-9,-2l880,2003r-11,-2l859,2001r-10,l840,2001r-10,-2l818,1997r-9,l797,1996r-10,-2l776,1994r-10,-2l754,1992r-9,l733,1990r-9,-2l712,1988r-10,-2l693,1986r-12,-2l671,1984r-9,-2l650,1982r-10,-2l631,1978r-10,-2l611,1976r-9,-2l594,1974r-10,-2l575,1972r-10,-2l557,1970r-9,-1l540,1967r-8,-2l524,1965r-9,-2l507,1961r-8,l491,1959r-7,-2l476,1957r-8,-2l461,1953r-8,-2l445,1949r-8,l430,1947r-8,-2l416,1943r-8,-1l402,1940r-7,-2l389,1936r-8,-2l375,1932r-7,-2l362,1926r-8,-2l350,1922r-7,-4l337,1916r-6,-3l325,1911r-6,-4l315,1905r-5,-4l304,1899r-4,-6l294,1891r-6,-3l283,1884r-10,-8l265,1868r-9,-9l248,1849r-8,-10l232,1832r-4,-6l225,1820r-2,-6l219,1810r-2,-7l213,1797r-2,-6l209,1785r-2,-5l203,1772r-2,-6l199,1758r-1,-7l196,1745r-2,-8l194,1731r-2,-5l190,1720r,-6l188,1708r-2,-7l186,1695r-2,-6l184,1681r-2,-7l180,1668r,-8l178,1652r-2,-7l176,1637r-2,-8l172,1622r107,3l285,1623r5,-1l296,1618r6,-2l304,1610r4,-4l310,1602r,-4l310,1593r-2,-6l306,1583r-4,-4l298,1575r-6,-2l286,1571r-5,l163,1566r-2,-6l161,1556r-2,-8l159,1544r-2,-7l157,1533r-2,-6l155,1521r-2,-5l151,1510r,-6l149,1498r,-6l149,1487r-2,-6l147,1475r-2,-8l143,1462r,-6l141,1450r-2,-8l139,1436r,-5l139,1425r-1,-8l136,1411r,-5l134,1400r-2,-8l132,1386r-2,-5l130,1375r104,4l240,1379r6,-2l250,1373r6,-2l259,1365r2,-4l263,1356r2,-4l263,1346r,-4l259,1336r-2,-2l254,1330r-6,-3l242,1325r-8,2l122,1323r-2,-8l120,1309r-2,-6l118,1298r-2,-6l116,1284r-2,-6l114,1273r-2,-6l112,1261r-2,-6l110,1249r,-5l109,1238r,-6l109,1226r-2,-5l105,1215r,-8l105,1201r-2,-5l101,1190r,-6l101,1178r,-6l99,1165r,-6l99,1153r-2,-6l97,1142r-2,-6l95,1130r93,4l196,1132r7,-2l209,1128r6,-4l219,1120r2,-4l223,1113r2,-6l225,1103r-2,-6l219,1093r-2,-4l211,1084r-6,-2l198,1080r-8,l89,1078r-2,-8l87,1064r-2,-5l85,1051r,-6l83,1039r,-7l83,1028r-2,-8l81,1014r-1,-5l80,1003r,-8l80,989r,-6l80,978r-2,-6l78,966r-2,-6l76,955r,-6l74,941r,-6l74,931r-2,-7l72,918r,-6l72,906r-2,-5l70,895r,-4l70,885r97,4l172,887r8,-2l184,881r6,-2l192,876r2,-6l196,866r2,-4l196,856r-2,-4l192,847r-2,-2l184,841r-4,-4l174,835r-6,l68,831r-2,-4l66,822r,-6l66,812,64,802r,-9l64,783r,-8l64,766r,-10l64,748r,-9l64,731r,-8l62,714r,-8l62,698r,-8l60,681r,-8l60,665r,-7l60,648r,-8l60,633r,-8l58,611r,-11l56,588r,-11l56,565,54,554r,-12l54,530r,-11l54,507,52,496r,-10l52,476r,-11l52,455r2,-11l54,434r,-11l54,413r2,-12l56,392r2,-10l58,372r2,-9l60,351r2,-8l64,334r2,-10l68,315r2,-10l74,297r4,-8l80,280r1,-10l85,263r4,-8l91,245r6,-8l101,232r4,-8l110,216r4,-7l120,201r6,-6l130,187r8,-5l143,174r8,-4l159,162r6,-6l172,151r8,-6l190,141r8,-6l207,131r10,-3l227,122r9,-4l248,114r9,-4l269,106r12,-2l292,103r14,-4l319,95r16,-2l350,89r16,-2l379,83r16,-2l408,79r18,-2l439,74r16,-2l470,72r14,-2l499,68r14,-2l528,64r16,l557,62r14,l586,60r14,-2l615,58r14,-2l642,56r16,l671,54r14,l698,52r14,l725,52r14,l751,52r13,l776,52r13,l801,52r13,l826,52r12,l849,52r12,l870,52r12,l892,52r11,2l913,54r12,l934,56r10,l954,56r7,2l969,58r10,l987,58r7,2l1002,60r8,2l1017,62r6,l1029,62r8,2l1043,64r5,l1052,66r6,l1058,60r,-8l1060,47r,-6l1060,33r,-8l1062,20r,-6l1058,12r-6,l1046,12r-5,l1033,10r-6,l1019,10r-5,l1006,8r-8,l990,6r-7,l973,6,963,4r-7,l946,4r-10,l927,2r-12,l905,2,894,,882,,870,r-9,l849,,838,,824,,812,,801,,787,,776,,762,,749,,735,,722,,710,,695,,681,,667,,654,2r-16,l625,2,609,4r-13,l580,6,567,8r-16,l538,10r-18,2l507,12r-16,2l476,16r-15,2l447,20r-15,2l416,23r-15,2l385,27r-15,4l356,33r-17,4l325,39r-15,4l296,47r-15,2l265,52r-13,4l238,60r-11,4l215,70r-14,4l192,79r-12,4l170,89r-11,6l149,103r-10,3l130,114r-8,8l114,129r-7,6l99,143r-8,8l85,158r-7,8l72,174r-6,9l60,193r-6,8l51,209r-6,9l41,228r-4,9l33,247r-4,10l27,266r-4,10l20,286r-2,9l16,307r-4,9l10,328,8,338r,11l4,361r,9l2,382r,12l,405r,12l,426r,14l,449r,12l,473r,13l,496r,11l,519r,13l,544r2,12l2,567r2,12l4,590r,14l6,615r,14l6,635r,7l6,650r2,8l8,667r,8l8,683r2,7l10,698r,10l10,716r,9l10,733r,8l10,748r2,10l12,771r,14l12,800r,14l12,829r,16l14,860r2,17l16,893r2,15l20,924r,17l22,958r1,18l25,991r2,19l29,1028r,17l31,1063r4,17l37,1097r2,18l41,1134r2,17l45,1169r4,17l51,1205r1,18l56,1240r2,19l60,1276r4,20l66,1311r4,18l72,1346r2,17l78,1381r2,15l81,1413r4,18l87,1446r4,16l93,1477r2,17l99,1510r2,15l103,1541r4,15l109,1569r1,14l112,1596r4,14l118,1623r2,14l122,1649r4,11l128,1672r2,11l130,1693r4,11l136,1714r2,10l139,1731r2,10l143,1751r2,7l147,1768r2,10l153,1785r2,8l159,1801r2,9l165,1816r3,8l170,1832r6,7l180,1845r4,6l188,1859r4,7l196,1870r3,8l205,1882r6,7l215,1893r6,6l227,1905r5,6l238,1915r4,3l248,1922r8,6l259,1932r8,6l273,1942r8,3l285,1949r7,2l298,1955r8,4l312,1961r7,4l325,1969r8,3l339,1974r7,4l352,1980r8,2l368,1984r7,4l383,1990r8,2l399,1994r5,2l412,1997r8,2l428,2001r7,2l443,2005r8,2l461,2007r7,2l476,2011r8,l491,2013r8,2l507,2017r10,2l524,2019r8,2l540,2021r9,2l557,2023r10,1l577,2024r9,2l594,2028r10,l613,2030r12,2l635,2032r9,2l656,2034r9,2l675,2036r12,2l696,2040r12,2l718,2042r11,l739,2044r10,2l760,2046r10,2l782,2048r9,1l803,2049r9,2l824,2051r12,2l845,2053r10,l867,2055r9,l886,2055r12,2l907,2057r10,2l927,2059r9,2l946,2061r10,l965,2061r10,l983,2063r9,l1000,2063r10,l1017,2063r10,2l1035,2065r8,l1050,2065r8,2l1064,2067r8,l1079,2067r6,l1091,2067r8,l1103,2067r5,l1114,2067r6,-2l1128,2065r5,l1139,2063r8,l1155,2061r8,l1168,2061r10,l1186,2059r7,l1201,2057r10,-2l1219,2055r11,-2l1238,2051r8,l1255,2049r10,-1l1273,2046r9,-2l1292,2042r12,l1311,2038r10,-2l1331,2034r11,-2l1352,2030r10,-2l1373,2026r10,-2l1393,2023r9,-4l1412,2017r12,-4l1433,2011r10,-2l1455,2005r9,-2l1474,1999r10,-2l1493,1994r12,-2l1514,1988r10,-2l1534,1982r11,-2l1553,1976r12,-4l1572,1970r12,-3l1592,1963r9,-2l1611,1957r10,-2l1629,1949r9,-2l1646,1943r10,-3l1663,1936r8,-4l1679,1930r10,-4l1696,1920r8,-4l1712,1913r7,-4l1727,1903r8,-6l1741,1891r7,-3l1754,1882r6,-6l1766,1870r6,-6l1777,1859r6,-6l1789,1847r6,-6l1799,1836r4,-6l1806,1822r4,-6l1814,1810r4,-5l1822,1797r6,-6l1830,1785r4,-5l1835,1772r4,-6l1841,1758r4,-5l1847,1747r2,-6l1851,1735r2,-6l1855,1722r2,-6l1859,1710r,-6l1861,1699r2,-4l1863,1689r1,-6l1864,1677r2,-3l1866,1668r2,-6l1868,1658r2,-4l1870,1647r,-8l1872,1631r,-4l1872,1622r,-4l1872,1616r2,l1820,1616r,xe" fillcolor="black" stroked="f">
                  <v:path arrowok="t" o:connecttype="custom" o:connectlocs="1431132,1356656;1395413,1428853;1321594,1489942;1197769,1535957;1063625,1569278;944563,1590699;859632,1597046;752475,1592286;615950,1581972;477838,1566105;365919,1549444;272256,1521676;184150,1453447;152400,1369350;226219,1287633;127794,1237651;113506,1159901;195263,1092465;95250,1038516;83344,957593;165894,894917;67469,840175;60325,757665;150813,697369;52388,644213;47625,527589;41275,385576;53975,249910;109538,144393;231775,81717;431800,50775;615950,41255;762794,46015;841375,37288;780257,4760;635794,0;450056,6347;246063,34115;90488,102344;18256,218969;0,365742;4763,515688;9525,645800;29369,870323;63500,1107539;96838,1308261;127794,1435993;188913,1519296;274638,1569278;377825,1595459;496094,1612120;637381,1625607;773907,1635128;875507,1639888;976313,1628781;1105694,1604980;1242219,1564518;1358900,1517710;1436688,1440753;1475582,1356656;1485900,1283667" o:connectangles="0,0,0,0,0,0,0,0,0,0,0,0,0,0,0,0,0,0,0,0,0,0,0,0,0,0,0,0,0,0,0,0,0,0,0,0,0,0,0,0,0,0,0,0,0,0,0,0,0,0,0,0,0,0,0,0,0,0,0,0,0"/>
                </v:shape>
                <v:shape id="Freeform 15" o:spid="_x0000_s1039" style="position:absolute;left:1778;top:7064;width:18065;height:12716;visibility:visible;mso-wrap-style:square;v-text-anchor:top" coordsize="227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" path="m2224,871r-4,-12l2218,850r-3,-10l2213,832r-4,-9l2205,813r-4,-8l2199,798r-4,-10l2191,780r-3,-7l2184,765r-4,-8l2174,749r-4,-7l2166,734r-4,-8l2157,721r-6,-8l2147,707r-6,-8l2135,694r-4,-8l2126,682r-6,-8l2114,669r-4,-6l2104,657r-5,-6l2093,647r-6,-5l2081,638r-6,-6l2070,626r-6,-6l2058,616r-6,-5l2046,607r-5,-4l2035,599r-6,-6l2021,591r-6,-5l2012,582r-8,-4l2000,574r-6,-2l1988,568r-5,-4l1977,562r-6,-3l1965,555r-6,-4l1954,549r-4,-2l1944,543r-4,-2l1934,539r-6,-3l1923,534r-10,-6l1905,524r-8,-4l1892,516r-10,-4l1876,510r-6,-5l1865,501r-6,-2l1857,497r-2,-4l1855,489r,-6l1855,478r-2,-8l1853,464r,-6l1853,451r-2,-8l1851,435r,-9l1851,418r,-10l1849,401r,-10l1849,383r,-6l1849,374r-2,-6l1847,364r,-10l1847,345r,-10l1845,327r,-9l1845,308r,-10l1845,291r-2,-8l1843,275r,-7l1843,258r,-6l1843,246r-2,l1841,239r,-4l1839,229r-1,-4l1834,217r-2,-5l1828,206r-4,-8l1820,192r-6,-5l1810,181r-5,-6l1797,169r-6,-6l1785,158r-6,-6l1772,146r-8,-4l1756,136r-7,-3l1741,127r-10,-6l1723,117r-9,-6l1704,106r-8,-4l1687,98r-10,-4l1667,88r-9,-2l1648,81r-10,-4l1627,73r-10,-4l1607,67r-9,-4l1588,59r-12,-3l1567,52r-10,-2l1547,46r-9,-4l1528,40r-10,-4l1509,34r-10,-2l1489,29r-7,-2l1472,25r-10,-2l1455,21r-8,-2l1439,15r-8,l1424,13r-6,-2l1410,9r-6,-2l1399,5r-6,l1387,3r-4,l1377,2r-4,l1368,r-4,l1362,5r-2,6l1358,17r,8l1354,32r,6l1352,46r,6l1358,54r6,2l1373,56r8,1l1389,57r8,2l1404,61r8,4l1420,67r8,l1437,69r8,4l1453,75r9,2l1472,79r8,3l1487,84r10,2l1505,88r10,4l1522,94r10,2l1540,100r9,2l1557,106r8,2l1573,109r9,4l1590,117r10,2l1607,123r8,4l1623,129r8,4l1638,136r8,2l1654,142r8,4l1669,148r8,4l1683,156r8,4l1696,162r8,5l1710,169r6,4l1721,177r6,4l1733,185r4,4l1743,190r6,6l1752,198r4,6l1762,208r4,4l1772,219r7,8l1783,235r4,7l1789,246r,6l1789,258r,8l1787,273r-4,8l1781,285r-3,4l1774,295r-2,5l1762,308r-8,8l1749,320r-4,3l1739,327r-4,6l1729,337r-6,4l1718,345r-6,4l1704,352r-6,6l1691,362r-8,6l1675,370r-8,6l1658,379r-8,4l1640,387r-9,4l1621,395r-8,4l1605,399r-3,2l1596,402r-6,4l1584,406r-6,2l1573,410r-4,2l1563,414r-8,2l1549,418r-5,2l1538,420r-6,2l1524,424r-4,4l1513,422r-10,-2l1495,414r-8,-2l1480,408r-8,-4l1462,401r-7,-2l1445,395r-10,-4l1426,389r-8,-2l1408,383r-9,-2l1389,379r-10,-3l1370,374r-10,-4l1350,368r-9,-2l1329,362r-10,-2l1310,360r-10,-2l1290,354r-9,-2l1271,350r-10,-1l1250,347r-10,l1230,345r-7,-2l1211,341r-8,-2l1194,337r-10,l1174,335r-9,-2l1157,331r-8,l1139,329r-7,l1124,327r-8,l1108,327r-5,-2l1095,325r-6,l1081,323r-5,-1l1070,322r-6,l1058,320r-6,l1048,320r-3,l1037,318r-4,l1029,318r-2,l1019,318r-5,2l1006,322r-2,3l996,333r-2,10l994,349r,3l996,356r4,6l1004,366r6,4l1014,370r9,4l1025,374r2,l1033,374r6,l1045,374r7,2l1062,377r6,l1072,377r5,l1083,379r6,l1095,379r6,l1108,381r4,l1120,381r6,2l1134,383r7,2l1149,387r8,l1165,389r7,l1178,391r8,l1194,393r9,l1211,395r8,2l1226,399r8,l1242,401r10,l1261,402r8,2l1277,406r9,2l1294,410r8,2l1311,414r8,2l1329,418r8,2l1344,420r10,4l1362,426r8,2l1377,429r8,2l1395,435r7,2l1410,439r8,4l1426,445r-10,2l1408,447r-9,2l1391,449r-10,2l1373,451r-9,2l1354,455r-6,l1344,455r-5,l1335,456r-6,l1325,456r-6,l1315,458r-5,l1304,458r-4,l1294,460r-4,l1284,460r-5,l1275,462r-6,l1263,462r-6,l1253,462r-5,l1242,462r-6,l1232,464r-8,l1221,464r-8,l1209,464r-6,l1197,466r-5,l1186,466r-6,l1174,466r-6,l1163,468r-6,l1151,468r-8,l1139,468r-7,l1126,468r-6,l1114,468r-7,l1101,468r-6,l1089,470r-6,-2l1077,468r-7,l1062,468r-8,-2l1047,466r-8,l1029,466r-10,-2l1010,464r-12,-2l989,462r-12,-2l965,460r-11,-2l942,458r-11,-2l917,455r-14,-2l892,451r-16,-2l863,449r-12,-2l838,445r-16,-2l809,441r-16,-2l780,439r-16,-4l751,435r-16,-4l722,431r-16,-2l691,426r-16,-2l662,422r-16,-2l633,418r-16,-4l604,412r-16,-2l575,408r-16,-4l546,402r-14,-1l519,399r-14,-2l493,395r-13,-4l466,389r-13,-2l443,385r-13,-4l418,379r-10,-2l397,376r-10,-4l376,370r-10,-2l358,366r-10,-4l341,360r-8,l327,358,277,341r-10,-4l259,335r-9,-2l242,329r-8,-2l225,325r-8,-3l209,320r-9,-4l192,314r-8,-4l176,308r-7,-4l161,302r-8,-4l147,296r-7,-5l132,289r-8,-4l120,281r-8,-4l107,273r-4,-4l97,266r-6,-6l85,256r-3,-4l78,246r-8,-9l66,229r-2,-6l62,217r-2,-5l60,208r-2,-8l58,192r2,-5l60,179r,-8l62,165r2,-9l66,150r2,-8l70,135r4,-8l76,121,12,152r-4,8l4,167r,8l2,183r,6l,194r,6l2,206r,4l4,216r,5l6,227r2,6l12,237r2,7l18,252r2,6l24,264r3,5l33,277r4,6l43,289r6,6l54,300r6,6l68,310r6,6l83,320r6,5l97,329r8,4l114,339r8,4l130,347r8,2l147,352r8,4l165,360r9,4l184,368r8,2l203,374r4,l213,376r4,1l223,379r4,l232,381r4,2l242,385r4,2l252,389r4,l261,391r49,15l316,408r7,2l333,412r10,4l352,418r10,2l372,424r11,2l395,428r10,1l416,433r14,2l441,439r12,2l466,443r16,4l493,449r14,2l522,453r14,2l550,456r15,4l579,462r15,2l608,466r15,4l639,470r15,4l669,476r14,2l698,482r16,1l729,485r16,2l758,489r16,2l787,491r16,2l816,495r16,4l845,499r14,2l873,503r15,2l902,505r11,2l927,509r13,1l952,510r11,2l975,512r12,2l996,514r12,2l1018,516r11,2l1037,518r10,2l1054,520r8,l1070,520r6,l1083,520r6,2l1105,520r17,l1137,520r16,l1168,520r16,l1199,518r16,l1230,516r14,l1259,514r16,l1288,512r14,l1317,510r16,l1344,509r14,-2l1371,505r14,l1399,501r13,l1424,499r13,-2l1449,495r11,-2l1472,491r14,-2l1497,485r12,-2l1520,482r12,-2l1544,476r9,-4l1563,470r12,-4l1584,462r10,-2l1604,456r9,-1l1623,449r10,-2l1642,443r10,-4l1660,435r9,-4l1677,429r10,-3l1692,420r10,-4l1710,412r8,-4l1723,402r8,-3l1739,395r8,-4l1752,385r6,-4l1764,376r8,-4l1778,366r5,-6l1789,356r6,-6l1795,356r,6l1795,370r,6l1795,379r,8l1795,393r2,6l1797,404r,6l1797,416r,6l1797,428r2,5l1799,439r,6l1799,449r,6l1799,460r2,4l1801,474r,8l1801,489r2,8l1803,501r,8l1805,516r5,8l1812,528r4,4l1820,536r6,3l1830,541r6,6l1841,549r8,4l1855,557r8,5l1872,566r10,6l1890,574r9,6l1903,582r4,2l1913,588r6,1l1923,591r5,4l1932,597r6,4l1944,603r6,4l1954,611r5,2l1965,616r6,4l1975,622r6,4l1986,630r6,4l1996,638r6,4l2008,645r4,4l2017,653r6,4l2029,663r4,4l2039,670r5,6l2050,680r4,4l2060,688r6,6l2070,699r5,4l2081,709r4,6l2091,721r4,3l2099,732r3,6l2108,742r4,7l2116,755r6,8l2126,767r4,8l2133,780r4,8l2139,794r4,8l2147,809r4,8l2153,825r4,7l2159,840r3,8l2164,856r2,9l2170,873r2,9l2174,894r2,12l2180,917r2,14l2184,940r4,12l2189,963r2,12l2193,985r2,11l2197,1006r2,11l2201,1027r2,10l2205,1046r2,12l2209,1066r2,9l2211,1085r2,10l2213,1102r2,10l2215,1120r2,9l2217,1137r1,10l2218,1154r2,10l2220,1172r,7l2222,1187r,8l2222,1202r,6l2222,1216r,8l2220,1229r,8l2218,1245r,8l2217,1258r,8l2215,1272r,6l2213,1285r,6l2211,1297r-2,8l2207,1309r-2,7l2201,1320r,8l2197,1332r-2,7l2191,1345r-2,6l2186,1357r-2,4l2180,1366r-2,6l2172,1378r-2,6l2166,1389r-4,6l2157,1399r-4,6l2149,1409r-4,6l2135,1424r-7,10l2118,1442r-8,7l2101,1457r-8,8l2083,1470r-10,8l2064,1484r-8,6l2046,1496r-9,3l2027,1505r-8,4l2013,1509r-5,4l2002,1513r-4,4l1992,1517r-4,2l1983,1521r-4,1l1973,1522r-4,2l1963,1526r-6,2l1954,1528r-6,2l1942,1530r-6,2l1930,1532r-5,2l1919,1534r-6,2l1907,1536r-6,2l1896,1538r-4,2l1884,1540r-6,l1872,1540r-5,2l1861,1542r-8,l1847,1542r-6,2l1841,1544r-3,l1832,1544r-4,l1822,1544r-4,l1814,1544r,2l1808,1546r-5,l1797,1546r-6,l1785,1546r-6,l1772,1546r-4,2l1760,1548r-6,l1747,1548r-6,l1733,1548r-6,l1721,1548r-5,1l1708,1549r-6,l1692,1549r-5,l1681,1549r-8,l1667,1549r-5,l1652,1548r-6,l1640,1548r-7,l1627,1548r-6,l1613,1548r-6,l1602,1548r-8,-2l1588,1546r-6,-2l1575,1544r-6,-2l1563,1542r-4,l1553,1540r-6,l1542,1538r-6,l1532,1536r-6,-2l1522,1534r-4,-2l1509,1530r-8,-4l1493,1522r-6,-3l1482,1513r-2,-4l1476,1503r-2,-4l1472,1494r,-4l1472,1484r,-4l1472,1470r2,-7l1478,1455r4,-8l1486,1440r3,-6l1495,1426r8,-8l1511,1411r9,-8l1524,1399r6,-2l1536,1393r6,-4l1545,1388r6,-2l1557,1382r6,-2l1569,1378r4,-2l1580,1374r6,-2l1592,1368r6,l1604,1366r7,l1615,1364r8,-2l1629,1362r7,l1642,1361r8,l1656,1361r6,1l1667,1361r8,l1683,1361r8,l1698,1361r10,l1712,1361r4,l1721,1361r6,l1731,1359r6,l1743,1359r4,l1752,1359r6,l1762,1357r6,l1774,1355r5,l1783,1353r6,l1795,1351r6,-2l1807,1349r5,l1818,1345r4,-2l1828,1341r6,-2l1839,1337r4,-1l1849,1334r6,-2l1859,1328r6,-2l1868,1324r6,-4l1882,1314r10,-5l1901,1299r8,-8l1915,1282r8,-8l1925,1268r3,-6l1930,1258r2,-5l1934,1247r4,-8l1940,1233r2,-5l1942,1222r2,-6l1944,1208r2,-6l1946,1195r2,-6l1948,1181r2,-4l1950,1170r,-6l1950,1158r,-6l1950,1147r,-8l1950,1133r,-6l1948,1122r,-6l1946,1110r,-6l1944,1098r-2,-5l1942,1087r-2,-4l1938,1075r-2,-4l1934,1066r-2,-6l1930,1056r-2,-6l1926,1044r-1,-3l1921,1035r-2,-6l1915,1025r-2,-6l1905,1010r-6,-10l1892,990r-8,-7l1876,975r-8,-10l1863,962r-4,-4l1853,954r-4,-4l1843,944r-5,-2l1832,938r-4,-3l1822,933r-6,-4l1812,925r-5,-2l1801,919r-6,-4l1789,913r-6,-2l1776,908r-6,-4l1764,902r-6,-4l1750,896r-5,-2l1739,890r-6,-2l1725,884r-5,-2l1714,881r-6,-2l1702,875r-8,-2l1689,871r-6,-2l1677,865r-6,-2l1667,861r-5,-2l1656,857r-4,-1l1646,854r-4,-2l1636,850r-3,-2l1627,846r-4,-2l1613,840r-8,-4l1598,832r-8,-3l1582,823r-7,-2l1567,815r-6,-2l1553,809r-6,-4l1542,802r-6,-4l1532,794r-6,-4l1518,782r-5,-9l1509,765r-4,-10l1503,746r2,-8l1505,728r4,-7l1511,713r2,-10l1516,696r6,-8l1526,680r6,-8l1538,665r6,-8l1549,651r8,-8l1563,636r10,-6l1580,622r10,-6l1598,611r7,-8l1611,601r4,-4l1621,593r4,-2l1634,586r10,-6l1650,578r4,-4l1660,572r5,-2l1669,568r6,-4l1681,562r4,-1l1691,559r5,-2l1702,555r4,-2l1712,551r6,-2l1723,547r4,-2l1733,543r6,l1743,541r6,-2l1754,537r8,-3l1766,530r4,-4l1772,520r4,-4l1776,510r,-3l1774,501r-2,-4l1768,493r-4,-2l1758,487r-6,l1745,487r-8,2l1729,491r-6,l1718,493r-6,2l1706,497r-6,2l1692,501r-3,2l1681,505r-6,2l1669,510r-6,2l1658,514r-6,4l1646,520r-6,4l1634,526r-5,4l1623,532r-6,4l1611,537r-7,4l1600,545r-6,4l1588,551r-6,4l1578,559r-5,3l1567,566r-4,6l1557,574r-4,6l1547,582r-5,6l1536,591r-4,4l1522,603r-7,8l1505,620r-8,10l1493,634r-2,4l1487,643r-3,6l1478,657r-6,10l1470,672r-4,4l1464,682r-2,6l1460,692r-2,5l1457,703r,6l1455,713r-2,6l1453,724r,6l1451,738r,10l1451,755r2,8l1453,771r4,7l1460,786r4,8l1466,800r6,5l1476,813r6,6l1487,825r8,7l1501,836r10,8l1516,848r8,6l1534,857r10,6l1551,867r10,6l1565,875r6,2l1575,879r5,3l1584,884r6,l1594,888r6,2l1605,892r6,2l1615,896r6,4l1627,902r6,2l1636,906r6,2l1648,909r4,2l1658,913r5,4l1669,919r6,2l1683,923r6,4l1692,929r8,4l1706,935r6,1l1718,940r5,2l1729,944r8,4l1743,950r6,4l1754,956r8,4l1768,962r6,3l1779,967r8,4l1793,975r6,4l1803,983r7,4l1814,989r6,5l1824,996r6,6l1838,1010r9,7l1853,1025r8,10l1865,1042r7,10l1874,1060r6,9l1882,1077r6,10l1890,1096r2,10l1894,1114r2,9l1896,1131r,8l1896,1149r1,9l1896,1164r,8l1896,1179r,8l1894,1195r-2,7l1892,1208r,8l1888,1222r-2,6l1884,1233r-2,6l1878,1243r-4,6l1870,1253r-3,5l1863,1262r-6,4l1851,1270r-4,4l1841,1278r-5,4l1830,1285r-8,2l1814,1289r-7,4l1799,1295r-8,2l1781,1299r-9,2l1762,1303r-8,2l1749,1305r-6,2l1739,1307r-6,l1727,1307r-6,2l1716,1309r-4,l1704,1309r-6,l1692,1309r-5,l1681,1309r-6,l1667,1309r-5,l1654,1309r-8,l1638,1309r-7,l1623,1309r-8,1l1607,1312r-7,2l1592,1316r-10,2l1576,1320r-7,2l1561,1324r-8,4l1547,1330r-5,4l1534,1336r-8,3l1518,1341r-5,6l1505,1349r-6,4l1493,1357r-6,5l1482,1366r-6,4l1472,1376r-6,4l1460,1386r-3,3l1453,1395r-4,6l1443,1407r-4,8l1433,1420r-2,8l1428,1434r-4,8l1422,1449r,8l1418,1463r,7l1418,1478r,6l1418,1492r2,7l1420,1505r2,8l1426,1522r3,8l1433,1538r8,8l1447,1551r8,8l1458,1561r4,4l1468,1567r6,4l1478,1573r4,2l1487,1576r6,2l1499,1580r6,2l1511,1584r5,2l1522,1588r6,2l1534,1590r8,2l1547,1592r8,2l1563,1594r8,2l1576,1596r6,2l1590,1598r8,l1605,1598r8,2l1621,1600r8,l1634,1600r8,l1652,1600r8,l1667,1600r8,l1683,1600r8,2l1698,1600r8,l1714,1600r9,l1731,1600r8,l1747,1600r7,l1762,1598r8,l1778,1598r7,l1793,1598r10,l1810,1598r8,l1843,1596r8,l1857,1594r6,l1870,1594r6,-2l1884,1592r6,-2l1897,1590r6,l1909,1590r6,-2l1923,1588r5,-2l1934,1586r8,-2l1948,1584r6,-2l1959,1580r6,-2l1973,1578r4,-2l1983,1575r7,-2l1996,1573r6,-2l2006,1569r6,-2l2017,1565r6,-2l2029,1561r6,-2l2041,1557r5,-2l2052,1551r4,-2l2062,1548r6,-4l2072,1542r5,-4l2083,1536r6,-4l2093,1528r6,-4l2104,1521r6,-2l2114,1515r6,-4l2126,1507r4,-4l2135,1499r4,-5l2145,1490r4,-6l2155,1480r5,-4l2164,1470r6,-3l2174,1461r6,-6l2184,1451r5,-8l2193,1440r6,-8l2205,1428r4,-8l2213,1415r4,-6l2222,1401r2,-6l2230,1389r2,-7l2238,1378r2,-8l2242,1364r4,-7l2249,1351r2,-8l2253,1337r4,-7l2259,1324r2,-8l2263,1309r,-6l2267,1295r,-8l2269,1282r2,-8l2271,1268r,-10l2273,1251r,-8l2275,1237r,-9l2275,1220r,-8l2276,1204r-1,-7l2275,1187r,-10l2275,1170r-2,-10l2273,1152r-2,-9l2271,1135r,-10l2269,1116r,-10l2267,1096r-2,-9l2265,1075r-2,-9l2261,1056r-2,-10l2257,1035r-2,-10l2253,1014r-2,-12l2249,990r-2,-11l2246,969r-4,-13l2240,944r-2,-11l2234,921r-2,-13l2230,894r-4,-12l2224,871r,xe" fillcolor="black" stroked="f">
                  <v:path arrowok="t" o:connecttype="custom" o:connectlocs="1674813,526256;1547813,434181;1469231,323850;1454150,168275;1283494,54769;1097756,2381;1174750,65088;1352550,132556;1392238,250825;1245394,327025;1064419,290513;864394,257969;815181,296863;967581,315119;1110456,356394;981075,366713;849313,371475;583406,342106;290513,292100;84931,216694;3175,138906;83344,264319;272256,330200;566738,383381;842963,412750;1140619,394494;1363663,323850;1427956,353219;1513681,463550;1630363,542925;1719263,686594;1760538,910432;1742281,1062832;1602581,1197769;1481931,1223963;1362075,1229519;1219200,1220788;1214438,1108869;1355725,1080294;1472406,1057275;1547813,923925;1507331,793750;1375569,704850;1239044,645319;1262063,488950;1388269,427831;1320006,406400;1188244,500063;1168400,638969;1303338,720725;1436688,783432;1501775,954088;1383506,1037432;1232694,1054100;1125538,1166813;1223963,1263650;1392238,1270000;1559719,1252538;1682750,1199357;1782763,1077119;1802606,907257" o:connectangles="0,0,0,0,0,0,0,0,0,0,0,0,0,0,0,0,0,0,0,0,0,0,0,0,0,0,0,0,0,0,0,0,0,0,0,0,0,0,0,0,0,0,0,0,0,0,0,0,0,0,0,0,0,0,0,0,0,0,0,0,0"/>
                </v:shape>
                <v:shape id="Freeform 16" o:spid="_x0000_s1040" style="position:absolute;left:7667;top:9604;width:1810;height:460;visibility:visible;mso-wrap-style:square;v-text-anchor:top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" path="m199,r-6,l188,r-6,l176,r-6,l162,r-5,l151,2r-8,l135,2r-5,l122,2r-8,l108,2r-6,l95,3r-8,l81,3r-8,l70,3r-8,l58,3r-6,l48,3r-9,l33,3r-4,l27,5r-8,l14,7,8,7,6,11,2,15,,19r,6l,30r,4l2,40r2,4l8,48r2,2l15,54r6,2l29,57r,l33,57r8,l48,57r4,-1l58,56r4,l70,56r3,l81,56r6,l95,56r7,-2l108,54r6,l122,54r8,l135,54r8,l151,54r6,l162,54r8,l176,54r6,l188,54r5,l199,54r6,-2l211,50r4,-2l220,44r2,-4l224,36r2,-6l228,27r-2,-6l224,17r-2,-6l220,7,217,3,213,2,205,r-6,l199,xe" fillcolor="black [3213]" stroked="f">
                  <v:path arrowok="t" o:connecttype="custom" o:connectlocs="153194,0;144463,0;134938,0;124619,0;113506,1615;103188,1615;90488,1615;80963,1615;69056,2423;57944,2423;49213,2423;41275,2423;30956,2423;23019,2423;15081,4038;6350,5654;1588,12115;0,20192;0,27461;3175,35538;7938,40384;16669,45230;23019,46038;32544,46038;41275,45230;49213,45230;57944,45230;69056,45230;80963,43615;90488,43615;103188,43615;113506,43615;124619,43615;134938,43615;144463,43615;153194,43615;162719,42000;170656,38769;176213,32307;179388,24231;179388,16961;176213,8885;172244,2423;162719,0;157956,0" o:connectangles="0,0,0,0,0,0,0,0,0,0,0,0,0,0,0,0,0,0,0,0,0,0,0,0,0,0,0,0,0,0,0,0,0,0,0,0,0,0,0,0,0,0,0,0,0"/>
                </v:shape>
                <v:shape id="Freeform 17" o:spid="_x0000_s1041" style="position:absolute;left:4524;top:7112;width:3238;height:2794;visibility:visible;mso-wrap-style:square;v-text-anchor:top" coordsize="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" path="m397,83r-2,-4l391,74r-2,-4l387,64r-7,-8l376,49r-8,-8l360,35r-6,-6l347,24,337,18r-8,-4l322,10,314,6,306,4,296,2,287,r-8,l271,r-8,l256,r-8,2l240,4r-6,2l229,10r-6,2l217,16r-8,4l205,24r-5,3l196,31r-4,6l188,43r-2,6l182,56r-4,8l176,72r-1,5l167,74r-8,-2l151,68r-7,-2l134,62r-10,l115,62r-8,l101,62r-6,l89,62r-3,2l80,66r-4,2l70,70r-4,2l60,76r-5,1l51,81r-4,4l41,91r-4,4l31,101r-3,7l22,114r-6,8l12,130r-2,7l6,143r-2,8l2,157r,5l,168r,6l,180r,5l,191r2,4l4,201r2,4l8,214r4,10l16,232r8,9l28,251r7,8l43,264r8,8l59,278r7,6l74,288r8,5l88,295r9,6l103,303r6,2l113,307r4,2l122,311r6,2l134,313r4,2l144,317r5,1l155,320r6,2l167,322r6,4l176,326r8,4l188,330r8,2l200,334r5,2l209,336r6,2l219,340r6,2l229,342r5,2l242,345r8,2l256,349r6,2l271,297r-6,-2l260,295r-8,-2l246,291r-10,-1l229,286r-6,-2l219,284r-6,l207,282r-3,-2l198,278r-6,-2l186,274r-4,l176,272r-5,-2l167,268r-6,-2l155,264r-6,-1l146,263r-6,-2l136,259r-4,-2l128,257r-6,-4l117,251r-6,-4l107,245r-8,-4l95,237r-6,-3l84,230r-6,-6l74,220r-6,-4l66,212r-4,-5l60,201r-1,-6l57,191r-2,-7l55,178r,-6l57,164r2,-6l60,153r4,-8l68,141r6,-8l80,128r6,-6l89,120r6,-2l101,116r6,-2l113,114r4,l124,116r6,l138,120r6,2l149,126r8,4l165,133r4,2l175,137r5,2l186,141r4,l196,141r6,l207,139r4,-6l215,130r2,-4l219,122r2,-10l223,108r,-5l223,95r2,-4l227,85r2,-6l234,74r2,-4l238,66r4,-4l248,60r6,-4l262,54r5,l277,54r8,l293,56r3,l300,58r6,2l312,64r4,2l322,70r3,4l331,79r4,4l339,91r6,8l349,108r2,4l352,120r,6l354,131r,8l354,145r,8l354,160r-2,6l352,174r-1,8l349,189r-2,6l343,203r-2,8l339,218r-4,6l331,232r-4,5l325,245r-3,6l318,257r-4,7l312,270r-4,4l304,280r-4,6l298,291r-7,8l287,307r40,35l329,338r4,-6l337,328r2,-6l343,318r4,-5l351,305r5,-6l358,291r6,-7l368,276r6,-8l378,259r5,-8l385,245r2,-6l387,234r2,-4l391,224r2,-4l395,214r4,-3l399,205r2,-6l401,193r2,-4l405,184r,-6l407,172r2,-4l409,162r,-5l409,151r,-4l409,141r,-6l409,130r,-6l407,120r,-6l405,108r,-5l403,99r-2,-6l399,89r-2,-6l397,83xe" fillcolor="black" stroked="f">
                  <v:path arrowok="t" o:connecttype="custom" o:connectlocs="306430,50945;280300,23084;248628,4776;214580,0;185283,4776;162321,19104;147277,39005;132232,58905;98184,49353;70471,49353;52259,57313;32464,72437;12669,97113;1584,124974;0,147262;6334,170346;27713,206167;58594,229251;86307,242783;106102,249152;127481,256316;148860,262684;170239,269052;191618,274624;209829,234823;181324,227659;161529,222883;139358,216515;117980,209351;101352,204575;78389,191839;58594,175123;46717,155222;45133,130546;58594,105870;79973,92337;102935,92337;130649,105870;150444,112238;170239,103481;176573,81989;185283,58905;201120,44577;232000,44577;250212,52537;268423,72437;278717,100297;280300,127362;274758,155222;262089,184675;248628,210147;235959,231639;263672,264276;277925,242783;296137,213331;306430,186267;315932,167958;320683,146466;323850,124974;323850,103481;320683,81989;314348,66069" o:connectangles="0,0,0,0,0,0,0,0,0,0,0,0,0,0,0,0,0,0,0,0,0,0,0,0,0,0,0,0,0,0,0,0,0,0,0,0,0,0,0,0,0,0,0,0,0,0,0,0,0,0,0,0,0,0,0,0,0,0,0,0,0,0"/>
                </v:shape>
                <v:shape id="Freeform 18" o:spid="_x0000_s1042" style="position:absolute;left:9493;top:6096;width:3207;height:2873;visibility:visible;mso-wrap-style:square;v-text-anchor:top" coordsize="40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" path="m342,45r-5,-6l329,37r-8,-4l315,31r-5,-2l302,27r-8,l288,27r-7,-2l275,27r-8,l261,29r-6,l250,33r-6,2l240,39r-8,6l224,48r-5,4l215,58r-6,-8l203,45r-4,-6l194,33r-8,-6l180,20,170,16r-7,-6l153,6,145,2,139,r-5,l130,r-6,l118,r-6,l105,r-4,2l93,2,87,6,79,8r-5,4l64,14r-8,6l48,21r-5,6l37,31r-6,6l27,41r-4,5l19,50r-3,6l12,60r,6l6,75,4,85,2,89r,6l2,100r,4l,110r,6l,120r2,6l2,129r,6l2,139r2,6l6,149r2,5l8,160r4,6l14,174r4,9l23,191r4,8l31,205r4,7l41,218r4,6l50,232r8,7l64,247r8,10l81,264r8,8l97,282r8,9l112,297r8,8l126,313r8,7l139,324r6,8l149,336r4,4l188,299r-4,-4l180,291r-6,-5l168,280r-7,-8l155,266r-6,-6l141,253r-7,-8l126,237r-8,-7l112,220r-9,-8l97,205r-6,-6l85,191r-4,-6l77,180r-3,-4l72,170r-4,-6l66,158r-4,-7l62,147r-4,-8l56,133r-2,-6l54,120r-2,-6l52,110r2,-6l56,99r,-8l60,87r2,-6l68,75r4,-5l79,68r6,-6l93,60r6,-4l106,54r6,-2l120,52r4,l132,54r4,2l141,58r6,4l151,66r4,4l161,75r4,6l170,89r4,6l180,102r4,10l192,120r3,4l201,126r6,1l215,127r6,-1l224,124r4,-2l232,120r6,-6l242,110r2,-6l248,100r4,-3l255,93r6,-4l269,85r2,-4l277,79r5,l288,79r6,l302,83r6,2l315,89r6,4l327,99r4,1l333,104r4,6l340,114r2,6l344,126r2,3l348,139r2,6l350,153r,3l350,160r,6l350,172r,6l348,183r-2,6l344,197r-4,4l337,208r-4,6l329,220r-6,6l319,230r-6,5l310,241r-8,6l298,251r-6,6l286,262r-5,4l273,270r-6,4l261,280r-8,4l248,287r-6,4l236,295r-6,2l224,301r-3,2l215,305r-10,6l197,314r20,49l219,361r5,-2l228,355r6,-2l240,351r6,-2l252,343r7,-2l267,336r8,-4l282,328r10,-6l300,316r8,-3l315,305r8,-6l331,291r9,-5l348,278r8,-8l362,260r9,-7l375,243r8,-8l387,226r6,-10l393,210r4,-4l397,201r3,-4l400,191r2,-6l402,180r2,-4l404,170r,-6l404,158r,-4l402,149r,-6l402,139r,-6l400,124r-1,-8l395,106r-2,-7l387,89r-4,-8l377,73r-6,-5l364,60r-6,-6l350,48r-8,-3l342,45xe" fillcolor="black" stroked="f">
                  <v:path arrowok="t" o:connecttype="custom" o:connectlocs="250031,24539;223044,19789;198438,26122;173831,41161;153988,26122;121444,4749;98425,0;73819,1583;44450,15831;21431,32454;9525,52243;1588,79156;1588,99737;4763,117943;14288,144856;32544,172561;57150,203432;88900,235095;115094,262799;142875,230345;118269,205807;88900,174144;64294,146439;52388,125067;42863,100529;44450,78365;57150,55410;84138,42744;107950,44328;127794,59367;146050,88655;170656,100529;188913,90238;202406,73616;223838,62534;250031,70449;267494,87072;276225,110027;277813,131400;273050,155938;256381,178894;236538,198683;211931,216889;187325,233512;162719,246177;180975,281005;205581,269924;238125,250134;269875,226388;297656,192350;315119,163062;319088,142482;320675,121901;317500,98154;304006,64117;277813,37995" o:connectangles="0,0,0,0,0,0,0,0,0,0,0,0,0,0,0,0,0,0,0,0,0,0,0,0,0,0,0,0,0,0,0,0,0,0,0,0,0,0,0,0,0,0,0,0,0,0,0,0,0,0,0,0,0,0,0,0"/>
                </v:shape>
                <v:shape id="Freeform 19" o:spid="_x0000_s1043" style="position:absolute;left:5365;top:3286;width:3255;height:2746;visibility:visible;mso-wrap-style:square;v-text-anchor:top" coordsize="41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" path="m410,124r,-6l408,112r,-4l406,103,402,93,400,83r-4,-9l392,66r-5,-8l383,51r-8,-8l369,35r-8,-6l356,24r-8,-6l340,14r-8,-4l325,8,317,6,309,2,302,r-8,l286,r-6,l273,r-6,2l259,2r-6,2l247,8r-5,2l236,12r-6,4l224,20r-4,6l215,29r-4,8l205,43r-4,6l195,43r-6,-6l182,33r-8,-6l166,22r-8,-4l151,16,141,12r-6,-2l131,10,126,8r-6,l114,8r-4,l104,8r-6,2l93,10r-6,2l81,14r-6,4l69,20r-5,2l58,26r-6,5l44,37r-5,4l31,47r-4,6l21,58r-4,6l13,70r-2,6l10,81,6,87,4,91r,8l2,103,,108r,4l,118r,4l,128r,5l2,137r,6l4,149r,4l8,159r2,9l13,178r6,8l25,195r6,8l35,211r5,7l46,224r6,6l58,238r6,3l69,247r8,4l85,259r8,6l102,272r10,6l122,286r4,2l131,292r6,3l141,299r10,4l160,311r8,4l176,320r6,4l189,328r6,4l201,336r23,-46l220,286r-5,-4l209,280r-6,-4l195,270r-8,-5l180,261r-10,-6l160,247r-7,-6l143,236r-8,-6l126,222r-8,-6l110,211r-8,-6l97,201r-4,-4l89,191r-6,-4l79,182r-4,-6l71,170r-2,-4l66,160r-4,-7l60,147r-2,-6l54,135r,-5l54,126r,-6l54,112r2,-6l58,101r4,-4l64,91r5,-6l75,79r8,-3l89,70r6,-2l100,64r8,-2l112,60r8,l124,60r7,4l135,66r6,2l147,70r6,6l158,79r4,6l170,91r6,8l184,106r7,6l197,114r4,4l207,116r8,l220,114r4,-4l228,108r2,-3l236,97r4,-6l240,87r2,-6l244,78r3,-4l253,68r6,-6l261,58r6,-2l271,54r7,l282,53r10,1l300,54r7,4l313,58r8,6l329,70r7,8l340,81r2,6l346,91r4,8l350,105r4,7l356,120r2,10l358,137r,6l358,149r-2,8l354,162r-2,8l350,176r-4,8l342,189r-2,6l334,201r-3,8l327,214r-4,6l319,226r-6,8l309,239r-6,4l298,249r-6,6l288,261r-6,4l276,270r-3,4l267,278r-6,4l257,286r-6,6l244,297r-6,6l267,346r2,-2l274,340r2,-4l282,332r4,-4l292,324r6,-4l303,315r8,-6l317,303r6,-6l331,292r7,-8l346,276r6,-8l360,261r5,-10l371,243r6,-9l383,224r6,-8l394,207r2,-6l398,197r2,-6l402,187r,-5l404,176r2,-6l408,166r2,-6l410,157r,-6l410,145r,-6l410,135r,-5l410,124r,xe" fillcolor="black" stroked="f">
                  <v:path arrowok="t" o:connecttype="custom" o:connectlocs="322263,81756;307182,46038;282575,19050;251619,4763;222250,0;196057,6350;174625,20638;154781,34131;125413,14288;100013,6350;77788,7938;54769,15875;30956,32544;10319,55563;3175,78581;0,96838;3175,118269;15081,147638;36513,177800;61119,199232;96838,227013;119856,240507;150019,260350;170657,223838;142875,207169;107156,182563;76994,159544;59531,139700;47625,116681;42863,95250;50800,72231;75406,53975;98425,47625;121444,60325;146050,84138;170657,92075;187325,76994;196057,58738;215107,42863;243682,46038;269875,64294;280988,88900;284163,118269;274638,146050;259557,169863;240507,192882;219075,214313;199232,231775;217488,269875;236538,254000;262732,231775;289719,199232;312738,164307;319088,144463;325438,124619;325438,103188" o:connectangles="0,0,0,0,0,0,0,0,0,0,0,0,0,0,0,0,0,0,0,0,0,0,0,0,0,0,0,0,0,0,0,0,0,0,0,0,0,0,0,0,0,0,0,0,0,0,0,0,0,0,0,0,0,0,0,0"/>
                </v:shape>
                <v:shape id="Freeform 20" o:spid="_x0000_s1044" style="position:absolute;left:9382;top:1016;width:3143;height:2984;visibility:visible;mso-wrap-style:square;v-text-anchor:top" coordsize="39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" path="m352,83r-6,-4l340,73r-6,-3l326,68r-5,-4l315,62r-8,-4l301,58r-7,-2l288,54r-8,l274,54r-8,l261,56r-6,2l251,62r-8,2l236,68r-8,5l224,77r-6,-7l216,62r-6,-8l207,46r-6,-7l195,31r-8,-6l181,20r-5,-4l172,14r-6,-2l162,10,156,6,152,4,147,2r-4,l135,2,131,r-6,l118,2r-6,l104,2r-8,l90,6,81,8r-8,2l65,12r-7,4l52,20r-6,3l40,27r-4,4l27,39r-6,9l15,56,11,66,7,73,5,83,3,89,2,95r,5l2,104,,110r,4l,120r2,6l2,129r,6l2,141r1,4l5,154r2,10l11,174r4,7l17,189r4,8l23,203r4,7l32,218r4,8l40,232r2,3l46,241r2,6l52,251r2,6l58,260r3,6l63,270r4,6l71,282r4,4l79,295r6,10l90,313r6,7l102,326r4,6l110,338r4,3l154,307r-4,-4l149,299r-4,-6l141,287r-6,-7l129,272r-6,-8l118,255r-6,-10l106,237r-8,-9l94,218,87,208r-4,-7l77,191r-4,-8l69,178r-2,-6l65,166r-2,-6l60,154r-2,-7l56,141r,-6l56,127r-2,-5l54,114r2,-4l56,102r,-5l58,93r2,-6l63,81r2,-6l71,72r4,-4l81,64r6,-4l94,58r10,-2l110,54r8,l123,54r8,l135,54r6,4l147,60r5,4l154,68r4,5l162,77r4,6l170,89r4,8l178,104r3,8l181,116r2,6l185,127r4,4l193,135r4,4l203,141r7,2l216,143r6,l226,141r4,-2l236,133r5,-2l245,126r4,-4l253,120r6,-4l265,112r7,-2l274,108r6,l286,108r6,2l297,112r8,2l311,118r6,6l323,127r5,8l330,139r2,4l334,149r4,5l338,158r2,6l342,170r,8l342,183r,10l340,201r-2,9l334,214r-2,8l328,228r-4,5l321,239r-4,6l313,249r-6,6l301,259r-6,5l290,268r-6,6l276,276r-6,6l265,286r-6,3l251,291r-8,4l236,297r-6,4l222,305r-6,2l208,309r-5,4l195,314r-6,l183,316r-4,4l174,320r-6,2l164,324r-4,l172,376r2,l181,374r2,-2l191,370r4,-2l205,368r5,-2l218,363r8,-2l236,357r7,-4l253,349r8,-4l270,343r10,-5l290,332r7,-6l307,322r8,-8l324,309r10,-8l342,295r8,-9l357,278r6,-8l371,262r4,-9l381,243r2,-6l384,233r2,-5l388,224r2,-6l390,214r2,-6l392,203r,-6l394,193r,-6l396,183r-2,-5l394,174r,-6l394,164r-2,-10l390,145r-4,-10l384,127r-3,-7l375,112r-4,-10l365,97r-8,-8l352,83r,xe" fillcolor="black" stroked="f">
                  <v:path arrowok="t" o:connecttype="custom" o:connectlocs="258763,53975;233363,44450;207169,44450;180975,57944;164306,36513;139700,12700;120650,3175;99219,0;71438,4763;41275,15875;16669,38100;2381,70644;0,90488;1588,111919;11906,143669;25400,173038;38100,196056;50006,214313;67469,242094;87313,268288;115094,232569;93663,202406;69056,165100;53181,136525;44450,111919;44450,87313;50006,64294;69056,47625;97631,42863;120650,50800;134938,70644;145256,96838;161131,111919;182563,110331;200819,95250;222250,85725;246856,93663;263525,113506;271463,134938;268288,166688;254794,189706;234156,209550;210344,227013;182563,238919;154781,249238;133350,255588;143669,296863;166688,290513;200819,277019;235744,258763;271463,234156;297656,200819;307975,177800;311150,156369;312738,138113;306388,107156;289719,76994" o:connectangles="0,0,0,0,0,0,0,0,0,0,0,0,0,0,0,0,0,0,0,0,0,0,0,0,0,0,0,0,0,0,0,0,0,0,0,0,0,0,0,0,0,0,0,0,0,0,0,0,0,0,0,0,0,0,0,0,0"/>
                </v:shape>
                <v:shape id="Freeform 21" o:spid="_x0000_s1045" style="position:absolute;left:10223;top:3397;width:603;height:603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" path="m48,6l75,29r,2l75,35r,7l75,50r-2,8l73,65r-3,6l66,75r-8,l52,73,44,69,37,65,29,60,21,54,13,46,8,40,4,35,2,27,,19,2,13,4,8,6,4,8,r,l48,6r,xe" fillcolor="black" stroked="f">
                  <v:path arrowok="t" o:connecttype="custom" o:connectlocs="38608,4826;60325,23326;60325,24934;60325,28152;60325,33782;60325,40217;58716,46651;58716,52282;56303,57108;53086,60325;46651,60325;41825,58716;35391,55499;29760,52282;23326,48260;16891,43434;10456,36999;6435,32173;3217,28152;1609,21717;0,15282;1609,10456;3217,6435;4826,3217;6435,0;6435,0;38608,4826;38608,4826" o:connectangles="0,0,0,0,0,0,0,0,0,0,0,0,0,0,0,0,0,0,0,0,0,0,0,0,0,0,0,0"/>
                </v:shape>
                <v:shape id="Freeform 22" o:spid="_x0000_s1046" style="position:absolute;left:6889;top:5588;width:651;height:492;visibility:visible;mso-wrap-style:square;v-text-anchor:top" coordsize="8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" path="m33,l72,9r,l76,13r2,6l82,27r,7l82,42r-2,8l76,56r-6,1l66,59r-6,2l56,61r-5,l47,59r-6,l37,57,27,54,20,50,12,48,10,46,6,42,4,38,2,34r,-4l,25,,21,,17,33,r,xe" fillcolor="black" stroked="f">
                  <v:path arrowok="t" o:connecttype="custom" o:connectlocs="26194,0;57150,7261;57150,7261;60325,10488;61913,15329;65088,21783;65088,27430;65088,33884;63500,40339;60325,45179;55563,45986;52388,47599;47625,49213;44450,49213;40482,49213;37307,47599;32544,47599;29369,45986;21431,43566;15875,40339;9525,38725;7938,37111;4763,33884;3175,30657;1588,27430;1588,24203;0,20169;0,16942;0,13715;26194,0;26194,0" o:connectangles="0,0,0,0,0,0,0,0,0,0,0,0,0,0,0,0,0,0,0,0,0,0,0,0,0,0,0,0,0,0,0"/>
                </v:shape>
                <v:shape id="Freeform 23" o:spid="_x0000_s1047" style="position:absolute;left:6477;top:9477;width:666;height:429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" path="m25,l68,2r,2l72,6r2,6l77,20r4,5l83,33r,6l81,45r-4,2l72,50,62,52r-8,2l48,54r-5,l39,54r-6,l23,54r-7,l8,50,4,47,,39,,35,,27,,23,2,20r,-2l25,r,xe" fillcolor="black" stroked="f">
                  <v:path arrowok="t" o:connecttype="custom" o:connectlocs="20083,0;54625,1588;54625,3175;57839,4763;59445,9525;61855,15875;65068,19844;66675,26194;66675,30957;65068,35719;61855,37307;57839,39688;49805,41275;43379,42863;38559,42863;34542,42863;31329,42863;26509,42863;18476,42863;12853,42863;6427,39688;3213,37307;0,30957;0,27782;0,21432;0,18256;1607,15875;1607,14288;20083,0;20083,0" o:connectangles="0,0,0,0,0,0,0,0,0,0,0,0,0,0,0,0,0,0,0,0,0,0,0,0,0,0,0,0,0,0"/>
                </v:shape>
                <v:shape id="Freeform 24" o:spid="_x0000_s1048" style="position:absolute;left:10636;top:8461;width:635;height:508;visibility:visible;mso-wrap-style:square;v-text-anchor:top" coordsize="7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" path="m43,l78,14r,1l78,21r,6l79,37r-1,9l78,54r-2,6l72,64r-6,l58,64,50,62,43,60,33,54,23,50,16,44,8,41,2,33,,27,,21,2,15,4,10,6,6,8,4r2,l43,r,xe" fillcolor="black" stroked="f">
                  <v:path arrowok="t" o:connecttype="custom" o:connectlocs="34563,0;62696,11113;62696,11906;62696,16669;62696,21431;63500,29369;62696,36513;62696,42863;61089,47625;57873,50800;53051,50800;46620,50800;40190,49213;34563,47625;26525,42863;18487,39688;12861,34925;6430,32544;1608,26194;0,21431;0,16669;1608,11906;3215,7938;4823,4763;6430,3175;8038,3175;34563,0;34563,0" o:connectangles="0,0,0,0,0,0,0,0,0,0,0,0,0,0,0,0,0,0,0,0,0,0,0,0,0,0,0,0"/>
                </v:shape>
                <v:shape id="Freeform 25" o:spid="_x0000_s1049" style="position:absolute;left:7302;top:11318;width:5429;height:1318;visibility:visible;mso-wrap-style:square;v-text-anchor:top" coordsize="68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" path="m38,1r4,l48,1r8,2l58,3r5,l67,3r8,2l79,5r8,2l92,7r8,2l108,9r8,2l123,11r8,2l139,15r9,l158,17r10,2l176,19r9,2l197,21r9,2l216,25r12,1l237,26r12,2l261,28r9,2l282,30r10,2l303,32r12,2l324,34r12,2l346,36r11,l369,38r11,l390,40r12,l411,42r12,l433,42r9,l452,42r10,2l471,44r10,l491,44r9,l508,42r8,l526,42r7,l541,40r6,l555,38r7,l566,36r8,l578,36r7,l589,34r6,l599,34r6,l614,34r8,2l630,36r8,4l645,42r6,4l657,48r6,4l667,55r4,4l673,65r3,6l676,75r2,5l680,84r2,6l680,96r,6l680,106r-2,5l676,115r-2,6l673,127r-4,4l667,136r-4,4l657,144r-2,4l647,152r-3,2l636,156r-6,4l622,160r-8,1l605,163r-8,2l591,165r-4,l582,165r-4,l572,165r-6,l562,165r-6,l553,165r-6,l541,165r-6,l531,165r-5,l520,165r-4,l508,163r-6,l497,161r-4,l487,160r-8,l475,158r-6,l464,156r-6,l452,154r-6,l440,152r-5,-2l431,150r-6,-2l419,146r-6,l408,144r-4,-2l398,140r-6,l386,138r-4,-2l377,136r-4,-2l367,133r-4,-2l353,127r-7,-2l336,121r-8,-4l319,115r-8,-4l303,109r-10,-3l286,104r-8,-2l268,98r-7,-2l253,94r-8,-2l235,90r-7,-2l220,86r-8,l205,84,195,82r-8,-2l179,80r-9,-1l162,77r-8,-2l146,75r-9,-2l129,73,119,71r-7,-2l104,67r-8,l87,65r-8,l69,65,61,63,54,59,48,57,40,55,34,53,29,50,25,48,15,42,9,36,3,30,1,25,,19,1,13,3,7,5,3,11,1,19,r4,l27,r5,l38,1r,xe" fillcolor="#dbedf8 [662]" stroked="f">
                  <v:path arrowok="t" o:connecttype="custom" o:connectlocs="44580,2396;59706,3993;79608,7187;104286,10381;133741,15173;163992,18367;198223,22360;232455,25554;267482,28748;302510,30345;336741,33540;367788,35137;398039,35137;424309,33540;447396,30345;465705,28748;481627,27151;507898,31943;527800,41525;538149,56698;542925,71871;539741,88641;532576,104612;521431,118187;501529,127770;475258,131763;460133,131763;442619,131763;425902,131763;410776,131763;392466,128569;373360,126173;355051,122979;338333,118187;321615,113396;304102,108605;288976,104612;261113,93432;233251,84648;207776,76662;181506,70274;155235,65482;128965,61489;102694,58295;76423,53504;48561,50310;27067,42324;7165,28748;796,10381;15125,0;30251,799" o:connectangles="0,0,0,0,0,0,0,0,0,0,0,0,0,0,0,0,0,0,0,0,0,0,0,0,0,0,0,0,0,0,0,0,0,0,0,0,0,0,0,0,0,0,0,0,0,0,0,0,0,0,0"/>
                </v:shape>
                <v:shape id="Freeform 26" o:spid="_x0000_s1050" style="position:absolute;left:16764;top:12541;width:2476;height:4159;visibility:visible;mso-wrap-style:square;v-text-anchor:top" coordsize="31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" path="m21,6r,-2l25,4,29,2r8,l38,2,44,r4,l54,r4,l64,r5,l75,2r6,l85,4r8,l98,7r6,2l112,11r6,2l125,19r8,4l139,27r8,5l154,38r6,6l168,52r6,7l184,67r5,8l195,85r2,5l201,96r2,6l207,106r4,6l213,117r1,6l218,129r2,6l222,140r4,6l230,154r2,6l234,166r2,7l238,179r2,6l243,192r2,6l247,206r2,6l251,219r2,6l255,233r2,6l259,245r2,7l265,258r,6l267,272r2,3l271,283r,6l272,295r2,5l276,308r,6l278,318r,6l280,329r2,6l284,341r,4l286,351r2,9l290,368r2,8l294,385r,6l294,397r2,4l298,406r,4l300,418r1,8l303,435r,6l305,445r,6l307,457r,3l309,466r,4l311,476r,8l311,493r-2,6l309,507r-2,5l303,516r-2,4l296,522r-6,-4l284,514r-2,-3l278,507r-2,-6l274,497r-3,-8l269,484r-2,-6l265,470r-2,-8l261,455r-2,-8l257,439r-2,-7l253,422r-2,-8l249,406r-4,-9l245,389r-2,-8l243,374r-3,-8l240,358r-2,-7l236,345r-2,-6l234,333r-2,-6l232,326r-4,-6l226,314r-2,-6l222,304r-4,-7l216,291r-3,-6l211,277r-6,-7l201,264r-4,-10l193,248r-4,-7l184,233r-4,-8l176,218r-6,-8l164,202r-4,-8l154,189r-5,-8l145,175r-6,-6l133,164r-4,-6l124,152r-6,-4l114,144r-6,-4l102,137r-6,-4l93,133r-6,-2l83,127r-6,-2l71,123r-5,-6l62,113r-6,-1l50,108r-6,-6l40,98,35,92,31,88,25,83,23,79,17,73,15,69,11,63,8,58,6,52,4,48,2,42,,38,,32,,31,2,23,4,15,8,11,11,9,15,6r6,l21,6xe" fillcolor="#dbedf8 [662]" stroked="f">
                  <v:path arrowok="t" o:connecttype="custom" o:connectlocs="23093,1594;38223,0;54945,0;74056,3187;93964,10358;117056,25497;138557,47011;156872,71711;168020,89241;175186,107567;184742,127487;191113,147406;198279,168920;204650,190433;211020,210353;215798,230273;219779,250192;224557,266925;229335,286845;234113,311545;237298,326684;241280,351385;244465,366524;247650,385647;244465,407957;230928,412738;219779,399192;212613,380866;206242,356166;199872,329872;193501,303577;189520,279674;184742,260551;178372,245412;169612,227085;156872,202385;143334,179278;127408,154577;110686,134658;93964,117925;76445,105973;61315,99599;44593,89241;27871,73305;13537,58166;4778,41433;0,25497;6370,8765;16722,4781" o:connectangles="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13FEA235" wp14:editId="6D2A7181">
                <wp:simplePos x="0" y="0"/>
                <wp:positionH relativeFrom="page">
                  <wp:posOffset>1732280</wp:posOffset>
                </wp:positionH>
                <wp:positionV relativeFrom="page">
                  <wp:posOffset>8016240</wp:posOffset>
                </wp:positionV>
                <wp:extent cx="685800" cy="1170305"/>
                <wp:effectExtent l="50800" t="50800" r="25400" b="0"/>
                <wp:wrapTight wrapText="bothSides">
                  <wp:wrapPolygon edited="0">
                    <wp:start x="-800" y="-938"/>
                    <wp:lineTo x="-1600" y="-938"/>
                    <wp:lineTo x="-1600" y="14064"/>
                    <wp:lineTo x="800" y="21096"/>
                    <wp:lineTo x="20000" y="21096"/>
                    <wp:lineTo x="21600" y="14064"/>
                    <wp:lineTo x="21600" y="11720"/>
                    <wp:lineTo x="20800" y="6563"/>
                    <wp:lineTo x="20800" y="-938"/>
                    <wp:lineTo x="-800" y="-938"/>
                  </wp:wrapPolygon>
                </wp:wrapTight>
                <wp:docPr id="30" name="Group 15361" descr="Three heart ballo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70305"/>
                          <a:chOff x="0" y="0"/>
                          <a:chExt cx="685800" cy="1169987"/>
                        </a:xfrm>
                      </wpg:grpSpPr>
                      <wps:wsp>
                        <wps:cNvPr id="31" name="AutoShap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85800" cy="116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05435" y="394863"/>
                            <a:ext cx="335915" cy="443110"/>
                          </a:xfrm>
                          <a:custGeom>
                            <a:avLst/>
                            <a:gdLst>
                              <a:gd name="T0" fmla="*/ 54 w 529"/>
                              <a:gd name="T1" fmla="*/ 568 h 698"/>
                              <a:gd name="T2" fmla="*/ 114 w 529"/>
                              <a:gd name="T3" fmla="*/ 355 h 698"/>
                              <a:gd name="T4" fmla="*/ 123 w 529"/>
                              <a:gd name="T5" fmla="*/ 338 h 698"/>
                              <a:gd name="T6" fmla="*/ 131 w 529"/>
                              <a:gd name="T7" fmla="*/ 323 h 698"/>
                              <a:gd name="T8" fmla="*/ 140 w 529"/>
                              <a:gd name="T9" fmla="*/ 306 h 698"/>
                              <a:gd name="T10" fmla="*/ 149 w 529"/>
                              <a:gd name="T11" fmla="*/ 287 h 698"/>
                              <a:gd name="T12" fmla="*/ 157 w 529"/>
                              <a:gd name="T13" fmla="*/ 266 h 698"/>
                              <a:gd name="T14" fmla="*/ 166 w 529"/>
                              <a:gd name="T15" fmla="*/ 246 h 698"/>
                              <a:gd name="T16" fmla="*/ 171 w 529"/>
                              <a:gd name="T17" fmla="*/ 224 h 698"/>
                              <a:gd name="T18" fmla="*/ 175 w 529"/>
                              <a:gd name="T19" fmla="*/ 204 h 698"/>
                              <a:gd name="T20" fmla="*/ 175 w 529"/>
                              <a:gd name="T21" fmla="*/ 185 h 698"/>
                              <a:gd name="T22" fmla="*/ 175 w 529"/>
                              <a:gd name="T23" fmla="*/ 165 h 698"/>
                              <a:gd name="T24" fmla="*/ 173 w 529"/>
                              <a:gd name="T25" fmla="*/ 146 h 698"/>
                              <a:gd name="T26" fmla="*/ 170 w 529"/>
                              <a:gd name="T27" fmla="*/ 126 h 698"/>
                              <a:gd name="T28" fmla="*/ 166 w 529"/>
                              <a:gd name="T29" fmla="*/ 107 h 698"/>
                              <a:gd name="T30" fmla="*/ 159 w 529"/>
                              <a:gd name="T31" fmla="*/ 90 h 698"/>
                              <a:gd name="T32" fmla="*/ 151 w 529"/>
                              <a:gd name="T33" fmla="*/ 73 h 698"/>
                              <a:gd name="T34" fmla="*/ 140 w 529"/>
                              <a:gd name="T35" fmla="*/ 59 h 698"/>
                              <a:gd name="T36" fmla="*/ 128 w 529"/>
                              <a:gd name="T37" fmla="*/ 46 h 698"/>
                              <a:gd name="T38" fmla="*/ 112 w 529"/>
                              <a:gd name="T39" fmla="*/ 37 h 698"/>
                              <a:gd name="T40" fmla="*/ 93 w 529"/>
                              <a:gd name="T41" fmla="*/ 29 h 698"/>
                              <a:gd name="T42" fmla="*/ 86 w 529"/>
                              <a:gd name="T43" fmla="*/ 11 h 698"/>
                              <a:gd name="T44" fmla="*/ 100 w 529"/>
                              <a:gd name="T45" fmla="*/ 7 h 698"/>
                              <a:gd name="T46" fmla="*/ 115 w 529"/>
                              <a:gd name="T47" fmla="*/ 5 h 698"/>
                              <a:gd name="T48" fmla="*/ 133 w 529"/>
                              <a:gd name="T49" fmla="*/ 2 h 698"/>
                              <a:gd name="T50" fmla="*/ 153 w 529"/>
                              <a:gd name="T51" fmla="*/ 1 h 698"/>
                              <a:gd name="T52" fmla="*/ 173 w 529"/>
                              <a:gd name="T53" fmla="*/ 0 h 698"/>
                              <a:gd name="T54" fmla="*/ 193 w 529"/>
                              <a:gd name="T55" fmla="*/ 1 h 698"/>
                              <a:gd name="T56" fmla="*/ 213 w 529"/>
                              <a:gd name="T57" fmla="*/ 6 h 698"/>
                              <a:gd name="T58" fmla="*/ 230 w 529"/>
                              <a:gd name="T59" fmla="*/ 13 h 698"/>
                              <a:gd name="T60" fmla="*/ 245 w 529"/>
                              <a:gd name="T61" fmla="*/ 25 h 698"/>
                              <a:gd name="T62" fmla="*/ 256 w 529"/>
                              <a:gd name="T63" fmla="*/ 40 h 698"/>
                              <a:gd name="T64" fmla="*/ 267 w 529"/>
                              <a:gd name="T65" fmla="*/ 55 h 698"/>
                              <a:gd name="T66" fmla="*/ 275 w 529"/>
                              <a:gd name="T67" fmla="*/ 70 h 698"/>
                              <a:gd name="T68" fmla="*/ 283 w 529"/>
                              <a:gd name="T69" fmla="*/ 85 h 698"/>
                              <a:gd name="T70" fmla="*/ 289 w 529"/>
                              <a:gd name="T71" fmla="*/ 100 h 698"/>
                              <a:gd name="T72" fmla="*/ 294 w 529"/>
                              <a:gd name="T73" fmla="*/ 112 h 698"/>
                              <a:gd name="T74" fmla="*/ 298 w 529"/>
                              <a:gd name="T75" fmla="*/ 126 h 698"/>
                              <a:gd name="T76" fmla="*/ 303 w 529"/>
                              <a:gd name="T77" fmla="*/ 142 h 698"/>
                              <a:gd name="T78" fmla="*/ 393 w 529"/>
                              <a:gd name="T79" fmla="*/ 159 h 698"/>
                              <a:gd name="T80" fmla="*/ 409 w 529"/>
                              <a:gd name="T81" fmla="*/ 162 h 698"/>
                              <a:gd name="T82" fmla="*/ 424 w 529"/>
                              <a:gd name="T83" fmla="*/ 166 h 698"/>
                              <a:gd name="T84" fmla="*/ 442 w 529"/>
                              <a:gd name="T85" fmla="*/ 173 h 698"/>
                              <a:gd name="T86" fmla="*/ 462 w 529"/>
                              <a:gd name="T87" fmla="*/ 183 h 698"/>
                              <a:gd name="T88" fmla="*/ 481 w 529"/>
                              <a:gd name="T89" fmla="*/ 196 h 698"/>
                              <a:gd name="T90" fmla="*/ 499 w 529"/>
                              <a:gd name="T91" fmla="*/ 213 h 698"/>
                              <a:gd name="T92" fmla="*/ 514 w 529"/>
                              <a:gd name="T93" fmla="*/ 234 h 698"/>
                              <a:gd name="T94" fmla="*/ 524 w 529"/>
                              <a:gd name="T95" fmla="*/ 260 h 698"/>
                              <a:gd name="T96" fmla="*/ 529 w 529"/>
                              <a:gd name="T97" fmla="*/ 291 h 698"/>
                              <a:gd name="T98" fmla="*/ 526 w 529"/>
                              <a:gd name="T99" fmla="*/ 324 h 698"/>
                              <a:gd name="T100" fmla="*/ 516 w 529"/>
                              <a:gd name="T101" fmla="*/ 356 h 698"/>
                              <a:gd name="T102" fmla="*/ 500 w 529"/>
                              <a:gd name="T103" fmla="*/ 385 h 698"/>
                              <a:gd name="T104" fmla="*/ 480 w 529"/>
                              <a:gd name="T105" fmla="*/ 411 h 698"/>
                              <a:gd name="T106" fmla="*/ 458 w 529"/>
                              <a:gd name="T107" fmla="*/ 433 h 698"/>
                              <a:gd name="T108" fmla="*/ 433 w 529"/>
                              <a:gd name="T109" fmla="*/ 452 h 698"/>
                              <a:gd name="T110" fmla="*/ 410 w 529"/>
                              <a:gd name="T111" fmla="*/ 469 h 698"/>
                              <a:gd name="T112" fmla="*/ 390 w 529"/>
                              <a:gd name="T113" fmla="*/ 481 h 698"/>
                              <a:gd name="T114" fmla="*/ 373 w 529"/>
                              <a:gd name="T115" fmla="*/ 490 h 698"/>
                              <a:gd name="T116" fmla="*/ 360 w 529"/>
                              <a:gd name="T117" fmla="*/ 497 h 698"/>
                              <a:gd name="T118" fmla="*/ 109 w 529"/>
                              <a:gd name="T119" fmla="*/ 686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29" h="698">
                                <a:moveTo>
                                  <a:pt x="101" y="698"/>
                                </a:moveTo>
                                <a:lnTo>
                                  <a:pt x="58" y="672"/>
                                </a:lnTo>
                                <a:lnTo>
                                  <a:pt x="7" y="667"/>
                                </a:lnTo>
                                <a:lnTo>
                                  <a:pt x="0" y="638"/>
                                </a:lnTo>
                                <a:lnTo>
                                  <a:pt x="48" y="581"/>
                                </a:lnTo>
                                <a:lnTo>
                                  <a:pt x="54" y="568"/>
                                </a:lnTo>
                                <a:lnTo>
                                  <a:pt x="15" y="502"/>
                                </a:lnTo>
                                <a:lnTo>
                                  <a:pt x="111" y="359"/>
                                </a:lnTo>
                                <a:lnTo>
                                  <a:pt x="111" y="358"/>
                                </a:lnTo>
                                <a:lnTo>
                                  <a:pt x="112" y="358"/>
                                </a:lnTo>
                                <a:lnTo>
                                  <a:pt x="112" y="356"/>
                                </a:lnTo>
                                <a:lnTo>
                                  <a:pt x="114" y="355"/>
                                </a:lnTo>
                                <a:lnTo>
                                  <a:pt x="115" y="352"/>
                                </a:lnTo>
                                <a:lnTo>
                                  <a:pt x="117" y="348"/>
                                </a:lnTo>
                                <a:lnTo>
                                  <a:pt x="118" y="345"/>
                                </a:lnTo>
                                <a:lnTo>
                                  <a:pt x="121" y="342"/>
                                </a:lnTo>
                                <a:lnTo>
                                  <a:pt x="122" y="340"/>
                                </a:lnTo>
                                <a:lnTo>
                                  <a:pt x="123" y="338"/>
                                </a:lnTo>
                                <a:lnTo>
                                  <a:pt x="124" y="336"/>
                                </a:lnTo>
                                <a:lnTo>
                                  <a:pt x="125" y="333"/>
                                </a:lnTo>
                                <a:lnTo>
                                  <a:pt x="127" y="331"/>
                                </a:lnTo>
                                <a:lnTo>
                                  <a:pt x="129" y="328"/>
                                </a:lnTo>
                                <a:lnTo>
                                  <a:pt x="130" y="326"/>
                                </a:lnTo>
                                <a:lnTo>
                                  <a:pt x="131" y="323"/>
                                </a:lnTo>
                                <a:lnTo>
                                  <a:pt x="132" y="320"/>
                                </a:lnTo>
                                <a:lnTo>
                                  <a:pt x="134" y="318"/>
                                </a:lnTo>
                                <a:lnTo>
                                  <a:pt x="135" y="315"/>
                                </a:lnTo>
                                <a:lnTo>
                                  <a:pt x="137" y="313"/>
                                </a:lnTo>
                                <a:lnTo>
                                  <a:pt x="138" y="308"/>
                                </a:lnTo>
                                <a:lnTo>
                                  <a:pt x="140" y="306"/>
                                </a:lnTo>
                                <a:lnTo>
                                  <a:pt x="141" y="303"/>
                                </a:lnTo>
                                <a:lnTo>
                                  <a:pt x="143" y="300"/>
                                </a:lnTo>
                                <a:lnTo>
                                  <a:pt x="144" y="297"/>
                                </a:lnTo>
                                <a:lnTo>
                                  <a:pt x="147" y="294"/>
                                </a:lnTo>
                                <a:lnTo>
                                  <a:pt x="148" y="291"/>
                                </a:lnTo>
                                <a:lnTo>
                                  <a:pt x="149" y="287"/>
                                </a:lnTo>
                                <a:lnTo>
                                  <a:pt x="150" y="283"/>
                                </a:lnTo>
                                <a:lnTo>
                                  <a:pt x="152" y="280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6" y="269"/>
                                </a:lnTo>
                                <a:lnTo>
                                  <a:pt x="157" y="266"/>
                                </a:lnTo>
                                <a:lnTo>
                                  <a:pt x="159" y="263"/>
                                </a:lnTo>
                                <a:lnTo>
                                  <a:pt x="160" y="260"/>
                                </a:lnTo>
                                <a:lnTo>
                                  <a:pt x="161" y="256"/>
                                </a:lnTo>
                                <a:lnTo>
                                  <a:pt x="162" y="253"/>
                                </a:lnTo>
                                <a:lnTo>
                                  <a:pt x="163" y="249"/>
                                </a:lnTo>
                                <a:lnTo>
                                  <a:pt x="166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68" y="238"/>
                                </a:lnTo>
                                <a:lnTo>
                                  <a:pt x="169" y="235"/>
                                </a:lnTo>
                                <a:lnTo>
                                  <a:pt x="170" y="232"/>
                                </a:lnTo>
                                <a:lnTo>
                                  <a:pt x="170" y="227"/>
                                </a:lnTo>
                                <a:lnTo>
                                  <a:pt x="171" y="224"/>
                                </a:lnTo>
                                <a:lnTo>
                                  <a:pt x="172" y="221"/>
                                </a:lnTo>
                                <a:lnTo>
                                  <a:pt x="173" y="217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0"/>
                                </a:lnTo>
                                <a:lnTo>
                                  <a:pt x="174" y="207"/>
                                </a:lnTo>
                                <a:lnTo>
                                  <a:pt x="175" y="204"/>
                                </a:lnTo>
                                <a:lnTo>
                                  <a:pt x="175" y="201"/>
                                </a:lnTo>
                                <a:lnTo>
                                  <a:pt x="175" y="198"/>
                                </a:lnTo>
                                <a:lnTo>
                                  <a:pt x="175" y="195"/>
                                </a:lnTo>
                                <a:lnTo>
                                  <a:pt x="176" y="191"/>
                                </a:lnTo>
                                <a:lnTo>
                                  <a:pt x="175" y="188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82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71"/>
                                </a:lnTo>
                                <a:lnTo>
                                  <a:pt x="175" y="168"/>
                                </a:lnTo>
                                <a:lnTo>
                                  <a:pt x="175" y="165"/>
                                </a:lnTo>
                                <a:lnTo>
                                  <a:pt x="174" y="162"/>
                                </a:lnTo>
                                <a:lnTo>
                                  <a:pt x="174" y="159"/>
                                </a:lnTo>
                                <a:lnTo>
                                  <a:pt x="174" y="156"/>
                                </a:lnTo>
                                <a:lnTo>
                                  <a:pt x="174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73" y="146"/>
                                </a:lnTo>
                                <a:lnTo>
                                  <a:pt x="172" y="143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37"/>
                                </a:lnTo>
                                <a:lnTo>
                                  <a:pt x="171" y="132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26"/>
                                </a:lnTo>
                                <a:lnTo>
                                  <a:pt x="169" y="123"/>
                                </a:lnTo>
                                <a:lnTo>
                                  <a:pt x="169" y="120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10"/>
                                </a:lnTo>
                                <a:lnTo>
                                  <a:pt x="166" y="107"/>
                                </a:lnTo>
                                <a:lnTo>
                                  <a:pt x="164" y="105"/>
                                </a:lnTo>
                                <a:lnTo>
                                  <a:pt x="163" y="102"/>
                                </a:lnTo>
                                <a:lnTo>
                                  <a:pt x="162" y="99"/>
                                </a:lnTo>
                                <a:lnTo>
                                  <a:pt x="161" y="96"/>
                                </a:lnTo>
                                <a:lnTo>
                                  <a:pt x="160" y="92"/>
                                </a:lnTo>
                                <a:lnTo>
                                  <a:pt x="159" y="90"/>
                                </a:lnTo>
                                <a:lnTo>
                                  <a:pt x="158" y="87"/>
                                </a:lnTo>
                                <a:lnTo>
                                  <a:pt x="156" y="85"/>
                                </a:lnTo>
                                <a:lnTo>
                                  <a:pt x="155" y="82"/>
                                </a:lnTo>
                                <a:lnTo>
                                  <a:pt x="154" y="79"/>
                                </a:lnTo>
                                <a:lnTo>
                                  <a:pt x="152" y="77"/>
                                </a:lnTo>
                                <a:lnTo>
                                  <a:pt x="151" y="73"/>
                                </a:lnTo>
                                <a:lnTo>
                                  <a:pt x="149" y="71"/>
                                </a:lnTo>
                                <a:lnTo>
                                  <a:pt x="148" y="69"/>
                                </a:lnTo>
                                <a:lnTo>
                                  <a:pt x="145" y="66"/>
                                </a:lnTo>
                                <a:lnTo>
                                  <a:pt x="143" y="64"/>
                                </a:lnTo>
                                <a:lnTo>
                                  <a:pt x="142" y="61"/>
                                </a:lnTo>
                                <a:lnTo>
                                  <a:pt x="140" y="59"/>
                                </a:lnTo>
                                <a:lnTo>
                                  <a:pt x="138" y="57"/>
                                </a:lnTo>
                                <a:lnTo>
                                  <a:pt x="136" y="55"/>
                                </a:lnTo>
                                <a:lnTo>
                                  <a:pt x="134" y="52"/>
                                </a:lnTo>
                                <a:lnTo>
                                  <a:pt x="132" y="50"/>
                                </a:lnTo>
                                <a:lnTo>
                                  <a:pt x="130" y="48"/>
                                </a:lnTo>
                                <a:lnTo>
                                  <a:pt x="128" y="46"/>
                                </a:lnTo>
                                <a:lnTo>
                                  <a:pt x="124" y="45"/>
                                </a:lnTo>
                                <a:lnTo>
                                  <a:pt x="122" y="43"/>
                                </a:lnTo>
                                <a:lnTo>
                                  <a:pt x="119" y="41"/>
                                </a:lnTo>
                                <a:lnTo>
                                  <a:pt x="117" y="40"/>
                                </a:lnTo>
                                <a:lnTo>
                                  <a:pt x="114" y="38"/>
                                </a:lnTo>
                                <a:lnTo>
                                  <a:pt x="112" y="37"/>
                                </a:lnTo>
                                <a:lnTo>
                                  <a:pt x="109" y="34"/>
                                </a:lnTo>
                                <a:lnTo>
                                  <a:pt x="105" y="33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96" y="30"/>
                                </a:lnTo>
                                <a:lnTo>
                                  <a:pt x="93" y="29"/>
                                </a:lnTo>
                                <a:lnTo>
                                  <a:pt x="90" y="28"/>
                                </a:lnTo>
                                <a:lnTo>
                                  <a:pt x="86" y="28"/>
                                </a:lnTo>
                                <a:lnTo>
                                  <a:pt x="84" y="12"/>
                                </a:lnTo>
                                <a:lnTo>
                                  <a:pt x="84" y="12"/>
                                </a:lnTo>
                                <a:lnTo>
                                  <a:pt x="85" y="11"/>
                                </a:lnTo>
                                <a:lnTo>
                                  <a:pt x="86" y="11"/>
                                </a:lnTo>
                                <a:lnTo>
                                  <a:pt x="89" y="10"/>
                                </a:lnTo>
                                <a:lnTo>
                                  <a:pt x="92" y="9"/>
                                </a:lnTo>
                                <a:lnTo>
                                  <a:pt x="95" y="9"/>
                                </a:lnTo>
                                <a:lnTo>
                                  <a:pt x="97" y="8"/>
                                </a:lnTo>
                                <a:lnTo>
                                  <a:pt x="98" y="8"/>
                                </a:lnTo>
                                <a:lnTo>
                                  <a:pt x="100" y="7"/>
                                </a:lnTo>
                                <a:lnTo>
                                  <a:pt x="103" y="7"/>
                                </a:lnTo>
                                <a:lnTo>
                                  <a:pt x="105" y="7"/>
                                </a:lnTo>
                                <a:lnTo>
                                  <a:pt x="108" y="6"/>
                                </a:lnTo>
                                <a:lnTo>
                                  <a:pt x="110" y="6"/>
                                </a:lnTo>
                                <a:lnTo>
                                  <a:pt x="113" y="5"/>
                                </a:lnTo>
                                <a:lnTo>
                                  <a:pt x="115" y="5"/>
                                </a:lnTo>
                                <a:lnTo>
                                  <a:pt x="118" y="4"/>
                                </a:lnTo>
                                <a:lnTo>
                                  <a:pt x="120" y="3"/>
                                </a:lnTo>
                                <a:lnTo>
                                  <a:pt x="123" y="3"/>
                                </a:lnTo>
                                <a:lnTo>
                                  <a:pt x="127" y="3"/>
                                </a:lnTo>
                                <a:lnTo>
                                  <a:pt x="130" y="2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9" y="1"/>
                                </a:lnTo>
                                <a:lnTo>
                                  <a:pt x="142" y="1"/>
                                </a:lnTo>
                                <a:lnTo>
                                  <a:pt x="145" y="1"/>
                                </a:lnTo>
                                <a:lnTo>
                                  <a:pt x="149" y="1"/>
                                </a:lnTo>
                                <a:lnTo>
                                  <a:pt x="153" y="1"/>
                                </a:lnTo>
                                <a:lnTo>
                                  <a:pt x="156" y="0"/>
                                </a:lnTo>
                                <a:lnTo>
                                  <a:pt x="159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1"/>
                                </a:lnTo>
                                <a:lnTo>
                                  <a:pt x="190" y="1"/>
                                </a:lnTo>
                                <a:lnTo>
                                  <a:pt x="193" y="1"/>
                                </a:lnTo>
                                <a:lnTo>
                                  <a:pt x="196" y="2"/>
                                </a:lnTo>
                                <a:lnTo>
                                  <a:pt x="199" y="3"/>
                                </a:lnTo>
                                <a:lnTo>
                                  <a:pt x="203" y="4"/>
                                </a:lnTo>
                                <a:lnTo>
                                  <a:pt x="206" y="4"/>
                                </a:lnTo>
                                <a:lnTo>
                                  <a:pt x="210" y="5"/>
                                </a:lnTo>
                                <a:lnTo>
                                  <a:pt x="213" y="6"/>
                                </a:lnTo>
                                <a:lnTo>
                                  <a:pt x="216" y="7"/>
                                </a:lnTo>
                                <a:lnTo>
                                  <a:pt x="218" y="8"/>
                                </a:lnTo>
                                <a:lnTo>
                                  <a:pt x="221" y="9"/>
                                </a:lnTo>
                                <a:lnTo>
                                  <a:pt x="225" y="10"/>
                                </a:lnTo>
                                <a:lnTo>
                                  <a:pt x="228" y="12"/>
                                </a:lnTo>
                                <a:lnTo>
                                  <a:pt x="230" y="13"/>
                                </a:lnTo>
                                <a:lnTo>
                                  <a:pt x="232" y="16"/>
                                </a:lnTo>
                                <a:lnTo>
                                  <a:pt x="235" y="17"/>
                                </a:lnTo>
                                <a:lnTo>
                                  <a:pt x="238" y="19"/>
                                </a:lnTo>
                                <a:lnTo>
                                  <a:pt x="240" y="21"/>
                                </a:lnTo>
                                <a:lnTo>
                                  <a:pt x="243" y="23"/>
                                </a:lnTo>
                                <a:lnTo>
                                  <a:pt x="245" y="25"/>
                                </a:lnTo>
                                <a:lnTo>
                                  <a:pt x="247" y="28"/>
                                </a:lnTo>
                                <a:lnTo>
                                  <a:pt x="249" y="30"/>
                                </a:lnTo>
                                <a:lnTo>
                                  <a:pt x="251" y="32"/>
                                </a:lnTo>
                                <a:lnTo>
                                  <a:pt x="253" y="36"/>
                                </a:lnTo>
                                <a:lnTo>
                                  <a:pt x="255" y="38"/>
                                </a:lnTo>
                                <a:lnTo>
                                  <a:pt x="256" y="40"/>
                                </a:lnTo>
                                <a:lnTo>
                                  <a:pt x="258" y="42"/>
                                </a:lnTo>
                                <a:lnTo>
                                  <a:pt x="259" y="45"/>
                                </a:lnTo>
                                <a:lnTo>
                                  <a:pt x="262" y="48"/>
                                </a:lnTo>
                                <a:lnTo>
                                  <a:pt x="263" y="50"/>
                                </a:lnTo>
                                <a:lnTo>
                                  <a:pt x="265" y="52"/>
                                </a:lnTo>
                                <a:lnTo>
                                  <a:pt x="267" y="55"/>
                                </a:lnTo>
                                <a:lnTo>
                                  <a:pt x="268" y="58"/>
                                </a:lnTo>
                                <a:lnTo>
                                  <a:pt x="270" y="61"/>
                                </a:lnTo>
                                <a:lnTo>
                                  <a:pt x="271" y="63"/>
                                </a:lnTo>
                                <a:lnTo>
                                  <a:pt x="272" y="65"/>
                                </a:lnTo>
                                <a:lnTo>
                                  <a:pt x="274" y="68"/>
                                </a:lnTo>
                                <a:lnTo>
                                  <a:pt x="275" y="70"/>
                                </a:lnTo>
                                <a:lnTo>
                                  <a:pt x="277" y="73"/>
                                </a:lnTo>
                                <a:lnTo>
                                  <a:pt x="278" y="76"/>
                                </a:lnTo>
                                <a:lnTo>
                                  <a:pt x="279" y="78"/>
                                </a:lnTo>
                                <a:lnTo>
                                  <a:pt x="280" y="80"/>
                                </a:lnTo>
                                <a:lnTo>
                                  <a:pt x="282" y="83"/>
                                </a:lnTo>
                                <a:lnTo>
                                  <a:pt x="283" y="85"/>
                                </a:lnTo>
                                <a:lnTo>
                                  <a:pt x="284" y="88"/>
                                </a:lnTo>
                                <a:lnTo>
                                  <a:pt x="285" y="90"/>
                                </a:lnTo>
                                <a:lnTo>
                                  <a:pt x="286" y="92"/>
                                </a:lnTo>
                                <a:lnTo>
                                  <a:pt x="287" y="95"/>
                                </a:lnTo>
                                <a:lnTo>
                                  <a:pt x="288" y="98"/>
                                </a:lnTo>
                                <a:lnTo>
                                  <a:pt x="289" y="100"/>
                                </a:lnTo>
                                <a:lnTo>
                                  <a:pt x="290" y="102"/>
                                </a:lnTo>
                                <a:lnTo>
                                  <a:pt x="291" y="104"/>
                                </a:lnTo>
                                <a:lnTo>
                                  <a:pt x="292" y="106"/>
                                </a:lnTo>
                                <a:lnTo>
                                  <a:pt x="292" y="108"/>
                                </a:lnTo>
                                <a:lnTo>
                                  <a:pt x="293" y="110"/>
                                </a:lnTo>
                                <a:lnTo>
                                  <a:pt x="294" y="112"/>
                                </a:lnTo>
                                <a:lnTo>
                                  <a:pt x="295" y="115"/>
                                </a:lnTo>
                                <a:lnTo>
                                  <a:pt x="295" y="117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20"/>
                                </a:lnTo>
                                <a:lnTo>
                                  <a:pt x="297" y="123"/>
                                </a:lnTo>
                                <a:lnTo>
                                  <a:pt x="298" y="126"/>
                                </a:lnTo>
                                <a:lnTo>
                                  <a:pt x="299" y="129"/>
                                </a:lnTo>
                                <a:lnTo>
                                  <a:pt x="301" y="131"/>
                                </a:lnTo>
                                <a:lnTo>
                                  <a:pt x="302" y="135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0"/>
                                </a:lnTo>
                                <a:lnTo>
                                  <a:pt x="303" y="142"/>
                                </a:lnTo>
                                <a:lnTo>
                                  <a:pt x="303" y="143"/>
                                </a:lnTo>
                                <a:lnTo>
                                  <a:pt x="304" y="145"/>
                                </a:lnTo>
                                <a:lnTo>
                                  <a:pt x="304" y="146"/>
                                </a:lnTo>
                                <a:lnTo>
                                  <a:pt x="321" y="168"/>
                                </a:lnTo>
                                <a:lnTo>
                                  <a:pt x="392" y="159"/>
                                </a:lnTo>
                                <a:lnTo>
                                  <a:pt x="393" y="159"/>
                                </a:lnTo>
                                <a:lnTo>
                                  <a:pt x="395" y="159"/>
                                </a:lnTo>
                                <a:lnTo>
                                  <a:pt x="398" y="160"/>
                                </a:lnTo>
                                <a:lnTo>
                                  <a:pt x="401" y="160"/>
                                </a:lnTo>
                                <a:lnTo>
                                  <a:pt x="405" y="161"/>
                                </a:lnTo>
                                <a:lnTo>
                                  <a:pt x="407" y="161"/>
                                </a:lnTo>
                                <a:lnTo>
                                  <a:pt x="409" y="162"/>
                                </a:lnTo>
                                <a:lnTo>
                                  <a:pt x="411" y="162"/>
                                </a:lnTo>
                                <a:lnTo>
                                  <a:pt x="413" y="163"/>
                                </a:lnTo>
                                <a:lnTo>
                                  <a:pt x="415" y="164"/>
                                </a:lnTo>
                                <a:lnTo>
                                  <a:pt x="419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4" y="166"/>
                                </a:lnTo>
                                <a:lnTo>
                                  <a:pt x="427" y="167"/>
                                </a:lnTo>
                                <a:lnTo>
                                  <a:pt x="429" y="168"/>
                                </a:lnTo>
                                <a:lnTo>
                                  <a:pt x="433" y="169"/>
                                </a:lnTo>
                                <a:lnTo>
                                  <a:pt x="437" y="170"/>
                                </a:lnTo>
                                <a:lnTo>
                                  <a:pt x="439" y="171"/>
                                </a:lnTo>
                                <a:lnTo>
                                  <a:pt x="442" y="173"/>
                                </a:lnTo>
                                <a:lnTo>
                                  <a:pt x="445" y="175"/>
                                </a:lnTo>
                                <a:lnTo>
                                  <a:pt x="449" y="177"/>
                                </a:lnTo>
                                <a:lnTo>
                                  <a:pt x="452" y="178"/>
                                </a:lnTo>
                                <a:lnTo>
                                  <a:pt x="456" y="180"/>
                                </a:lnTo>
                                <a:lnTo>
                                  <a:pt x="459" y="181"/>
                                </a:lnTo>
                                <a:lnTo>
                                  <a:pt x="462" y="183"/>
                                </a:lnTo>
                                <a:lnTo>
                                  <a:pt x="465" y="185"/>
                                </a:lnTo>
                                <a:lnTo>
                                  <a:pt x="468" y="187"/>
                                </a:lnTo>
                                <a:lnTo>
                                  <a:pt x="471" y="189"/>
                                </a:lnTo>
                                <a:lnTo>
                                  <a:pt x="475" y="191"/>
                                </a:lnTo>
                                <a:lnTo>
                                  <a:pt x="478" y="194"/>
                                </a:lnTo>
                                <a:lnTo>
                                  <a:pt x="481" y="196"/>
                                </a:lnTo>
                                <a:lnTo>
                                  <a:pt x="484" y="199"/>
                                </a:lnTo>
                                <a:lnTo>
                                  <a:pt x="487" y="201"/>
                                </a:lnTo>
                                <a:lnTo>
                                  <a:pt x="490" y="204"/>
                                </a:lnTo>
                                <a:lnTo>
                                  <a:pt x="494" y="207"/>
                                </a:lnTo>
                                <a:lnTo>
                                  <a:pt x="496" y="209"/>
                                </a:lnTo>
                                <a:lnTo>
                                  <a:pt x="499" y="213"/>
                                </a:lnTo>
                                <a:lnTo>
                                  <a:pt x="501" y="216"/>
                                </a:lnTo>
                                <a:lnTo>
                                  <a:pt x="504" y="220"/>
                                </a:lnTo>
                                <a:lnTo>
                                  <a:pt x="506" y="223"/>
                                </a:lnTo>
                                <a:lnTo>
                                  <a:pt x="509" y="226"/>
                                </a:lnTo>
                                <a:lnTo>
                                  <a:pt x="511" y="230"/>
                                </a:lnTo>
                                <a:lnTo>
                                  <a:pt x="514" y="234"/>
                                </a:lnTo>
                                <a:lnTo>
                                  <a:pt x="516" y="238"/>
                                </a:lnTo>
                                <a:lnTo>
                                  <a:pt x="518" y="242"/>
                                </a:lnTo>
                                <a:lnTo>
                                  <a:pt x="519" y="246"/>
                                </a:lnTo>
                                <a:lnTo>
                                  <a:pt x="521" y="251"/>
                                </a:lnTo>
                                <a:lnTo>
                                  <a:pt x="522" y="255"/>
                                </a:lnTo>
                                <a:lnTo>
                                  <a:pt x="524" y="260"/>
                                </a:lnTo>
                                <a:lnTo>
                                  <a:pt x="525" y="264"/>
                                </a:lnTo>
                                <a:lnTo>
                                  <a:pt x="526" y="268"/>
                                </a:lnTo>
                                <a:lnTo>
                                  <a:pt x="527" y="274"/>
                                </a:lnTo>
                                <a:lnTo>
                                  <a:pt x="528" y="279"/>
                                </a:lnTo>
                                <a:lnTo>
                                  <a:pt x="528" y="285"/>
                                </a:lnTo>
                                <a:lnTo>
                                  <a:pt x="529" y="291"/>
                                </a:lnTo>
                                <a:lnTo>
                                  <a:pt x="529" y="296"/>
                                </a:lnTo>
                                <a:lnTo>
                                  <a:pt x="529" y="302"/>
                                </a:lnTo>
                                <a:lnTo>
                                  <a:pt x="528" y="307"/>
                                </a:lnTo>
                                <a:lnTo>
                                  <a:pt x="528" y="314"/>
                                </a:lnTo>
                                <a:lnTo>
                                  <a:pt x="527" y="319"/>
                                </a:lnTo>
                                <a:lnTo>
                                  <a:pt x="526" y="324"/>
                                </a:lnTo>
                                <a:lnTo>
                                  <a:pt x="525" y="330"/>
                                </a:lnTo>
                                <a:lnTo>
                                  <a:pt x="523" y="336"/>
                                </a:lnTo>
                                <a:lnTo>
                                  <a:pt x="522" y="341"/>
                                </a:lnTo>
                                <a:lnTo>
                                  <a:pt x="520" y="346"/>
                                </a:lnTo>
                                <a:lnTo>
                                  <a:pt x="518" y="351"/>
                                </a:lnTo>
                                <a:lnTo>
                                  <a:pt x="516" y="356"/>
                                </a:lnTo>
                                <a:lnTo>
                                  <a:pt x="514" y="361"/>
                                </a:lnTo>
                                <a:lnTo>
                                  <a:pt x="511" y="366"/>
                                </a:lnTo>
                                <a:lnTo>
                                  <a:pt x="508" y="371"/>
                                </a:lnTo>
                                <a:lnTo>
                                  <a:pt x="506" y="375"/>
                                </a:lnTo>
                                <a:lnTo>
                                  <a:pt x="503" y="380"/>
                                </a:lnTo>
                                <a:lnTo>
                                  <a:pt x="500" y="385"/>
                                </a:lnTo>
                                <a:lnTo>
                                  <a:pt x="497" y="390"/>
                                </a:lnTo>
                                <a:lnTo>
                                  <a:pt x="494" y="394"/>
                                </a:lnTo>
                                <a:lnTo>
                                  <a:pt x="490" y="398"/>
                                </a:lnTo>
                                <a:lnTo>
                                  <a:pt x="487" y="402"/>
                                </a:lnTo>
                                <a:lnTo>
                                  <a:pt x="483" y="406"/>
                                </a:lnTo>
                                <a:lnTo>
                                  <a:pt x="480" y="411"/>
                                </a:lnTo>
                                <a:lnTo>
                                  <a:pt x="477" y="414"/>
                                </a:lnTo>
                                <a:lnTo>
                                  <a:pt x="472" y="418"/>
                                </a:lnTo>
                                <a:lnTo>
                                  <a:pt x="468" y="422"/>
                                </a:lnTo>
                                <a:lnTo>
                                  <a:pt x="465" y="425"/>
                                </a:lnTo>
                                <a:lnTo>
                                  <a:pt x="461" y="429"/>
                                </a:lnTo>
                                <a:lnTo>
                                  <a:pt x="458" y="433"/>
                                </a:lnTo>
                                <a:lnTo>
                                  <a:pt x="453" y="436"/>
                                </a:lnTo>
                                <a:lnTo>
                                  <a:pt x="449" y="439"/>
                                </a:lnTo>
                                <a:lnTo>
                                  <a:pt x="445" y="443"/>
                                </a:lnTo>
                                <a:lnTo>
                                  <a:pt x="442" y="446"/>
                                </a:lnTo>
                                <a:lnTo>
                                  <a:pt x="438" y="450"/>
                                </a:lnTo>
                                <a:lnTo>
                                  <a:pt x="433" y="452"/>
                                </a:lnTo>
                                <a:lnTo>
                                  <a:pt x="429" y="455"/>
                                </a:lnTo>
                                <a:lnTo>
                                  <a:pt x="426" y="458"/>
                                </a:lnTo>
                                <a:lnTo>
                                  <a:pt x="422" y="460"/>
                                </a:lnTo>
                                <a:lnTo>
                                  <a:pt x="419" y="463"/>
                                </a:lnTo>
                                <a:lnTo>
                                  <a:pt x="414" y="465"/>
                                </a:lnTo>
                                <a:lnTo>
                                  <a:pt x="410" y="469"/>
                                </a:lnTo>
                                <a:lnTo>
                                  <a:pt x="407" y="471"/>
                                </a:lnTo>
                                <a:lnTo>
                                  <a:pt x="403" y="473"/>
                                </a:lnTo>
                                <a:lnTo>
                                  <a:pt x="400" y="475"/>
                                </a:lnTo>
                                <a:lnTo>
                                  <a:pt x="397" y="477"/>
                                </a:lnTo>
                                <a:lnTo>
                                  <a:pt x="393" y="479"/>
                                </a:lnTo>
                                <a:lnTo>
                                  <a:pt x="390" y="481"/>
                                </a:lnTo>
                                <a:lnTo>
                                  <a:pt x="387" y="482"/>
                                </a:lnTo>
                                <a:lnTo>
                                  <a:pt x="384" y="484"/>
                                </a:lnTo>
                                <a:lnTo>
                                  <a:pt x="381" y="487"/>
                                </a:lnTo>
                                <a:lnTo>
                                  <a:pt x="379" y="488"/>
                                </a:lnTo>
                                <a:lnTo>
                                  <a:pt x="375" y="489"/>
                                </a:lnTo>
                                <a:lnTo>
                                  <a:pt x="373" y="490"/>
                                </a:lnTo>
                                <a:lnTo>
                                  <a:pt x="370" y="491"/>
                                </a:lnTo>
                                <a:lnTo>
                                  <a:pt x="368" y="492"/>
                                </a:lnTo>
                                <a:lnTo>
                                  <a:pt x="366" y="493"/>
                                </a:lnTo>
                                <a:lnTo>
                                  <a:pt x="365" y="494"/>
                                </a:lnTo>
                                <a:lnTo>
                                  <a:pt x="362" y="496"/>
                                </a:lnTo>
                                <a:lnTo>
                                  <a:pt x="360" y="497"/>
                                </a:lnTo>
                                <a:lnTo>
                                  <a:pt x="359" y="498"/>
                                </a:lnTo>
                                <a:lnTo>
                                  <a:pt x="357" y="498"/>
                                </a:lnTo>
                                <a:lnTo>
                                  <a:pt x="118" y="577"/>
                                </a:lnTo>
                                <a:lnTo>
                                  <a:pt x="77" y="593"/>
                                </a:lnTo>
                                <a:lnTo>
                                  <a:pt x="99" y="648"/>
                                </a:lnTo>
                                <a:lnTo>
                                  <a:pt x="109" y="686"/>
                                </a:lnTo>
                                <a:lnTo>
                                  <a:pt x="101" y="698"/>
                                </a:lnTo>
                                <a:lnTo>
                                  <a:pt x="101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8445" y="385340"/>
                            <a:ext cx="391795" cy="619592"/>
                          </a:xfrm>
                          <a:custGeom>
                            <a:avLst/>
                            <a:gdLst>
                              <a:gd name="T0" fmla="*/ 592 w 617"/>
                              <a:gd name="T1" fmla="*/ 236 h 976"/>
                              <a:gd name="T2" fmla="*/ 555 w 617"/>
                              <a:gd name="T3" fmla="*/ 192 h 976"/>
                              <a:gd name="T4" fmla="*/ 505 w 617"/>
                              <a:gd name="T5" fmla="*/ 165 h 976"/>
                              <a:gd name="T6" fmla="*/ 445 w 617"/>
                              <a:gd name="T7" fmla="*/ 160 h 976"/>
                              <a:gd name="T8" fmla="*/ 396 w 617"/>
                              <a:gd name="T9" fmla="*/ 168 h 976"/>
                              <a:gd name="T10" fmla="*/ 383 w 617"/>
                              <a:gd name="T11" fmla="*/ 122 h 976"/>
                              <a:gd name="T12" fmla="*/ 365 w 617"/>
                              <a:gd name="T13" fmla="*/ 81 h 976"/>
                              <a:gd name="T14" fmla="*/ 321 w 617"/>
                              <a:gd name="T15" fmla="*/ 28 h 976"/>
                              <a:gd name="T16" fmla="*/ 244 w 617"/>
                              <a:gd name="T17" fmla="*/ 1 h 976"/>
                              <a:gd name="T18" fmla="*/ 172 w 617"/>
                              <a:gd name="T19" fmla="*/ 10 h 976"/>
                              <a:gd name="T20" fmla="*/ 149 w 617"/>
                              <a:gd name="T21" fmla="*/ 47 h 976"/>
                              <a:gd name="T22" fmla="*/ 197 w 617"/>
                              <a:gd name="T23" fmla="*/ 31 h 976"/>
                              <a:gd name="T24" fmla="*/ 259 w 617"/>
                              <a:gd name="T25" fmla="*/ 28 h 976"/>
                              <a:gd name="T26" fmla="*/ 318 w 617"/>
                              <a:gd name="T27" fmla="*/ 64 h 976"/>
                              <a:gd name="T28" fmla="*/ 348 w 617"/>
                              <a:gd name="T29" fmla="*/ 110 h 976"/>
                              <a:gd name="T30" fmla="*/ 362 w 617"/>
                              <a:gd name="T31" fmla="*/ 161 h 976"/>
                              <a:gd name="T32" fmla="*/ 395 w 617"/>
                              <a:gd name="T33" fmla="*/ 195 h 976"/>
                              <a:gd name="T34" fmla="*/ 445 w 617"/>
                              <a:gd name="T35" fmla="*/ 188 h 976"/>
                              <a:gd name="T36" fmla="*/ 499 w 617"/>
                              <a:gd name="T37" fmla="*/ 192 h 976"/>
                              <a:gd name="T38" fmla="*/ 547 w 617"/>
                              <a:gd name="T39" fmla="*/ 222 h 976"/>
                              <a:gd name="T40" fmla="*/ 576 w 617"/>
                              <a:gd name="T41" fmla="*/ 268 h 976"/>
                              <a:gd name="T42" fmla="*/ 590 w 617"/>
                              <a:gd name="T43" fmla="*/ 322 h 976"/>
                              <a:gd name="T44" fmla="*/ 573 w 617"/>
                              <a:gd name="T45" fmla="*/ 379 h 976"/>
                              <a:gd name="T46" fmla="*/ 524 w 617"/>
                              <a:gd name="T47" fmla="*/ 435 h 976"/>
                              <a:gd name="T48" fmla="*/ 448 w 617"/>
                              <a:gd name="T49" fmla="*/ 490 h 976"/>
                              <a:gd name="T50" fmla="*/ 363 w 617"/>
                              <a:gd name="T51" fmla="*/ 526 h 976"/>
                              <a:gd name="T52" fmla="*/ 250 w 617"/>
                              <a:gd name="T53" fmla="*/ 563 h 976"/>
                              <a:gd name="T54" fmla="*/ 164 w 617"/>
                              <a:gd name="T55" fmla="*/ 586 h 976"/>
                              <a:gd name="T56" fmla="*/ 128 w 617"/>
                              <a:gd name="T57" fmla="*/ 556 h 976"/>
                              <a:gd name="T58" fmla="*/ 80 w 617"/>
                              <a:gd name="T59" fmla="*/ 528 h 976"/>
                              <a:gd name="T60" fmla="*/ 105 w 617"/>
                              <a:gd name="T61" fmla="*/ 571 h 976"/>
                              <a:gd name="T62" fmla="*/ 73 w 617"/>
                              <a:gd name="T63" fmla="*/ 590 h 976"/>
                              <a:gd name="T64" fmla="*/ 29 w 617"/>
                              <a:gd name="T65" fmla="*/ 637 h 976"/>
                              <a:gd name="T66" fmla="*/ 7 w 617"/>
                              <a:gd name="T67" fmla="*/ 693 h 976"/>
                              <a:gd name="T68" fmla="*/ 1 w 617"/>
                              <a:gd name="T69" fmla="*/ 747 h 976"/>
                              <a:gd name="T70" fmla="*/ 3 w 617"/>
                              <a:gd name="T71" fmla="*/ 794 h 976"/>
                              <a:gd name="T72" fmla="*/ 16 w 617"/>
                              <a:gd name="T73" fmla="*/ 842 h 976"/>
                              <a:gd name="T74" fmla="*/ 21 w 617"/>
                              <a:gd name="T75" fmla="*/ 887 h 976"/>
                              <a:gd name="T76" fmla="*/ 17 w 617"/>
                              <a:gd name="T77" fmla="*/ 935 h 976"/>
                              <a:gd name="T78" fmla="*/ 26 w 617"/>
                              <a:gd name="T79" fmla="*/ 975 h 976"/>
                              <a:gd name="T80" fmla="*/ 47 w 617"/>
                              <a:gd name="T81" fmla="*/ 923 h 976"/>
                              <a:gd name="T82" fmla="*/ 48 w 617"/>
                              <a:gd name="T83" fmla="*/ 871 h 976"/>
                              <a:gd name="T84" fmla="*/ 40 w 617"/>
                              <a:gd name="T85" fmla="*/ 828 h 976"/>
                              <a:gd name="T86" fmla="*/ 30 w 617"/>
                              <a:gd name="T87" fmla="*/ 771 h 976"/>
                              <a:gd name="T88" fmla="*/ 31 w 617"/>
                              <a:gd name="T89" fmla="*/ 726 h 976"/>
                              <a:gd name="T90" fmla="*/ 42 w 617"/>
                              <a:gd name="T91" fmla="*/ 675 h 976"/>
                              <a:gd name="T92" fmla="*/ 68 w 617"/>
                              <a:gd name="T93" fmla="*/ 630 h 976"/>
                              <a:gd name="T94" fmla="*/ 62 w 617"/>
                              <a:gd name="T95" fmla="*/ 651 h 976"/>
                              <a:gd name="T96" fmla="*/ 88 w 617"/>
                              <a:gd name="T97" fmla="*/ 695 h 976"/>
                              <a:gd name="T98" fmla="*/ 131 w 617"/>
                              <a:gd name="T99" fmla="*/ 702 h 976"/>
                              <a:gd name="T100" fmla="*/ 171 w 617"/>
                              <a:gd name="T101" fmla="*/ 729 h 976"/>
                              <a:gd name="T102" fmla="*/ 156 w 617"/>
                              <a:gd name="T103" fmla="*/ 687 h 976"/>
                              <a:gd name="T104" fmla="*/ 105 w 617"/>
                              <a:gd name="T105" fmla="*/ 671 h 976"/>
                              <a:gd name="T106" fmla="*/ 100 w 617"/>
                              <a:gd name="T107" fmla="*/ 637 h 976"/>
                              <a:gd name="T108" fmla="*/ 146 w 617"/>
                              <a:gd name="T109" fmla="*/ 614 h 976"/>
                              <a:gd name="T110" fmla="*/ 188 w 617"/>
                              <a:gd name="T111" fmla="*/ 609 h 976"/>
                              <a:gd name="T112" fmla="*/ 261 w 617"/>
                              <a:gd name="T113" fmla="*/ 589 h 976"/>
                              <a:gd name="T114" fmla="*/ 332 w 617"/>
                              <a:gd name="T115" fmla="*/ 566 h 976"/>
                              <a:gd name="T116" fmla="*/ 390 w 617"/>
                              <a:gd name="T117" fmla="*/ 545 h 976"/>
                              <a:gd name="T118" fmla="*/ 440 w 617"/>
                              <a:gd name="T119" fmla="*/ 524 h 976"/>
                              <a:gd name="T120" fmla="*/ 514 w 617"/>
                              <a:gd name="T121" fmla="*/ 479 h 976"/>
                              <a:gd name="T122" fmla="*/ 581 w 617"/>
                              <a:gd name="T123" fmla="*/ 415 h 976"/>
                              <a:gd name="T124" fmla="*/ 614 w 617"/>
                              <a:gd name="T125" fmla="*/ 350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7" h="976">
                                <a:moveTo>
                                  <a:pt x="614" y="293"/>
                                </a:moveTo>
                                <a:lnTo>
                                  <a:pt x="613" y="290"/>
                                </a:lnTo>
                                <a:lnTo>
                                  <a:pt x="612" y="286"/>
                                </a:lnTo>
                                <a:lnTo>
                                  <a:pt x="611" y="282"/>
                                </a:lnTo>
                                <a:lnTo>
                                  <a:pt x="610" y="279"/>
                                </a:lnTo>
                                <a:lnTo>
                                  <a:pt x="609" y="276"/>
                                </a:lnTo>
                                <a:lnTo>
                                  <a:pt x="608" y="273"/>
                                </a:lnTo>
                                <a:lnTo>
                                  <a:pt x="607" y="269"/>
                                </a:lnTo>
                                <a:lnTo>
                                  <a:pt x="606" y="266"/>
                                </a:lnTo>
                                <a:lnTo>
                                  <a:pt x="604" y="262"/>
                                </a:lnTo>
                                <a:lnTo>
                                  <a:pt x="603" y="259"/>
                                </a:lnTo>
                                <a:lnTo>
                                  <a:pt x="601" y="256"/>
                                </a:lnTo>
                                <a:lnTo>
                                  <a:pt x="600" y="253"/>
                                </a:lnTo>
                                <a:lnTo>
                                  <a:pt x="599" y="250"/>
                                </a:lnTo>
                                <a:lnTo>
                                  <a:pt x="597" y="247"/>
                                </a:lnTo>
                                <a:lnTo>
                                  <a:pt x="596" y="244"/>
                                </a:lnTo>
                                <a:lnTo>
                                  <a:pt x="595" y="241"/>
                                </a:lnTo>
                                <a:lnTo>
                                  <a:pt x="593" y="238"/>
                                </a:lnTo>
                                <a:lnTo>
                                  <a:pt x="592" y="236"/>
                                </a:lnTo>
                                <a:lnTo>
                                  <a:pt x="590" y="233"/>
                                </a:lnTo>
                                <a:lnTo>
                                  <a:pt x="589" y="230"/>
                                </a:lnTo>
                                <a:lnTo>
                                  <a:pt x="587" y="228"/>
                                </a:lnTo>
                                <a:lnTo>
                                  <a:pt x="584" y="224"/>
                                </a:lnTo>
                                <a:lnTo>
                                  <a:pt x="583" y="222"/>
                                </a:lnTo>
                                <a:lnTo>
                                  <a:pt x="581" y="220"/>
                                </a:lnTo>
                                <a:lnTo>
                                  <a:pt x="579" y="217"/>
                                </a:lnTo>
                                <a:lnTo>
                                  <a:pt x="578" y="215"/>
                                </a:lnTo>
                                <a:lnTo>
                                  <a:pt x="576" y="212"/>
                                </a:lnTo>
                                <a:lnTo>
                                  <a:pt x="574" y="210"/>
                                </a:lnTo>
                                <a:lnTo>
                                  <a:pt x="572" y="208"/>
                                </a:lnTo>
                                <a:lnTo>
                                  <a:pt x="570" y="205"/>
                                </a:lnTo>
                                <a:lnTo>
                                  <a:pt x="568" y="203"/>
                                </a:lnTo>
                                <a:lnTo>
                                  <a:pt x="566" y="201"/>
                                </a:lnTo>
                                <a:lnTo>
                                  <a:pt x="563" y="199"/>
                                </a:lnTo>
                                <a:lnTo>
                                  <a:pt x="561" y="197"/>
                                </a:lnTo>
                                <a:lnTo>
                                  <a:pt x="559" y="195"/>
                                </a:lnTo>
                                <a:lnTo>
                                  <a:pt x="557" y="194"/>
                                </a:lnTo>
                                <a:lnTo>
                                  <a:pt x="555" y="192"/>
                                </a:lnTo>
                                <a:lnTo>
                                  <a:pt x="553" y="190"/>
                                </a:lnTo>
                                <a:lnTo>
                                  <a:pt x="550" y="188"/>
                                </a:lnTo>
                                <a:lnTo>
                                  <a:pt x="547" y="186"/>
                                </a:lnTo>
                                <a:lnTo>
                                  <a:pt x="544" y="184"/>
                                </a:lnTo>
                                <a:lnTo>
                                  <a:pt x="542" y="182"/>
                                </a:lnTo>
                                <a:lnTo>
                                  <a:pt x="540" y="181"/>
                                </a:lnTo>
                                <a:lnTo>
                                  <a:pt x="538" y="179"/>
                                </a:lnTo>
                                <a:lnTo>
                                  <a:pt x="535" y="178"/>
                                </a:lnTo>
                                <a:lnTo>
                                  <a:pt x="533" y="176"/>
                                </a:lnTo>
                                <a:lnTo>
                                  <a:pt x="530" y="175"/>
                                </a:lnTo>
                                <a:lnTo>
                                  <a:pt x="527" y="174"/>
                                </a:lnTo>
                                <a:lnTo>
                                  <a:pt x="524" y="173"/>
                                </a:lnTo>
                                <a:lnTo>
                                  <a:pt x="522" y="172"/>
                                </a:lnTo>
                                <a:lnTo>
                                  <a:pt x="519" y="171"/>
                                </a:lnTo>
                                <a:lnTo>
                                  <a:pt x="516" y="170"/>
                                </a:lnTo>
                                <a:lnTo>
                                  <a:pt x="513" y="168"/>
                                </a:lnTo>
                                <a:lnTo>
                                  <a:pt x="511" y="166"/>
                                </a:lnTo>
                                <a:lnTo>
                                  <a:pt x="507" y="166"/>
                                </a:lnTo>
                                <a:lnTo>
                                  <a:pt x="505" y="165"/>
                                </a:lnTo>
                                <a:lnTo>
                                  <a:pt x="501" y="164"/>
                                </a:lnTo>
                                <a:lnTo>
                                  <a:pt x="499" y="163"/>
                                </a:lnTo>
                                <a:lnTo>
                                  <a:pt x="496" y="162"/>
                                </a:lnTo>
                                <a:lnTo>
                                  <a:pt x="493" y="162"/>
                                </a:lnTo>
                                <a:lnTo>
                                  <a:pt x="489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83" y="160"/>
                                </a:lnTo>
                                <a:lnTo>
                                  <a:pt x="481" y="160"/>
                                </a:lnTo>
                                <a:lnTo>
                                  <a:pt x="477" y="159"/>
                                </a:lnTo>
                                <a:lnTo>
                                  <a:pt x="474" y="159"/>
                                </a:lnTo>
                                <a:lnTo>
                                  <a:pt x="471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62" y="159"/>
                                </a:lnTo>
                                <a:lnTo>
                                  <a:pt x="459" y="159"/>
                                </a:lnTo>
                                <a:lnTo>
                                  <a:pt x="456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49" y="159"/>
                                </a:lnTo>
                                <a:lnTo>
                                  <a:pt x="447" y="159"/>
                                </a:lnTo>
                                <a:lnTo>
                                  <a:pt x="445" y="160"/>
                                </a:lnTo>
                                <a:lnTo>
                                  <a:pt x="443" y="160"/>
                                </a:lnTo>
                                <a:lnTo>
                                  <a:pt x="440" y="160"/>
                                </a:lnTo>
                                <a:lnTo>
                                  <a:pt x="436" y="161"/>
                                </a:lnTo>
                                <a:lnTo>
                                  <a:pt x="434" y="161"/>
                                </a:lnTo>
                                <a:lnTo>
                                  <a:pt x="431" y="161"/>
                                </a:lnTo>
                                <a:lnTo>
                                  <a:pt x="429" y="162"/>
                                </a:lnTo>
                                <a:lnTo>
                                  <a:pt x="428" y="162"/>
                                </a:lnTo>
                                <a:lnTo>
                                  <a:pt x="424" y="163"/>
                                </a:lnTo>
                                <a:lnTo>
                                  <a:pt x="420" y="164"/>
                                </a:lnTo>
                                <a:lnTo>
                                  <a:pt x="417" y="164"/>
                                </a:lnTo>
                                <a:lnTo>
                                  <a:pt x="415" y="164"/>
                                </a:lnTo>
                                <a:lnTo>
                                  <a:pt x="411" y="165"/>
                                </a:lnTo>
                                <a:lnTo>
                                  <a:pt x="409" y="166"/>
                                </a:lnTo>
                                <a:lnTo>
                                  <a:pt x="406" y="166"/>
                                </a:lnTo>
                                <a:lnTo>
                                  <a:pt x="404" y="168"/>
                                </a:lnTo>
                                <a:lnTo>
                                  <a:pt x="402" y="168"/>
                                </a:lnTo>
                                <a:lnTo>
                                  <a:pt x="400" y="169"/>
                                </a:lnTo>
                                <a:lnTo>
                                  <a:pt x="398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4" y="168"/>
                                </a:lnTo>
                                <a:lnTo>
                                  <a:pt x="392" y="168"/>
                                </a:lnTo>
                                <a:lnTo>
                                  <a:pt x="391" y="166"/>
                                </a:lnTo>
                                <a:lnTo>
                                  <a:pt x="390" y="163"/>
                                </a:lnTo>
                                <a:lnTo>
                                  <a:pt x="390" y="161"/>
                                </a:lnTo>
                                <a:lnTo>
                                  <a:pt x="390" y="159"/>
                                </a:lnTo>
                                <a:lnTo>
                                  <a:pt x="389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89" y="152"/>
                                </a:lnTo>
                                <a:lnTo>
                                  <a:pt x="389" y="150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4"/>
                                </a:lnTo>
                                <a:lnTo>
                                  <a:pt x="388" y="141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35"/>
                                </a:lnTo>
                                <a:lnTo>
                                  <a:pt x="386" y="132"/>
                                </a:lnTo>
                                <a:lnTo>
                                  <a:pt x="385" y="129"/>
                                </a:lnTo>
                                <a:lnTo>
                                  <a:pt x="384" y="125"/>
                                </a:lnTo>
                                <a:lnTo>
                                  <a:pt x="383" y="122"/>
                                </a:lnTo>
                                <a:lnTo>
                                  <a:pt x="383" y="119"/>
                                </a:lnTo>
                                <a:lnTo>
                                  <a:pt x="382" y="117"/>
                                </a:lnTo>
                                <a:lnTo>
                                  <a:pt x="381" y="115"/>
                                </a:lnTo>
                                <a:lnTo>
                                  <a:pt x="380" y="113"/>
                                </a:lnTo>
                                <a:lnTo>
                                  <a:pt x="379" y="111"/>
                                </a:lnTo>
                                <a:lnTo>
                                  <a:pt x="378" y="108"/>
                                </a:lnTo>
                                <a:lnTo>
                                  <a:pt x="378" y="106"/>
                                </a:lnTo>
                                <a:lnTo>
                                  <a:pt x="377" y="104"/>
                                </a:lnTo>
                                <a:lnTo>
                                  <a:pt x="376" y="103"/>
                                </a:lnTo>
                                <a:lnTo>
                                  <a:pt x="375" y="101"/>
                                </a:lnTo>
                                <a:lnTo>
                                  <a:pt x="373" y="99"/>
                                </a:lnTo>
                                <a:lnTo>
                                  <a:pt x="372" y="96"/>
                                </a:lnTo>
                                <a:lnTo>
                                  <a:pt x="371" y="94"/>
                                </a:lnTo>
                                <a:lnTo>
                                  <a:pt x="370" y="92"/>
                                </a:lnTo>
                                <a:lnTo>
                                  <a:pt x="369" y="90"/>
                                </a:lnTo>
                                <a:lnTo>
                                  <a:pt x="368" y="87"/>
                                </a:lnTo>
                                <a:lnTo>
                                  <a:pt x="367" y="86"/>
                                </a:lnTo>
                                <a:lnTo>
                                  <a:pt x="366" y="83"/>
                                </a:lnTo>
                                <a:lnTo>
                                  <a:pt x="365" y="81"/>
                                </a:lnTo>
                                <a:lnTo>
                                  <a:pt x="363" y="78"/>
                                </a:lnTo>
                                <a:lnTo>
                                  <a:pt x="362" y="76"/>
                                </a:lnTo>
                                <a:lnTo>
                                  <a:pt x="360" y="74"/>
                                </a:lnTo>
                                <a:lnTo>
                                  <a:pt x="359" y="72"/>
                                </a:lnTo>
                                <a:lnTo>
                                  <a:pt x="357" y="68"/>
                                </a:lnTo>
                                <a:lnTo>
                                  <a:pt x="356" y="66"/>
                                </a:lnTo>
                                <a:lnTo>
                                  <a:pt x="353" y="64"/>
                                </a:lnTo>
                                <a:lnTo>
                                  <a:pt x="351" y="62"/>
                                </a:lnTo>
                                <a:lnTo>
                                  <a:pt x="349" y="59"/>
                                </a:lnTo>
                                <a:lnTo>
                                  <a:pt x="347" y="57"/>
                                </a:lnTo>
                                <a:lnTo>
                                  <a:pt x="345" y="54"/>
                                </a:lnTo>
                                <a:lnTo>
                                  <a:pt x="343" y="52"/>
                                </a:lnTo>
                                <a:lnTo>
                                  <a:pt x="341" y="48"/>
                                </a:lnTo>
                                <a:lnTo>
                                  <a:pt x="340" y="46"/>
                                </a:lnTo>
                                <a:lnTo>
                                  <a:pt x="336" y="42"/>
                                </a:lnTo>
                                <a:lnTo>
                                  <a:pt x="332" y="38"/>
                                </a:lnTo>
                                <a:lnTo>
                                  <a:pt x="328" y="35"/>
                                </a:lnTo>
                                <a:lnTo>
                                  <a:pt x="325" y="32"/>
                                </a:lnTo>
                                <a:lnTo>
                                  <a:pt x="321" y="28"/>
                                </a:lnTo>
                                <a:lnTo>
                                  <a:pt x="318" y="25"/>
                                </a:lnTo>
                                <a:lnTo>
                                  <a:pt x="313" y="23"/>
                                </a:lnTo>
                                <a:lnTo>
                                  <a:pt x="310" y="21"/>
                                </a:lnTo>
                                <a:lnTo>
                                  <a:pt x="306" y="18"/>
                                </a:lnTo>
                                <a:lnTo>
                                  <a:pt x="302" y="16"/>
                                </a:lnTo>
                                <a:lnTo>
                                  <a:pt x="298" y="14"/>
                                </a:lnTo>
                                <a:lnTo>
                                  <a:pt x="293" y="12"/>
                                </a:lnTo>
                                <a:lnTo>
                                  <a:pt x="289" y="10"/>
                                </a:lnTo>
                                <a:lnTo>
                                  <a:pt x="286" y="8"/>
                                </a:lnTo>
                                <a:lnTo>
                                  <a:pt x="282" y="7"/>
                                </a:lnTo>
                                <a:lnTo>
                                  <a:pt x="277" y="6"/>
                                </a:lnTo>
                                <a:lnTo>
                                  <a:pt x="273" y="4"/>
                                </a:lnTo>
                                <a:lnTo>
                                  <a:pt x="269" y="3"/>
                                </a:lnTo>
                                <a:lnTo>
                                  <a:pt x="265" y="3"/>
                                </a:lnTo>
                                <a:lnTo>
                                  <a:pt x="261" y="2"/>
                                </a:lnTo>
                                <a:lnTo>
                                  <a:pt x="256" y="1"/>
                                </a:lnTo>
                                <a:lnTo>
                                  <a:pt x="252" y="1"/>
                                </a:lnTo>
                                <a:lnTo>
                                  <a:pt x="248" y="1"/>
                                </a:lnTo>
                                <a:lnTo>
                                  <a:pt x="244" y="1"/>
                                </a:lnTo>
                                <a:lnTo>
                                  <a:pt x="240" y="0"/>
                                </a:lnTo>
                                <a:lnTo>
                                  <a:pt x="235" y="0"/>
                                </a:lnTo>
                                <a:lnTo>
                                  <a:pt x="232" y="0"/>
                                </a:lnTo>
                                <a:lnTo>
                                  <a:pt x="228" y="1"/>
                                </a:lnTo>
                                <a:lnTo>
                                  <a:pt x="224" y="1"/>
                                </a:lnTo>
                                <a:lnTo>
                                  <a:pt x="219" y="1"/>
                                </a:lnTo>
                                <a:lnTo>
                                  <a:pt x="215" y="1"/>
                                </a:lnTo>
                                <a:lnTo>
                                  <a:pt x="212" y="2"/>
                                </a:lnTo>
                                <a:lnTo>
                                  <a:pt x="208" y="2"/>
                                </a:lnTo>
                                <a:lnTo>
                                  <a:pt x="204" y="3"/>
                                </a:lnTo>
                                <a:lnTo>
                                  <a:pt x="201" y="3"/>
                                </a:lnTo>
                                <a:lnTo>
                                  <a:pt x="196" y="4"/>
                                </a:lnTo>
                                <a:lnTo>
                                  <a:pt x="192" y="5"/>
                                </a:lnTo>
                                <a:lnTo>
                                  <a:pt x="189" y="6"/>
                                </a:lnTo>
                                <a:lnTo>
                                  <a:pt x="186" y="6"/>
                                </a:lnTo>
                                <a:lnTo>
                                  <a:pt x="182" y="7"/>
                                </a:lnTo>
                                <a:lnTo>
                                  <a:pt x="178" y="8"/>
                                </a:lnTo>
                                <a:lnTo>
                                  <a:pt x="175" y="9"/>
                                </a:lnTo>
                                <a:lnTo>
                                  <a:pt x="172" y="10"/>
                                </a:lnTo>
                                <a:lnTo>
                                  <a:pt x="169" y="12"/>
                                </a:lnTo>
                                <a:lnTo>
                                  <a:pt x="166" y="12"/>
                                </a:lnTo>
                                <a:lnTo>
                                  <a:pt x="163" y="13"/>
                                </a:lnTo>
                                <a:lnTo>
                                  <a:pt x="159" y="14"/>
                                </a:lnTo>
                                <a:lnTo>
                                  <a:pt x="157" y="15"/>
                                </a:lnTo>
                                <a:lnTo>
                                  <a:pt x="154" y="16"/>
                                </a:lnTo>
                                <a:lnTo>
                                  <a:pt x="151" y="17"/>
                                </a:lnTo>
                                <a:lnTo>
                                  <a:pt x="149" y="18"/>
                                </a:lnTo>
                                <a:lnTo>
                                  <a:pt x="147" y="19"/>
                                </a:lnTo>
                                <a:lnTo>
                                  <a:pt x="145" y="20"/>
                                </a:lnTo>
                                <a:lnTo>
                                  <a:pt x="142" y="21"/>
                                </a:lnTo>
                                <a:lnTo>
                                  <a:pt x="140" y="21"/>
                                </a:lnTo>
                                <a:lnTo>
                                  <a:pt x="138" y="22"/>
                                </a:lnTo>
                                <a:lnTo>
                                  <a:pt x="135" y="24"/>
                                </a:lnTo>
                                <a:lnTo>
                                  <a:pt x="132" y="25"/>
                                </a:lnTo>
                                <a:lnTo>
                                  <a:pt x="130" y="26"/>
                                </a:lnTo>
                                <a:lnTo>
                                  <a:pt x="129" y="27"/>
                                </a:lnTo>
                                <a:lnTo>
                                  <a:pt x="148" y="48"/>
                                </a:lnTo>
                                <a:lnTo>
                                  <a:pt x="149" y="47"/>
                                </a:lnTo>
                                <a:lnTo>
                                  <a:pt x="151" y="47"/>
                                </a:lnTo>
                                <a:lnTo>
                                  <a:pt x="153" y="46"/>
                                </a:lnTo>
                                <a:lnTo>
                                  <a:pt x="156" y="45"/>
                                </a:lnTo>
                                <a:lnTo>
                                  <a:pt x="159" y="43"/>
                                </a:lnTo>
                                <a:lnTo>
                                  <a:pt x="163" y="41"/>
                                </a:lnTo>
                                <a:lnTo>
                                  <a:pt x="165" y="41"/>
                                </a:lnTo>
                                <a:lnTo>
                                  <a:pt x="167" y="40"/>
                                </a:lnTo>
                                <a:lnTo>
                                  <a:pt x="169" y="39"/>
                                </a:lnTo>
                                <a:lnTo>
                                  <a:pt x="172" y="39"/>
                                </a:lnTo>
                                <a:lnTo>
                                  <a:pt x="174" y="38"/>
                                </a:lnTo>
                                <a:lnTo>
                                  <a:pt x="176" y="37"/>
                                </a:lnTo>
                                <a:lnTo>
                                  <a:pt x="178" y="36"/>
                                </a:lnTo>
                                <a:lnTo>
                                  <a:pt x="180" y="36"/>
                                </a:lnTo>
                                <a:lnTo>
                                  <a:pt x="184" y="35"/>
                                </a:lnTo>
                                <a:lnTo>
                                  <a:pt x="186" y="34"/>
                                </a:lnTo>
                                <a:lnTo>
                                  <a:pt x="189" y="33"/>
                                </a:lnTo>
                                <a:lnTo>
                                  <a:pt x="192" y="33"/>
                                </a:lnTo>
                                <a:lnTo>
                                  <a:pt x="194" y="32"/>
                                </a:lnTo>
                                <a:lnTo>
                                  <a:pt x="197" y="31"/>
                                </a:lnTo>
                                <a:lnTo>
                                  <a:pt x="201" y="31"/>
                                </a:lnTo>
                                <a:lnTo>
                                  <a:pt x="204" y="29"/>
                                </a:lnTo>
                                <a:lnTo>
                                  <a:pt x="206" y="28"/>
                                </a:lnTo>
                                <a:lnTo>
                                  <a:pt x="209" y="28"/>
                                </a:lnTo>
                                <a:lnTo>
                                  <a:pt x="213" y="28"/>
                                </a:lnTo>
                                <a:lnTo>
                                  <a:pt x="216" y="28"/>
                                </a:lnTo>
                                <a:lnTo>
                                  <a:pt x="218" y="27"/>
                                </a:lnTo>
                                <a:lnTo>
                                  <a:pt x="222" y="27"/>
                                </a:lnTo>
                                <a:lnTo>
                                  <a:pt x="226" y="26"/>
                                </a:lnTo>
                                <a:lnTo>
                                  <a:pt x="229" y="26"/>
                                </a:lnTo>
                                <a:lnTo>
                                  <a:pt x="232" y="26"/>
                                </a:lnTo>
                                <a:lnTo>
                                  <a:pt x="235" y="26"/>
                                </a:lnTo>
                                <a:lnTo>
                                  <a:pt x="238" y="26"/>
                                </a:lnTo>
                                <a:lnTo>
                                  <a:pt x="242" y="27"/>
                                </a:lnTo>
                                <a:lnTo>
                                  <a:pt x="245" y="27"/>
                                </a:lnTo>
                                <a:lnTo>
                                  <a:pt x="248" y="27"/>
                                </a:lnTo>
                                <a:lnTo>
                                  <a:pt x="251" y="27"/>
                                </a:lnTo>
                                <a:lnTo>
                                  <a:pt x="255" y="28"/>
                                </a:lnTo>
                                <a:lnTo>
                                  <a:pt x="259" y="28"/>
                                </a:lnTo>
                                <a:lnTo>
                                  <a:pt x="262" y="29"/>
                                </a:lnTo>
                                <a:lnTo>
                                  <a:pt x="265" y="31"/>
                                </a:lnTo>
                                <a:lnTo>
                                  <a:pt x="269" y="32"/>
                                </a:lnTo>
                                <a:lnTo>
                                  <a:pt x="271" y="33"/>
                                </a:lnTo>
                                <a:lnTo>
                                  <a:pt x="274" y="34"/>
                                </a:lnTo>
                                <a:lnTo>
                                  <a:pt x="277" y="35"/>
                                </a:lnTo>
                                <a:lnTo>
                                  <a:pt x="281" y="36"/>
                                </a:lnTo>
                                <a:lnTo>
                                  <a:pt x="285" y="38"/>
                                </a:lnTo>
                                <a:lnTo>
                                  <a:pt x="288" y="39"/>
                                </a:lnTo>
                                <a:lnTo>
                                  <a:pt x="291" y="41"/>
                                </a:lnTo>
                                <a:lnTo>
                                  <a:pt x="294" y="43"/>
                                </a:lnTo>
                                <a:lnTo>
                                  <a:pt x="298" y="45"/>
                                </a:lnTo>
                                <a:lnTo>
                                  <a:pt x="301" y="47"/>
                                </a:lnTo>
                                <a:lnTo>
                                  <a:pt x="303" y="49"/>
                                </a:lnTo>
                                <a:lnTo>
                                  <a:pt x="306" y="53"/>
                                </a:lnTo>
                                <a:lnTo>
                                  <a:pt x="309" y="55"/>
                                </a:lnTo>
                                <a:lnTo>
                                  <a:pt x="312" y="58"/>
                                </a:lnTo>
                                <a:lnTo>
                                  <a:pt x="315" y="61"/>
                                </a:lnTo>
                                <a:lnTo>
                                  <a:pt x="318" y="64"/>
                                </a:lnTo>
                                <a:lnTo>
                                  <a:pt x="320" y="66"/>
                                </a:lnTo>
                                <a:lnTo>
                                  <a:pt x="322" y="68"/>
                                </a:lnTo>
                                <a:lnTo>
                                  <a:pt x="323" y="71"/>
                                </a:lnTo>
                                <a:lnTo>
                                  <a:pt x="325" y="74"/>
                                </a:lnTo>
                                <a:lnTo>
                                  <a:pt x="327" y="76"/>
                                </a:lnTo>
                                <a:lnTo>
                                  <a:pt x="328" y="78"/>
                                </a:lnTo>
                                <a:lnTo>
                                  <a:pt x="330" y="80"/>
                                </a:lnTo>
                                <a:lnTo>
                                  <a:pt x="331" y="82"/>
                                </a:lnTo>
                                <a:lnTo>
                                  <a:pt x="332" y="84"/>
                                </a:lnTo>
                                <a:lnTo>
                                  <a:pt x="334" y="86"/>
                                </a:lnTo>
                                <a:lnTo>
                                  <a:pt x="336" y="88"/>
                                </a:lnTo>
                                <a:lnTo>
                                  <a:pt x="337" y="91"/>
                                </a:lnTo>
                                <a:lnTo>
                                  <a:pt x="338" y="93"/>
                                </a:lnTo>
                                <a:lnTo>
                                  <a:pt x="340" y="95"/>
                                </a:lnTo>
                                <a:lnTo>
                                  <a:pt x="341" y="97"/>
                                </a:lnTo>
                                <a:lnTo>
                                  <a:pt x="343" y="99"/>
                                </a:lnTo>
                                <a:lnTo>
                                  <a:pt x="344" y="102"/>
                                </a:lnTo>
                                <a:lnTo>
                                  <a:pt x="346" y="106"/>
                                </a:lnTo>
                                <a:lnTo>
                                  <a:pt x="348" y="110"/>
                                </a:lnTo>
                                <a:lnTo>
                                  <a:pt x="350" y="114"/>
                                </a:lnTo>
                                <a:lnTo>
                                  <a:pt x="351" y="117"/>
                                </a:lnTo>
                                <a:lnTo>
                                  <a:pt x="353" y="120"/>
                                </a:lnTo>
                                <a:lnTo>
                                  <a:pt x="354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7" y="130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9"/>
                                </a:lnTo>
                                <a:lnTo>
                                  <a:pt x="360" y="141"/>
                                </a:lnTo>
                                <a:lnTo>
                                  <a:pt x="360" y="143"/>
                                </a:lnTo>
                                <a:lnTo>
                                  <a:pt x="361" y="146"/>
                                </a:lnTo>
                                <a:lnTo>
                                  <a:pt x="361" y="149"/>
                                </a:lnTo>
                                <a:lnTo>
                                  <a:pt x="361" y="151"/>
                                </a:lnTo>
                                <a:lnTo>
                                  <a:pt x="362" y="153"/>
                                </a:lnTo>
                                <a:lnTo>
                                  <a:pt x="362" y="155"/>
                                </a:lnTo>
                                <a:lnTo>
                                  <a:pt x="362" y="157"/>
                                </a:lnTo>
                                <a:lnTo>
                                  <a:pt x="362" y="159"/>
                                </a:lnTo>
                                <a:lnTo>
                                  <a:pt x="362" y="161"/>
                                </a:lnTo>
                                <a:lnTo>
                                  <a:pt x="362" y="163"/>
                                </a:lnTo>
                                <a:lnTo>
                                  <a:pt x="363" y="164"/>
                                </a:lnTo>
                                <a:lnTo>
                                  <a:pt x="363" y="169"/>
                                </a:lnTo>
                                <a:lnTo>
                                  <a:pt x="363" y="172"/>
                                </a:lnTo>
                                <a:lnTo>
                                  <a:pt x="364" y="175"/>
                                </a:lnTo>
                                <a:lnTo>
                                  <a:pt x="365" y="179"/>
                                </a:lnTo>
                                <a:lnTo>
                                  <a:pt x="366" y="182"/>
                                </a:lnTo>
                                <a:lnTo>
                                  <a:pt x="367" y="185"/>
                                </a:lnTo>
                                <a:lnTo>
                                  <a:pt x="369" y="188"/>
                                </a:lnTo>
                                <a:lnTo>
                                  <a:pt x="372" y="191"/>
                                </a:lnTo>
                                <a:lnTo>
                                  <a:pt x="373" y="192"/>
                                </a:lnTo>
                                <a:lnTo>
                                  <a:pt x="376" y="193"/>
                                </a:lnTo>
                                <a:lnTo>
                                  <a:pt x="378" y="194"/>
                                </a:lnTo>
                                <a:lnTo>
                                  <a:pt x="381" y="194"/>
                                </a:lnTo>
                                <a:lnTo>
                                  <a:pt x="383" y="195"/>
                                </a:lnTo>
                                <a:lnTo>
                                  <a:pt x="385" y="195"/>
                                </a:lnTo>
                                <a:lnTo>
                                  <a:pt x="388" y="195"/>
                                </a:lnTo>
                                <a:lnTo>
                                  <a:pt x="391" y="195"/>
                                </a:lnTo>
                                <a:lnTo>
                                  <a:pt x="395" y="195"/>
                                </a:lnTo>
                                <a:lnTo>
                                  <a:pt x="398" y="195"/>
                                </a:lnTo>
                                <a:lnTo>
                                  <a:pt x="400" y="194"/>
                                </a:lnTo>
                                <a:lnTo>
                                  <a:pt x="401" y="194"/>
                                </a:lnTo>
                                <a:lnTo>
                                  <a:pt x="403" y="194"/>
                                </a:lnTo>
                                <a:lnTo>
                                  <a:pt x="405" y="194"/>
                                </a:lnTo>
                                <a:lnTo>
                                  <a:pt x="408" y="193"/>
                                </a:lnTo>
                                <a:lnTo>
                                  <a:pt x="410" y="193"/>
                                </a:lnTo>
                                <a:lnTo>
                                  <a:pt x="412" y="193"/>
                                </a:lnTo>
                                <a:lnTo>
                                  <a:pt x="415" y="193"/>
                                </a:lnTo>
                                <a:lnTo>
                                  <a:pt x="417" y="192"/>
                                </a:lnTo>
                                <a:lnTo>
                                  <a:pt x="419" y="192"/>
                                </a:lnTo>
                                <a:lnTo>
                                  <a:pt x="422" y="191"/>
                                </a:lnTo>
                                <a:lnTo>
                                  <a:pt x="424" y="191"/>
                                </a:lnTo>
                                <a:lnTo>
                                  <a:pt x="427" y="191"/>
                                </a:lnTo>
                                <a:lnTo>
                                  <a:pt x="430" y="190"/>
                                </a:lnTo>
                                <a:lnTo>
                                  <a:pt x="435" y="189"/>
                                </a:lnTo>
                                <a:lnTo>
                                  <a:pt x="438" y="189"/>
                                </a:lnTo>
                                <a:lnTo>
                                  <a:pt x="441" y="189"/>
                                </a:lnTo>
                                <a:lnTo>
                                  <a:pt x="445" y="188"/>
                                </a:lnTo>
                                <a:lnTo>
                                  <a:pt x="448" y="188"/>
                                </a:lnTo>
                                <a:lnTo>
                                  <a:pt x="453" y="188"/>
                                </a:lnTo>
                                <a:lnTo>
                                  <a:pt x="456" y="186"/>
                                </a:lnTo>
                                <a:lnTo>
                                  <a:pt x="459" y="186"/>
                                </a:lnTo>
                                <a:lnTo>
                                  <a:pt x="462" y="186"/>
                                </a:lnTo>
                                <a:lnTo>
                                  <a:pt x="465" y="186"/>
                                </a:lnTo>
                                <a:lnTo>
                                  <a:pt x="468" y="186"/>
                                </a:lnTo>
                                <a:lnTo>
                                  <a:pt x="472" y="186"/>
                                </a:lnTo>
                                <a:lnTo>
                                  <a:pt x="474" y="186"/>
                                </a:lnTo>
                                <a:lnTo>
                                  <a:pt x="477" y="186"/>
                                </a:lnTo>
                                <a:lnTo>
                                  <a:pt x="479" y="186"/>
                                </a:lnTo>
                                <a:lnTo>
                                  <a:pt x="482" y="188"/>
                                </a:lnTo>
                                <a:lnTo>
                                  <a:pt x="484" y="188"/>
                                </a:lnTo>
                                <a:lnTo>
                                  <a:pt x="486" y="189"/>
                                </a:lnTo>
                                <a:lnTo>
                                  <a:pt x="488" y="189"/>
                                </a:lnTo>
                                <a:lnTo>
                                  <a:pt x="492" y="190"/>
                                </a:lnTo>
                                <a:lnTo>
                                  <a:pt x="494" y="191"/>
                                </a:lnTo>
                                <a:lnTo>
                                  <a:pt x="497" y="192"/>
                                </a:lnTo>
                                <a:lnTo>
                                  <a:pt x="499" y="192"/>
                                </a:lnTo>
                                <a:lnTo>
                                  <a:pt x="501" y="193"/>
                                </a:lnTo>
                                <a:lnTo>
                                  <a:pt x="503" y="194"/>
                                </a:lnTo>
                                <a:lnTo>
                                  <a:pt x="506" y="195"/>
                                </a:lnTo>
                                <a:lnTo>
                                  <a:pt x="508" y="196"/>
                                </a:lnTo>
                                <a:lnTo>
                                  <a:pt x="511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5" y="199"/>
                                </a:lnTo>
                                <a:lnTo>
                                  <a:pt x="517" y="200"/>
                                </a:lnTo>
                                <a:lnTo>
                                  <a:pt x="519" y="201"/>
                                </a:lnTo>
                                <a:lnTo>
                                  <a:pt x="521" y="202"/>
                                </a:lnTo>
                                <a:lnTo>
                                  <a:pt x="523" y="203"/>
                                </a:lnTo>
                                <a:lnTo>
                                  <a:pt x="525" y="204"/>
                                </a:lnTo>
                                <a:lnTo>
                                  <a:pt x="527" y="205"/>
                                </a:lnTo>
                                <a:lnTo>
                                  <a:pt x="530" y="208"/>
                                </a:lnTo>
                                <a:lnTo>
                                  <a:pt x="532" y="209"/>
                                </a:lnTo>
                                <a:lnTo>
                                  <a:pt x="536" y="212"/>
                                </a:lnTo>
                                <a:lnTo>
                                  <a:pt x="539" y="215"/>
                                </a:lnTo>
                                <a:lnTo>
                                  <a:pt x="543" y="218"/>
                                </a:lnTo>
                                <a:lnTo>
                                  <a:pt x="547" y="222"/>
                                </a:lnTo>
                                <a:lnTo>
                                  <a:pt x="551" y="225"/>
                                </a:lnTo>
                                <a:lnTo>
                                  <a:pt x="554" y="229"/>
                                </a:lnTo>
                                <a:lnTo>
                                  <a:pt x="555" y="231"/>
                                </a:lnTo>
                                <a:lnTo>
                                  <a:pt x="557" y="233"/>
                                </a:lnTo>
                                <a:lnTo>
                                  <a:pt x="558" y="235"/>
                                </a:lnTo>
                                <a:lnTo>
                                  <a:pt x="560" y="237"/>
                                </a:lnTo>
                                <a:lnTo>
                                  <a:pt x="561" y="239"/>
                                </a:lnTo>
                                <a:lnTo>
                                  <a:pt x="562" y="241"/>
                                </a:lnTo>
                                <a:lnTo>
                                  <a:pt x="564" y="243"/>
                                </a:lnTo>
                                <a:lnTo>
                                  <a:pt x="565" y="245"/>
                                </a:lnTo>
                                <a:lnTo>
                                  <a:pt x="566" y="248"/>
                                </a:lnTo>
                                <a:lnTo>
                                  <a:pt x="568" y="250"/>
                                </a:lnTo>
                                <a:lnTo>
                                  <a:pt x="570" y="253"/>
                                </a:lnTo>
                                <a:lnTo>
                                  <a:pt x="571" y="255"/>
                                </a:lnTo>
                                <a:lnTo>
                                  <a:pt x="572" y="257"/>
                                </a:lnTo>
                                <a:lnTo>
                                  <a:pt x="573" y="260"/>
                                </a:lnTo>
                                <a:lnTo>
                                  <a:pt x="574" y="262"/>
                                </a:lnTo>
                                <a:lnTo>
                                  <a:pt x="575" y="264"/>
                                </a:lnTo>
                                <a:lnTo>
                                  <a:pt x="576" y="268"/>
                                </a:lnTo>
                                <a:lnTo>
                                  <a:pt x="578" y="270"/>
                                </a:lnTo>
                                <a:lnTo>
                                  <a:pt x="579" y="273"/>
                                </a:lnTo>
                                <a:lnTo>
                                  <a:pt x="580" y="276"/>
                                </a:lnTo>
                                <a:lnTo>
                                  <a:pt x="580" y="278"/>
                                </a:lnTo>
                                <a:lnTo>
                                  <a:pt x="581" y="281"/>
                                </a:lnTo>
                                <a:lnTo>
                                  <a:pt x="582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4" y="290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96"/>
                                </a:lnTo>
                                <a:lnTo>
                                  <a:pt x="587" y="299"/>
                                </a:lnTo>
                                <a:lnTo>
                                  <a:pt x="588" y="302"/>
                                </a:lnTo>
                                <a:lnTo>
                                  <a:pt x="588" y="304"/>
                                </a:lnTo>
                                <a:lnTo>
                                  <a:pt x="588" y="308"/>
                                </a:lnTo>
                                <a:lnTo>
                                  <a:pt x="589" y="311"/>
                                </a:lnTo>
                                <a:lnTo>
                                  <a:pt x="589" y="314"/>
                                </a:lnTo>
                                <a:lnTo>
                                  <a:pt x="589" y="317"/>
                                </a:lnTo>
                                <a:lnTo>
                                  <a:pt x="589" y="319"/>
                                </a:lnTo>
                                <a:lnTo>
                                  <a:pt x="590" y="322"/>
                                </a:lnTo>
                                <a:lnTo>
                                  <a:pt x="589" y="326"/>
                                </a:lnTo>
                                <a:lnTo>
                                  <a:pt x="589" y="329"/>
                                </a:lnTo>
                                <a:lnTo>
                                  <a:pt x="589" y="332"/>
                                </a:lnTo>
                                <a:lnTo>
                                  <a:pt x="588" y="335"/>
                                </a:lnTo>
                                <a:lnTo>
                                  <a:pt x="588" y="337"/>
                                </a:lnTo>
                                <a:lnTo>
                                  <a:pt x="587" y="340"/>
                                </a:lnTo>
                                <a:lnTo>
                                  <a:pt x="587" y="343"/>
                                </a:lnTo>
                                <a:lnTo>
                                  <a:pt x="587" y="347"/>
                                </a:lnTo>
                                <a:lnTo>
                                  <a:pt x="585" y="350"/>
                                </a:lnTo>
                                <a:lnTo>
                                  <a:pt x="584" y="353"/>
                                </a:lnTo>
                                <a:lnTo>
                                  <a:pt x="583" y="355"/>
                                </a:lnTo>
                                <a:lnTo>
                                  <a:pt x="582" y="358"/>
                                </a:lnTo>
                                <a:lnTo>
                                  <a:pt x="581" y="361"/>
                                </a:lnTo>
                                <a:lnTo>
                                  <a:pt x="580" y="365"/>
                                </a:lnTo>
                                <a:lnTo>
                                  <a:pt x="579" y="368"/>
                                </a:lnTo>
                                <a:lnTo>
                                  <a:pt x="578" y="371"/>
                                </a:lnTo>
                                <a:lnTo>
                                  <a:pt x="576" y="373"/>
                                </a:lnTo>
                                <a:lnTo>
                                  <a:pt x="574" y="376"/>
                                </a:lnTo>
                                <a:lnTo>
                                  <a:pt x="573" y="379"/>
                                </a:lnTo>
                                <a:lnTo>
                                  <a:pt x="571" y="382"/>
                                </a:lnTo>
                                <a:lnTo>
                                  <a:pt x="569" y="386"/>
                                </a:lnTo>
                                <a:lnTo>
                                  <a:pt x="568" y="389"/>
                                </a:lnTo>
                                <a:lnTo>
                                  <a:pt x="565" y="391"/>
                                </a:lnTo>
                                <a:lnTo>
                                  <a:pt x="563" y="395"/>
                                </a:lnTo>
                                <a:lnTo>
                                  <a:pt x="561" y="397"/>
                                </a:lnTo>
                                <a:lnTo>
                                  <a:pt x="559" y="400"/>
                                </a:lnTo>
                                <a:lnTo>
                                  <a:pt x="556" y="402"/>
                                </a:lnTo>
                                <a:lnTo>
                                  <a:pt x="554" y="407"/>
                                </a:lnTo>
                                <a:lnTo>
                                  <a:pt x="551" y="409"/>
                                </a:lnTo>
                                <a:lnTo>
                                  <a:pt x="549" y="412"/>
                                </a:lnTo>
                                <a:lnTo>
                                  <a:pt x="546" y="415"/>
                                </a:lnTo>
                                <a:lnTo>
                                  <a:pt x="543" y="418"/>
                                </a:lnTo>
                                <a:lnTo>
                                  <a:pt x="540" y="420"/>
                                </a:lnTo>
                                <a:lnTo>
                                  <a:pt x="537" y="424"/>
                                </a:lnTo>
                                <a:lnTo>
                                  <a:pt x="534" y="427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32"/>
                                </a:lnTo>
                                <a:lnTo>
                                  <a:pt x="524" y="435"/>
                                </a:lnTo>
                                <a:lnTo>
                                  <a:pt x="521" y="438"/>
                                </a:lnTo>
                                <a:lnTo>
                                  <a:pt x="518" y="441"/>
                                </a:lnTo>
                                <a:lnTo>
                                  <a:pt x="514" y="444"/>
                                </a:lnTo>
                                <a:lnTo>
                                  <a:pt x="511" y="447"/>
                                </a:lnTo>
                                <a:lnTo>
                                  <a:pt x="506" y="450"/>
                                </a:lnTo>
                                <a:lnTo>
                                  <a:pt x="502" y="453"/>
                                </a:lnTo>
                                <a:lnTo>
                                  <a:pt x="499" y="456"/>
                                </a:lnTo>
                                <a:lnTo>
                                  <a:pt x="495" y="459"/>
                                </a:lnTo>
                                <a:lnTo>
                                  <a:pt x="491" y="461"/>
                                </a:lnTo>
                                <a:lnTo>
                                  <a:pt x="486" y="465"/>
                                </a:lnTo>
                                <a:lnTo>
                                  <a:pt x="482" y="468"/>
                                </a:lnTo>
                                <a:lnTo>
                                  <a:pt x="478" y="470"/>
                                </a:lnTo>
                                <a:lnTo>
                                  <a:pt x="474" y="473"/>
                                </a:lnTo>
                                <a:lnTo>
                                  <a:pt x="469" y="476"/>
                                </a:lnTo>
                                <a:lnTo>
                                  <a:pt x="464" y="479"/>
                                </a:lnTo>
                                <a:lnTo>
                                  <a:pt x="460" y="483"/>
                                </a:lnTo>
                                <a:lnTo>
                                  <a:pt x="456" y="485"/>
                                </a:lnTo>
                                <a:lnTo>
                                  <a:pt x="450" y="489"/>
                                </a:lnTo>
                                <a:lnTo>
                                  <a:pt x="448" y="490"/>
                                </a:lnTo>
                                <a:lnTo>
                                  <a:pt x="445" y="491"/>
                                </a:lnTo>
                                <a:lnTo>
                                  <a:pt x="442" y="492"/>
                                </a:lnTo>
                                <a:lnTo>
                                  <a:pt x="439" y="494"/>
                                </a:lnTo>
                                <a:lnTo>
                                  <a:pt x="435" y="495"/>
                                </a:lnTo>
                                <a:lnTo>
                                  <a:pt x="430" y="497"/>
                                </a:lnTo>
                                <a:lnTo>
                                  <a:pt x="427" y="499"/>
                                </a:lnTo>
                                <a:lnTo>
                                  <a:pt x="423" y="502"/>
                                </a:lnTo>
                                <a:lnTo>
                                  <a:pt x="419" y="503"/>
                                </a:lnTo>
                                <a:lnTo>
                                  <a:pt x="415" y="505"/>
                                </a:lnTo>
                                <a:lnTo>
                                  <a:pt x="409" y="507"/>
                                </a:lnTo>
                                <a:lnTo>
                                  <a:pt x="405" y="509"/>
                                </a:lnTo>
                                <a:lnTo>
                                  <a:pt x="400" y="511"/>
                                </a:lnTo>
                                <a:lnTo>
                                  <a:pt x="396" y="513"/>
                                </a:lnTo>
                                <a:lnTo>
                                  <a:pt x="390" y="515"/>
                                </a:lnTo>
                                <a:lnTo>
                                  <a:pt x="385" y="517"/>
                                </a:lnTo>
                                <a:lnTo>
                                  <a:pt x="379" y="518"/>
                                </a:lnTo>
                                <a:lnTo>
                                  <a:pt x="373" y="521"/>
                                </a:lnTo>
                                <a:lnTo>
                                  <a:pt x="368" y="523"/>
                                </a:lnTo>
                                <a:lnTo>
                                  <a:pt x="363" y="526"/>
                                </a:lnTo>
                                <a:lnTo>
                                  <a:pt x="357" y="527"/>
                                </a:lnTo>
                                <a:lnTo>
                                  <a:pt x="351" y="529"/>
                                </a:lnTo>
                                <a:lnTo>
                                  <a:pt x="345" y="531"/>
                                </a:lnTo>
                                <a:lnTo>
                                  <a:pt x="340" y="533"/>
                                </a:lnTo>
                                <a:lnTo>
                                  <a:pt x="333" y="535"/>
                                </a:lnTo>
                                <a:lnTo>
                                  <a:pt x="327" y="537"/>
                                </a:lnTo>
                                <a:lnTo>
                                  <a:pt x="321" y="539"/>
                                </a:lnTo>
                                <a:lnTo>
                                  <a:pt x="315" y="542"/>
                                </a:lnTo>
                                <a:lnTo>
                                  <a:pt x="309" y="544"/>
                                </a:lnTo>
                                <a:lnTo>
                                  <a:pt x="304" y="546"/>
                                </a:lnTo>
                                <a:lnTo>
                                  <a:pt x="298" y="548"/>
                                </a:lnTo>
                                <a:lnTo>
                                  <a:pt x="291" y="550"/>
                                </a:lnTo>
                                <a:lnTo>
                                  <a:pt x="285" y="552"/>
                                </a:lnTo>
                                <a:lnTo>
                                  <a:pt x="280" y="553"/>
                                </a:lnTo>
                                <a:lnTo>
                                  <a:pt x="273" y="555"/>
                                </a:lnTo>
                                <a:lnTo>
                                  <a:pt x="268" y="557"/>
                                </a:lnTo>
                                <a:lnTo>
                                  <a:pt x="262" y="559"/>
                                </a:lnTo>
                                <a:lnTo>
                                  <a:pt x="255" y="561"/>
                                </a:lnTo>
                                <a:lnTo>
                                  <a:pt x="250" y="563"/>
                                </a:lnTo>
                                <a:lnTo>
                                  <a:pt x="245" y="565"/>
                                </a:lnTo>
                                <a:lnTo>
                                  <a:pt x="238" y="567"/>
                                </a:lnTo>
                                <a:lnTo>
                                  <a:pt x="233" y="568"/>
                                </a:lnTo>
                                <a:lnTo>
                                  <a:pt x="228" y="569"/>
                                </a:lnTo>
                                <a:lnTo>
                                  <a:pt x="223" y="571"/>
                                </a:lnTo>
                                <a:lnTo>
                                  <a:pt x="217" y="572"/>
                                </a:lnTo>
                                <a:lnTo>
                                  <a:pt x="212" y="574"/>
                                </a:lnTo>
                                <a:lnTo>
                                  <a:pt x="207" y="575"/>
                                </a:lnTo>
                                <a:lnTo>
                                  <a:pt x="203" y="576"/>
                                </a:lnTo>
                                <a:lnTo>
                                  <a:pt x="197" y="577"/>
                                </a:lnTo>
                                <a:lnTo>
                                  <a:pt x="193" y="580"/>
                                </a:lnTo>
                                <a:lnTo>
                                  <a:pt x="189" y="581"/>
                                </a:lnTo>
                                <a:lnTo>
                                  <a:pt x="185" y="582"/>
                                </a:lnTo>
                                <a:lnTo>
                                  <a:pt x="180" y="582"/>
                                </a:lnTo>
                                <a:lnTo>
                                  <a:pt x="176" y="583"/>
                                </a:lnTo>
                                <a:lnTo>
                                  <a:pt x="173" y="584"/>
                                </a:lnTo>
                                <a:lnTo>
                                  <a:pt x="170" y="585"/>
                                </a:lnTo>
                                <a:lnTo>
                                  <a:pt x="167" y="585"/>
                                </a:lnTo>
                                <a:lnTo>
                                  <a:pt x="164" y="586"/>
                                </a:lnTo>
                                <a:lnTo>
                                  <a:pt x="160" y="586"/>
                                </a:lnTo>
                                <a:lnTo>
                                  <a:pt x="158" y="587"/>
                                </a:lnTo>
                                <a:lnTo>
                                  <a:pt x="156" y="587"/>
                                </a:lnTo>
                                <a:lnTo>
                                  <a:pt x="154" y="587"/>
                                </a:lnTo>
                                <a:lnTo>
                                  <a:pt x="152" y="587"/>
                                </a:lnTo>
                                <a:lnTo>
                                  <a:pt x="151" y="588"/>
                                </a:lnTo>
                                <a:lnTo>
                                  <a:pt x="149" y="586"/>
                                </a:lnTo>
                                <a:lnTo>
                                  <a:pt x="147" y="584"/>
                                </a:lnTo>
                                <a:lnTo>
                                  <a:pt x="145" y="581"/>
                                </a:lnTo>
                                <a:lnTo>
                                  <a:pt x="142" y="577"/>
                                </a:lnTo>
                                <a:lnTo>
                                  <a:pt x="140" y="575"/>
                                </a:lnTo>
                                <a:lnTo>
                                  <a:pt x="138" y="573"/>
                                </a:lnTo>
                                <a:lnTo>
                                  <a:pt x="137" y="571"/>
                                </a:lnTo>
                                <a:lnTo>
                                  <a:pt x="136" y="570"/>
                                </a:lnTo>
                                <a:lnTo>
                                  <a:pt x="134" y="567"/>
                                </a:lnTo>
                                <a:lnTo>
                                  <a:pt x="133" y="565"/>
                                </a:lnTo>
                                <a:lnTo>
                                  <a:pt x="131" y="562"/>
                                </a:lnTo>
                                <a:lnTo>
                                  <a:pt x="130" y="559"/>
                                </a:lnTo>
                                <a:lnTo>
                                  <a:pt x="128" y="556"/>
                                </a:lnTo>
                                <a:lnTo>
                                  <a:pt x="126" y="553"/>
                                </a:lnTo>
                                <a:lnTo>
                                  <a:pt x="124" y="550"/>
                                </a:lnTo>
                                <a:lnTo>
                                  <a:pt x="122" y="548"/>
                                </a:lnTo>
                                <a:lnTo>
                                  <a:pt x="120" y="545"/>
                                </a:lnTo>
                                <a:lnTo>
                                  <a:pt x="118" y="542"/>
                                </a:lnTo>
                                <a:lnTo>
                                  <a:pt x="117" y="537"/>
                                </a:lnTo>
                                <a:lnTo>
                                  <a:pt x="115" y="535"/>
                                </a:lnTo>
                                <a:lnTo>
                                  <a:pt x="113" y="531"/>
                                </a:lnTo>
                                <a:lnTo>
                                  <a:pt x="111" y="528"/>
                                </a:lnTo>
                                <a:lnTo>
                                  <a:pt x="110" y="524"/>
                                </a:lnTo>
                                <a:lnTo>
                                  <a:pt x="108" y="521"/>
                                </a:lnTo>
                                <a:lnTo>
                                  <a:pt x="106" y="517"/>
                                </a:lnTo>
                                <a:lnTo>
                                  <a:pt x="105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1" y="507"/>
                                </a:lnTo>
                                <a:lnTo>
                                  <a:pt x="77" y="518"/>
                                </a:lnTo>
                                <a:lnTo>
                                  <a:pt x="78" y="522"/>
                                </a:lnTo>
                                <a:lnTo>
                                  <a:pt x="79" y="524"/>
                                </a:lnTo>
                                <a:lnTo>
                                  <a:pt x="80" y="528"/>
                                </a:lnTo>
                                <a:lnTo>
                                  <a:pt x="82" y="531"/>
                                </a:lnTo>
                                <a:lnTo>
                                  <a:pt x="83" y="534"/>
                                </a:lnTo>
                                <a:lnTo>
                                  <a:pt x="87" y="538"/>
                                </a:lnTo>
                                <a:lnTo>
                                  <a:pt x="88" y="541"/>
                                </a:lnTo>
                                <a:lnTo>
                                  <a:pt x="89" y="543"/>
                                </a:lnTo>
                                <a:lnTo>
                                  <a:pt x="90" y="545"/>
                                </a:lnTo>
                                <a:lnTo>
                                  <a:pt x="91" y="547"/>
                                </a:lnTo>
                                <a:lnTo>
                                  <a:pt x="92" y="548"/>
                                </a:lnTo>
                                <a:lnTo>
                                  <a:pt x="93" y="550"/>
                                </a:lnTo>
                                <a:lnTo>
                                  <a:pt x="94" y="552"/>
                                </a:lnTo>
                                <a:lnTo>
                                  <a:pt x="95" y="554"/>
                                </a:lnTo>
                                <a:lnTo>
                                  <a:pt x="96" y="556"/>
                                </a:lnTo>
                                <a:lnTo>
                                  <a:pt x="97" y="558"/>
                                </a:lnTo>
                                <a:lnTo>
                                  <a:pt x="98" y="561"/>
                                </a:lnTo>
                                <a:lnTo>
                                  <a:pt x="99" y="563"/>
                                </a:lnTo>
                                <a:lnTo>
                                  <a:pt x="100" y="565"/>
                                </a:lnTo>
                                <a:lnTo>
                                  <a:pt x="102" y="567"/>
                                </a:lnTo>
                                <a:lnTo>
                                  <a:pt x="103" y="569"/>
                                </a:lnTo>
                                <a:lnTo>
                                  <a:pt x="105" y="571"/>
                                </a:lnTo>
                                <a:lnTo>
                                  <a:pt x="106" y="573"/>
                                </a:lnTo>
                                <a:lnTo>
                                  <a:pt x="107" y="575"/>
                                </a:lnTo>
                                <a:lnTo>
                                  <a:pt x="109" y="577"/>
                                </a:lnTo>
                                <a:lnTo>
                                  <a:pt x="110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02" y="581"/>
                                </a:lnTo>
                                <a:lnTo>
                                  <a:pt x="100" y="581"/>
                                </a:lnTo>
                                <a:lnTo>
                                  <a:pt x="97" y="581"/>
                                </a:lnTo>
                                <a:lnTo>
                                  <a:pt x="95" y="582"/>
                                </a:lnTo>
                                <a:lnTo>
                                  <a:pt x="93" y="583"/>
                                </a:lnTo>
                                <a:lnTo>
                                  <a:pt x="91" y="584"/>
                                </a:lnTo>
                                <a:lnTo>
                                  <a:pt x="88" y="584"/>
                                </a:lnTo>
                                <a:lnTo>
                                  <a:pt x="86" y="585"/>
                                </a:lnTo>
                                <a:lnTo>
                                  <a:pt x="82" y="586"/>
                                </a:lnTo>
                                <a:lnTo>
                                  <a:pt x="80" y="587"/>
                                </a:lnTo>
                                <a:lnTo>
                                  <a:pt x="78" y="588"/>
                                </a:lnTo>
                                <a:lnTo>
                                  <a:pt x="76" y="589"/>
                                </a:lnTo>
                                <a:lnTo>
                                  <a:pt x="73" y="590"/>
                                </a:lnTo>
                                <a:lnTo>
                                  <a:pt x="71" y="592"/>
                                </a:lnTo>
                                <a:lnTo>
                                  <a:pt x="68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7"/>
                                </a:lnTo>
                                <a:lnTo>
                                  <a:pt x="60" y="600"/>
                                </a:lnTo>
                                <a:lnTo>
                                  <a:pt x="57" y="601"/>
                                </a:lnTo>
                                <a:lnTo>
                                  <a:pt x="55" y="603"/>
                                </a:lnTo>
                                <a:lnTo>
                                  <a:pt x="52" y="606"/>
                                </a:lnTo>
                                <a:lnTo>
                                  <a:pt x="50" y="608"/>
                                </a:lnTo>
                                <a:lnTo>
                                  <a:pt x="48" y="610"/>
                                </a:lnTo>
                                <a:lnTo>
                                  <a:pt x="45" y="613"/>
                                </a:lnTo>
                                <a:lnTo>
                                  <a:pt x="42" y="615"/>
                                </a:lnTo>
                                <a:lnTo>
                                  <a:pt x="40" y="620"/>
                                </a:lnTo>
                                <a:lnTo>
                                  <a:pt x="38" y="622"/>
                                </a:lnTo>
                                <a:lnTo>
                                  <a:pt x="36" y="625"/>
                                </a:lnTo>
                                <a:lnTo>
                                  <a:pt x="34" y="628"/>
                                </a:lnTo>
                                <a:lnTo>
                                  <a:pt x="32" y="632"/>
                                </a:lnTo>
                                <a:lnTo>
                                  <a:pt x="30" y="635"/>
                                </a:lnTo>
                                <a:lnTo>
                                  <a:pt x="29" y="637"/>
                                </a:lnTo>
                                <a:lnTo>
                                  <a:pt x="26" y="641"/>
                                </a:lnTo>
                                <a:lnTo>
                                  <a:pt x="25" y="644"/>
                                </a:lnTo>
                                <a:lnTo>
                                  <a:pt x="23" y="646"/>
                                </a:lnTo>
                                <a:lnTo>
                                  <a:pt x="22" y="649"/>
                                </a:lnTo>
                                <a:lnTo>
                                  <a:pt x="21" y="652"/>
                                </a:lnTo>
                                <a:lnTo>
                                  <a:pt x="20" y="655"/>
                                </a:lnTo>
                                <a:lnTo>
                                  <a:pt x="19" y="659"/>
                                </a:lnTo>
                                <a:lnTo>
                                  <a:pt x="18" y="662"/>
                                </a:lnTo>
                                <a:lnTo>
                                  <a:pt x="17" y="664"/>
                                </a:lnTo>
                                <a:lnTo>
                                  <a:pt x="16" y="667"/>
                                </a:lnTo>
                                <a:lnTo>
                                  <a:pt x="14" y="670"/>
                                </a:lnTo>
                                <a:lnTo>
                                  <a:pt x="13" y="673"/>
                                </a:lnTo>
                                <a:lnTo>
                                  <a:pt x="13" y="676"/>
                                </a:lnTo>
                                <a:lnTo>
                                  <a:pt x="12" y="680"/>
                                </a:lnTo>
                                <a:lnTo>
                                  <a:pt x="11" y="682"/>
                                </a:lnTo>
                                <a:lnTo>
                                  <a:pt x="10" y="685"/>
                                </a:lnTo>
                                <a:lnTo>
                                  <a:pt x="9" y="688"/>
                                </a:lnTo>
                                <a:lnTo>
                                  <a:pt x="9" y="691"/>
                                </a:lnTo>
                                <a:lnTo>
                                  <a:pt x="7" y="693"/>
                                </a:lnTo>
                                <a:lnTo>
                                  <a:pt x="7" y="696"/>
                                </a:lnTo>
                                <a:lnTo>
                                  <a:pt x="6" y="700"/>
                                </a:lnTo>
                                <a:lnTo>
                                  <a:pt x="6" y="703"/>
                                </a:lnTo>
                                <a:lnTo>
                                  <a:pt x="5" y="706"/>
                                </a:lnTo>
                                <a:lnTo>
                                  <a:pt x="5" y="708"/>
                                </a:lnTo>
                                <a:lnTo>
                                  <a:pt x="4" y="711"/>
                                </a:lnTo>
                                <a:lnTo>
                                  <a:pt x="4" y="714"/>
                                </a:lnTo>
                                <a:lnTo>
                                  <a:pt x="3" y="718"/>
                                </a:lnTo>
                                <a:lnTo>
                                  <a:pt x="3" y="720"/>
                                </a:lnTo>
                                <a:lnTo>
                                  <a:pt x="3" y="723"/>
                                </a:lnTo>
                                <a:lnTo>
                                  <a:pt x="3" y="726"/>
                                </a:lnTo>
                                <a:lnTo>
                                  <a:pt x="2" y="729"/>
                                </a:lnTo>
                                <a:lnTo>
                                  <a:pt x="2" y="731"/>
                                </a:lnTo>
                                <a:lnTo>
                                  <a:pt x="1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0"/>
                                </a:lnTo>
                                <a:lnTo>
                                  <a:pt x="1" y="742"/>
                                </a:lnTo>
                                <a:lnTo>
                                  <a:pt x="1" y="745"/>
                                </a:lnTo>
                                <a:lnTo>
                                  <a:pt x="1" y="747"/>
                                </a:lnTo>
                                <a:lnTo>
                                  <a:pt x="0" y="749"/>
                                </a:lnTo>
                                <a:lnTo>
                                  <a:pt x="0" y="752"/>
                                </a:lnTo>
                                <a:lnTo>
                                  <a:pt x="0" y="754"/>
                                </a:lnTo>
                                <a:lnTo>
                                  <a:pt x="0" y="758"/>
                                </a:lnTo>
                                <a:lnTo>
                                  <a:pt x="0" y="760"/>
                                </a:lnTo>
                                <a:lnTo>
                                  <a:pt x="0" y="762"/>
                                </a:lnTo>
                                <a:lnTo>
                                  <a:pt x="0" y="764"/>
                                </a:lnTo>
                                <a:lnTo>
                                  <a:pt x="1" y="767"/>
                                </a:lnTo>
                                <a:lnTo>
                                  <a:pt x="1" y="769"/>
                                </a:lnTo>
                                <a:lnTo>
                                  <a:pt x="1" y="771"/>
                                </a:lnTo>
                                <a:lnTo>
                                  <a:pt x="1" y="773"/>
                                </a:lnTo>
                                <a:lnTo>
                                  <a:pt x="1" y="776"/>
                                </a:lnTo>
                                <a:lnTo>
                                  <a:pt x="1" y="778"/>
                                </a:lnTo>
                                <a:lnTo>
                                  <a:pt x="1" y="780"/>
                                </a:lnTo>
                                <a:lnTo>
                                  <a:pt x="2" y="782"/>
                                </a:lnTo>
                                <a:lnTo>
                                  <a:pt x="2" y="784"/>
                                </a:lnTo>
                                <a:lnTo>
                                  <a:pt x="2" y="787"/>
                                </a:lnTo>
                                <a:lnTo>
                                  <a:pt x="3" y="791"/>
                                </a:lnTo>
                                <a:lnTo>
                                  <a:pt x="3" y="794"/>
                                </a:lnTo>
                                <a:lnTo>
                                  <a:pt x="4" y="798"/>
                                </a:lnTo>
                                <a:lnTo>
                                  <a:pt x="4" y="799"/>
                                </a:lnTo>
                                <a:lnTo>
                                  <a:pt x="4" y="801"/>
                                </a:lnTo>
                                <a:lnTo>
                                  <a:pt x="5" y="803"/>
                                </a:lnTo>
                                <a:lnTo>
                                  <a:pt x="6" y="805"/>
                                </a:lnTo>
                                <a:lnTo>
                                  <a:pt x="6" y="807"/>
                                </a:lnTo>
                                <a:lnTo>
                                  <a:pt x="7" y="809"/>
                                </a:lnTo>
                                <a:lnTo>
                                  <a:pt x="9" y="812"/>
                                </a:lnTo>
                                <a:lnTo>
                                  <a:pt x="10" y="815"/>
                                </a:lnTo>
                                <a:lnTo>
                                  <a:pt x="10" y="818"/>
                                </a:lnTo>
                                <a:lnTo>
                                  <a:pt x="11" y="820"/>
                                </a:lnTo>
                                <a:lnTo>
                                  <a:pt x="11" y="824"/>
                                </a:lnTo>
                                <a:lnTo>
                                  <a:pt x="12" y="827"/>
                                </a:lnTo>
                                <a:lnTo>
                                  <a:pt x="13" y="830"/>
                                </a:lnTo>
                                <a:lnTo>
                                  <a:pt x="14" y="835"/>
                                </a:lnTo>
                                <a:lnTo>
                                  <a:pt x="14" y="836"/>
                                </a:lnTo>
                                <a:lnTo>
                                  <a:pt x="14" y="838"/>
                                </a:lnTo>
                                <a:lnTo>
                                  <a:pt x="15" y="840"/>
                                </a:lnTo>
                                <a:lnTo>
                                  <a:pt x="16" y="842"/>
                                </a:lnTo>
                                <a:lnTo>
                                  <a:pt x="16" y="845"/>
                                </a:lnTo>
                                <a:lnTo>
                                  <a:pt x="17" y="849"/>
                                </a:lnTo>
                                <a:lnTo>
                                  <a:pt x="17" y="851"/>
                                </a:lnTo>
                                <a:lnTo>
                                  <a:pt x="18" y="853"/>
                                </a:lnTo>
                                <a:lnTo>
                                  <a:pt x="18" y="856"/>
                                </a:lnTo>
                                <a:lnTo>
                                  <a:pt x="18" y="858"/>
                                </a:lnTo>
                                <a:lnTo>
                                  <a:pt x="18" y="860"/>
                                </a:lnTo>
                                <a:lnTo>
                                  <a:pt x="19" y="862"/>
                                </a:lnTo>
                                <a:lnTo>
                                  <a:pt x="19" y="864"/>
                                </a:lnTo>
                                <a:lnTo>
                                  <a:pt x="19" y="866"/>
                                </a:lnTo>
                                <a:lnTo>
                                  <a:pt x="20" y="868"/>
                                </a:lnTo>
                                <a:lnTo>
                                  <a:pt x="20" y="871"/>
                                </a:lnTo>
                                <a:lnTo>
                                  <a:pt x="20" y="874"/>
                                </a:lnTo>
                                <a:lnTo>
                                  <a:pt x="21" y="876"/>
                                </a:lnTo>
                                <a:lnTo>
                                  <a:pt x="21" y="878"/>
                                </a:lnTo>
                                <a:lnTo>
                                  <a:pt x="21" y="880"/>
                                </a:lnTo>
                                <a:lnTo>
                                  <a:pt x="21" y="882"/>
                                </a:lnTo>
                                <a:lnTo>
                                  <a:pt x="21" y="885"/>
                                </a:lnTo>
                                <a:lnTo>
                                  <a:pt x="21" y="887"/>
                                </a:lnTo>
                                <a:lnTo>
                                  <a:pt x="21" y="889"/>
                                </a:lnTo>
                                <a:lnTo>
                                  <a:pt x="21" y="892"/>
                                </a:lnTo>
                                <a:lnTo>
                                  <a:pt x="21" y="895"/>
                                </a:lnTo>
                                <a:lnTo>
                                  <a:pt x="21" y="897"/>
                                </a:lnTo>
                                <a:lnTo>
                                  <a:pt x="21" y="900"/>
                                </a:lnTo>
                                <a:lnTo>
                                  <a:pt x="21" y="902"/>
                                </a:lnTo>
                                <a:lnTo>
                                  <a:pt x="21" y="904"/>
                                </a:lnTo>
                                <a:lnTo>
                                  <a:pt x="21" y="906"/>
                                </a:lnTo>
                                <a:lnTo>
                                  <a:pt x="21" y="909"/>
                                </a:lnTo>
                                <a:lnTo>
                                  <a:pt x="20" y="911"/>
                                </a:lnTo>
                                <a:lnTo>
                                  <a:pt x="20" y="915"/>
                                </a:lnTo>
                                <a:lnTo>
                                  <a:pt x="20" y="917"/>
                                </a:lnTo>
                                <a:lnTo>
                                  <a:pt x="20" y="919"/>
                                </a:lnTo>
                                <a:lnTo>
                                  <a:pt x="19" y="922"/>
                                </a:lnTo>
                                <a:lnTo>
                                  <a:pt x="19" y="924"/>
                                </a:lnTo>
                                <a:lnTo>
                                  <a:pt x="18" y="926"/>
                                </a:lnTo>
                                <a:lnTo>
                                  <a:pt x="18" y="929"/>
                                </a:lnTo>
                                <a:lnTo>
                                  <a:pt x="18" y="931"/>
                                </a:lnTo>
                                <a:lnTo>
                                  <a:pt x="17" y="935"/>
                                </a:lnTo>
                                <a:lnTo>
                                  <a:pt x="17" y="937"/>
                                </a:lnTo>
                                <a:lnTo>
                                  <a:pt x="16" y="940"/>
                                </a:lnTo>
                                <a:lnTo>
                                  <a:pt x="15" y="942"/>
                                </a:lnTo>
                                <a:lnTo>
                                  <a:pt x="15" y="945"/>
                                </a:lnTo>
                                <a:lnTo>
                                  <a:pt x="14" y="947"/>
                                </a:lnTo>
                                <a:lnTo>
                                  <a:pt x="13" y="950"/>
                                </a:lnTo>
                                <a:lnTo>
                                  <a:pt x="12" y="954"/>
                                </a:lnTo>
                                <a:lnTo>
                                  <a:pt x="12" y="956"/>
                                </a:lnTo>
                                <a:lnTo>
                                  <a:pt x="10" y="959"/>
                                </a:lnTo>
                                <a:lnTo>
                                  <a:pt x="10" y="963"/>
                                </a:lnTo>
                                <a:lnTo>
                                  <a:pt x="10" y="965"/>
                                </a:lnTo>
                                <a:lnTo>
                                  <a:pt x="11" y="969"/>
                                </a:lnTo>
                                <a:lnTo>
                                  <a:pt x="12" y="970"/>
                                </a:lnTo>
                                <a:lnTo>
                                  <a:pt x="14" y="973"/>
                                </a:lnTo>
                                <a:lnTo>
                                  <a:pt x="16" y="974"/>
                                </a:lnTo>
                                <a:lnTo>
                                  <a:pt x="19" y="976"/>
                                </a:lnTo>
                                <a:lnTo>
                                  <a:pt x="21" y="976"/>
                                </a:lnTo>
                                <a:lnTo>
                                  <a:pt x="23" y="976"/>
                                </a:lnTo>
                                <a:lnTo>
                                  <a:pt x="26" y="975"/>
                                </a:lnTo>
                                <a:lnTo>
                                  <a:pt x="30" y="975"/>
                                </a:lnTo>
                                <a:lnTo>
                                  <a:pt x="32" y="973"/>
                                </a:lnTo>
                                <a:lnTo>
                                  <a:pt x="34" y="970"/>
                                </a:lnTo>
                                <a:lnTo>
                                  <a:pt x="36" y="968"/>
                                </a:lnTo>
                                <a:lnTo>
                                  <a:pt x="38" y="965"/>
                                </a:lnTo>
                                <a:lnTo>
                                  <a:pt x="38" y="962"/>
                                </a:lnTo>
                                <a:lnTo>
                                  <a:pt x="39" y="959"/>
                                </a:lnTo>
                                <a:lnTo>
                                  <a:pt x="40" y="956"/>
                                </a:lnTo>
                                <a:lnTo>
                                  <a:pt x="41" y="954"/>
                                </a:lnTo>
                                <a:lnTo>
                                  <a:pt x="41" y="949"/>
                                </a:lnTo>
                                <a:lnTo>
                                  <a:pt x="42" y="947"/>
                                </a:lnTo>
                                <a:lnTo>
                                  <a:pt x="43" y="944"/>
                                </a:lnTo>
                                <a:lnTo>
                                  <a:pt x="44" y="941"/>
                                </a:lnTo>
                                <a:lnTo>
                                  <a:pt x="44" y="938"/>
                                </a:lnTo>
                                <a:lnTo>
                                  <a:pt x="45" y="935"/>
                                </a:lnTo>
                                <a:lnTo>
                                  <a:pt x="45" y="933"/>
                                </a:lnTo>
                                <a:lnTo>
                                  <a:pt x="47" y="929"/>
                                </a:lnTo>
                                <a:lnTo>
                                  <a:pt x="47" y="926"/>
                                </a:lnTo>
                                <a:lnTo>
                                  <a:pt x="47" y="923"/>
                                </a:lnTo>
                                <a:lnTo>
                                  <a:pt x="48" y="921"/>
                                </a:lnTo>
                                <a:lnTo>
                                  <a:pt x="48" y="918"/>
                                </a:lnTo>
                                <a:lnTo>
                                  <a:pt x="48" y="915"/>
                                </a:lnTo>
                                <a:lnTo>
                                  <a:pt x="49" y="913"/>
                                </a:lnTo>
                                <a:lnTo>
                                  <a:pt x="49" y="909"/>
                                </a:lnTo>
                                <a:lnTo>
                                  <a:pt x="49" y="906"/>
                                </a:lnTo>
                                <a:lnTo>
                                  <a:pt x="49" y="904"/>
                                </a:lnTo>
                                <a:lnTo>
                                  <a:pt x="49" y="901"/>
                                </a:lnTo>
                                <a:lnTo>
                                  <a:pt x="49" y="898"/>
                                </a:lnTo>
                                <a:lnTo>
                                  <a:pt x="49" y="896"/>
                                </a:lnTo>
                                <a:lnTo>
                                  <a:pt x="49" y="892"/>
                                </a:lnTo>
                                <a:lnTo>
                                  <a:pt x="49" y="890"/>
                                </a:lnTo>
                                <a:lnTo>
                                  <a:pt x="49" y="887"/>
                                </a:lnTo>
                                <a:lnTo>
                                  <a:pt x="49" y="885"/>
                                </a:lnTo>
                                <a:lnTo>
                                  <a:pt x="49" y="882"/>
                                </a:lnTo>
                                <a:lnTo>
                                  <a:pt x="49" y="880"/>
                                </a:lnTo>
                                <a:lnTo>
                                  <a:pt x="49" y="877"/>
                                </a:lnTo>
                                <a:lnTo>
                                  <a:pt x="49" y="875"/>
                                </a:lnTo>
                                <a:lnTo>
                                  <a:pt x="48" y="871"/>
                                </a:lnTo>
                                <a:lnTo>
                                  <a:pt x="48" y="869"/>
                                </a:lnTo>
                                <a:lnTo>
                                  <a:pt x="48" y="867"/>
                                </a:lnTo>
                                <a:lnTo>
                                  <a:pt x="47" y="864"/>
                                </a:lnTo>
                                <a:lnTo>
                                  <a:pt x="47" y="862"/>
                                </a:lnTo>
                                <a:lnTo>
                                  <a:pt x="47" y="859"/>
                                </a:lnTo>
                                <a:lnTo>
                                  <a:pt x="45" y="857"/>
                                </a:lnTo>
                                <a:lnTo>
                                  <a:pt x="45" y="855"/>
                                </a:lnTo>
                                <a:lnTo>
                                  <a:pt x="45" y="852"/>
                                </a:lnTo>
                                <a:lnTo>
                                  <a:pt x="44" y="850"/>
                                </a:lnTo>
                                <a:lnTo>
                                  <a:pt x="44" y="847"/>
                                </a:lnTo>
                                <a:lnTo>
                                  <a:pt x="44" y="845"/>
                                </a:lnTo>
                                <a:lnTo>
                                  <a:pt x="43" y="843"/>
                                </a:lnTo>
                                <a:lnTo>
                                  <a:pt x="43" y="841"/>
                                </a:lnTo>
                                <a:lnTo>
                                  <a:pt x="42" y="839"/>
                                </a:lnTo>
                                <a:lnTo>
                                  <a:pt x="42" y="837"/>
                                </a:lnTo>
                                <a:lnTo>
                                  <a:pt x="41" y="835"/>
                                </a:lnTo>
                                <a:lnTo>
                                  <a:pt x="41" y="832"/>
                                </a:lnTo>
                                <a:lnTo>
                                  <a:pt x="40" y="830"/>
                                </a:lnTo>
                                <a:lnTo>
                                  <a:pt x="40" y="828"/>
                                </a:lnTo>
                                <a:lnTo>
                                  <a:pt x="39" y="824"/>
                                </a:lnTo>
                                <a:lnTo>
                                  <a:pt x="38" y="821"/>
                                </a:lnTo>
                                <a:lnTo>
                                  <a:pt x="37" y="817"/>
                                </a:lnTo>
                                <a:lnTo>
                                  <a:pt x="37" y="813"/>
                                </a:lnTo>
                                <a:lnTo>
                                  <a:pt x="36" y="810"/>
                                </a:lnTo>
                                <a:lnTo>
                                  <a:pt x="35" y="807"/>
                                </a:lnTo>
                                <a:lnTo>
                                  <a:pt x="34" y="805"/>
                                </a:lnTo>
                                <a:lnTo>
                                  <a:pt x="34" y="803"/>
                                </a:lnTo>
                                <a:lnTo>
                                  <a:pt x="33" y="801"/>
                                </a:lnTo>
                                <a:lnTo>
                                  <a:pt x="33" y="799"/>
                                </a:lnTo>
                                <a:lnTo>
                                  <a:pt x="33" y="794"/>
                                </a:lnTo>
                                <a:lnTo>
                                  <a:pt x="32" y="791"/>
                                </a:lnTo>
                                <a:lnTo>
                                  <a:pt x="32" y="789"/>
                                </a:lnTo>
                                <a:lnTo>
                                  <a:pt x="31" y="787"/>
                                </a:lnTo>
                                <a:lnTo>
                                  <a:pt x="31" y="784"/>
                                </a:lnTo>
                                <a:lnTo>
                                  <a:pt x="31" y="782"/>
                                </a:lnTo>
                                <a:lnTo>
                                  <a:pt x="30" y="779"/>
                                </a:lnTo>
                                <a:lnTo>
                                  <a:pt x="30" y="774"/>
                                </a:lnTo>
                                <a:lnTo>
                                  <a:pt x="30" y="771"/>
                                </a:lnTo>
                                <a:lnTo>
                                  <a:pt x="30" y="767"/>
                                </a:lnTo>
                                <a:lnTo>
                                  <a:pt x="29" y="765"/>
                                </a:lnTo>
                                <a:lnTo>
                                  <a:pt x="29" y="763"/>
                                </a:lnTo>
                                <a:lnTo>
                                  <a:pt x="29" y="761"/>
                                </a:lnTo>
                                <a:lnTo>
                                  <a:pt x="29" y="759"/>
                                </a:lnTo>
                                <a:lnTo>
                                  <a:pt x="29" y="757"/>
                                </a:lnTo>
                                <a:lnTo>
                                  <a:pt x="29" y="754"/>
                                </a:lnTo>
                                <a:lnTo>
                                  <a:pt x="29" y="752"/>
                                </a:lnTo>
                                <a:lnTo>
                                  <a:pt x="29" y="750"/>
                                </a:lnTo>
                                <a:lnTo>
                                  <a:pt x="29" y="748"/>
                                </a:lnTo>
                                <a:lnTo>
                                  <a:pt x="29" y="746"/>
                                </a:lnTo>
                                <a:lnTo>
                                  <a:pt x="29" y="743"/>
                                </a:lnTo>
                                <a:lnTo>
                                  <a:pt x="30" y="741"/>
                                </a:lnTo>
                                <a:lnTo>
                                  <a:pt x="30" y="739"/>
                                </a:lnTo>
                                <a:lnTo>
                                  <a:pt x="30" y="737"/>
                                </a:lnTo>
                                <a:lnTo>
                                  <a:pt x="30" y="733"/>
                                </a:lnTo>
                                <a:lnTo>
                                  <a:pt x="31" y="731"/>
                                </a:lnTo>
                                <a:lnTo>
                                  <a:pt x="31" y="729"/>
                                </a:lnTo>
                                <a:lnTo>
                                  <a:pt x="31" y="726"/>
                                </a:lnTo>
                                <a:lnTo>
                                  <a:pt x="31" y="724"/>
                                </a:lnTo>
                                <a:lnTo>
                                  <a:pt x="31" y="721"/>
                                </a:lnTo>
                                <a:lnTo>
                                  <a:pt x="32" y="719"/>
                                </a:lnTo>
                                <a:lnTo>
                                  <a:pt x="32" y="715"/>
                                </a:lnTo>
                                <a:lnTo>
                                  <a:pt x="32" y="713"/>
                                </a:lnTo>
                                <a:lnTo>
                                  <a:pt x="33" y="710"/>
                                </a:lnTo>
                                <a:lnTo>
                                  <a:pt x="33" y="708"/>
                                </a:lnTo>
                                <a:lnTo>
                                  <a:pt x="34" y="705"/>
                                </a:lnTo>
                                <a:lnTo>
                                  <a:pt x="34" y="703"/>
                                </a:lnTo>
                                <a:lnTo>
                                  <a:pt x="35" y="700"/>
                                </a:lnTo>
                                <a:lnTo>
                                  <a:pt x="35" y="696"/>
                                </a:lnTo>
                                <a:lnTo>
                                  <a:pt x="36" y="694"/>
                                </a:lnTo>
                                <a:lnTo>
                                  <a:pt x="37" y="691"/>
                                </a:lnTo>
                                <a:lnTo>
                                  <a:pt x="38" y="689"/>
                                </a:lnTo>
                                <a:lnTo>
                                  <a:pt x="38" y="686"/>
                                </a:lnTo>
                                <a:lnTo>
                                  <a:pt x="39" y="684"/>
                                </a:lnTo>
                                <a:lnTo>
                                  <a:pt x="40" y="681"/>
                                </a:lnTo>
                                <a:lnTo>
                                  <a:pt x="41" y="679"/>
                                </a:lnTo>
                                <a:lnTo>
                                  <a:pt x="42" y="675"/>
                                </a:lnTo>
                                <a:lnTo>
                                  <a:pt x="43" y="673"/>
                                </a:lnTo>
                                <a:lnTo>
                                  <a:pt x="44" y="670"/>
                                </a:lnTo>
                                <a:lnTo>
                                  <a:pt x="45" y="667"/>
                                </a:lnTo>
                                <a:lnTo>
                                  <a:pt x="47" y="665"/>
                                </a:lnTo>
                                <a:lnTo>
                                  <a:pt x="48" y="662"/>
                                </a:lnTo>
                                <a:lnTo>
                                  <a:pt x="49" y="659"/>
                                </a:lnTo>
                                <a:lnTo>
                                  <a:pt x="50" y="656"/>
                                </a:lnTo>
                                <a:lnTo>
                                  <a:pt x="51" y="653"/>
                                </a:lnTo>
                                <a:lnTo>
                                  <a:pt x="53" y="651"/>
                                </a:lnTo>
                                <a:lnTo>
                                  <a:pt x="54" y="649"/>
                                </a:lnTo>
                                <a:lnTo>
                                  <a:pt x="56" y="646"/>
                                </a:lnTo>
                                <a:lnTo>
                                  <a:pt x="57" y="644"/>
                                </a:lnTo>
                                <a:lnTo>
                                  <a:pt x="59" y="642"/>
                                </a:lnTo>
                                <a:lnTo>
                                  <a:pt x="60" y="640"/>
                                </a:lnTo>
                                <a:lnTo>
                                  <a:pt x="61" y="637"/>
                                </a:lnTo>
                                <a:lnTo>
                                  <a:pt x="63" y="635"/>
                                </a:lnTo>
                                <a:lnTo>
                                  <a:pt x="64" y="633"/>
                                </a:lnTo>
                                <a:lnTo>
                                  <a:pt x="66" y="631"/>
                                </a:lnTo>
                                <a:lnTo>
                                  <a:pt x="68" y="630"/>
                                </a:lnTo>
                                <a:lnTo>
                                  <a:pt x="71" y="627"/>
                                </a:lnTo>
                                <a:lnTo>
                                  <a:pt x="74" y="624"/>
                                </a:lnTo>
                                <a:lnTo>
                                  <a:pt x="77" y="621"/>
                                </a:lnTo>
                                <a:lnTo>
                                  <a:pt x="80" y="619"/>
                                </a:lnTo>
                                <a:lnTo>
                                  <a:pt x="78" y="621"/>
                                </a:lnTo>
                                <a:lnTo>
                                  <a:pt x="77" y="623"/>
                                </a:lnTo>
                                <a:lnTo>
                                  <a:pt x="75" y="625"/>
                                </a:lnTo>
                                <a:lnTo>
                                  <a:pt x="74" y="628"/>
                                </a:lnTo>
                                <a:lnTo>
                                  <a:pt x="73" y="630"/>
                                </a:lnTo>
                                <a:lnTo>
                                  <a:pt x="71" y="632"/>
                                </a:lnTo>
                                <a:lnTo>
                                  <a:pt x="70" y="634"/>
                                </a:lnTo>
                                <a:lnTo>
                                  <a:pt x="69" y="636"/>
                                </a:lnTo>
                                <a:lnTo>
                                  <a:pt x="68" y="639"/>
                                </a:lnTo>
                                <a:lnTo>
                                  <a:pt x="67" y="641"/>
                                </a:lnTo>
                                <a:lnTo>
                                  <a:pt x="66" y="643"/>
                                </a:lnTo>
                                <a:lnTo>
                                  <a:pt x="64" y="645"/>
                                </a:lnTo>
                                <a:lnTo>
                                  <a:pt x="63" y="647"/>
                                </a:lnTo>
                                <a:lnTo>
                                  <a:pt x="63" y="649"/>
                                </a:lnTo>
                                <a:lnTo>
                                  <a:pt x="62" y="651"/>
                                </a:lnTo>
                                <a:lnTo>
                                  <a:pt x="62" y="653"/>
                                </a:lnTo>
                                <a:lnTo>
                                  <a:pt x="61" y="656"/>
                                </a:lnTo>
                                <a:lnTo>
                                  <a:pt x="60" y="660"/>
                                </a:lnTo>
                                <a:lnTo>
                                  <a:pt x="60" y="664"/>
                                </a:lnTo>
                                <a:lnTo>
                                  <a:pt x="60" y="667"/>
                                </a:lnTo>
                                <a:lnTo>
                                  <a:pt x="60" y="670"/>
                                </a:lnTo>
                                <a:lnTo>
                                  <a:pt x="61" y="673"/>
                                </a:lnTo>
                                <a:lnTo>
                                  <a:pt x="62" y="676"/>
                                </a:lnTo>
                                <a:lnTo>
                                  <a:pt x="64" y="680"/>
                                </a:lnTo>
                                <a:lnTo>
                                  <a:pt x="66" y="682"/>
                                </a:lnTo>
                                <a:lnTo>
                                  <a:pt x="67" y="684"/>
                                </a:lnTo>
                                <a:lnTo>
                                  <a:pt x="69" y="686"/>
                                </a:lnTo>
                                <a:lnTo>
                                  <a:pt x="71" y="688"/>
                                </a:lnTo>
                                <a:lnTo>
                                  <a:pt x="73" y="689"/>
                                </a:lnTo>
                                <a:lnTo>
                                  <a:pt x="75" y="691"/>
                                </a:lnTo>
                                <a:lnTo>
                                  <a:pt x="78" y="692"/>
                                </a:lnTo>
                                <a:lnTo>
                                  <a:pt x="81" y="694"/>
                                </a:lnTo>
                                <a:lnTo>
                                  <a:pt x="83" y="694"/>
                                </a:lnTo>
                                <a:lnTo>
                                  <a:pt x="88" y="695"/>
                                </a:lnTo>
                                <a:lnTo>
                                  <a:pt x="89" y="695"/>
                                </a:lnTo>
                                <a:lnTo>
                                  <a:pt x="91" y="696"/>
                                </a:lnTo>
                                <a:lnTo>
                                  <a:pt x="93" y="696"/>
                                </a:lnTo>
                                <a:lnTo>
                                  <a:pt x="95" y="698"/>
                                </a:lnTo>
                                <a:lnTo>
                                  <a:pt x="96" y="698"/>
                                </a:lnTo>
                                <a:lnTo>
                                  <a:pt x="98" y="698"/>
                                </a:lnTo>
                                <a:lnTo>
                                  <a:pt x="100" y="698"/>
                                </a:lnTo>
                                <a:lnTo>
                                  <a:pt x="102" y="698"/>
                                </a:lnTo>
                                <a:lnTo>
                                  <a:pt x="105" y="698"/>
                                </a:lnTo>
                                <a:lnTo>
                                  <a:pt x="107" y="698"/>
                                </a:lnTo>
                                <a:lnTo>
                                  <a:pt x="109" y="698"/>
                                </a:lnTo>
                                <a:lnTo>
                                  <a:pt x="112" y="699"/>
                                </a:lnTo>
                                <a:lnTo>
                                  <a:pt x="115" y="699"/>
                                </a:lnTo>
                                <a:lnTo>
                                  <a:pt x="118" y="699"/>
                                </a:lnTo>
                                <a:lnTo>
                                  <a:pt x="121" y="699"/>
                                </a:lnTo>
                                <a:lnTo>
                                  <a:pt x="125" y="700"/>
                                </a:lnTo>
                                <a:lnTo>
                                  <a:pt x="127" y="700"/>
                                </a:lnTo>
                                <a:lnTo>
                                  <a:pt x="129" y="701"/>
                                </a:lnTo>
                                <a:lnTo>
                                  <a:pt x="131" y="702"/>
                                </a:lnTo>
                                <a:lnTo>
                                  <a:pt x="133" y="703"/>
                                </a:lnTo>
                                <a:lnTo>
                                  <a:pt x="135" y="705"/>
                                </a:lnTo>
                                <a:lnTo>
                                  <a:pt x="138" y="708"/>
                                </a:lnTo>
                                <a:lnTo>
                                  <a:pt x="140" y="710"/>
                                </a:lnTo>
                                <a:lnTo>
                                  <a:pt x="142" y="713"/>
                                </a:lnTo>
                                <a:lnTo>
                                  <a:pt x="144" y="717"/>
                                </a:lnTo>
                                <a:lnTo>
                                  <a:pt x="147" y="719"/>
                                </a:lnTo>
                                <a:lnTo>
                                  <a:pt x="149" y="722"/>
                                </a:lnTo>
                                <a:lnTo>
                                  <a:pt x="152" y="725"/>
                                </a:lnTo>
                                <a:lnTo>
                                  <a:pt x="153" y="726"/>
                                </a:lnTo>
                                <a:lnTo>
                                  <a:pt x="155" y="727"/>
                                </a:lnTo>
                                <a:lnTo>
                                  <a:pt x="157" y="728"/>
                                </a:lnTo>
                                <a:lnTo>
                                  <a:pt x="159" y="729"/>
                                </a:lnTo>
                                <a:lnTo>
                                  <a:pt x="161" y="729"/>
                                </a:lnTo>
                                <a:lnTo>
                                  <a:pt x="164" y="730"/>
                                </a:lnTo>
                                <a:lnTo>
                                  <a:pt x="166" y="730"/>
                                </a:lnTo>
                                <a:lnTo>
                                  <a:pt x="169" y="731"/>
                                </a:lnTo>
                                <a:lnTo>
                                  <a:pt x="170" y="730"/>
                                </a:lnTo>
                                <a:lnTo>
                                  <a:pt x="171" y="729"/>
                                </a:lnTo>
                                <a:lnTo>
                                  <a:pt x="172" y="728"/>
                                </a:lnTo>
                                <a:lnTo>
                                  <a:pt x="172" y="726"/>
                                </a:lnTo>
                                <a:lnTo>
                                  <a:pt x="172" y="723"/>
                                </a:lnTo>
                                <a:lnTo>
                                  <a:pt x="172" y="721"/>
                                </a:lnTo>
                                <a:lnTo>
                                  <a:pt x="172" y="718"/>
                                </a:lnTo>
                                <a:lnTo>
                                  <a:pt x="171" y="715"/>
                                </a:lnTo>
                                <a:lnTo>
                                  <a:pt x="170" y="712"/>
                                </a:lnTo>
                                <a:lnTo>
                                  <a:pt x="170" y="709"/>
                                </a:lnTo>
                                <a:lnTo>
                                  <a:pt x="169" y="707"/>
                                </a:lnTo>
                                <a:lnTo>
                                  <a:pt x="168" y="705"/>
                                </a:lnTo>
                                <a:lnTo>
                                  <a:pt x="167" y="702"/>
                                </a:lnTo>
                                <a:lnTo>
                                  <a:pt x="166" y="701"/>
                                </a:lnTo>
                                <a:lnTo>
                                  <a:pt x="165" y="699"/>
                                </a:lnTo>
                                <a:lnTo>
                                  <a:pt x="165" y="699"/>
                                </a:lnTo>
                                <a:lnTo>
                                  <a:pt x="164" y="696"/>
                                </a:lnTo>
                                <a:lnTo>
                                  <a:pt x="163" y="694"/>
                                </a:lnTo>
                                <a:lnTo>
                                  <a:pt x="160" y="692"/>
                                </a:lnTo>
                                <a:lnTo>
                                  <a:pt x="158" y="690"/>
                                </a:lnTo>
                                <a:lnTo>
                                  <a:pt x="156" y="687"/>
                                </a:lnTo>
                                <a:lnTo>
                                  <a:pt x="154" y="685"/>
                                </a:lnTo>
                                <a:lnTo>
                                  <a:pt x="152" y="683"/>
                                </a:lnTo>
                                <a:lnTo>
                                  <a:pt x="149" y="681"/>
                                </a:lnTo>
                                <a:lnTo>
                                  <a:pt x="146" y="679"/>
                                </a:lnTo>
                                <a:lnTo>
                                  <a:pt x="142" y="676"/>
                                </a:lnTo>
                                <a:lnTo>
                                  <a:pt x="139" y="675"/>
                                </a:lnTo>
                                <a:lnTo>
                                  <a:pt x="137" y="675"/>
                                </a:lnTo>
                                <a:lnTo>
                                  <a:pt x="135" y="674"/>
                                </a:lnTo>
                                <a:lnTo>
                                  <a:pt x="134" y="674"/>
                                </a:lnTo>
                                <a:lnTo>
                                  <a:pt x="131" y="673"/>
                                </a:lnTo>
                                <a:lnTo>
                                  <a:pt x="129" y="672"/>
                                </a:lnTo>
                                <a:lnTo>
                                  <a:pt x="126" y="672"/>
                                </a:lnTo>
                                <a:lnTo>
                                  <a:pt x="122" y="672"/>
                                </a:lnTo>
                                <a:lnTo>
                                  <a:pt x="119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14" y="671"/>
                                </a:lnTo>
                                <a:lnTo>
                                  <a:pt x="111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5" y="671"/>
                                </a:lnTo>
                                <a:lnTo>
                                  <a:pt x="102" y="670"/>
                                </a:lnTo>
                                <a:lnTo>
                                  <a:pt x="100" y="670"/>
                                </a:lnTo>
                                <a:lnTo>
                                  <a:pt x="96" y="670"/>
                                </a:lnTo>
                                <a:lnTo>
                                  <a:pt x="94" y="669"/>
                                </a:lnTo>
                                <a:lnTo>
                                  <a:pt x="91" y="668"/>
                                </a:lnTo>
                                <a:lnTo>
                                  <a:pt x="90" y="668"/>
                                </a:lnTo>
                                <a:lnTo>
                                  <a:pt x="89" y="667"/>
                                </a:lnTo>
                                <a:lnTo>
                                  <a:pt x="89" y="667"/>
                                </a:lnTo>
                                <a:lnTo>
                                  <a:pt x="89" y="665"/>
                                </a:lnTo>
                                <a:lnTo>
                                  <a:pt x="89" y="663"/>
                                </a:lnTo>
                                <a:lnTo>
                                  <a:pt x="89" y="660"/>
                                </a:lnTo>
                                <a:lnTo>
                                  <a:pt x="90" y="656"/>
                                </a:lnTo>
                                <a:lnTo>
                                  <a:pt x="90" y="654"/>
                                </a:lnTo>
                                <a:lnTo>
                                  <a:pt x="91" y="652"/>
                                </a:lnTo>
                                <a:lnTo>
                                  <a:pt x="92" y="650"/>
                                </a:lnTo>
                                <a:lnTo>
                                  <a:pt x="94" y="647"/>
                                </a:lnTo>
                                <a:lnTo>
                                  <a:pt x="95" y="644"/>
                                </a:lnTo>
                                <a:lnTo>
                                  <a:pt x="98" y="641"/>
                                </a:lnTo>
                                <a:lnTo>
                                  <a:pt x="100" y="637"/>
                                </a:lnTo>
                                <a:lnTo>
                                  <a:pt x="103" y="634"/>
                                </a:lnTo>
                                <a:lnTo>
                                  <a:pt x="105" y="631"/>
                                </a:lnTo>
                                <a:lnTo>
                                  <a:pt x="107" y="629"/>
                                </a:lnTo>
                                <a:lnTo>
                                  <a:pt x="108" y="627"/>
                                </a:lnTo>
                                <a:lnTo>
                                  <a:pt x="110" y="626"/>
                                </a:lnTo>
                                <a:lnTo>
                                  <a:pt x="113" y="623"/>
                                </a:lnTo>
                                <a:lnTo>
                                  <a:pt x="117" y="621"/>
                                </a:lnTo>
                                <a:lnTo>
                                  <a:pt x="119" y="617"/>
                                </a:lnTo>
                                <a:lnTo>
                                  <a:pt x="122" y="616"/>
                                </a:lnTo>
                                <a:lnTo>
                                  <a:pt x="126" y="614"/>
                                </a:lnTo>
                                <a:lnTo>
                                  <a:pt x="129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4" y="612"/>
                                </a:lnTo>
                                <a:lnTo>
                                  <a:pt x="135" y="612"/>
                                </a:lnTo>
                                <a:lnTo>
                                  <a:pt x="137" y="612"/>
                                </a:lnTo>
                                <a:lnTo>
                                  <a:pt x="140" y="613"/>
                                </a:lnTo>
                                <a:lnTo>
                                  <a:pt x="142" y="613"/>
                                </a:lnTo>
                                <a:lnTo>
                                  <a:pt x="144" y="613"/>
                                </a:lnTo>
                                <a:lnTo>
                                  <a:pt x="146" y="614"/>
                                </a:lnTo>
                                <a:lnTo>
                                  <a:pt x="147" y="614"/>
                                </a:lnTo>
                                <a:lnTo>
                                  <a:pt x="150" y="614"/>
                                </a:lnTo>
                                <a:lnTo>
                                  <a:pt x="152" y="614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4"/>
                                </a:lnTo>
                                <a:lnTo>
                                  <a:pt x="158" y="614"/>
                                </a:lnTo>
                                <a:lnTo>
                                  <a:pt x="161" y="613"/>
                                </a:lnTo>
                                <a:lnTo>
                                  <a:pt x="165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8" y="613"/>
                                </a:lnTo>
                                <a:lnTo>
                                  <a:pt x="170" y="612"/>
                                </a:lnTo>
                                <a:lnTo>
                                  <a:pt x="172" y="612"/>
                                </a:lnTo>
                                <a:lnTo>
                                  <a:pt x="174" y="612"/>
                                </a:lnTo>
                                <a:lnTo>
                                  <a:pt x="176" y="611"/>
                                </a:lnTo>
                                <a:lnTo>
                                  <a:pt x="178" y="611"/>
                                </a:lnTo>
                                <a:lnTo>
                                  <a:pt x="180" y="610"/>
                                </a:lnTo>
                                <a:lnTo>
                                  <a:pt x="183" y="610"/>
                                </a:lnTo>
                                <a:lnTo>
                                  <a:pt x="186" y="609"/>
                                </a:lnTo>
                                <a:lnTo>
                                  <a:pt x="188" y="609"/>
                                </a:lnTo>
                                <a:lnTo>
                                  <a:pt x="191" y="608"/>
                                </a:lnTo>
                                <a:lnTo>
                                  <a:pt x="193" y="607"/>
                                </a:lnTo>
                                <a:lnTo>
                                  <a:pt x="196" y="606"/>
                                </a:lnTo>
                                <a:lnTo>
                                  <a:pt x="199" y="606"/>
                                </a:lnTo>
                                <a:lnTo>
                                  <a:pt x="203" y="605"/>
                                </a:lnTo>
                                <a:lnTo>
                                  <a:pt x="206" y="604"/>
                                </a:lnTo>
                                <a:lnTo>
                                  <a:pt x="209" y="603"/>
                                </a:lnTo>
                                <a:lnTo>
                                  <a:pt x="213" y="603"/>
                                </a:lnTo>
                                <a:lnTo>
                                  <a:pt x="217" y="602"/>
                                </a:lnTo>
                                <a:lnTo>
                                  <a:pt x="221" y="601"/>
                                </a:lnTo>
                                <a:lnTo>
                                  <a:pt x="225" y="600"/>
                                </a:lnTo>
                                <a:lnTo>
                                  <a:pt x="229" y="598"/>
                                </a:lnTo>
                                <a:lnTo>
                                  <a:pt x="233" y="597"/>
                                </a:lnTo>
                                <a:lnTo>
                                  <a:pt x="237" y="596"/>
                                </a:lnTo>
                                <a:lnTo>
                                  <a:pt x="242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51" y="592"/>
                                </a:lnTo>
                                <a:lnTo>
                                  <a:pt x="255" y="590"/>
                                </a:lnTo>
                                <a:lnTo>
                                  <a:pt x="261" y="589"/>
                                </a:lnTo>
                                <a:lnTo>
                                  <a:pt x="266" y="587"/>
                                </a:lnTo>
                                <a:lnTo>
                                  <a:pt x="271" y="586"/>
                                </a:lnTo>
                                <a:lnTo>
                                  <a:pt x="276" y="584"/>
                                </a:lnTo>
                                <a:lnTo>
                                  <a:pt x="283" y="583"/>
                                </a:lnTo>
                                <a:lnTo>
                                  <a:pt x="288" y="581"/>
                                </a:lnTo>
                                <a:lnTo>
                                  <a:pt x="294" y="580"/>
                                </a:lnTo>
                                <a:lnTo>
                                  <a:pt x="298" y="577"/>
                                </a:lnTo>
                                <a:lnTo>
                                  <a:pt x="300" y="576"/>
                                </a:lnTo>
                                <a:lnTo>
                                  <a:pt x="303" y="575"/>
                                </a:lnTo>
                                <a:lnTo>
                                  <a:pt x="305" y="574"/>
                                </a:lnTo>
                                <a:lnTo>
                                  <a:pt x="308" y="573"/>
                                </a:lnTo>
                                <a:lnTo>
                                  <a:pt x="311" y="572"/>
                                </a:lnTo>
                                <a:lnTo>
                                  <a:pt x="314" y="571"/>
                                </a:lnTo>
                                <a:lnTo>
                                  <a:pt x="318" y="571"/>
                                </a:lnTo>
                                <a:lnTo>
                                  <a:pt x="320" y="570"/>
                                </a:lnTo>
                                <a:lnTo>
                                  <a:pt x="323" y="569"/>
                                </a:lnTo>
                                <a:lnTo>
                                  <a:pt x="326" y="568"/>
                                </a:lnTo>
                                <a:lnTo>
                                  <a:pt x="329" y="567"/>
                                </a:lnTo>
                                <a:lnTo>
                                  <a:pt x="332" y="566"/>
                                </a:lnTo>
                                <a:lnTo>
                                  <a:pt x="334" y="565"/>
                                </a:lnTo>
                                <a:lnTo>
                                  <a:pt x="338" y="563"/>
                                </a:lnTo>
                                <a:lnTo>
                                  <a:pt x="342" y="563"/>
                                </a:lnTo>
                                <a:lnTo>
                                  <a:pt x="344" y="561"/>
                                </a:lnTo>
                                <a:lnTo>
                                  <a:pt x="347" y="559"/>
                                </a:lnTo>
                                <a:lnTo>
                                  <a:pt x="350" y="558"/>
                                </a:lnTo>
                                <a:lnTo>
                                  <a:pt x="353" y="557"/>
                                </a:lnTo>
                                <a:lnTo>
                                  <a:pt x="357" y="556"/>
                                </a:lnTo>
                                <a:lnTo>
                                  <a:pt x="360" y="555"/>
                                </a:lnTo>
                                <a:lnTo>
                                  <a:pt x="362" y="554"/>
                                </a:lnTo>
                                <a:lnTo>
                                  <a:pt x="366" y="553"/>
                                </a:lnTo>
                                <a:lnTo>
                                  <a:pt x="368" y="552"/>
                                </a:lnTo>
                                <a:lnTo>
                                  <a:pt x="371" y="551"/>
                                </a:lnTo>
                                <a:lnTo>
                                  <a:pt x="375" y="550"/>
                                </a:lnTo>
                                <a:lnTo>
                                  <a:pt x="378" y="549"/>
                                </a:lnTo>
                                <a:lnTo>
                                  <a:pt x="381" y="548"/>
                                </a:lnTo>
                                <a:lnTo>
                                  <a:pt x="384" y="547"/>
                                </a:lnTo>
                                <a:lnTo>
                                  <a:pt x="387" y="546"/>
                                </a:lnTo>
                                <a:lnTo>
                                  <a:pt x="390" y="545"/>
                                </a:lnTo>
                                <a:lnTo>
                                  <a:pt x="392" y="544"/>
                                </a:lnTo>
                                <a:lnTo>
                                  <a:pt x="396" y="543"/>
                                </a:lnTo>
                                <a:lnTo>
                                  <a:pt x="399" y="542"/>
                                </a:lnTo>
                                <a:lnTo>
                                  <a:pt x="401" y="541"/>
                                </a:lnTo>
                                <a:lnTo>
                                  <a:pt x="404" y="538"/>
                                </a:lnTo>
                                <a:lnTo>
                                  <a:pt x="407" y="537"/>
                                </a:lnTo>
                                <a:lnTo>
                                  <a:pt x="409" y="536"/>
                                </a:lnTo>
                                <a:lnTo>
                                  <a:pt x="412" y="535"/>
                                </a:lnTo>
                                <a:lnTo>
                                  <a:pt x="415" y="534"/>
                                </a:lnTo>
                                <a:lnTo>
                                  <a:pt x="418" y="533"/>
                                </a:lnTo>
                                <a:lnTo>
                                  <a:pt x="420" y="532"/>
                                </a:lnTo>
                                <a:lnTo>
                                  <a:pt x="423" y="531"/>
                                </a:lnTo>
                                <a:lnTo>
                                  <a:pt x="425" y="530"/>
                                </a:lnTo>
                                <a:lnTo>
                                  <a:pt x="428" y="529"/>
                                </a:lnTo>
                                <a:lnTo>
                                  <a:pt x="430" y="528"/>
                                </a:lnTo>
                                <a:lnTo>
                                  <a:pt x="433" y="527"/>
                                </a:lnTo>
                                <a:lnTo>
                                  <a:pt x="435" y="526"/>
                                </a:lnTo>
                                <a:lnTo>
                                  <a:pt x="438" y="525"/>
                                </a:lnTo>
                                <a:lnTo>
                                  <a:pt x="440" y="524"/>
                                </a:lnTo>
                                <a:lnTo>
                                  <a:pt x="442" y="523"/>
                                </a:lnTo>
                                <a:lnTo>
                                  <a:pt x="444" y="522"/>
                                </a:lnTo>
                                <a:lnTo>
                                  <a:pt x="446" y="521"/>
                                </a:lnTo>
                                <a:lnTo>
                                  <a:pt x="448" y="519"/>
                                </a:lnTo>
                                <a:lnTo>
                                  <a:pt x="450" y="519"/>
                                </a:lnTo>
                                <a:lnTo>
                                  <a:pt x="455" y="517"/>
                                </a:lnTo>
                                <a:lnTo>
                                  <a:pt x="458" y="515"/>
                                </a:lnTo>
                                <a:lnTo>
                                  <a:pt x="461" y="514"/>
                                </a:lnTo>
                                <a:lnTo>
                                  <a:pt x="464" y="512"/>
                                </a:lnTo>
                                <a:lnTo>
                                  <a:pt x="469" y="509"/>
                                </a:lnTo>
                                <a:lnTo>
                                  <a:pt x="475" y="506"/>
                                </a:lnTo>
                                <a:lnTo>
                                  <a:pt x="480" y="503"/>
                                </a:lnTo>
                                <a:lnTo>
                                  <a:pt x="485" y="498"/>
                                </a:lnTo>
                                <a:lnTo>
                                  <a:pt x="489" y="495"/>
                                </a:lnTo>
                                <a:lnTo>
                                  <a:pt x="495" y="492"/>
                                </a:lnTo>
                                <a:lnTo>
                                  <a:pt x="500" y="489"/>
                                </a:lnTo>
                                <a:lnTo>
                                  <a:pt x="505" y="486"/>
                                </a:lnTo>
                                <a:lnTo>
                                  <a:pt x="510" y="483"/>
                                </a:lnTo>
                                <a:lnTo>
                                  <a:pt x="514" y="479"/>
                                </a:lnTo>
                                <a:lnTo>
                                  <a:pt x="518" y="476"/>
                                </a:lnTo>
                                <a:lnTo>
                                  <a:pt x="522" y="473"/>
                                </a:lnTo>
                                <a:lnTo>
                                  <a:pt x="526" y="469"/>
                                </a:lnTo>
                                <a:lnTo>
                                  <a:pt x="531" y="466"/>
                                </a:lnTo>
                                <a:lnTo>
                                  <a:pt x="535" y="463"/>
                                </a:lnTo>
                                <a:lnTo>
                                  <a:pt x="539" y="459"/>
                                </a:lnTo>
                                <a:lnTo>
                                  <a:pt x="542" y="456"/>
                                </a:lnTo>
                                <a:lnTo>
                                  <a:pt x="546" y="453"/>
                                </a:lnTo>
                                <a:lnTo>
                                  <a:pt x="550" y="449"/>
                                </a:lnTo>
                                <a:lnTo>
                                  <a:pt x="554" y="446"/>
                                </a:lnTo>
                                <a:lnTo>
                                  <a:pt x="557" y="443"/>
                                </a:lnTo>
                                <a:lnTo>
                                  <a:pt x="560" y="439"/>
                                </a:lnTo>
                                <a:lnTo>
                                  <a:pt x="563" y="436"/>
                                </a:lnTo>
                                <a:lnTo>
                                  <a:pt x="568" y="432"/>
                                </a:lnTo>
                                <a:lnTo>
                                  <a:pt x="570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76" y="423"/>
                                </a:lnTo>
                                <a:lnTo>
                                  <a:pt x="579" y="419"/>
                                </a:lnTo>
                                <a:lnTo>
                                  <a:pt x="581" y="415"/>
                                </a:lnTo>
                                <a:lnTo>
                                  <a:pt x="583" y="412"/>
                                </a:lnTo>
                                <a:lnTo>
                                  <a:pt x="587" y="409"/>
                                </a:lnTo>
                                <a:lnTo>
                                  <a:pt x="590" y="406"/>
                                </a:lnTo>
                                <a:lnTo>
                                  <a:pt x="591" y="401"/>
                                </a:lnTo>
                                <a:lnTo>
                                  <a:pt x="593" y="398"/>
                                </a:lnTo>
                                <a:lnTo>
                                  <a:pt x="595" y="395"/>
                                </a:lnTo>
                                <a:lnTo>
                                  <a:pt x="597" y="391"/>
                                </a:lnTo>
                                <a:lnTo>
                                  <a:pt x="599" y="388"/>
                                </a:lnTo>
                                <a:lnTo>
                                  <a:pt x="600" y="385"/>
                                </a:lnTo>
                                <a:lnTo>
                                  <a:pt x="602" y="381"/>
                                </a:lnTo>
                                <a:lnTo>
                                  <a:pt x="604" y="377"/>
                                </a:lnTo>
                                <a:lnTo>
                                  <a:pt x="606" y="374"/>
                                </a:lnTo>
                                <a:lnTo>
                                  <a:pt x="608" y="371"/>
                                </a:lnTo>
                                <a:lnTo>
                                  <a:pt x="609" y="367"/>
                                </a:lnTo>
                                <a:lnTo>
                                  <a:pt x="610" y="363"/>
                                </a:lnTo>
                                <a:lnTo>
                                  <a:pt x="611" y="360"/>
                                </a:lnTo>
                                <a:lnTo>
                                  <a:pt x="612" y="357"/>
                                </a:lnTo>
                                <a:lnTo>
                                  <a:pt x="613" y="353"/>
                                </a:lnTo>
                                <a:lnTo>
                                  <a:pt x="614" y="350"/>
                                </a:lnTo>
                                <a:lnTo>
                                  <a:pt x="614" y="347"/>
                                </a:lnTo>
                                <a:lnTo>
                                  <a:pt x="615" y="342"/>
                                </a:lnTo>
                                <a:lnTo>
                                  <a:pt x="615" y="339"/>
                                </a:lnTo>
                                <a:lnTo>
                                  <a:pt x="616" y="335"/>
                                </a:lnTo>
                                <a:lnTo>
                                  <a:pt x="616" y="332"/>
                                </a:lnTo>
                                <a:lnTo>
                                  <a:pt x="616" y="329"/>
                                </a:lnTo>
                                <a:lnTo>
                                  <a:pt x="616" y="325"/>
                                </a:lnTo>
                                <a:lnTo>
                                  <a:pt x="617" y="321"/>
                                </a:lnTo>
                                <a:lnTo>
                                  <a:pt x="616" y="318"/>
                                </a:lnTo>
                                <a:lnTo>
                                  <a:pt x="616" y="314"/>
                                </a:lnTo>
                                <a:lnTo>
                                  <a:pt x="616" y="311"/>
                                </a:lnTo>
                                <a:lnTo>
                                  <a:pt x="616" y="308"/>
                                </a:lnTo>
                                <a:lnTo>
                                  <a:pt x="615" y="303"/>
                                </a:lnTo>
                                <a:lnTo>
                                  <a:pt x="615" y="300"/>
                                </a:lnTo>
                                <a:lnTo>
                                  <a:pt x="614" y="297"/>
                                </a:lnTo>
                                <a:lnTo>
                                  <a:pt x="614" y="293"/>
                                </a:lnTo>
                                <a:lnTo>
                                  <a:pt x="61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305" y="52690"/>
                            <a:ext cx="490220" cy="802422"/>
                          </a:xfrm>
                          <a:custGeom>
                            <a:avLst/>
                            <a:gdLst>
                              <a:gd name="T0" fmla="*/ 510 w 772"/>
                              <a:gd name="T1" fmla="*/ 974 h 1264"/>
                              <a:gd name="T2" fmla="*/ 537 w 772"/>
                              <a:gd name="T3" fmla="*/ 928 h 1264"/>
                              <a:gd name="T4" fmla="*/ 570 w 772"/>
                              <a:gd name="T5" fmla="*/ 870 h 1264"/>
                              <a:gd name="T6" fmla="*/ 595 w 772"/>
                              <a:gd name="T7" fmla="*/ 815 h 1264"/>
                              <a:gd name="T8" fmla="*/ 605 w 772"/>
                              <a:gd name="T9" fmla="*/ 772 h 1264"/>
                              <a:gd name="T10" fmla="*/ 611 w 772"/>
                              <a:gd name="T11" fmla="*/ 724 h 1264"/>
                              <a:gd name="T12" fmla="*/ 611 w 772"/>
                              <a:gd name="T13" fmla="*/ 671 h 1264"/>
                              <a:gd name="T14" fmla="*/ 594 w 772"/>
                              <a:gd name="T15" fmla="*/ 622 h 1264"/>
                              <a:gd name="T16" fmla="*/ 547 w 772"/>
                              <a:gd name="T17" fmla="*/ 584 h 1264"/>
                              <a:gd name="T18" fmla="*/ 559 w 772"/>
                              <a:gd name="T19" fmla="*/ 437 h 1264"/>
                              <a:gd name="T20" fmla="*/ 602 w 772"/>
                              <a:gd name="T21" fmla="*/ 402 h 1264"/>
                              <a:gd name="T22" fmla="*/ 659 w 772"/>
                              <a:gd name="T23" fmla="*/ 348 h 1264"/>
                              <a:gd name="T24" fmla="*/ 711 w 772"/>
                              <a:gd name="T25" fmla="*/ 279 h 1264"/>
                              <a:gd name="T26" fmla="*/ 743 w 772"/>
                              <a:gd name="T27" fmla="*/ 201 h 1264"/>
                              <a:gd name="T28" fmla="*/ 764 w 772"/>
                              <a:gd name="T29" fmla="*/ 138 h 1264"/>
                              <a:gd name="T30" fmla="*/ 772 w 772"/>
                              <a:gd name="T31" fmla="*/ 90 h 1264"/>
                              <a:gd name="T32" fmla="*/ 755 w 772"/>
                              <a:gd name="T33" fmla="*/ 51 h 1264"/>
                              <a:gd name="T34" fmla="*/ 704 w 772"/>
                              <a:gd name="T35" fmla="*/ 14 h 1264"/>
                              <a:gd name="T36" fmla="*/ 655 w 772"/>
                              <a:gd name="T37" fmla="*/ 3 h 1264"/>
                              <a:gd name="T38" fmla="*/ 623 w 772"/>
                              <a:gd name="T39" fmla="*/ 8 h 1264"/>
                              <a:gd name="T40" fmla="*/ 583 w 772"/>
                              <a:gd name="T41" fmla="*/ 18 h 1264"/>
                              <a:gd name="T42" fmla="*/ 549 w 772"/>
                              <a:gd name="T43" fmla="*/ 38 h 1264"/>
                              <a:gd name="T44" fmla="*/ 515 w 772"/>
                              <a:gd name="T45" fmla="*/ 64 h 1264"/>
                              <a:gd name="T46" fmla="*/ 473 w 772"/>
                              <a:gd name="T47" fmla="*/ 98 h 1264"/>
                              <a:gd name="T48" fmla="*/ 396 w 772"/>
                              <a:gd name="T49" fmla="*/ 49 h 1264"/>
                              <a:gd name="T50" fmla="*/ 363 w 772"/>
                              <a:gd name="T51" fmla="*/ 27 h 1264"/>
                              <a:gd name="T52" fmla="*/ 318 w 772"/>
                              <a:gd name="T53" fmla="*/ 7 h 1264"/>
                              <a:gd name="T54" fmla="*/ 266 w 772"/>
                              <a:gd name="T55" fmla="*/ 1 h 1264"/>
                              <a:gd name="T56" fmla="*/ 213 w 772"/>
                              <a:gd name="T57" fmla="*/ 18 h 1264"/>
                              <a:gd name="T58" fmla="*/ 172 w 772"/>
                              <a:gd name="T59" fmla="*/ 53 h 1264"/>
                              <a:gd name="T60" fmla="*/ 145 w 772"/>
                              <a:gd name="T61" fmla="*/ 101 h 1264"/>
                              <a:gd name="T62" fmla="*/ 131 w 772"/>
                              <a:gd name="T63" fmla="*/ 153 h 1264"/>
                              <a:gd name="T64" fmla="*/ 135 w 772"/>
                              <a:gd name="T65" fmla="*/ 208 h 1264"/>
                              <a:gd name="T66" fmla="*/ 152 w 772"/>
                              <a:gd name="T67" fmla="*/ 273 h 1264"/>
                              <a:gd name="T68" fmla="*/ 181 w 772"/>
                              <a:gd name="T69" fmla="*/ 346 h 1264"/>
                              <a:gd name="T70" fmla="*/ 221 w 772"/>
                              <a:gd name="T71" fmla="*/ 417 h 1264"/>
                              <a:gd name="T72" fmla="*/ 274 w 772"/>
                              <a:gd name="T73" fmla="*/ 474 h 1264"/>
                              <a:gd name="T74" fmla="*/ 253 w 772"/>
                              <a:gd name="T75" fmla="*/ 652 h 1264"/>
                              <a:gd name="T76" fmla="*/ 224 w 772"/>
                              <a:gd name="T77" fmla="*/ 619 h 1264"/>
                              <a:gd name="T78" fmla="*/ 186 w 772"/>
                              <a:gd name="T79" fmla="*/ 599 h 1264"/>
                              <a:gd name="T80" fmla="*/ 130 w 772"/>
                              <a:gd name="T81" fmla="*/ 594 h 1264"/>
                              <a:gd name="T82" fmla="*/ 59 w 772"/>
                              <a:gd name="T83" fmla="*/ 617 h 1264"/>
                              <a:gd name="T84" fmla="*/ 17 w 772"/>
                              <a:gd name="T85" fmla="*/ 671 h 1264"/>
                              <a:gd name="T86" fmla="*/ 1 w 772"/>
                              <a:gd name="T87" fmla="*/ 737 h 1264"/>
                              <a:gd name="T88" fmla="*/ 1 w 772"/>
                              <a:gd name="T89" fmla="*/ 795 h 1264"/>
                              <a:gd name="T90" fmla="*/ 6 w 772"/>
                              <a:gd name="T91" fmla="*/ 827 h 1264"/>
                              <a:gd name="T92" fmla="*/ 17 w 772"/>
                              <a:gd name="T93" fmla="*/ 865 h 1264"/>
                              <a:gd name="T94" fmla="*/ 38 w 772"/>
                              <a:gd name="T95" fmla="*/ 922 h 1264"/>
                              <a:gd name="T96" fmla="*/ 69 w 772"/>
                              <a:gd name="T97" fmla="*/ 983 h 1264"/>
                              <a:gd name="T98" fmla="*/ 109 w 772"/>
                              <a:gd name="T99" fmla="*/ 1033 h 1264"/>
                              <a:gd name="T100" fmla="*/ 152 w 772"/>
                              <a:gd name="T101" fmla="*/ 1067 h 1264"/>
                              <a:gd name="T102" fmla="*/ 192 w 772"/>
                              <a:gd name="T103" fmla="*/ 1095 h 1264"/>
                              <a:gd name="T104" fmla="*/ 227 w 772"/>
                              <a:gd name="T105" fmla="*/ 1117 h 1264"/>
                              <a:gd name="T106" fmla="*/ 262 w 772"/>
                              <a:gd name="T107" fmla="*/ 1138 h 1264"/>
                              <a:gd name="T108" fmla="*/ 301 w 772"/>
                              <a:gd name="T109" fmla="*/ 1156 h 1264"/>
                              <a:gd name="T110" fmla="*/ 339 w 772"/>
                              <a:gd name="T111" fmla="*/ 1167 h 1264"/>
                              <a:gd name="T112" fmla="*/ 329 w 772"/>
                              <a:gd name="T113" fmla="*/ 1244 h 1264"/>
                              <a:gd name="T114" fmla="*/ 363 w 772"/>
                              <a:gd name="T115" fmla="*/ 1261 h 1264"/>
                              <a:gd name="T116" fmla="*/ 395 w 772"/>
                              <a:gd name="T117" fmla="*/ 1264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72" h="1264">
                                <a:moveTo>
                                  <a:pt x="444" y="1227"/>
                                </a:moveTo>
                                <a:lnTo>
                                  <a:pt x="396" y="1168"/>
                                </a:lnTo>
                                <a:lnTo>
                                  <a:pt x="374" y="1160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1"/>
                                </a:lnTo>
                                <a:lnTo>
                                  <a:pt x="499" y="989"/>
                                </a:lnTo>
                                <a:lnTo>
                                  <a:pt x="501" y="986"/>
                                </a:lnTo>
                                <a:lnTo>
                                  <a:pt x="502" y="985"/>
                                </a:lnTo>
                                <a:lnTo>
                                  <a:pt x="503" y="983"/>
                                </a:lnTo>
                                <a:lnTo>
                                  <a:pt x="504" y="981"/>
                                </a:lnTo>
                                <a:lnTo>
                                  <a:pt x="506" y="979"/>
                                </a:lnTo>
                                <a:lnTo>
                                  <a:pt x="508" y="976"/>
                                </a:lnTo>
                                <a:lnTo>
                                  <a:pt x="510" y="974"/>
                                </a:lnTo>
                                <a:lnTo>
                                  <a:pt x="511" y="971"/>
                                </a:lnTo>
                                <a:lnTo>
                                  <a:pt x="513" y="969"/>
                                </a:lnTo>
                                <a:lnTo>
                                  <a:pt x="514" y="966"/>
                                </a:lnTo>
                                <a:lnTo>
                                  <a:pt x="516" y="963"/>
                                </a:lnTo>
                                <a:lnTo>
                                  <a:pt x="518" y="960"/>
                                </a:lnTo>
                                <a:lnTo>
                                  <a:pt x="520" y="957"/>
                                </a:lnTo>
                                <a:lnTo>
                                  <a:pt x="522" y="953"/>
                                </a:lnTo>
                                <a:lnTo>
                                  <a:pt x="524" y="950"/>
                                </a:lnTo>
                                <a:lnTo>
                                  <a:pt x="527" y="947"/>
                                </a:lnTo>
                                <a:lnTo>
                                  <a:pt x="529" y="944"/>
                                </a:lnTo>
                                <a:lnTo>
                                  <a:pt x="531" y="940"/>
                                </a:lnTo>
                                <a:lnTo>
                                  <a:pt x="533" y="935"/>
                                </a:lnTo>
                                <a:lnTo>
                                  <a:pt x="535" y="932"/>
                                </a:lnTo>
                                <a:lnTo>
                                  <a:pt x="537" y="928"/>
                                </a:lnTo>
                                <a:lnTo>
                                  <a:pt x="539" y="924"/>
                                </a:lnTo>
                                <a:lnTo>
                                  <a:pt x="542" y="921"/>
                                </a:lnTo>
                                <a:lnTo>
                                  <a:pt x="544" y="916"/>
                                </a:lnTo>
                                <a:lnTo>
                                  <a:pt x="548" y="912"/>
                                </a:lnTo>
                                <a:lnTo>
                                  <a:pt x="550" y="908"/>
                                </a:lnTo>
                                <a:lnTo>
                                  <a:pt x="552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6" y="895"/>
                                </a:lnTo>
                                <a:lnTo>
                                  <a:pt x="558" y="891"/>
                                </a:lnTo>
                                <a:lnTo>
                                  <a:pt x="560" y="887"/>
                                </a:lnTo>
                                <a:lnTo>
                                  <a:pt x="563" y="883"/>
                                </a:lnTo>
                                <a:lnTo>
                                  <a:pt x="566" y="878"/>
                                </a:lnTo>
                                <a:lnTo>
                                  <a:pt x="568" y="874"/>
                                </a:lnTo>
                                <a:lnTo>
                                  <a:pt x="570" y="870"/>
                                </a:lnTo>
                                <a:lnTo>
                                  <a:pt x="572" y="866"/>
                                </a:lnTo>
                                <a:lnTo>
                                  <a:pt x="574" y="862"/>
                                </a:lnTo>
                                <a:lnTo>
                                  <a:pt x="576" y="857"/>
                                </a:lnTo>
                                <a:lnTo>
                                  <a:pt x="578" y="853"/>
                                </a:lnTo>
                                <a:lnTo>
                                  <a:pt x="580" y="850"/>
                                </a:lnTo>
                                <a:lnTo>
                                  <a:pt x="582" y="846"/>
                                </a:lnTo>
                                <a:lnTo>
                                  <a:pt x="585" y="842"/>
                                </a:lnTo>
                                <a:lnTo>
                                  <a:pt x="586" y="837"/>
                                </a:lnTo>
                                <a:lnTo>
                                  <a:pt x="588" y="833"/>
                                </a:lnTo>
                                <a:lnTo>
                                  <a:pt x="590" y="830"/>
                                </a:lnTo>
                                <a:lnTo>
                                  <a:pt x="591" y="826"/>
                                </a:lnTo>
                                <a:lnTo>
                                  <a:pt x="593" y="822"/>
                                </a:lnTo>
                                <a:lnTo>
                                  <a:pt x="594" y="818"/>
                                </a:lnTo>
                                <a:lnTo>
                                  <a:pt x="595" y="815"/>
                                </a:lnTo>
                                <a:lnTo>
                                  <a:pt x="596" y="811"/>
                                </a:lnTo>
                                <a:lnTo>
                                  <a:pt x="597" y="808"/>
                                </a:lnTo>
                                <a:lnTo>
                                  <a:pt x="598" y="805"/>
                                </a:lnTo>
                                <a:lnTo>
                                  <a:pt x="599" y="802"/>
                                </a:lnTo>
                                <a:lnTo>
                                  <a:pt x="600" y="798"/>
                                </a:lnTo>
                                <a:lnTo>
                                  <a:pt x="600" y="795"/>
                                </a:lnTo>
                                <a:lnTo>
                                  <a:pt x="601" y="792"/>
                                </a:lnTo>
                                <a:lnTo>
                                  <a:pt x="602" y="790"/>
                                </a:lnTo>
                                <a:lnTo>
                                  <a:pt x="602" y="787"/>
                                </a:lnTo>
                                <a:lnTo>
                                  <a:pt x="602" y="784"/>
                                </a:lnTo>
                                <a:lnTo>
                                  <a:pt x="602" y="781"/>
                                </a:lnTo>
                                <a:lnTo>
                                  <a:pt x="604" y="778"/>
                                </a:lnTo>
                                <a:lnTo>
                                  <a:pt x="604" y="775"/>
                                </a:lnTo>
                                <a:lnTo>
                                  <a:pt x="605" y="772"/>
                                </a:lnTo>
                                <a:lnTo>
                                  <a:pt x="605" y="768"/>
                                </a:lnTo>
                                <a:lnTo>
                                  <a:pt x="606" y="766"/>
                                </a:lnTo>
                                <a:lnTo>
                                  <a:pt x="606" y="761"/>
                                </a:lnTo>
                                <a:lnTo>
                                  <a:pt x="607" y="758"/>
                                </a:lnTo>
                                <a:lnTo>
                                  <a:pt x="607" y="755"/>
                                </a:lnTo>
                                <a:lnTo>
                                  <a:pt x="608" y="752"/>
                                </a:lnTo>
                                <a:lnTo>
                                  <a:pt x="608" y="749"/>
                                </a:lnTo>
                                <a:lnTo>
                                  <a:pt x="609" y="746"/>
                                </a:lnTo>
                                <a:lnTo>
                                  <a:pt x="609" y="741"/>
                                </a:lnTo>
                                <a:lnTo>
                                  <a:pt x="610" y="738"/>
                                </a:lnTo>
                                <a:lnTo>
                                  <a:pt x="610" y="734"/>
                                </a:lnTo>
                                <a:lnTo>
                                  <a:pt x="611" y="731"/>
                                </a:lnTo>
                                <a:lnTo>
                                  <a:pt x="611" y="727"/>
                                </a:lnTo>
                                <a:lnTo>
                                  <a:pt x="611" y="724"/>
                                </a:lnTo>
                                <a:lnTo>
                                  <a:pt x="611" y="719"/>
                                </a:lnTo>
                                <a:lnTo>
                                  <a:pt x="612" y="715"/>
                                </a:lnTo>
                                <a:lnTo>
                                  <a:pt x="612" y="712"/>
                                </a:lnTo>
                                <a:lnTo>
                                  <a:pt x="613" y="709"/>
                                </a:lnTo>
                                <a:lnTo>
                                  <a:pt x="613" y="705"/>
                                </a:lnTo>
                                <a:lnTo>
                                  <a:pt x="613" y="700"/>
                                </a:lnTo>
                                <a:lnTo>
                                  <a:pt x="613" y="697"/>
                                </a:lnTo>
                                <a:lnTo>
                                  <a:pt x="613" y="693"/>
                                </a:lnTo>
                                <a:lnTo>
                                  <a:pt x="612" y="690"/>
                                </a:lnTo>
                                <a:lnTo>
                                  <a:pt x="612" y="686"/>
                                </a:lnTo>
                                <a:lnTo>
                                  <a:pt x="612" y="681"/>
                                </a:lnTo>
                                <a:lnTo>
                                  <a:pt x="612" y="678"/>
                                </a:lnTo>
                                <a:lnTo>
                                  <a:pt x="612" y="675"/>
                                </a:lnTo>
                                <a:lnTo>
                                  <a:pt x="611" y="671"/>
                                </a:lnTo>
                                <a:lnTo>
                                  <a:pt x="610" y="667"/>
                                </a:lnTo>
                                <a:lnTo>
                                  <a:pt x="610" y="663"/>
                                </a:lnTo>
                                <a:lnTo>
                                  <a:pt x="609" y="659"/>
                                </a:lnTo>
                                <a:lnTo>
                                  <a:pt x="609" y="656"/>
                                </a:lnTo>
                                <a:lnTo>
                                  <a:pt x="608" y="652"/>
                                </a:lnTo>
                                <a:lnTo>
                                  <a:pt x="607" y="649"/>
                                </a:lnTo>
                                <a:lnTo>
                                  <a:pt x="606" y="644"/>
                                </a:lnTo>
                                <a:lnTo>
                                  <a:pt x="604" y="641"/>
                                </a:lnTo>
                                <a:lnTo>
                                  <a:pt x="602" y="638"/>
                                </a:lnTo>
                                <a:lnTo>
                                  <a:pt x="600" y="635"/>
                                </a:lnTo>
                                <a:lnTo>
                                  <a:pt x="599" y="631"/>
                                </a:lnTo>
                                <a:lnTo>
                                  <a:pt x="597" y="628"/>
                                </a:lnTo>
                                <a:lnTo>
                                  <a:pt x="595" y="624"/>
                                </a:lnTo>
                                <a:lnTo>
                                  <a:pt x="594" y="622"/>
                                </a:lnTo>
                                <a:lnTo>
                                  <a:pt x="591" y="619"/>
                                </a:lnTo>
                                <a:lnTo>
                                  <a:pt x="589" y="615"/>
                                </a:lnTo>
                                <a:lnTo>
                                  <a:pt x="586" y="612"/>
                                </a:lnTo>
                                <a:lnTo>
                                  <a:pt x="583" y="610"/>
                                </a:lnTo>
                                <a:lnTo>
                                  <a:pt x="580" y="606"/>
                                </a:lnTo>
                                <a:lnTo>
                                  <a:pt x="577" y="603"/>
                                </a:lnTo>
                                <a:lnTo>
                                  <a:pt x="574" y="600"/>
                                </a:lnTo>
                                <a:lnTo>
                                  <a:pt x="571" y="598"/>
                                </a:lnTo>
                                <a:lnTo>
                                  <a:pt x="567" y="596"/>
                                </a:lnTo>
                                <a:lnTo>
                                  <a:pt x="563" y="593"/>
                                </a:lnTo>
                                <a:lnTo>
                                  <a:pt x="559" y="591"/>
                                </a:lnTo>
                                <a:lnTo>
                                  <a:pt x="556" y="589"/>
                                </a:lnTo>
                                <a:lnTo>
                                  <a:pt x="551" y="587"/>
                                </a:lnTo>
                                <a:lnTo>
                                  <a:pt x="547" y="584"/>
                                </a:lnTo>
                                <a:lnTo>
                                  <a:pt x="542" y="582"/>
                                </a:lnTo>
                                <a:lnTo>
                                  <a:pt x="537" y="581"/>
                                </a:lnTo>
                                <a:lnTo>
                                  <a:pt x="438" y="575"/>
                                </a:lnTo>
                                <a:lnTo>
                                  <a:pt x="434" y="551"/>
                                </a:lnTo>
                                <a:lnTo>
                                  <a:pt x="402" y="517"/>
                                </a:lnTo>
                                <a:lnTo>
                                  <a:pt x="544" y="447"/>
                                </a:lnTo>
                                <a:lnTo>
                                  <a:pt x="544" y="446"/>
                                </a:lnTo>
                                <a:lnTo>
                                  <a:pt x="546" y="445"/>
                                </a:lnTo>
                                <a:lnTo>
                                  <a:pt x="548" y="444"/>
                                </a:lnTo>
                                <a:lnTo>
                                  <a:pt x="551" y="442"/>
                                </a:lnTo>
                                <a:lnTo>
                                  <a:pt x="553" y="441"/>
                                </a:lnTo>
                                <a:lnTo>
                                  <a:pt x="554" y="440"/>
                                </a:lnTo>
                                <a:lnTo>
                                  <a:pt x="556" y="438"/>
                                </a:lnTo>
                                <a:lnTo>
                                  <a:pt x="559" y="437"/>
                                </a:lnTo>
                                <a:lnTo>
                                  <a:pt x="561" y="435"/>
                                </a:lnTo>
                                <a:lnTo>
                                  <a:pt x="563" y="433"/>
                                </a:lnTo>
                                <a:lnTo>
                                  <a:pt x="567" y="432"/>
                                </a:lnTo>
                                <a:lnTo>
                                  <a:pt x="570" y="430"/>
                                </a:lnTo>
                                <a:lnTo>
                                  <a:pt x="572" y="427"/>
                                </a:lnTo>
                                <a:lnTo>
                                  <a:pt x="575" y="425"/>
                                </a:lnTo>
                                <a:lnTo>
                                  <a:pt x="578" y="422"/>
                                </a:lnTo>
                                <a:lnTo>
                                  <a:pt x="581" y="420"/>
                                </a:lnTo>
                                <a:lnTo>
                                  <a:pt x="585" y="417"/>
                                </a:lnTo>
                                <a:lnTo>
                                  <a:pt x="588" y="414"/>
                                </a:lnTo>
                                <a:lnTo>
                                  <a:pt x="592" y="412"/>
                                </a:lnTo>
                                <a:lnTo>
                                  <a:pt x="595" y="408"/>
                                </a:lnTo>
                                <a:lnTo>
                                  <a:pt x="598" y="405"/>
                                </a:lnTo>
                                <a:lnTo>
                                  <a:pt x="602" y="402"/>
                                </a:lnTo>
                                <a:lnTo>
                                  <a:pt x="607" y="399"/>
                                </a:lnTo>
                                <a:lnTo>
                                  <a:pt x="611" y="396"/>
                                </a:lnTo>
                                <a:lnTo>
                                  <a:pt x="614" y="392"/>
                                </a:lnTo>
                                <a:lnTo>
                                  <a:pt x="618" y="388"/>
                                </a:lnTo>
                                <a:lnTo>
                                  <a:pt x="623" y="385"/>
                                </a:lnTo>
                                <a:lnTo>
                                  <a:pt x="627" y="382"/>
                                </a:lnTo>
                                <a:lnTo>
                                  <a:pt x="631" y="378"/>
                                </a:lnTo>
                                <a:lnTo>
                                  <a:pt x="635" y="374"/>
                                </a:lnTo>
                                <a:lnTo>
                                  <a:pt x="638" y="369"/>
                                </a:lnTo>
                                <a:lnTo>
                                  <a:pt x="643" y="365"/>
                                </a:lnTo>
                                <a:lnTo>
                                  <a:pt x="647" y="361"/>
                                </a:lnTo>
                                <a:lnTo>
                                  <a:pt x="651" y="357"/>
                                </a:lnTo>
                                <a:lnTo>
                                  <a:pt x="655" y="353"/>
                                </a:lnTo>
                                <a:lnTo>
                                  <a:pt x="659" y="348"/>
                                </a:lnTo>
                                <a:lnTo>
                                  <a:pt x="664" y="344"/>
                                </a:lnTo>
                                <a:lnTo>
                                  <a:pt x="668" y="339"/>
                                </a:lnTo>
                                <a:lnTo>
                                  <a:pt x="672" y="335"/>
                                </a:lnTo>
                                <a:lnTo>
                                  <a:pt x="675" y="330"/>
                                </a:lnTo>
                                <a:lnTo>
                                  <a:pt x="679" y="325"/>
                                </a:lnTo>
                                <a:lnTo>
                                  <a:pt x="683" y="320"/>
                                </a:lnTo>
                                <a:lnTo>
                                  <a:pt x="687" y="316"/>
                                </a:lnTo>
                                <a:lnTo>
                                  <a:pt x="691" y="310"/>
                                </a:lnTo>
                                <a:lnTo>
                                  <a:pt x="694" y="305"/>
                                </a:lnTo>
                                <a:lnTo>
                                  <a:pt x="697" y="300"/>
                                </a:lnTo>
                                <a:lnTo>
                                  <a:pt x="701" y="295"/>
                                </a:lnTo>
                                <a:lnTo>
                                  <a:pt x="705" y="290"/>
                                </a:lnTo>
                                <a:lnTo>
                                  <a:pt x="708" y="284"/>
                                </a:lnTo>
                                <a:lnTo>
                                  <a:pt x="711" y="279"/>
                                </a:lnTo>
                                <a:lnTo>
                                  <a:pt x="714" y="274"/>
                                </a:lnTo>
                                <a:lnTo>
                                  <a:pt x="717" y="268"/>
                                </a:lnTo>
                                <a:lnTo>
                                  <a:pt x="721" y="263"/>
                                </a:lnTo>
                                <a:lnTo>
                                  <a:pt x="723" y="257"/>
                                </a:lnTo>
                                <a:lnTo>
                                  <a:pt x="725" y="251"/>
                                </a:lnTo>
                                <a:lnTo>
                                  <a:pt x="728" y="246"/>
                                </a:lnTo>
                                <a:lnTo>
                                  <a:pt x="730" y="240"/>
                                </a:lnTo>
                                <a:lnTo>
                                  <a:pt x="732" y="235"/>
                                </a:lnTo>
                                <a:lnTo>
                                  <a:pt x="734" y="229"/>
                                </a:lnTo>
                                <a:lnTo>
                                  <a:pt x="736" y="224"/>
                                </a:lnTo>
                                <a:lnTo>
                                  <a:pt x="737" y="218"/>
                                </a:lnTo>
                                <a:lnTo>
                                  <a:pt x="740" y="212"/>
                                </a:lnTo>
                                <a:lnTo>
                                  <a:pt x="741" y="207"/>
                                </a:lnTo>
                                <a:lnTo>
                                  <a:pt x="743" y="201"/>
                                </a:lnTo>
                                <a:lnTo>
                                  <a:pt x="745" y="196"/>
                                </a:lnTo>
                                <a:lnTo>
                                  <a:pt x="746" y="190"/>
                                </a:lnTo>
                                <a:lnTo>
                                  <a:pt x="748" y="186"/>
                                </a:lnTo>
                                <a:lnTo>
                                  <a:pt x="749" y="181"/>
                                </a:lnTo>
                                <a:lnTo>
                                  <a:pt x="751" y="176"/>
                                </a:lnTo>
                                <a:lnTo>
                                  <a:pt x="752" y="171"/>
                                </a:lnTo>
                                <a:lnTo>
                                  <a:pt x="753" y="167"/>
                                </a:lnTo>
                                <a:lnTo>
                                  <a:pt x="755" y="162"/>
                                </a:lnTo>
                                <a:lnTo>
                                  <a:pt x="756" y="158"/>
                                </a:lnTo>
                                <a:lnTo>
                                  <a:pt x="759" y="153"/>
                                </a:lnTo>
                                <a:lnTo>
                                  <a:pt x="760" y="149"/>
                                </a:lnTo>
                                <a:lnTo>
                                  <a:pt x="762" y="146"/>
                                </a:lnTo>
                                <a:lnTo>
                                  <a:pt x="763" y="142"/>
                                </a:lnTo>
                                <a:lnTo>
                                  <a:pt x="764" y="138"/>
                                </a:lnTo>
                                <a:lnTo>
                                  <a:pt x="765" y="133"/>
                                </a:lnTo>
                                <a:lnTo>
                                  <a:pt x="766" y="130"/>
                                </a:lnTo>
                                <a:lnTo>
                                  <a:pt x="767" y="126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19"/>
                                </a:lnTo>
                                <a:lnTo>
                                  <a:pt x="769" y="116"/>
                                </a:lnTo>
                                <a:lnTo>
                                  <a:pt x="770" y="112"/>
                                </a:lnTo>
                                <a:lnTo>
                                  <a:pt x="771" y="108"/>
                                </a:lnTo>
                                <a:lnTo>
                                  <a:pt x="771" y="105"/>
                                </a:lnTo>
                                <a:lnTo>
                                  <a:pt x="772" y="103"/>
                                </a:lnTo>
                                <a:lnTo>
                                  <a:pt x="772" y="100"/>
                                </a:lnTo>
                                <a:lnTo>
                                  <a:pt x="772" y="95"/>
                                </a:lnTo>
                                <a:lnTo>
                                  <a:pt x="772" y="93"/>
                                </a:lnTo>
                                <a:lnTo>
                                  <a:pt x="772" y="90"/>
                                </a:lnTo>
                                <a:lnTo>
                                  <a:pt x="772" y="87"/>
                                </a:lnTo>
                                <a:lnTo>
                                  <a:pt x="772" y="84"/>
                                </a:lnTo>
                                <a:lnTo>
                                  <a:pt x="771" y="81"/>
                                </a:lnTo>
                                <a:lnTo>
                                  <a:pt x="771" y="79"/>
                                </a:lnTo>
                                <a:lnTo>
                                  <a:pt x="769" y="75"/>
                                </a:lnTo>
                                <a:lnTo>
                                  <a:pt x="769" y="72"/>
                                </a:lnTo>
                                <a:lnTo>
                                  <a:pt x="768" y="70"/>
                                </a:lnTo>
                                <a:lnTo>
                                  <a:pt x="767" y="67"/>
                                </a:lnTo>
                                <a:lnTo>
                                  <a:pt x="765" y="65"/>
                                </a:lnTo>
                                <a:lnTo>
                                  <a:pt x="764" y="62"/>
                                </a:lnTo>
                                <a:lnTo>
                                  <a:pt x="762" y="59"/>
                                </a:lnTo>
                                <a:lnTo>
                                  <a:pt x="761" y="57"/>
                                </a:lnTo>
                                <a:lnTo>
                                  <a:pt x="758" y="53"/>
                                </a:lnTo>
                                <a:lnTo>
                                  <a:pt x="755" y="51"/>
                                </a:lnTo>
                                <a:lnTo>
                                  <a:pt x="753" y="48"/>
                                </a:lnTo>
                                <a:lnTo>
                                  <a:pt x="751" y="46"/>
                                </a:lnTo>
                                <a:lnTo>
                                  <a:pt x="748" y="43"/>
                                </a:lnTo>
                                <a:lnTo>
                                  <a:pt x="745" y="41"/>
                                </a:lnTo>
                                <a:lnTo>
                                  <a:pt x="742" y="39"/>
                                </a:lnTo>
                                <a:lnTo>
                                  <a:pt x="739" y="35"/>
                                </a:lnTo>
                                <a:lnTo>
                                  <a:pt x="735" y="33"/>
                                </a:lnTo>
                                <a:lnTo>
                                  <a:pt x="731" y="30"/>
                                </a:lnTo>
                                <a:lnTo>
                                  <a:pt x="727" y="28"/>
                                </a:lnTo>
                                <a:lnTo>
                                  <a:pt x="724" y="25"/>
                                </a:lnTo>
                                <a:lnTo>
                                  <a:pt x="718" y="23"/>
                                </a:lnTo>
                                <a:lnTo>
                                  <a:pt x="714" y="20"/>
                                </a:lnTo>
                                <a:lnTo>
                                  <a:pt x="709" y="16"/>
                                </a:lnTo>
                                <a:lnTo>
                                  <a:pt x="704" y="14"/>
                                </a:lnTo>
                                <a:lnTo>
                                  <a:pt x="698" y="11"/>
                                </a:lnTo>
                                <a:lnTo>
                                  <a:pt x="693" y="9"/>
                                </a:lnTo>
                                <a:lnTo>
                                  <a:pt x="687" y="6"/>
                                </a:lnTo>
                                <a:lnTo>
                                  <a:pt x="682" y="3"/>
                                </a:lnTo>
                                <a:lnTo>
                                  <a:pt x="681" y="3"/>
                                </a:lnTo>
                                <a:lnTo>
                                  <a:pt x="677" y="3"/>
                                </a:lnTo>
                                <a:lnTo>
                                  <a:pt x="675" y="3"/>
                                </a:lnTo>
                                <a:lnTo>
                                  <a:pt x="673" y="3"/>
                                </a:lnTo>
                                <a:lnTo>
                                  <a:pt x="670" y="3"/>
                                </a:lnTo>
                                <a:lnTo>
                                  <a:pt x="667" y="3"/>
                                </a:lnTo>
                                <a:lnTo>
                                  <a:pt x="664" y="3"/>
                                </a:lnTo>
                                <a:lnTo>
                                  <a:pt x="659" y="3"/>
                                </a:lnTo>
                                <a:lnTo>
                                  <a:pt x="657" y="3"/>
                                </a:lnTo>
                                <a:lnTo>
                                  <a:pt x="655" y="3"/>
                                </a:lnTo>
                                <a:lnTo>
                                  <a:pt x="653" y="3"/>
                                </a:lnTo>
                                <a:lnTo>
                                  <a:pt x="652" y="4"/>
                                </a:lnTo>
                                <a:lnTo>
                                  <a:pt x="649" y="4"/>
                                </a:lnTo>
                                <a:lnTo>
                                  <a:pt x="647" y="4"/>
                                </a:lnTo>
                                <a:lnTo>
                                  <a:pt x="645" y="4"/>
                                </a:lnTo>
                                <a:lnTo>
                                  <a:pt x="643" y="5"/>
                                </a:lnTo>
                                <a:lnTo>
                                  <a:pt x="639" y="5"/>
                                </a:lnTo>
                                <a:lnTo>
                                  <a:pt x="637" y="5"/>
                                </a:lnTo>
                                <a:lnTo>
                                  <a:pt x="635" y="5"/>
                                </a:lnTo>
                                <a:lnTo>
                                  <a:pt x="633" y="6"/>
                                </a:lnTo>
                                <a:lnTo>
                                  <a:pt x="630" y="6"/>
                                </a:lnTo>
                                <a:lnTo>
                                  <a:pt x="628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8"/>
                                </a:lnTo>
                                <a:lnTo>
                                  <a:pt x="619" y="8"/>
                                </a:lnTo>
                                <a:lnTo>
                                  <a:pt x="616" y="9"/>
                                </a:lnTo>
                                <a:lnTo>
                                  <a:pt x="614" y="9"/>
                                </a:lnTo>
                                <a:lnTo>
                                  <a:pt x="611" y="10"/>
                                </a:lnTo>
                                <a:lnTo>
                                  <a:pt x="609" y="10"/>
                                </a:lnTo>
                                <a:lnTo>
                                  <a:pt x="606" y="11"/>
                                </a:lnTo>
                                <a:lnTo>
                                  <a:pt x="602" y="11"/>
                                </a:lnTo>
                                <a:lnTo>
                                  <a:pt x="600" y="12"/>
                                </a:lnTo>
                                <a:lnTo>
                                  <a:pt x="597" y="13"/>
                                </a:lnTo>
                                <a:lnTo>
                                  <a:pt x="595" y="14"/>
                                </a:lnTo>
                                <a:lnTo>
                                  <a:pt x="592" y="15"/>
                                </a:lnTo>
                                <a:lnTo>
                                  <a:pt x="590" y="16"/>
                                </a:lnTo>
                                <a:lnTo>
                                  <a:pt x="587" y="16"/>
                                </a:lnTo>
                                <a:lnTo>
                                  <a:pt x="583" y="18"/>
                                </a:lnTo>
                                <a:lnTo>
                                  <a:pt x="581" y="19"/>
                                </a:lnTo>
                                <a:lnTo>
                                  <a:pt x="578" y="20"/>
                                </a:lnTo>
                                <a:lnTo>
                                  <a:pt x="576" y="22"/>
                                </a:lnTo>
                                <a:lnTo>
                                  <a:pt x="573" y="23"/>
                                </a:lnTo>
                                <a:lnTo>
                                  <a:pt x="570" y="24"/>
                                </a:lnTo>
                                <a:lnTo>
                                  <a:pt x="568" y="25"/>
                                </a:lnTo>
                                <a:lnTo>
                                  <a:pt x="566" y="26"/>
                                </a:lnTo>
                                <a:lnTo>
                                  <a:pt x="562" y="27"/>
                                </a:lnTo>
                                <a:lnTo>
                                  <a:pt x="560" y="29"/>
                                </a:lnTo>
                                <a:lnTo>
                                  <a:pt x="558" y="31"/>
                                </a:lnTo>
                                <a:lnTo>
                                  <a:pt x="555" y="32"/>
                                </a:lnTo>
                                <a:lnTo>
                                  <a:pt x="553" y="34"/>
                                </a:lnTo>
                                <a:lnTo>
                                  <a:pt x="551" y="35"/>
                                </a:lnTo>
                                <a:lnTo>
                                  <a:pt x="549" y="38"/>
                                </a:lnTo>
                                <a:lnTo>
                                  <a:pt x="547" y="39"/>
                                </a:lnTo>
                                <a:lnTo>
                                  <a:pt x="544" y="41"/>
                                </a:lnTo>
                                <a:lnTo>
                                  <a:pt x="542" y="42"/>
                                </a:lnTo>
                                <a:lnTo>
                                  <a:pt x="540" y="44"/>
                                </a:lnTo>
                                <a:lnTo>
                                  <a:pt x="538" y="46"/>
                                </a:lnTo>
                                <a:lnTo>
                                  <a:pt x="536" y="48"/>
                                </a:lnTo>
                                <a:lnTo>
                                  <a:pt x="534" y="49"/>
                                </a:lnTo>
                                <a:lnTo>
                                  <a:pt x="531" y="51"/>
                                </a:lnTo>
                                <a:lnTo>
                                  <a:pt x="529" y="52"/>
                                </a:lnTo>
                                <a:lnTo>
                                  <a:pt x="527" y="54"/>
                                </a:lnTo>
                                <a:lnTo>
                                  <a:pt x="524" y="55"/>
                                </a:lnTo>
                                <a:lnTo>
                                  <a:pt x="523" y="58"/>
                                </a:lnTo>
                                <a:lnTo>
                                  <a:pt x="519" y="61"/>
                                </a:lnTo>
                                <a:lnTo>
                                  <a:pt x="515" y="64"/>
                                </a:lnTo>
                                <a:lnTo>
                                  <a:pt x="512" y="67"/>
                                </a:lnTo>
                                <a:lnTo>
                                  <a:pt x="508" y="69"/>
                                </a:lnTo>
                                <a:lnTo>
                                  <a:pt x="503" y="72"/>
                                </a:lnTo>
                                <a:lnTo>
                                  <a:pt x="500" y="75"/>
                                </a:lnTo>
                                <a:lnTo>
                                  <a:pt x="497" y="78"/>
                                </a:lnTo>
                                <a:lnTo>
                                  <a:pt x="494" y="81"/>
                                </a:lnTo>
                                <a:lnTo>
                                  <a:pt x="491" y="83"/>
                                </a:lnTo>
                                <a:lnTo>
                                  <a:pt x="489" y="86"/>
                                </a:lnTo>
                                <a:lnTo>
                                  <a:pt x="485" y="88"/>
                                </a:lnTo>
                                <a:lnTo>
                                  <a:pt x="482" y="90"/>
                                </a:lnTo>
                                <a:lnTo>
                                  <a:pt x="480" y="92"/>
                                </a:lnTo>
                                <a:lnTo>
                                  <a:pt x="478" y="94"/>
                                </a:lnTo>
                                <a:lnTo>
                                  <a:pt x="475" y="95"/>
                                </a:lnTo>
                                <a:lnTo>
                                  <a:pt x="473" y="98"/>
                                </a:lnTo>
                                <a:lnTo>
                                  <a:pt x="472" y="100"/>
                                </a:lnTo>
                                <a:lnTo>
                                  <a:pt x="470" y="101"/>
                                </a:lnTo>
                                <a:lnTo>
                                  <a:pt x="466" y="103"/>
                                </a:lnTo>
                                <a:lnTo>
                                  <a:pt x="465" y="105"/>
                                </a:lnTo>
                                <a:lnTo>
                                  <a:pt x="463" y="106"/>
                                </a:lnTo>
                                <a:lnTo>
                                  <a:pt x="463" y="107"/>
                                </a:lnTo>
                                <a:lnTo>
                                  <a:pt x="412" y="64"/>
                                </a:lnTo>
                                <a:lnTo>
                                  <a:pt x="411" y="63"/>
                                </a:lnTo>
                                <a:lnTo>
                                  <a:pt x="407" y="61"/>
                                </a:lnTo>
                                <a:lnTo>
                                  <a:pt x="405" y="58"/>
                                </a:lnTo>
                                <a:lnTo>
                                  <a:pt x="403" y="57"/>
                                </a:lnTo>
                                <a:lnTo>
                                  <a:pt x="400" y="53"/>
                                </a:lnTo>
                                <a:lnTo>
                                  <a:pt x="397" y="51"/>
                                </a:lnTo>
                                <a:lnTo>
                                  <a:pt x="396" y="49"/>
                                </a:lnTo>
                                <a:lnTo>
                                  <a:pt x="394" y="48"/>
                                </a:lnTo>
                                <a:lnTo>
                                  <a:pt x="392" y="47"/>
                                </a:lnTo>
                                <a:lnTo>
                                  <a:pt x="389" y="45"/>
                                </a:lnTo>
                                <a:lnTo>
                                  <a:pt x="387" y="43"/>
                                </a:lnTo>
                                <a:lnTo>
                                  <a:pt x="385" y="42"/>
                                </a:lnTo>
                                <a:lnTo>
                                  <a:pt x="383" y="41"/>
                                </a:lnTo>
                                <a:lnTo>
                                  <a:pt x="381" y="39"/>
                                </a:lnTo>
                                <a:lnTo>
                                  <a:pt x="378" y="36"/>
                                </a:lnTo>
                                <a:lnTo>
                                  <a:pt x="376" y="35"/>
                                </a:lnTo>
                                <a:lnTo>
                                  <a:pt x="374" y="33"/>
                                </a:lnTo>
                                <a:lnTo>
                                  <a:pt x="371" y="32"/>
                                </a:lnTo>
                                <a:lnTo>
                                  <a:pt x="368" y="30"/>
                                </a:lnTo>
                                <a:lnTo>
                                  <a:pt x="366" y="29"/>
                                </a:lnTo>
                                <a:lnTo>
                                  <a:pt x="363" y="27"/>
                                </a:lnTo>
                                <a:lnTo>
                                  <a:pt x="360" y="26"/>
                                </a:lnTo>
                                <a:lnTo>
                                  <a:pt x="357" y="24"/>
                                </a:lnTo>
                                <a:lnTo>
                                  <a:pt x="355" y="22"/>
                                </a:lnTo>
                                <a:lnTo>
                                  <a:pt x="351" y="20"/>
                                </a:lnTo>
                                <a:lnTo>
                                  <a:pt x="348" y="19"/>
                                </a:lnTo>
                                <a:lnTo>
                                  <a:pt x="345" y="16"/>
                                </a:lnTo>
                                <a:lnTo>
                                  <a:pt x="342" y="15"/>
                                </a:lnTo>
                                <a:lnTo>
                                  <a:pt x="339" y="14"/>
                                </a:lnTo>
                                <a:lnTo>
                                  <a:pt x="335" y="13"/>
                                </a:lnTo>
                                <a:lnTo>
                                  <a:pt x="331" y="11"/>
                                </a:lnTo>
                                <a:lnTo>
                                  <a:pt x="328" y="10"/>
                                </a:lnTo>
                                <a:lnTo>
                                  <a:pt x="325" y="9"/>
                                </a:lnTo>
                                <a:lnTo>
                                  <a:pt x="321" y="8"/>
                                </a:lnTo>
                                <a:lnTo>
                                  <a:pt x="318" y="7"/>
                                </a:lnTo>
                                <a:lnTo>
                                  <a:pt x="315" y="5"/>
                                </a:lnTo>
                                <a:lnTo>
                                  <a:pt x="311" y="5"/>
                                </a:lnTo>
                                <a:lnTo>
                                  <a:pt x="307" y="4"/>
                                </a:lnTo>
                                <a:lnTo>
                                  <a:pt x="304" y="3"/>
                                </a:lnTo>
                                <a:lnTo>
                                  <a:pt x="300" y="2"/>
                                </a:lnTo>
                                <a:lnTo>
                                  <a:pt x="297" y="1"/>
                                </a:lnTo>
                                <a:lnTo>
                                  <a:pt x="292" y="1"/>
                                </a:lnTo>
                                <a:lnTo>
                                  <a:pt x="288" y="1"/>
                                </a:lnTo>
                                <a:lnTo>
                                  <a:pt x="285" y="0"/>
                                </a:lnTo>
                                <a:lnTo>
                                  <a:pt x="281" y="0"/>
                                </a:lnTo>
                                <a:lnTo>
                                  <a:pt x="278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0"/>
                                </a:lnTo>
                                <a:lnTo>
                                  <a:pt x="266" y="1"/>
                                </a:lnTo>
                                <a:lnTo>
                                  <a:pt x="262" y="1"/>
                                </a:lnTo>
                                <a:lnTo>
                                  <a:pt x="259" y="2"/>
                                </a:lnTo>
                                <a:lnTo>
                                  <a:pt x="254" y="2"/>
                                </a:lnTo>
                                <a:lnTo>
                                  <a:pt x="250" y="3"/>
                                </a:lnTo>
                                <a:lnTo>
                                  <a:pt x="247" y="4"/>
                                </a:lnTo>
                                <a:lnTo>
                                  <a:pt x="243" y="5"/>
                                </a:lnTo>
                                <a:lnTo>
                                  <a:pt x="240" y="7"/>
                                </a:lnTo>
                                <a:lnTo>
                                  <a:pt x="235" y="8"/>
                                </a:lnTo>
                                <a:lnTo>
                                  <a:pt x="231" y="9"/>
                                </a:lnTo>
                                <a:lnTo>
                                  <a:pt x="228" y="10"/>
                                </a:lnTo>
                                <a:lnTo>
                                  <a:pt x="224" y="12"/>
                                </a:lnTo>
                                <a:lnTo>
                                  <a:pt x="221" y="13"/>
                                </a:lnTo>
                                <a:lnTo>
                                  <a:pt x="218" y="15"/>
                                </a:lnTo>
                                <a:lnTo>
                                  <a:pt x="213" y="18"/>
                                </a:lnTo>
                                <a:lnTo>
                                  <a:pt x="210" y="20"/>
                                </a:lnTo>
                                <a:lnTo>
                                  <a:pt x="207" y="22"/>
                                </a:lnTo>
                                <a:lnTo>
                                  <a:pt x="204" y="24"/>
                                </a:lnTo>
                                <a:lnTo>
                                  <a:pt x="201" y="26"/>
                                </a:lnTo>
                                <a:lnTo>
                                  <a:pt x="197" y="28"/>
                                </a:lnTo>
                                <a:lnTo>
                                  <a:pt x="194" y="31"/>
                                </a:lnTo>
                                <a:lnTo>
                                  <a:pt x="191" y="34"/>
                                </a:lnTo>
                                <a:lnTo>
                                  <a:pt x="188" y="36"/>
                                </a:lnTo>
                                <a:lnTo>
                                  <a:pt x="186" y="39"/>
                                </a:lnTo>
                                <a:lnTo>
                                  <a:pt x="183" y="42"/>
                                </a:lnTo>
                                <a:lnTo>
                                  <a:pt x="180" y="44"/>
                                </a:lnTo>
                                <a:lnTo>
                                  <a:pt x="177" y="47"/>
                                </a:lnTo>
                                <a:lnTo>
                                  <a:pt x="174" y="50"/>
                                </a:lnTo>
                                <a:lnTo>
                                  <a:pt x="172" y="53"/>
                                </a:lnTo>
                                <a:lnTo>
                                  <a:pt x="170" y="57"/>
                                </a:lnTo>
                                <a:lnTo>
                                  <a:pt x="167" y="59"/>
                                </a:lnTo>
                                <a:lnTo>
                                  <a:pt x="165" y="63"/>
                                </a:lnTo>
                                <a:lnTo>
                                  <a:pt x="163" y="66"/>
                                </a:lnTo>
                                <a:lnTo>
                                  <a:pt x="161" y="69"/>
                                </a:lnTo>
                                <a:lnTo>
                                  <a:pt x="158" y="72"/>
                                </a:lnTo>
                                <a:lnTo>
                                  <a:pt x="156" y="75"/>
                                </a:lnTo>
                                <a:lnTo>
                                  <a:pt x="154" y="80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7" y="93"/>
                                </a:lnTo>
                                <a:lnTo>
                                  <a:pt x="146" y="97"/>
                                </a:lnTo>
                                <a:lnTo>
                                  <a:pt x="145" y="101"/>
                                </a:lnTo>
                                <a:lnTo>
                                  <a:pt x="143" y="104"/>
                                </a:lnTo>
                                <a:lnTo>
                                  <a:pt x="142" y="107"/>
                                </a:lnTo>
                                <a:lnTo>
                                  <a:pt x="141" y="111"/>
                                </a:lnTo>
                                <a:lnTo>
                                  <a:pt x="138" y="116"/>
                                </a:lnTo>
                                <a:lnTo>
                                  <a:pt x="137" y="119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26"/>
                                </a:lnTo>
                                <a:lnTo>
                                  <a:pt x="135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32" y="14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8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69"/>
                                </a:lnTo>
                                <a:lnTo>
                                  <a:pt x="131" y="173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81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89"/>
                                </a:lnTo>
                                <a:lnTo>
                                  <a:pt x="132" y="192"/>
                                </a:lnTo>
                                <a:lnTo>
                                  <a:pt x="133" y="197"/>
                                </a:lnTo>
                                <a:lnTo>
                                  <a:pt x="134" y="201"/>
                                </a:lnTo>
                                <a:lnTo>
                                  <a:pt x="135" y="205"/>
                                </a:lnTo>
                                <a:lnTo>
                                  <a:pt x="135" y="208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7"/>
                                </a:lnTo>
                                <a:lnTo>
                                  <a:pt x="138" y="221"/>
                                </a:lnTo>
                                <a:lnTo>
                                  <a:pt x="139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9"/>
                                </a:lnTo>
                                <a:lnTo>
                                  <a:pt x="144" y="243"/>
                                </a:lnTo>
                                <a:lnTo>
                                  <a:pt x="145" y="248"/>
                                </a:lnTo>
                                <a:lnTo>
                                  <a:pt x="147" y="252"/>
                                </a:lnTo>
                                <a:lnTo>
                                  <a:pt x="148" y="258"/>
                                </a:lnTo>
                                <a:lnTo>
                                  <a:pt x="149" y="262"/>
                                </a:lnTo>
                                <a:lnTo>
                                  <a:pt x="151" y="267"/>
                                </a:lnTo>
                                <a:lnTo>
                                  <a:pt x="152" y="273"/>
                                </a:lnTo>
                                <a:lnTo>
                                  <a:pt x="154" y="278"/>
                                </a:lnTo>
                                <a:lnTo>
                                  <a:pt x="156" y="283"/>
                                </a:lnTo>
                                <a:lnTo>
                                  <a:pt x="157" y="287"/>
                                </a:lnTo>
                                <a:lnTo>
                                  <a:pt x="160" y="293"/>
                                </a:lnTo>
                                <a:lnTo>
                                  <a:pt x="162" y="299"/>
                                </a:lnTo>
                                <a:lnTo>
                                  <a:pt x="163" y="303"/>
                                </a:lnTo>
                                <a:lnTo>
                                  <a:pt x="165" y="308"/>
                                </a:lnTo>
                                <a:lnTo>
                                  <a:pt x="167" y="315"/>
                                </a:lnTo>
                                <a:lnTo>
                                  <a:pt x="170" y="320"/>
                                </a:lnTo>
                                <a:lnTo>
                                  <a:pt x="172" y="324"/>
                                </a:lnTo>
                                <a:lnTo>
                                  <a:pt x="174" y="330"/>
                                </a:lnTo>
                                <a:lnTo>
                                  <a:pt x="176" y="336"/>
                                </a:lnTo>
                                <a:lnTo>
                                  <a:pt x="178" y="341"/>
                                </a:lnTo>
                                <a:lnTo>
                                  <a:pt x="181" y="346"/>
                                </a:lnTo>
                                <a:lnTo>
                                  <a:pt x="184" y="352"/>
                                </a:lnTo>
                                <a:lnTo>
                                  <a:pt x="186" y="357"/>
                                </a:lnTo>
                                <a:lnTo>
                                  <a:pt x="189" y="362"/>
                                </a:lnTo>
                                <a:lnTo>
                                  <a:pt x="191" y="367"/>
                                </a:lnTo>
                                <a:lnTo>
                                  <a:pt x="194" y="373"/>
                                </a:lnTo>
                                <a:lnTo>
                                  <a:pt x="196" y="377"/>
                                </a:lnTo>
                                <a:lnTo>
                                  <a:pt x="200" y="382"/>
                                </a:lnTo>
                                <a:lnTo>
                                  <a:pt x="203" y="387"/>
                                </a:lnTo>
                                <a:lnTo>
                                  <a:pt x="205" y="393"/>
                                </a:lnTo>
                                <a:lnTo>
                                  <a:pt x="208" y="398"/>
                                </a:lnTo>
                                <a:lnTo>
                                  <a:pt x="212" y="402"/>
                                </a:lnTo>
                                <a:lnTo>
                                  <a:pt x="214" y="407"/>
                                </a:lnTo>
                                <a:lnTo>
                                  <a:pt x="218" y="412"/>
                                </a:lnTo>
                                <a:lnTo>
                                  <a:pt x="221" y="417"/>
                                </a:lnTo>
                                <a:lnTo>
                                  <a:pt x="225" y="422"/>
                                </a:lnTo>
                                <a:lnTo>
                                  <a:pt x="228" y="426"/>
                                </a:lnTo>
                                <a:lnTo>
                                  <a:pt x="231" y="431"/>
                                </a:lnTo>
                                <a:lnTo>
                                  <a:pt x="234" y="435"/>
                                </a:lnTo>
                                <a:lnTo>
                                  <a:pt x="239" y="440"/>
                                </a:lnTo>
                                <a:lnTo>
                                  <a:pt x="242" y="443"/>
                                </a:lnTo>
                                <a:lnTo>
                                  <a:pt x="246" y="447"/>
                                </a:lnTo>
                                <a:lnTo>
                                  <a:pt x="249" y="452"/>
                                </a:lnTo>
                                <a:lnTo>
                                  <a:pt x="254" y="456"/>
                                </a:lnTo>
                                <a:lnTo>
                                  <a:pt x="258" y="459"/>
                                </a:lnTo>
                                <a:lnTo>
                                  <a:pt x="262" y="463"/>
                                </a:lnTo>
                                <a:lnTo>
                                  <a:pt x="266" y="466"/>
                                </a:lnTo>
                                <a:lnTo>
                                  <a:pt x="270" y="471"/>
                                </a:lnTo>
                                <a:lnTo>
                                  <a:pt x="274" y="474"/>
                                </a:lnTo>
                                <a:lnTo>
                                  <a:pt x="279" y="477"/>
                                </a:lnTo>
                                <a:lnTo>
                                  <a:pt x="283" y="479"/>
                                </a:lnTo>
                                <a:lnTo>
                                  <a:pt x="287" y="482"/>
                                </a:lnTo>
                                <a:lnTo>
                                  <a:pt x="291" y="485"/>
                                </a:lnTo>
                                <a:lnTo>
                                  <a:pt x="297" y="487"/>
                                </a:lnTo>
                                <a:lnTo>
                                  <a:pt x="301" y="491"/>
                                </a:lnTo>
                                <a:lnTo>
                                  <a:pt x="306" y="493"/>
                                </a:lnTo>
                                <a:lnTo>
                                  <a:pt x="351" y="526"/>
                                </a:lnTo>
                                <a:lnTo>
                                  <a:pt x="324" y="577"/>
                                </a:lnTo>
                                <a:lnTo>
                                  <a:pt x="339" y="611"/>
                                </a:lnTo>
                                <a:lnTo>
                                  <a:pt x="377" y="610"/>
                                </a:lnTo>
                                <a:lnTo>
                                  <a:pt x="302" y="750"/>
                                </a:lnTo>
                                <a:lnTo>
                                  <a:pt x="284" y="736"/>
                                </a:lnTo>
                                <a:lnTo>
                                  <a:pt x="253" y="652"/>
                                </a:lnTo>
                                <a:lnTo>
                                  <a:pt x="252" y="651"/>
                                </a:lnTo>
                                <a:lnTo>
                                  <a:pt x="250" y="648"/>
                                </a:lnTo>
                                <a:lnTo>
                                  <a:pt x="249" y="646"/>
                                </a:lnTo>
                                <a:lnTo>
                                  <a:pt x="247" y="643"/>
                                </a:lnTo>
                                <a:lnTo>
                                  <a:pt x="245" y="640"/>
                                </a:lnTo>
                                <a:lnTo>
                                  <a:pt x="244" y="638"/>
                                </a:lnTo>
                                <a:lnTo>
                                  <a:pt x="241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34" y="629"/>
                                </a:lnTo>
                                <a:lnTo>
                                  <a:pt x="231" y="626"/>
                                </a:lnTo>
                                <a:lnTo>
                                  <a:pt x="229" y="623"/>
                                </a:lnTo>
                                <a:lnTo>
                                  <a:pt x="228" y="622"/>
                                </a:lnTo>
                                <a:lnTo>
                                  <a:pt x="225" y="620"/>
                                </a:lnTo>
                                <a:lnTo>
                                  <a:pt x="224" y="619"/>
                                </a:lnTo>
                                <a:lnTo>
                                  <a:pt x="222" y="617"/>
                                </a:lnTo>
                                <a:lnTo>
                                  <a:pt x="220" y="616"/>
                                </a:lnTo>
                                <a:lnTo>
                                  <a:pt x="218" y="614"/>
                                </a:lnTo>
                                <a:lnTo>
                                  <a:pt x="215" y="613"/>
                                </a:lnTo>
                                <a:lnTo>
                                  <a:pt x="212" y="611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08"/>
                                </a:lnTo>
                                <a:lnTo>
                                  <a:pt x="204" y="607"/>
                                </a:lnTo>
                                <a:lnTo>
                                  <a:pt x="201" y="604"/>
                                </a:lnTo>
                                <a:lnTo>
                                  <a:pt x="199" y="603"/>
                                </a:lnTo>
                                <a:lnTo>
                                  <a:pt x="195" y="602"/>
                                </a:lnTo>
                                <a:lnTo>
                                  <a:pt x="192" y="601"/>
                                </a:lnTo>
                                <a:lnTo>
                                  <a:pt x="189" y="600"/>
                                </a:lnTo>
                                <a:lnTo>
                                  <a:pt x="186" y="599"/>
                                </a:lnTo>
                                <a:lnTo>
                                  <a:pt x="182" y="598"/>
                                </a:lnTo>
                                <a:lnTo>
                                  <a:pt x="178" y="597"/>
                                </a:lnTo>
                                <a:lnTo>
                                  <a:pt x="175" y="596"/>
                                </a:lnTo>
                                <a:lnTo>
                                  <a:pt x="171" y="595"/>
                                </a:lnTo>
                                <a:lnTo>
                                  <a:pt x="168" y="595"/>
                                </a:lnTo>
                                <a:lnTo>
                                  <a:pt x="164" y="595"/>
                                </a:lnTo>
                                <a:lnTo>
                                  <a:pt x="160" y="594"/>
                                </a:lnTo>
                                <a:lnTo>
                                  <a:pt x="156" y="593"/>
                                </a:lnTo>
                                <a:lnTo>
                                  <a:pt x="151" y="593"/>
                                </a:lnTo>
                                <a:lnTo>
                                  <a:pt x="148" y="593"/>
                                </a:lnTo>
                                <a:lnTo>
                                  <a:pt x="143" y="593"/>
                                </a:lnTo>
                                <a:lnTo>
                                  <a:pt x="138" y="593"/>
                                </a:lnTo>
                                <a:lnTo>
                                  <a:pt x="134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25" y="595"/>
                                </a:lnTo>
                                <a:lnTo>
                                  <a:pt x="119" y="595"/>
                                </a:lnTo>
                                <a:lnTo>
                                  <a:pt x="115" y="596"/>
                                </a:lnTo>
                                <a:lnTo>
                                  <a:pt x="110" y="597"/>
                                </a:lnTo>
                                <a:lnTo>
                                  <a:pt x="105" y="598"/>
                                </a:lnTo>
                                <a:lnTo>
                                  <a:pt x="100" y="600"/>
                                </a:lnTo>
                                <a:lnTo>
                                  <a:pt x="94" y="601"/>
                                </a:lnTo>
                                <a:lnTo>
                                  <a:pt x="90" y="603"/>
                                </a:lnTo>
                                <a:lnTo>
                                  <a:pt x="84" y="604"/>
                                </a:lnTo>
                                <a:lnTo>
                                  <a:pt x="78" y="607"/>
                                </a:lnTo>
                                <a:lnTo>
                                  <a:pt x="73" y="610"/>
                                </a:lnTo>
                                <a:lnTo>
                                  <a:pt x="69" y="612"/>
                                </a:lnTo>
                                <a:lnTo>
                                  <a:pt x="64" y="614"/>
                                </a:lnTo>
                                <a:lnTo>
                                  <a:pt x="59" y="617"/>
                                </a:lnTo>
                                <a:lnTo>
                                  <a:pt x="55" y="620"/>
                                </a:lnTo>
                                <a:lnTo>
                                  <a:pt x="52" y="623"/>
                                </a:lnTo>
                                <a:lnTo>
                                  <a:pt x="48" y="627"/>
                                </a:lnTo>
                                <a:lnTo>
                                  <a:pt x="43" y="630"/>
                                </a:lnTo>
                                <a:lnTo>
                                  <a:pt x="40" y="634"/>
                                </a:lnTo>
                                <a:lnTo>
                                  <a:pt x="37" y="638"/>
                                </a:lnTo>
                                <a:lnTo>
                                  <a:pt x="34" y="641"/>
                                </a:lnTo>
                                <a:lnTo>
                                  <a:pt x="32" y="646"/>
                                </a:lnTo>
                                <a:lnTo>
                                  <a:pt x="29" y="650"/>
                                </a:lnTo>
                                <a:lnTo>
                                  <a:pt x="27" y="654"/>
                                </a:lnTo>
                                <a:lnTo>
                                  <a:pt x="23" y="658"/>
                                </a:lnTo>
                                <a:lnTo>
                                  <a:pt x="21" y="662"/>
                                </a:lnTo>
                                <a:lnTo>
                                  <a:pt x="19" y="667"/>
                                </a:lnTo>
                                <a:lnTo>
                                  <a:pt x="17" y="671"/>
                                </a:lnTo>
                                <a:lnTo>
                                  <a:pt x="15" y="676"/>
                                </a:lnTo>
                                <a:lnTo>
                                  <a:pt x="14" y="680"/>
                                </a:lnTo>
                                <a:lnTo>
                                  <a:pt x="12" y="685"/>
                                </a:lnTo>
                                <a:lnTo>
                                  <a:pt x="11" y="690"/>
                                </a:lnTo>
                                <a:lnTo>
                                  <a:pt x="9" y="694"/>
                                </a:lnTo>
                                <a:lnTo>
                                  <a:pt x="8" y="699"/>
                                </a:lnTo>
                                <a:lnTo>
                                  <a:pt x="7" y="705"/>
                                </a:lnTo>
                                <a:lnTo>
                                  <a:pt x="6" y="709"/>
                                </a:lnTo>
                                <a:lnTo>
                                  <a:pt x="4" y="713"/>
                                </a:lnTo>
                                <a:lnTo>
                                  <a:pt x="4" y="718"/>
                                </a:lnTo>
                                <a:lnTo>
                                  <a:pt x="3" y="724"/>
                                </a:lnTo>
                                <a:lnTo>
                                  <a:pt x="3" y="729"/>
                                </a:lnTo>
                                <a:lnTo>
                                  <a:pt x="2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1"/>
                                </a:lnTo>
                                <a:lnTo>
                                  <a:pt x="1" y="747"/>
                                </a:lnTo>
                                <a:lnTo>
                                  <a:pt x="0" y="751"/>
                                </a:lnTo>
                                <a:lnTo>
                                  <a:pt x="0" y="755"/>
                                </a:lnTo>
                                <a:lnTo>
                                  <a:pt x="0" y="759"/>
                                </a:lnTo>
                                <a:lnTo>
                                  <a:pt x="0" y="764"/>
                                </a:lnTo>
                                <a:lnTo>
                                  <a:pt x="0" y="768"/>
                                </a:lnTo>
                                <a:lnTo>
                                  <a:pt x="0" y="772"/>
                                </a:lnTo>
                                <a:lnTo>
                                  <a:pt x="0" y="776"/>
                                </a:lnTo>
                                <a:lnTo>
                                  <a:pt x="0" y="780"/>
                                </a:lnTo>
                                <a:lnTo>
                                  <a:pt x="0" y="784"/>
                                </a:lnTo>
                                <a:lnTo>
                                  <a:pt x="1" y="788"/>
                                </a:lnTo>
                                <a:lnTo>
                                  <a:pt x="1" y="791"/>
                                </a:lnTo>
                                <a:lnTo>
                                  <a:pt x="1" y="795"/>
                                </a:lnTo>
                                <a:lnTo>
                                  <a:pt x="1" y="797"/>
                                </a:lnTo>
                                <a:lnTo>
                                  <a:pt x="2" y="800"/>
                                </a:lnTo>
                                <a:lnTo>
                                  <a:pt x="2" y="804"/>
                                </a:lnTo>
                                <a:lnTo>
                                  <a:pt x="2" y="806"/>
                                </a:lnTo>
                                <a:lnTo>
                                  <a:pt x="2" y="809"/>
                                </a:lnTo>
                                <a:lnTo>
                                  <a:pt x="3" y="811"/>
                                </a:lnTo>
                                <a:lnTo>
                                  <a:pt x="3" y="813"/>
                                </a:lnTo>
                                <a:lnTo>
                                  <a:pt x="3" y="815"/>
                                </a:lnTo>
                                <a:lnTo>
                                  <a:pt x="4" y="818"/>
                                </a:lnTo>
                                <a:lnTo>
                                  <a:pt x="4" y="822"/>
                                </a:lnTo>
                                <a:lnTo>
                                  <a:pt x="4" y="824"/>
                                </a:lnTo>
                                <a:lnTo>
                                  <a:pt x="6" y="824"/>
                                </a:lnTo>
                                <a:lnTo>
                                  <a:pt x="6" y="826"/>
                                </a:lnTo>
                                <a:lnTo>
                                  <a:pt x="6" y="827"/>
                                </a:lnTo>
                                <a:lnTo>
                                  <a:pt x="7" y="830"/>
                                </a:lnTo>
                                <a:lnTo>
                                  <a:pt x="7" y="832"/>
                                </a:lnTo>
                                <a:lnTo>
                                  <a:pt x="8" y="834"/>
                                </a:lnTo>
                                <a:lnTo>
                                  <a:pt x="8" y="836"/>
                                </a:lnTo>
                                <a:lnTo>
                                  <a:pt x="9" y="838"/>
                                </a:lnTo>
                                <a:lnTo>
                                  <a:pt x="9" y="840"/>
                                </a:lnTo>
                                <a:lnTo>
                                  <a:pt x="10" y="843"/>
                                </a:lnTo>
                                <a:lnTo>
                                  <a:pt x="11" y="846"/>
                                </a:lnTo>
                                <a:lnTo>
                                  <a:pt x="12" y="849"/>
                                </a:lnTo>
                                <a:lnTo>
                                  <a:pt x="13" y="851"/>
                                </a:lnTo>
                                <a:lnTo>
                                  <a:pt x="14" y="854"/>
                                </a:lnTo>
                                <a:lnTo>
                                  <a:pt x="15" y="857"/>
                                </a:lnTo>
                                <a:lnTo>
                                  <a:pt x="16" y="861"/>
                                </a:lnTo>
                                <a:lnTo>
                                  <a:pt x="17" y="865"/>
                                </a:lnTo>
                                <a:lnTo>
                                  <a:pt x="18" y="868"/>
                                </a:lnTo>
                                <a:lnTo>
                                  <a:pt x="19" y="871"/>
                                </a:lnTo>
                                <a:lnTo>
                                  <a:pt x="21" y="875"/>
                                </a:lnTo>
                                <a:lnTo>
                                  <a:pt x="22" y="879"/>
                                </a:lnTo>
                                <a:lnTo>
                                  <a:pt x="23" y="883"/>
                                </a:lnTo>
                                <a:lnTo>
                                  <a:pt x="25" y="887"/>
                                </a:lnTo>
                                <a:lnTo>
                                  <a:pt x="27" y="891"/>
                                </a:lnTo>
                                <a:lnTo>
                                  <a:pt x="28" y="895"/>
                                </a:lnTo>
                                <a:lnTo>
                                  <a:pt x="30" y="899"/>
                                </a:lnTo>
                                <a:lnTo>
                                  <a:pt x="31" y="904"/>
                                </a:lnTo>
                                <a:lnTo>
                                  <a:pt x="33" y="908"/>
                                </a:lnTo>
                                <a:lnTo>
                                  <a:pt x="35" y="912"/>
                                </a:lnTo>
                                <a:lnTo>
                                  <a:pt x="36" y="917"/>
                                </a:lnTo>
                                <a:lnTo>
                                  <a:pt x="38" y="922"/>
                                </a:lnTo>
                                <a:lnTo>
                                  <a:pt x="40" y="926"/>
                                </a:lnTo>
                                <a:lnTo>
                                  <a:pt x="41" y="930"/>
                                </a:lnTo>
                                <a:lnTo>
                                  <a:pt x="45" y="934"/>
                                </a:lnTo>
                                <a:lnTo>
                                  <a:pt x="47" y="938"/>
                                </a:lnTo>
                                <a:lnTo>
                                  <a:pt x="49" y="944"/>
                                </a:lnTo>
                                <a:lnTo>
                                  <a:pt x="50" y="948"/>
                                </a:lnTo>
                                <a:lnTo>
                                  <a:pt x="52" y="952"/>
                                </a:lnTo>
                                <a:lnTo>
                                  <a:pt x="54" y="956"/>
                                </a:lnTo>
                                <a:lnTo>
                                  <a:pt x="57" y="961"/>
                                </a:lnTo>
                                <a:lnTo>
                                  <a:pt x="59" y="965"/>
                                </a:lnTo>
                                <a:lnTo>
                                  <a:pt x="61" y="970"/>
                                </a:lnTo>
                                <a:lnTo>
                                  <a:pt x="64" y="974"/>
                                </a:lnTo>
                                <a:lnTo>
                                  <a:pt x="67" y="979"/>
                                </a:lnTo>
                                <a:lnTo>
                                  <a:pt x="69" y="983"/>
                                </a:lnTo>
                                <a:lnTo>
                                  <a:pt x="72" y="987"/>
                                </a:lnTo>
                                <a:lnTo>
                                  <a:pt x="74" y="990"/>
                                </a:lnTo>
                                <a:lnTo>
                                  <a:pt x="77" y="995"/>
                                </a:lnTo>
                                <a:lnTo>
                                  <a:pt x="79" y="999"/>
                                </a:lnTo>
                                <a:lnTo>
                                  <a:pt x="83" y="1003"/>
                                </a:lnTo>
                                <a:lnTo>
                                  <a:pt x="85" y="1006"/>
                                </a:lnTo>
                                <a:lnTo>
                                  <a:pt x="88" y="1010"/>
                                </a:lnTo>
                                <a:lnTo>
                                  <a:pt x="91" y="1013"/>
                                </a:lnTo>
                                <a:lnTo>
                                  <a:pt x="93" y="1018"/>
                                </a:lnTo>
                                <a:lnTo>
                                  <a:pt x="96" y="1021"/>
                                </a:lnTo>
                                <a:lnTo>
                                  <a:pt x="99" y="1024"/>
                                </a:lnTo>
                                <a:lnTo>
                                  <a:pt x="103" y="1027"/>
                                </a:lnTo>
                                <a:lnTo>
                                  <a:pt x="106" y="1030"/>
                                </a:lnTo>
                                <a:lnTo>
                                  <a:pt x="109" y="1033"/>
                                </a:lnTo>
                                <a:lnTo>
                                  <a:pt x="112" y="1035"/>
                                </a:lnTo>
                                <a:lnTo>
                                  <a:pt x="115" y="1039"/>
                                </a:lnTo>
                                <a:lnTo>
                                  <a:pt x="118" y="1041"/>
                                </a:lnTo>
                                <a:lnTo>
                                  <a:pt x="122" y="1044"/>
                                </a:lnTo>
                                <a:lnTo>
                                  <a:pt x="125" y="1046"/>
                                </a:lnTo>
                                <a:lnTo>
                                  <a:pt x="127" y="1049"/>
                                </a:lnTo>
                                <a:lnTo>
                                  <a:pt x="131" y="1051"/>
                                </a:lnTo>
                                <a:lnTo>
                                  <a:pt x="133" y="1053"/>
                                </a:lnTo>
                                <a:lnTo>
                                  <a:pt x="136" y="1057"/>
                                </a:lnTo>
                                <a:lnTo>
                                  <a:pt x="139" y="1059"/>
                                </a:lnTo>
                                <a:lnTo>
                                  <a:pt x="143" y="1061"/>
                                </a:lnTo>
                                <a:lnTo>
                                  <a:pt x="146" y="1063"/>
                                </a:lnTo>
                                <a:lnTo>
                                  <a:pt x="149" y="1065"/>
                                </a:lnTo>
                                <a:lnTo>
                                  <a:pt x="152" y="1067"/>
                                </a:lnTo>
                                <a:lnTo>
                                  <a:pt x="155" y="1069"/>
                                </a:lnTo>
                                <a:lnTo>
                                  <a:pt x="158" y="1071"/>
                                </a:lnTo>
                                <a:lnTo>
                                  <a:pt x="162" y="1074"/>
                                </a:lnTo>
                                <a:lnTo>
                                  <a:pt x="164" y="1077"/>
                                </a:lnTo>
                                <a:lnTo>
                                  <a:pt x="167" y="1079"/>
                                </a:lnTo>
                                <a:lnTo>
                                  <a:pt x="170" y="1080"/>
                                </a:lnTo>
                                <a:lnTo>
                                  <a:pt x="173" y="1082"/>
                                </a:lnTo>
                                <a:lnTo>
                                  <a:pt x="175" y="1084"/>
                                </a:lnTo>
                                <a:lnTo>
                                  <a:pt x="178" y="1086"/>
                                </a:lnTo>
                                <a:lnTo>
                                  <a:pt x="181" y="1088"/>
                                </a:lnTo>
                                <a:lnTo>
                                  <a:pt x="184" y="1090"/>
                                </a:lnTo>
                                <a:lnTo>
                                  <a:pt x="187" y="1091"/>
                                </a:lnTo>
                                <a:lnTo>
                                  <a:pt x="189" y="1093"/>
                                </a:lnTo>
                                <a:lnTo>
                                  <a:pt x="192" y="1095"/>
                                </a:lnTo>
                                <a:lnTo>
                                  <a:pt x="195" y="1097"/>
                                </a:lnTo>
                                <a:lnTo>
                                  <a:pt x="197" y="1099"/>
                                </a:lnTo>
                                <a:lnTo>
                                  <a:pt x="201" y="1101"/>
                                </a:lnTo>
                                <a:lnTo>
                                  <a:pt x="203" y="1102"/>
                                </a:lnTo>
                                <a:lnTo>
                                  <a:pt x="206" y="1104"/>
                                </a:lnTo>
                                <a:lnTo>
                                  <a:pt x="208" y="1105"/>
                                </a:lnTo>
                                <a:lnTo>
                                  <a:pt x="210" y="1107"/>
                                </a:lnTo>
                                <a:lnTo>
                                  <a:pt x="212" y="1108"/>
                                </a:lnTo>
                                <a:lnTo>
                                  <a:pt x="215" y="1109"/>
                                </a:lnTo>
                                <a:lnTo>
                                  <a:pt x="218" y="1110"/>
                                </a:lnTo>
                                <a:lnTo>
                                  <a:pt x="220" y="1112"/>
                                </a:lnTo>
                                <a:lnTo>
                                  <a:pt x="222" y="1113"/>
                                </a:lnTo>
                                <a:lnTo>
                                  <a:pt x="224" y="1116"/>
                                </a:lnTo>
                                <a:lnTo>
                                  <a:pt x="227" y="1117"/>
                                </a:lnTo>
                                <a:lnTo>
                                  <a:pt x="229" y="1118"/>
                                </a:lnTo>
                                <a:lnTo>
                                  <a:pt x="231" y="1119"/>
                                </a:lnTo>
                                <a:lnTo>
                                  <a:pt x="233" y="1121"/>
                                </a:lnTo>
                                <a:lnTo>
                                  <a:pt x="234" y="1122"/>
                                </a:lnTo>
                                <a:lnTo>
                                  <a:pt x="236" y="1123"/>
                                </a:lnTo>
                                <a:lnTo>
                                  <a:pt x="239" y="1124"/>
                                </a:lnTo>
                                <a:lnTo>
                                  <a:pt x="241" y="1125"/>
                                </a:lnTo>
                                <a:lnTo>
                                  <a:pt x="244" y="1127"/>
                                </a:lnTo>
                                <a:lnTo>
                                  <a:pt x="248" y="1129"/>
                                </a:lnTo>
                                <a:lnTo>
                                  <a:pt x="251" y="1131"/>
                                </a:lnTo>
                                <a:lnTo>
                                  <a:pt x="254" y="1132"/>
                                </a:lnTo>
                                <a:lnTo>
                                  <a:pt x="257" y="1134"/>
                                </a:lnTo>
                                <a:lnTo>
                                  <a:pt x="260" y="1136"/>
                                </a:lnTo>
                                <a:lnTo>
                                  <a:pt x="262" y="1138"/>
                                </a:lnTo>
                                <a:lnTo>
                                  <a:pt x="264" y="1139"/>
                                </a:lnTo>
                                <a:lnTo>
                                  <a:pt x="266" y="1140"/>
                                </a:lnTo>
                                <a:lnTo>
                                  <a:pt x="268" y="1142"/>
                                </a:lnTo>
                                <a:lnTo>
                                  <a:pt x="270" y="1143"/>
                                </a:lnTo>
                                <a:lnTo>
                                  <a:pt x="273" y="1145"/>
                                </a:lnTo>
                                <a:lnTo>
                                  <a:pt x="276" y="1146"/>
                                </a:lnTo>
                                <a:lnTo>
                                  <a:pt x="278" y="1147"/>
                                </a:lnTo>
                                <a:lnTo>
                                  <a:pt x="281" y="1148"/>
                                </a:lnTo>
                                <a:lnTo>
                                  <a:pt x="285" y="1150"/>
                                </a:lnTo>
                                <a:lnTo>
                                  <a:pt x="287" y="1151"/>
                                </a:lnTo>
                                <a:lnTo>
                                  <a:pt x="290" y="1152"/>
                                </a:lnTo>
                                <a:lnTo>
                                  <a:pt x="295" y="1153"/>
                                </a:lnTo>
                                <a:lnTo>
                                  <a:pt x="298" y="1155"/>
                                </a:lnTo>
                                <a:lnTo>
                                  <a:pt x="301" y="1156"/>
                                </a:lnTo>
                                <a:lnTo>
                                  <a:pt x="304" y="1158"/>
                                </a:lnTo>
                                <a:lnTo>
                                  <a:pt x="307" y="1159"/>
                                </a:lnTo>
                                <a:lnTo>
                                  <a:pt x="311" y="1160"/>
                                </a:lnTo>
                                <a:lnTo>
                                  <a:pt x="313" y="1161"/>
                                </a:lnTo>
                                <a:lnTo>
                                  <a:pt x="317" y="1162"/>
                                </a:lnTo>
                                <a:lnTo>
                                  <a:pt x="320" y="1162"/>
                                </a:lnTo>
                                <a:lnTo>
                                  <a:pt x="323" y="1163"/>
                                </a:lnTo>
                                <a:lnTo>
                                  <a:pt x="326" y="1164"/>
                                </a:lnTo>
                                <a:lnTo>
                                  <a:pt x="328" y="1165"/>
                                </a:lnTo>
                                <a:lnTo>
                                  <a:pt x="330" y="1165"/>
                                </a:lnTo>
                                <a:lnTo>
                                  <a:pt x="334" y="1166"/>
                                </a:lnTo>
                                <a:lnTo>
                                  <a:pt x="335" y="1167"/>
                                </a:lnTo>
                                <a:lnTo>
                                  <a:pt x="337" y="1167"/>
                                </a:lnTo>
                                <a:lnTo>
                                  <a:pt x="339" y="1167"/>
                                </a:lnTo>
                                <a:lnTo>
                                  <a:pt x="340" y="1168"/>
                                </a:lnTo>
                                <a:lnTo>
                                  <a:pt x="342" y="1169"/>
                                </a:lnTo>
                                <a:lnTo>
                                  <a:pt x="343" y="1169"/>
                                </a:lnTo>
                                <a:lnTo>
                                  <a:pt x="330" y="1220"/>
                                </a:lnTo>
                                <a:lnTo>
                                  <a:pt x="329" y="1220"/>
                                </a:lnTo>
                                <a:lnTo>
                                  <a:pt x="328" y="1224"/>
                                </a:lnTo>
                                <a:lnTo>
                                  <a:pt x="328" y="1225"/>
                                </a:lnTo>
                                <a:lnTo>
                                  <a:pt x="327" y="1227"/>
                                </a:lnTo>
                                <a:lnTo>
                                  <a:pt x="327" y="1230"/>
                                </a:lnTo>
                                <a:lnTo>
                                  <a:pt x="327" y="1232"/>
                                </a:lnTo>
                                <a:lnTo>
                                  <a:pt x="327" y="1236"/>
                                </a:lnTo>
                                <a:lnTo>
                                  <a:pt x="327" y="1239"/>
                                </a:lnTo>
                                <a:lnTo>
                                  <a:pt x="328" y="1241"/>
                                </a:lnTo>
                                <a:lnTo>
                                  <a:pt x="329" y="1244"/>
                                </a:lnTo>
                                <a:lnTo>
                                  <a:pt x="331" y="1246"/>
                                </a:lnTo>
                                <a:lnTo>
                                  <a:pt x="334" y="1249"/>
                                </a:lnTo>
                                <a:lnTo>
                                  <a:pt x="337" y="1251"/>
                                </a:lnTo>
                                <a:lnTo>
                                  <a:pt x="340" y="1254"/>
                                </a:lnTo>
                                <a:lnTo>
                                  <a:pt x="342" y="1255"/>
                                </a:lnTo>
                                <a:lnTo>
                                  <a:pt x="343" y="1256"/>
                                </a:lnTo>
                                <a:lnTo>
                                  <a:pt x="345" y="1256"/>
                                </a:lnTo>
                                <a:lnTo>
                                  <a:pt x="348" y="1257"/>
                                </a:lnTo>
                                <a:lnTo>
                                  <a:pt x="350" y="1258"/>
                                </a:lnTo>
                                <a:lnTo>
                                  <a:pt x="353" y="1258"/>
                                </a:lnTo>
                                <a:lnTo>
                                  <a:pt x="355" y="1259"/>
                                </a:lnTo>
                                <a:lnTo>
                                  <a:pt x="358" y="1260"/>
                                </a:lnTo>
                                <a:lnTo>
                                  <a:pt x="360" y="1260"/>
                                </a:lnTo>
                                <a:lnTo>
                                  <a:pt x="363" y="1261"/>
                                </a:lnTo>
                                <a:lnTo>
                                  <a:pt x="365" y="1261"/>
                                </a:lnTo>
                                <a:lnTo>
                                  <a:pt x="368" y="1262"/>
                                </a:lnTo>
                                <a:lnTo>
                                  <a:pt x="370" y="1262"/>
                                </a:lnTo>
                                <a:lnTo>
                                  <a:pt x="373" y="1262"/>
                                </a:lnTo>
                                <a:lnTo>
                                  <a:pt x="376" y="1262"/>
                                </a:lnTo>
                                <a:lnTo>
                                  <a:pt x="378" y="1263"/>
                                </a:lnTo>
                                <a:lnTo>
                                  <a:pt x="381" y="1263"/>
                                </a:lnTo>
                                <a:lnTo>
                                  <a:pt x="383" y="1263"/>
                                </a:lnTo>
                                <a:lnTo>
                                  <a:pt x="385" y="1263"/>
                                </a:lnTo>
                                <a:lnTo>
                                  <a:pt x="387" y="1264"/>
                                </a:lnTo>
                                <a:lnTo>
                                  <a:pt x="389" y="1264"/>
                                </a:lnTo>
                                <a:lnTo>
                                  <a:pt x="392" y="1264"/>
                                </a:lnTo>
                                <a:lnTo>
                                  <a:pt x="394" y="1264"/>
                                </a:lnTo>
                                <a:lnTo>
                                  <a:pt x="395" y="1264"/>
                                </a:lnTo>
                                <a:lnTo>
                                  <a:pt x="398" y="1264"/>
                                </a:lnTo>
                                <a:lnTo>
                                  <a:pt x="400" y="1264"/>
                                </a:lnTo>
                                <a:lnTo>
                                  <a:pt x="401" y="1264"/>
                                </a:lnTo>
                                <a:lnTo>
                                  <a:pt x="402" y="1264"/>
                                </a:lnTo>
                                <a:lnTo>
                                  <a:pt x="444" y="1227"/>
                                </a:lnTo>
                                <a:lnTo>
                                  <a:pt x="444" y="1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0320" y="395498"/>
                            <a:ext cx="408940" cy="401846"/>
                          </a:xfrm>
                          <a:custGeom>
                            <a:avLst/>
                            <a:gdLst>
                              <a:gd name="T0" fmla="*/ 624 w 644"/>
                              <a:gd name="T1" fmla="*/ 78 h 633"/>
                              <a:gd name="T2" fmla="*/ 572 w 644"/>
                              <a:gd name="T3" fmla="*/ 27 h 633"/>
                              <a:gd name="T4" fmla="*/ 526 w 644"/>
                              <a:gd name="T5" fmla="*/ 10 h 633"/>
                              <a:gd name="T6" fmla="*/ 473 w 644"/>
                              <a:gd name="T7" fmla="*/ 8 h 633"/>
                              <a:gd name="T8" fmla="*/ 414 w 644"/>
                              <a:gd name="T9" fmla="*/ 24 h 633"/>
                              <a:gd name="T10" fmla="*/ 362 w 644"/>
                              <a:gd name="T11" fmla="*/ 70 h 633"/>
                              <a:gd name="T12" fmla="*/ 329 w 644"/>
                              <a:gd name="T13" fmla="*/ 128 h 633"/>
                              <a:gd name="T14" fmla="*/ 310 w 644"/>
                              <a:gd name="T15" fmla="*/ 177 h 633"/>
                              <a:gd name="T16" fmla="*/ 294 w 644"/>
                              <a:gd name="T17" fmla="*/ 125 h 633"/>
                              <a:gd name="T18" fmla="*/ 302 w 644"/>
                              <a:gd name="T19" fmla="*/ 75 h 633"/>
                              <a:gd name="T20" fmla="*/ 347 w 644"/>
                              <a:gd name="T21" fmla="*/ 27 h 633"/>
                              <a:gd name="T22" fmla="*/ 321 w 644"/>
                              <a:gd name="T23" fmla="*/ 15 h 633"/>
                              <a:gd name="T24" fmla="*/ 274 w 644"/>
                              <a:gd name="T25" fmla="*/ 69 h 633"/>
                              <a:gd name="T26" fmla="*/ 221 w 644"/>
                              <a:gd name="T27" fmla="*/ 41 h 633"/>
                              <a:gd name="T28" fmla="*/ 177 w 644"/>
                              <a:gd name="T29" fmla="*/ 22 h 633"/>
                              <a:gd name="T30" fmla="*/ 125 w 644"/>
                              <a:gd name="T31" fmla="*/ 21 h 633"/>
                              <a:gd name="T32" fmla="*/ 68 w 644"/>
                              <a:gd name="T33" fmla="*/ 48 h 633"/>
                              <a:gd name="T34" fmla="*/ 29 w 644"/>
                              <a:gd name="T35" fmla="*/ 91 h 633"/>
                              <a:gd name="T36" fmla="*/ 5 w 644"/>
                              <a:gd name="T37" fmla="*/ 145 h 633"/>
                              <a:gd name="T38" fmla="*/ 0 w 644"/>
                              <a:gd name="T39" fmla="*/ 224 h 633"/>
                              <a:gd name="T40" fmla="*/ 20 w 644"/>
                              <a:gd name="T41" fmla="*/ 330 h 633"/>
                              <a:gd name="T42" fmla="*/ 67 w 644"/>
                              <a:gd name="T43" fmla="*/ 427 h 633"/>
                              <a:gd name="T44" fmla="*/ 143 w 644"/>
                              <a:gd name="T45" fmla="*/ 514 h 633"/>
                              <a:gd name="T46" fmla="*/ 243 w 644"/>
                              <a:gd name="T47" fmla="*/ 582 h 633"/>
                              <a:gd name="T48" fmla="*/ 326 w 644"/>
                              <a:gd name="T49" fmla="*/ 623 h 633"/>
                              <a:gd name="T50" fmla="*/ 336 w 644"/>
                              <a:gd name="T51" fmla="*/ 598 h 633"/>
                              <a:gd name="T52" fmla="*/ 264 w 644"/>
                              <a:gd name="T53" fmla="*/ 562 h 633"/>
                              <a:gd name="T54" fmla="*/ 175 w 644"/>
                              <a:gd name="T55" fmla="*/ 505 h 633"/>
                              <a:gd name="T56" fmla="*/ 175 w 644"/>
                              <a:gd name="T57" fmla="*/ 460 h 633"/>
                              <a:gd name="T58" fmla="*/ 117 w 644"/>
                              <a:gd name="T59" fmla="*/ 448 h 633"/>
                              <a:gd name="T60" fmla="*/ 136 w 644"/>
                              <a:gd name="T61" fmla="*/ 401 h 633"/>
                              <a:gd name="T62" fmla="*/ 88 w 644"/>
                              <a:gd name="T63" fmla="*/ 410 h 633"/>
                              <a:gd name="T64" fmla="*/ 97 w 644"/>
                              <a:gd name="T65" fmla="*/ 354 h 633"/>
                              <a:gd name="T66" fmla="*/ 48 w 644"/>
                              <a:gd name="T67" fmla="*/ 329 h 633"/>
                              <a:gd name="T68" fmla="*/ 66 w 644"/>
                              <a:gd name="T69" fmla="*/ 268 h 633"/>
                              <a:gd name="T70" fmla="*/ 28 w 644"/>
                              <a:gd name="T71" fmla="*/ 227 h 633"/>
                              <a:gd name="T72" fmla="*/ 29 w 644"/>
                              <a:gd name="T73" fmla="*/ 168 h 633"/>
                              <a:gd name="T74" fmla="*/ 44 w 644"/>
                              <a:gd name="T75" fmla="*/ 121 h 633"/>
                              <a:gd name="T76" fmla="*/ 97 w 644"/>
                              <a:gd name="T77" fmla="*/ 62 h 633"/>
                              <a:gd name="T78" fmla="*/ 153 w 644"/>
                              <a:gd name="T79" fmla="*/ 46 h 633"/>
                              <a:gd name="T80" fmla="*/ 216 w 644"/>
                              <a:gd name="T81" fmla="*/ 71 h 633"/>
                              <a:gd name="T82" fmla="*/ 258 w 644"/>
                              <a:gd name="T83" fmla="*/ 117 h 633"/>
                              <a:gd name="T84" fmla="*/ 279 w 644"/>
                              <a:gd name="T85" fmla="*/ 166 h 633"/>
                              <a:gd name="T86" fmla="*/ 303 w 644"/>
                              <a:gd name="T87" fmla="*/ 218 h 633"/>
                              <a:gd name="T88" fmla="*/ 339 w 644"/>
                              <a:gd name="T89" fmla="*/ 177 h 633"/>
                              <a:gd name="T90" fmla="*/ 360 w 644"/>
                              <a:gd name="T91" fmla="*/ 127 h 633"/>
                              <a:gd name="T92" fmla="*/ 394 w 644"/>
                              <a:gd name="T93" fmla="*/ 77 h 633"/>
                              <a:gd name="T94" fmla="*/ 442 w 644"/>
                              <a:gd name="T95" fmla="*/ 43 h 633"/>
                              <a:gd name="T96" fmla="*/ 489 w 644"/>
                              <a:gd name="T97" fmla="*/ 35 h 633"/>
                              <a:gd name="T98" fmla="*/ 539 w 644"/>
                              <a:gd name="T99" fmla="*/ 42 h 633"/>
                              <a:gd name="T100" fmla="*/ 596 w 644"/>
                              <a:gd name="T101" fmla="*/ 84 h 633"/>
                              <a:gd name="T102" fmla="*/ 616 w 644"/>
                              <a:gd name="T103" fmla="*/ 144 h 633"/>
                              <a:gd name="T104" fmla="*/ 604 w 644"/>
                              <a:gd name="T105" fmla="*/ 226 h 633"/>
                              <a:gd name="T106" fmla="*/ 569 w 644"/>
                              <a:gd name="T107" fmla="*/ 318 h 633"/>
                              <a:gd name="T108" fmla="*/ 513 w 644"/>
                              <a:gd name="T109" fmla="*/ 411 h 633"/>
                              <a:gd name="T110" fmla="*/ 457 w 644"/>
                              <a:gd name="T111" fmla="*/ 486 h 633"/>
                              <a:gd name="T112" fmla="*/ 416 w 644"/>
                              <a:gd name="T113" fmla="*/ 538 h 633"/>
                              <a:gd name="T114" fmla="*/ 445 w 644"/>
                              <a:gd name="T115" fmla="*/ 549 h 633"/>
                              <a:gd name="T116" fmla="*/ 489 w 644"/>
                              <a:gd name="T117" fmla="*/ 491 h 633"/>
                              <a:gd name="T118" fmla="*/ 549 w 644"/>
                              <a:gd name="T119" fmla="*/ 409 h 633"/>
                              <a:gd name="T120" fmla="*/ 604 w 644"/>
                              <a:gd name="T121" fmla="*/ 311 h 633"/>
                              <a:gd name="T122" fmla="*/ 636 w 644"/>
                              <a:gd name="T123" fmla="*/ 21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633">
                                <a:moveTo>
                                  <a:pt x="644" y="143"/>
                                </a:moveTo>
                                <a:lnTo>
                                  <a:pt x="643" y="141"/>
                                </a:lnTo>
                                <a:lnTo>
                                  <a:pt x="643" y="139"/>
                                </a:lnTo>
                                <a:lnTo>
                                  <a:pt x="643" y="137"/>
                                </a:lnTo>
                                <a:lnTo>
                                  <a:pt x="643" y="135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7"/>
                                </a:lnTo>
                                <a:lnTo>
                                  <a:pt x="641" y="123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6"/>
                                </a:lnTo>
                                <a:lnTo>
                                  <a:pt x="639" y="113"/>
                                </a:lnTo>
                                <a:lnTo>
                                  <a:pt x="638" y="108"/>
                                </a:lnTo>
                                <a:lnTo>
                                  <a:pt x="637" y="104"/>
                                </a:lnTo>
                                <a:lnTo>
                                  <a:pt x="636" y="101"/>
                                </a:lnTo>
                                <a:lnTo>
                                  <a:pt x="635" y="98"/>
                                </a:lnTo>
                                <a:lnTo>
                                  <a:pt x="632" y="94"/>
                                </a:lnTo>
                                <a:lnTo>
                                  <a:pt x="631" y="90"/>
                                </a:lnTo>
                                <a:lnTo>
                                  <a:pt x="630" y="87"/>
                                </a:lnTo>
                                <a:lnTo>
                                  <a:pt x="628" y="84"/>
                                </a:lnTo>
                                <a:lnTo>
                                  <a:pt x="626" y="81"/>
                                </a:lnTo>
                                <a:lnTo>
                                  <a:pt x="624" y="78"/>
                                </a:lnTo>
                                <a:lnTo>
                                  <a:pt x="622" y="75"/>
                                </a:lnTo>
                                <a:lnTo>
                                  <a:pt x="621" y="71"/>
                                </a:lnTo>
                                <a:lnTo>
                                  <a:pt x="619" y="68"/>
                                </a:lnTo>
                                <a:lnTo>
                                  <a:pt x="617" y="65"/>
                                </a:lnTo>
                                <a:lnTo>
                                  <a:pt x="613" y="62"/>
                                </a:lnTo>
                                <a:lnTo>
                                  <a:pt x="611" y="60"/>
                                </a:lnTo>
                                <a:lnTo>
                                  <a:pt x="609" y="56"/>
                                </a:lnTo>
                                <a:lnTo>
                                  <a:pt x="606" y="54"/>
                                </a:lnTo>
                                <a:lnTo>
                                  <a:pt x="604" y="50"/>
                                </a:lnTo>
                                <a:lnTo>
                                  <a:pt x="602" y="48"/>
                                </a:lnTo>
                                <a:lnTo>
                                  <a:pt x="599" y="45"/>
                                </a:lnTo>
                                <a:lnTo>
                                  <a:pt x="596" y="43"/>
                                </a:lnTo>
                                <a:lnTo>
                                  <a:pt x="592" y="41"/>
                                </a:lnTo>
                                <a:lnTo>
                                  <a:pt x="590" y="39"/>
                                </a:lnTo>
                                <a:lnTo>
                                  <a:pt x="588" y="37"/>
                                </a:lnTo>
                                <a:lnTo>
                                  <a:pt x="586" y="36"/>
                                </a:lnTo>
                                <a:lnTo>
                                  <a:pt x="584" y="33"/>
                                </a:lnTo>
                                <a:lnTo>
                                  <a:pt x="582" y="32"/>
                                </a:lnTo>
                                <a:lnTo>
                                  <a:pt x="578" y="30"/>
                                </a:lnTo>
                                <a:lnTo>
                                  <a:pt x="574" y="28"/>
                                </a:lnTo>
                                <a:lnTo>
                                  <a:pt x="572" y="27"/>
                                </a:lnTo>
                                <a:lnTo>
                                  <a:pt x="570" y="26"/>
                                </a:lnTo>
                                <a:lnTo>
                                  <a:pt x="568" y="25"/>
                                </a:lnTo>
                                <a:lnTo>
                                  <a:pt x="566" y="24"/>
                                </a:lnTo>
                                <a:lnTo>
                                  <a:pt x="564" y="23"/>
                                </a:lnTo>
                                <a:lnTo>
                                  <a:pt x="562" y="22"/>
                                </a:lnTo>
                                <a:lnTo>
                                  <a:pt x="560" y="21"/>
                                </a:lnTo>
                                <a:lnTo>
                                  <a:pt x="558" y="20"/>
                                </a:lnTo>
                                <a:lnTo>
                                  <a:pt x="555" y="19"/>
                                </a:lnTo>
                                <a:lnTo>
                                  <a:pt x="553" y="18"/>
                                </a:lnTo>
                                <a:lnTo>
                                  <a:pt x="551" y="18"/>
                                </a:lnTo>
                                <a:lnTo>
                                  <a:pt x="549" y="17"/>
                                </a:lnTo>
                                <a:lnTo>
                                  <a:pt x="546" y="16"/>
                                </a:lnTo>
                                <a:lnTo>
                                  <a:pt x="544" y="16"/>
                                </a:lnTo>
                                <a:lnTo>
                                  <a:pt x="542" y="15"/>
                                </a:lnTo>
                                <a:lnTo>
                                  <a:pt x="540" y="15"/>
                                </a:lnTo>
                                <a:lnTo>
                                  <a:pt x="538" y="12"/>
                                </a:lnTo>
                                <a:lnTo>
                                  <a:pt x="535" y="12"/>
                                </a:lnTo>
                                <a:lnTo>
                                  <a:pt x="532" y="11"/>
                                </a:lnTo>
                                <a:lnTo>
                                  <a:pt x="530" y="11"/>
                                </a:lnTo>
                                <a:lnTo>
                                  <a:pt x="528" y="10"/>
                                </a:lnTo>
                                <a:lnTo>
                                  <a:pt x="526" y="10"/>
                                </a:lnTo>
                                <a:lnTo>
                                  <a:pt x="524" y="10"/>
                                </a:lnTo>
                                <a:lnTo>
                                  <a:pt x="522" y="10"/>
                                </a:lnTo>
                                <a:lnTo>
                                  <a:pt x="519" y="9"/>
                                </a:lnTo>
                                <a:lnTo>
                                  <a:pt x="516" y="9"/>
                                </a:lnTo>
                                <a:lnTo>
                                  <a:pt x="513" y="8"/>
                                </a:lnTo>
                                <a:lnTo>
                                  <a:pt x="511" y="8"/>
                                </a:lnTo>
                                <a:lnTo>
                                  <a:pt x="509" y="8"/>
                                </a:lnTo>
                                <a:lnTo>
                                  <a:pt x="506" y="8"/>
                                </a:lnTo>
                                <a:lnTo>
                                  <a:pt x="504" y="8"/>
                                </a:lnTo>
                                <a:lnTo>
                                  <a:pt x="502" y="8"/>
                                </a:lnTo>
                                <a:lnTo>
                                  <a:pt x="499" y="7"/>
                                </a:lnTo>
                                <a:lnTo>
                                  <a:pt x="496" y="7"/>
                                </a:lnTo>
                                <a:lnTo>
                                  <a:pt x="493" y="7"/>
                                </a:lnTo>
                                <a:lnTo>
                                  <a:pt x="491" y="7"/>
                                </a:lnTo>
                                <a:lnTo>
                                  <a:pt x="489" y="7"/>
                                </a:lnTo>
                                <a:lnTo>
                                  <a:pt x="486" y="7"/>
                                </a:lnTo>
                                <a:lnTo>
                                  <a:pt x="484" y="7"/>
                                </a:lnTo>
                                <a:lnTo>
                                  <a:pt x="482" y="8"/>
                                </a:lnTo>
                                <a:lnTo>
                                  <a:pt x="478" y="8"/>
                                </a:lnTo>
                                <a:lnTo>
                                  <a:pt x="476" y="8"/>
                                </a:lnTo>
                                <a:lnTo>
                                  <a:pt x="473" y="8"/>
                                </a:lnTo>
                                <a:lnTo>
                                  <a:pt x="471" y="8"/>
                                </a:lnTo>
                                <a:lnTo>
                                  <a:pt x="468" y="8"/>
                                </a:lnTo>
                                <a:lnTo>
                                  <a:pt x="466" y="9"/>
                                </a:lnTo>
                                <a:lnTo>
                                  <a:pt x="464" y="9"/>
                                </a:lnTo>
                                <a:lnTo>
                                  <a:pt x="461" y="10"/>
                                </a:lnTo>
                                <a:lnTo>
                                  <a:pt x="457" y="10"/>
                                </a:lnTo>
                                <a:lnTo>
                                  <a:pt x="455" y="11"/>
                                </a:lnTo>
                                <a:lnTo>
                                  <a:pt x="453" y="11"/>
                                </a:lnTo>
                                <a:lnTo>
                                  <a:pt x="450" y="12"/>
                                </a:lnTo>
                                <a:lnTo>
                                  <a:pt x="448" y="12"/>
                                </a:lnTo>
                                <a:lnTo>
                                  <a:pt x="446" y="13"/>
                                </a:lnTo>
                                <a:lnTo>
                                  <a:pt x="443" y="13"/>
                                </a:lnTo>
                                <a:lnTo>
                                  <a:pt x="441" y="15"/>
                                </a:lnTo>
                                <a:lnTo>
                                  <a:pt x="436" y="16"/>
                                </a:lnTo>
                                <a:lnTo>
                                  <a:pt x="433" y="17"/>
                                </a:lnTo>
                                <a:lnTo>
                                  <a:pt x="430" y="18"/>
                                </a:lnTo>
                                <a:lnTo>
                                  <a:pt x="427" y="19"/>
                                </a:lnTo>
                                <a:lnTo>
                                  <a:pt x="424" y="20"/>
                                </a:lnTo>
                                <a:lnTo>
                                  <a:pt x="420" y="21"/>
                                </a:lnTo>
                                <a:lnTo>
                                  <a:pt x="417" y="23"/>
                                </a:lnTo>
                                <a:lnTo>
                                  <a:pt x="414" y="24"/>
                                </a:lnTo>
                                <a:lnTo>
                                  <a:pt x="411" y="25"/>
                                </a:lnTo>
                                <a:lnTo>
                                  <a:pt x="409" y="27"/>
                                </a:lnTo>
                                <a:lnTo>
                                  <a:pt x="406" y="29"/>
                                </a:lnTo>
                                <a:lnTo>
                                  <a:pt x="404" y="31"/>
                                </a:lnTo>
                                <a:lnTo>
                                  <a:pt x="400" y="32"/>
                                </a:lnTo>
                                <a:lnTo>
                                  <a:pt x="397" y="35"/>
                                </a:lnTo>
                                <a:lnTo>
                                  <a:pt x="395" y="37"/>
                                </a:lnTo>
                                <a:lnTo>
                                  <a:pt x="393" y="39"/>
                                </a:lnTo>
                                <a:lnTo>
                                  <a:pt x="390" y="41"/>
                                </a:lnTo>
                                <a:lnTo>
                                  <a:pt x="387" y="43"/>
                                </a:lnTo>
                                <a:lnTo>
                                  <a:pt x="385" y="45"/>
                                </a:lnTo>
                                <a:lnTo>
                                  <a:pt x="382" y="47"/>
                                </a:lnTo>
                                <a:lnTo>
                                  <a:pt x="380" y="49"/>
                                </a:lnTo>
                                <a:lnTo>
                                  <a:pt x="378" y="51"/>
                                </a:lnTo>
                                <a:lnTo>
                                  <a:pt x="375" y="55"/>
                                </a:lnTo>
                                <a:lnTo>
                                  <a:pt x="373" y="58"/>
                                </a:lnTo>
                                <a:lnTo>
                                  <a:pt x="371" y="60"/>
                                </a:lnTo>
                                <a:lnTo>
                                  <a:pt x="369" y="62"/>
                                </a:lnTo>
                                <a:lnTo>
                                  <a:pt x="367" y="64"/>
                                </a:lnTo>
                                <a:lnTo>
                                  <a:pt x="365" y="67"/>
                                </a:lnTo>
                                <a:lnTo>
                                  <a:pt x="362" y="70"/>
                                </a:lnTo>
                                <a:lnTo>
                                  <a:pt x="360" y="72"/>
                                </a:lnTo>
                                <a:lnTo>
                                  <a:pt x="359" y="76"/>
                                </a:lnTo>
                                <a:lnTo>
                                  <a:pt x="357" y="78"/>
                                </a:lnTo>
                                <a:lnTo>
                                  <a:pt x="355" y="81"/>
                                </a:lnTo>
                                <a:lnTo>
                                  <a:pt x="354" y="84"/>
                                </a:lnTo>
                                <a:lnTo>
                                  <a:pt x="352" y="86"/>
                                </a:lnTo>
                                <a:lnTo>
                                  <a:pt x="350" y="89"/>
                                </a:lnTo>
                                <a:lnTo>
                                  <a:pt x="349" y="91"/>
                                </a:lnTo>
                                <a:lnTo>
                                  <a:pt x="347" y="95"/>
                                </a:lnTo>
                                <a:lnTo>
                                  <a:pt x="345" y="97"/>
                                </a:lnTo>
                                <a:lnTo>
                                  <a:pt x="343" y="100"/>
                                </a:lnTo>
                                <a:lnTo>
                                  <a:pt x="341" y="103"/>
                                </a:lnTo>
                                <a:lnTo>
                                  <a:pt x="340" y="105"/>
                                </a:lnTo>
                                <a:lnTo>
                                  <a:pt x="338" y="108"/>
                                </a:lnTo>
                                <a:lnTo>
                                  <a:pt x="337" y="111"/>
                                </a:lnTo>
                                <a:lnTo>
                                  <a:pt x="336" y="114"/>
                                </a:lnTo>
                                <a:lnTo>
                                  <a:pt x="334" y="117"/>
                                </a:lnTo>
                                <a:lnTo>
                                  <a:pt x="333" y="120"/>
                                </a:lnTo>
                                <a:lnTo>
                                  <a:pt x="332" y="123"/>
                                </a:lnTo>
                                <a:lnTo>
                                  <a:pt x="331" y="125"/>
                                </a:lnTo>
                                <a:lnTo>
                                  <a:pt x="329" y="128"/>
                                </a:lnTo>
                                <a:lnTo>
                                  <a:pt x="328" y="130"/>
                                </a:lnTo>
                                <a:lnTo>
                                  <a:pt x="327" y="134"/>
                                </a:lnTo>
                                <a:lnTo>
                                  <a:pt x="326" y="137"/>
                                </a:lnTo>
                                <a:lnTo>
                                  <a:pt x="324" y="139"/>
                                </a:lnTo>
                                <a:lnTo>
                                  <a:pt x="323" y="142"/>
                                </a:lnTo>
                                <a:lnTo>
                                  <a:pt x="322" y="144"/>
                                </a:lnTo>
                                <a:lnTo>
                                  <a:pt x="321" y="146"/>
                                </a:lnTo>
                                <a:lnTo>
                                  <a:pt x="320" y="149"/>
                                </a:lnTo>
                                <a:lnTo>
                                  <a:pt x="319" y="152"/>
                                </a:lnTo>
                                <a:lnTo>
                                  <a:pt x="318" y="155"/>
                                </a:lnTo>
                                <a:lnTo>
                                  <a:pt x="317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5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13" y="166"/>
                                </a:lnTo>
                                <a:lnTo>
                                  <a:pt x="313" y="168"/>
                                </a:lnTo>
                                <a:lnTo>
                                  <a:pt x="312" y="170"/>
                                </a:lnTo>
                                <a:lnTo>
                                  <a:pt x="312" y="173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6"/>
                                </a:lnTo>
                                <a:lnTo>
                                  <a:pt x="310" y="177"/>
                                </a:lnTo>
                                <a:lnTo>
                                  <a:pt x="310" y="176"/>
                                </a:lnTo>
                                <a:lnTo>
                                  <a:pt x="308" y="173"/>
                                </a:lnTo>
                                <a:lnTo>
                                  <a:pt x="307" y="169"/>
                                </a:lnTo>
                                <a:lnTo>
                                  <a:pt x="306" y="166"/>
                                </a:lnTo>
                                <a:lnTo>
                                  <a:pt x="306" y="162"/>
                                </a:lnTo>
                                <a:lnTo>
                                  <a:pt x="304" y="160"/>
                                </a:lnTo>
                                <a:lnTo>
                                  <a:pt x="303" y="159"/>
                                </a:lnTo>
                                <a:lnTo>
                                  <a:pt x="303" y="157"/>
                                </a:lnTo>
                                <a:lnTo>
                                  <a:pt x="302" y="155"/>
                                </a:lnTo>
                                <a:lnTo>
                                  <a:pt x="301" y="150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44"/>
                                </a:lnTo>
                                <a:lnTo>
                                  <a:pt x="299" y="142"/>
                                </a:lnTo>
                                <a:lnTo>
                                  <a:pt x="298" y="140"/>
                                </a:lnTo>
                                <a:lnTo>
                                  <a:pt x="298" y="138"/>
                                </a:lnTo>
                                <a:lnTo>
                                  <a:pt x="297" y="136"/>
                                </a:lnTo>
                                <a:lnTo>
                                  <a:pt x="297" y="134"/>
                                </a:lnTo>
                                <a:lnTo>
                                  <a:pt x="296" y="131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25"/>
                                </a:lnTo>
                                <a:lnTo>
                                  <a:pt x="292" y="123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18"/>
                                </a:lnTo>
                                <a:lnTo>
                                  <a:pt x="290" y="116"/>
                                </a:lnTo>
                                <a:lnTo>
                                  <a:pt x="289" y="114"/>
                                </a:lnTo>
                                <a:lnTo>
                                  <a:pt x="288" y="111"/>
                                </a:lnTo>
                                <a:lnTo>
                                  <a:pt x="288" y="109"/>
                                </a:lnTo>
                                <a:lnTo>
                                  <a:pt x="288" y="107"/>
                                </a:lnTo>
                                <a:lnTo>
                                  <a:pt x="289" y="104"/>
                                </a:lnTo>
                                <a:lnTo>
                                  <a:pt x="289" y="102"/>
                                </a:lnTo>
                                <a:lnTo>
                                  <a:pt x="290" y="100"/>
                                </a:lnTo>
                                <a:lnTo>
                                  <a:pt x="291" y="98"/>
                                </a:lnTo>
                                <a:lnTo>
                                  <a:pt x="291" y="96"/>
                                </a:lnTo>
                                <a:lnTo>
                                  <a:pt x="292" y="94"/>
                                </a:lnTo>
                                <a:lnTo>
                                  <a:pt x="293" y="91"/>
                                </a:lnTo>
                                <a:lnTo>
                                  <a:pt x="294" y="89"/>
                                </a:lnTo>
                                <a:lnTo>
                                  <a:pt x="295" y="87"/>
                                </a:lnTo>
                                <a:lnTo>
                                  <a:pt x="296" y="86"/>
                                </a:lnTo>
                                <a:lnTo>
                                  <a:pt x="298" y="82"/>
                                </a:lnTo>
                                <a:lnTo>
                                  <a:pt x="300" y="78"/>
                                </a:lnTo>
                                <a:lnTo>
                                  <a:pt x="302" y="75"/>
                                </a:lnTo>
                                <a:lnTo>
                                  <a:pt x="306" y="70"/>
                                </a:lnTo>
                                <a:lnTo>
                                  <a:pt x="308" y="67"/>
                                </a:lnTo>
                                <a:lnTo>
                                  <a:pt x="310" y="64"/>
                                </a:lnTo>
                                <a:lnTo>
                                  <a:pt x="312" y="61"/>
                                </a:lnTo>
                                <a:lnTo>
                                  <a:pt x="315" y="58"/>
                                </a:lnTo>
                                <a:lnTo>
                                  <a:pt x="317" y="55"/>
                                </a:lnTo>
                                <a:lnTo>
                                  <a:pt x="320" y="52"/>
                                </a:lnTo>
                                <a:lnTo>
                                  <a:pt x="322" y="49"/>
                                </a:lnTo>
                                <a:lnTo>
                                  <a:pt x="326" y="47"/>
                                </a:lnTo>
                                <a:lnTo>
                                  <a:pt x="328" y="45"/>
                                </a:lnTo>
                                <a:lnTo>
                                  <a:pt x="330" y="43"/>
                                </a:lnTo>
                                <a:lnTo>
                                  <a:pt x="332" y="40"/>
                                </a:lnTo>
                                <a:lnTo>
                                  <a:pt x="334" y="38"/>
                                </a:lnTo>
                                <a:lnTo>
                                  <a:pt x="336" y="37"/>
                                </a:lnTo>
                                <a:lnTo>
                                  <a:pt x="338" y="35"/>
                                </a:lnTo>
                                <a:lnTo>
                                  <a:pt x="341" y="32"/>
                                </a:lnTo>
                                <a:lnTo>
                                  <a:pt x="345" y="30"/>
                                </a:lnTo>
                                <a:lnTo>
                                  <a:pt x="346" y="29"/>
                                </a:lnTo>
                                <a:lnTo>
                                  <a:pt x="347" y="29"/>
                                </a:lnTo>
                                <a:lnTo>
                                  <a:pt x="347" y="28"/>
                                </a:lnTo>
                                <a:lnTo>
                                  <a:pt x="347" y="27"/>
                                </a:lnTo>
                                <a:lnTo>
                                  <a:pt x="347" y="25"/>
                                </a:lnTo>
                                <a:lnTo>
                                  <a:pt x="348" y="23"/>
                                </a:lnTo>
                                <a:lnTo>
                                  <a:pt x="348" y="20"/>
                                </a:lnTo>
                                <a:lnTo>
                                  <a:pt x="348" y="18"/>
                                </a:lnTo>
                                <a:lnTo>
                                  <a:pt x="348" y="15"/>
                                </a:lnTo>
                                <a:lnTo>
                                  <a:pt x="348" y="11"/>
                                </a:lnTo>
                                <a:lnTo>
                                  <a:pt x="347" y="8"/>
                                </a:lnTo>
                                <a:lnTo>
                                  <a:pt x="347" y="6"/>
                                </a:lnTo>
                                <a:lnTo>
                                  <a:pt x="346" y="4"/>
                                </a:lnTo>
                                <a:lnTo>
                                  <a:pt x="345" y="2"/>
                                </a:lnTo>
                                <a:lnTo>
                                  <a:pt x="342" y="0"/>
                                </a:lnTo>
                                <a:lnTo>
                                  <a:pt x="341" y="0"/>
                                </a:lnTo>
                                <a:lnTo>
                                  <a:pt x="339" y="1"/>
                                </a:lnTo>
                                <a:lnTo>
                                  <a:pt x="336" y="3"/>
                                </a:lnTo>
                                <a:lnTo>
                                  <a:pt x="335" y="3"/>
                                </a:lnTo>
                                <a:lnTo>
                                  <a:pt x="333" y="5"/>
                                </a:lnTo>
                                <a:lnTo>
                                  <a:pt x="331" y="6"/>
                                </a:lnTo>
                                <a:lnTo>
                                  <a:pt x="328" y="9"/>
                                </a:lnTo>
                                <a:lnTo>
                                  <a:pt x="326" y="10"/>
                                </a:lnTo>
                                <a:lnTo>
                                  <a:pt x="323" y="12"/>
                                </a:lnTo>
                                <a:lnTo>
                                  <a:pt x="321" y="15"/>
                                </a:lnTo>
                                <a:lnTo>
                                  <a:pt x="318" y="17"/>
                                </a:lnTo>
                                <a:lnTo>
                                  <a:pt x="316" y="19"/>
                                </a:lnTo>
                                <a:lnTo>
                                  <a:pt x="314" y="21"/>
                                </a:lnTo>
                                <a:lnTo>
                                  <a:pt x="311" y="23"/>
                                </a:lnTo>
                                <a:lnTo>
                                  <a:pt x="309" y="26"/>
                                </a:lnTo>
                                <a:lnTo>
                                  <a:pt x="306" y="28"/>
                                </a:lnTo>
                                <a:lnTo>
                                  <a:pt x="302" y="31"/>
                                </a:lnTo>
                                <a:lnTo>
                                  <a:pt x="300" y="33"/>
                                </a:lnTo>
                                <a:lnTo>
                                  <a:pt x="297" y="37"/>
                                </a:lnTo>
                                <a:lnTo>
                                  <a:pt x="294" y="40"/>
                                </a:lnTo>
                                <a:lnTo>
                                  <a:pt x="292" y="44"/>
                                </a:lnTo>
                                <a:lnTo>
                                  <a:pt x="289" y="47"/>
                                </a:lnTo>
                                <a:lnTo>
                                  <a:pt x="287" y="50"/>
                                </a:lnTo>
                                <a:lnTo>
                                  <a:pt x="283" y="54"/>
                                </a:lnTo>
                                <a:lnTo>
                                  <a:pt x="281" y="58"/>
                                </a:lnTo>
                                <a:lnTo>
                                  <a:pt x="279" y="60"/>
                                </a:lnTo>
                                <a:lnTo>
                                  <a:pt x="278" y="61"/>
                                </a:lnTo>
                                <a:lnTo>
                                  <a:pt x="277" y="63"/>
                                </a:lnTo>
                                <a:lnTo>
                                  <a:pt x="276" y="65"/>
                                </a:lnTo>
                                <a:lnTo>
                                  <a:pt x="275" y="67"/>
                                </a:lnTo>
                                <a:lnTo>
                                  <a:pt x="274" y="69"/>
                                </a:lnTo>
                                <a:lnTo>
                                  <a:pt x="273" y="71"/>
                                </a:lnTo>
                                <a:lnTo>
                                  <a:pt x="272" y="74"/>
                                </a:lnTo>
                                <a:lnTo>
                                  <a:pt x="271" y="76"/>
                                </a:lnTo>
                                <a:lnTo>
                                  <a:pt x="270" y="78"/>
                                </a:lnTo>
                                <a:lnTo>
                                  <a:pt x="269" y="80"/>
                                </a:lnTo>
                                <a:lnTo>
                                  <a:pt x="268" y="82"/>
                                </a:lnTo>
                                <a:lnTo>
                                  <a:pt x="265" y="79"/>
                                </a:lnTo>
                                <a:lnTo>
                                  <a:pt x="262" y="77"/>
                                </a:lnTo>
                                <a:lnTo>
                                  <a:pt x="259" y="74"/>
                                </a:lnTo>
                                <a:lnTo>
                                  <a:pt x="257" y="70"/>
                                </a:lnTo>
                                <a:lnTo>
                                  <a:pt x="254" y="68"/>
                                </a:lnTo>
                                <a:lnTo>
                                  <a:pt x="252" y="65"/>
                                </a:lnTo>
                                <a:lnTo>
                                  <a:pt x="249" y="62"/>
                                </a:lnTo>
                                <a:lnTo>
                                  <a:pt x="245" y="60"/>
                                </a:lnTo>
                                <a:lnTo>
                                  <a:pt x="242" y="57"/>
                                </a:lnTo>
                                <a:lnTo>
                                  <a:pt x="239" y="55"/>
                                </a:lnTo>
                                <a:lnTo>
                                  <a:pt x="235" y="51"/>
                                </a:lnTo>
                                <a:lnTo>
                                  <a:pt x="232" y="49"/>
                                </a:lnTo>
                                <a:lnTo>
                                  <a:pt x="229" y="46"/>
                                </a:lnTo>
                                <a:lnTo>
                                  <a:pt x="225" y="44"/>
                                </a:lnTo>
                                <a:lnTo>
                                  <a:pt x="221" y="41"/>
                                </a:lnTo>
                                <a:lnTo>
                                  <a:pt x="218" y="39"/>
                                </a:lnTo>
                                <a:lnTo>
                                  <a:pt x="216" y="38"/>
                                </a:lnTo>
                                <a:lnTo>
                                  <a:pt x="214" y="37"/>
                                </a:lnTo>
                                <a:lnTo>
                                  <a:pt x="212" y="36"/>
                                </a:lnTo>
                                <a:lnTo>
                                  <a:pt x="210" y="35"/>
                                </a:lnTo>
                                <a:lnTo>
                                  <a:pt x="207" y="33"/>
                                </a:lnTo>
                                <a:lnTo>
                                  <a:pt x="205" y="32"/>
                                </a:lnTo>
                                <a:lnTo>
                                  <a:pt x="203" y="31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29"/>
                                </a:lnTo>
                                <a:lnTo>
                                  <a:pt x="195" y="28"/>
                                </a:lnTo>
                                <a:lnTo>
                                  <a:pt x="194" y="27"/>
                                </a:lnTo>
                                <a:lnTo>
                                  <a:pt x="192" y="26"/>
                                </a:lnTo>
                                <a:lnTo>
                                  <a:pt x="189" y="26"/>
                                </a:lnTo>
                                <a:lnTo>
                                  <a:pt x="187" y="25"/>
                                </a:lnTo>
                                <a:lnTo>
                                  <a:pt x="185" y="25"/>
                                </a:lnTo>
                                <a:lnTo>
                                  <a:pt x="183" y="24"/>
                                </a:lnTo>
                                <a:lnTo>
                                  <a:pt x="181" y="23"/>
                                </a:lnTo>
                                <a:lnTo>
                                  <a:pt x="179" y="23"/>
                                </a:lnTo>
                                <a:lnTo>
                                  <a:pt x="177" y="22"/>
                                </a:lnTo>
                                <a:lnTo>
                                  <a:pt x="174" y="22"/>
                                </a:lnTo>
                                <a:lnTo>
                                  <a:pt x="169" y="21"/>
                                </a:lnTo>
                                <a:lnTo>
                                  <a:pt x="167" y="21"/>
                                </a:lnTo>
                                <a:lnTo>
                                  <a:pt x="165" y="20"/>
                                </a:lnTo>
                                <a:lnTo>
                                  <a:pt x="163" y="20"/>
                                </a:lnTo>
                                <a:lnTo>
                                  <a:pt x="161" y="20"/>
                                </a:lnTo>
                                <a:lnTo>
                                  <a:pt x="158" y="20"/>
                                </a:lnTo>
                                <a:lnTo>
                                  <a:pt x="154" y="20"/>
                                </a:lnTo>
                                <a:lnTo>
                                  <a:pt x="152" y="19"/>
                                </a:lnTo>
                                <a:lnTo>
                                  <a:pt x="149" y="19"/>
                                </a:lnTo>
                                <a:lnTo>
                                  <a:pt x="147" y="19"/>
                                </a:lnTo>
                                <a:lnTo>
                                  <a:pt x="145" y="19"/>
                                </a:lnTo>
                                <a:lnTo>
                                  <a:pt x="143" y="19"/>
                                </a:lnTo>
                                <a:lnTo>
                                  <a:pt x="142" y="20"/>
                                </a:lnTo>
                                <a:lnTo>
                                  <a:pt x="140" y="20"/>
                                </a:lnTo>
                                <a:lnTo>
                                  <a:pt x="138" y="20"/>
                                </a:lnTo>
                                <a:lnTo>
                                  <a:pt x="136" y="20"/>
                                </a:lnTo>
                                <a:lnTo>
                                  <a:pt x="134" y="20"/>
                                </a:lnTo>
                                <a:lnTo>
                                  <a:pt x="131" y="20"/>
                                </a:lnTo>
                                <a:lnTo>
                                  <a:pt x="129" y="21"/>
                                </a:lnTo>
                                <a:lnTo>
                                  <a:pt x="125" y="21"/>
                                </a:lnTo>
                                <a:lnTo>
                                  <a:pt x="122" y="22"/>
                                </a:lnTo>
                                <a:lnTo>
                                  <a:pt x="120" y="22"/>
                                </a:lnTo>
                                <a:lnTo>
                                  <a:pt x="118" y="23"/>
                                </a:lnTo>
                                <a:lnTo>
                                  <a:pt x="116" y="23"/>
                                </a:lnTo>
                                <a:lnTo>
                                  <a:pt x="114" y="24"/>
                                </a:lnTo>
                                <a:lnTo>
                                  <a:pt x="109" y="25"/>
                                </a:lnTo>
                                <a:lnTo>
                                  <a:pt x="106" y="27"/>
                                </a:lnTo>
                                <a:lnTo>
                                  <a:pt x="102" y="28"/>
                                </a:lnTo>
                                <a:lnTo>
                                  <a:pt x="99" y="30"/>
                                </a:lnTo>
                                <a:lnTo>
                                  <a:pt x="95" y="32"/>
                                </a:lnTo>
                                <a:lnTo>
                                  <a:pt x="90" y="35"/>
                                </a:lnTo>
                                <a:lnTo>
                                  <a:pt x="88" y="36"/>
                                </a:lnTo>
                                <a:lnTo>
                                  <a:pt x="86" y="37"/>
                                </a:lnTo>
                                <a:lnTo>
                                  <a:pt x="83" y="38"/>
                                </a:lnTo>
                                <a:lnTo>
                                  <a:pt x="81" y="39"/>
                                </a:lnTo>
                                <a:lnTo>
                                  <a:pt x="79" y="40"/>
                                </a:lnTo>
                                <a:lnTo>
                                  <a:pt x="77" y="42"/>
                                </a:lnTo>
                                <a:lnTo>
                                  <a:pt x="75" y="43"/>
                                </a:lnTo>
                                <a:lnTo>
                                  <a:pt x="72" y="45"/>
                                </a:lnTo>
                                <a:lnTo>
                                  <a:pt x="70" y="46"/>
                                </a:lnTo>
                                <a:lnTo>
                                  <a:pt x="68" y="48"/>
                                </a:lnTo>
                                <a:lnTo>
                                  <a:pt x="66" y="49"/>
                                </a:lnTo>
                                <a:lnTo>
                                  <a:pt x="64" y="51"/>
                                </a:lnTo>
                                <a:lnTo>
                                  <a:pt x="62" y="54"/>
                                </a:lnTo>
                                <a:lnTo>
                                  <a:pt x="60" y="55"/>
                                </a:lnTo>
                                <a:lnTo>
                                  <a:pt x="58" y="57"/>
                                </a:lnTo>
                                <a:lnTo>
                                  <a:pt x="56" y="59"/>
                                </a:lnTo>
                                <a:lnTo>
                                  <a:pt x="53" y="61"/>
                                </a:lnTo>
                                <a:lnTo>
                                  <a:pt x="51" y="63"/>
                                </a:lnTo>
                                <a:lnTo>
                                  <a:pt x="49" y="64"/>
                                </a:lnTo>
                                <a:lnTo>
                                  <a:pt x="48" y="67"/>
                                </a:lnTo>
                                <a:lnTo>
                                  <a:pt x="46" y="69"/>
                                </a:lnTo>
                                <a:lnTo>
                                  <a:pt x="44" y="71"/>
                                </a:lnTo>
                                <a:lnTo>
                                  <a:pt x="42" y="74"/>
                                </a:lnTo>
                                <a:lnTo>
                                  <a:pt x="41" y="76"/>
                                </a:lnTo>
                                <a:lnTo>
                                  <a:pt x="39" y="78"/>
                                </a:lnTo>
                                <a:lnTo>
                                  <a:pt x="38" y="80"/>
                                </a:lnTo>
                                <a:lnTo>
                                  <a:pt x="36" y="82"/>
                                </a:lnTo>
                                <a:lnTo>
                                  <a:pt x="34" y="84"/>
                                </a:lnTo>
                                <a:lnTo>
                                  <a:pt x="32" y="86"/>
                                </a:lnTo>
                                <a:lnTo>
                                  <a:pt x="31" y="88"/>
                                </a:lnTo>
                                <a:lnTo>
                                  <a:pt x="29" y="91"/>
                                </a:lnTo>
                                <a:lnTo>
                                  <a:pt x="28" y="94"/>
                                </a:lnTo>
                                <a:lnTo>
                                  <a:pt x="26" y="96"/>
                                </a:lnTo>
                                <a:lnTo>
                                  <a:pt x="25" y="98"/>
                                </a:lnTo>
                                <a:lnTo>
                                  <a:pt x="23" y="101"/>
                                </a:lnTo>
                                <a:lnTo>
                                  <a:pt x="22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7"/>
                                </a:lnTo>
                                <a:lnTo>
                                  <a:pt x="19" y="110"/>
                                </a:lnTo>
                                <a:lnTo>
                                  <a:pt x="18" y="114"/>
                                </a:lnTo>
                                <a:lnTo>
                                  <a:pt x="15" y="116"/>
                                </a:lnTo>
                                <a:lnTo>
                                  <a:pt x="14" y="118"/>
                                </a:lnTo>
                                <a:lnTo>
                                  <a:pt x="13" y="121"/>
                                </a:lnTo>
                                <a:lnTo>
                                  <a:pt x="12" y="123"/>
                                </a:lnTo>
                                <a:lnTo>
                                  <a:pt x="11" y="126"/>
                                </a:lnTo>
                                <a:lnTo>
                                  <a:pt x="10" y="128"/>
                                </a:lnTo>
                                <a:lnTo>
                                  <a:pt x="9" y="131"/>
                                </a:lnTo>
                                <a:lnTo>
                                  <a:pt x="9" y="134"/>
                                </a:lnTo>
                                <a:lnTo>
                                  <a:pt x="8" y="137"/>
                                </a:lnTo>
                                <a:lnTo>
                                  <a:pt x="7" y="140"/>
                                </a:lnTo>
                                <a:lnTo>
                                  <a:pt x="6" y="142"/>
                                </a:lnTo>
                                <a:lnTo>
                                  <a:pt x="5" y="145"/>
                                </a:lnTo>
                                <a:lnTo>
                                  <a:pt x="5" y="147"/>
                                </a:lnTo>
                                <a:lnTo>
                                  <a:pt x="4" y="150"/>
                                </a:lnTo>
                                <a:lnTo>
                                  <a:pt x="4" y="153"/>
                                </a:lnTo>
                                <a:lnTo>
                                  <a:pt x="3" y="156"/>
                                </a:lnTo>
                                <a:lnTo>
                                  <a:pt x="3" y="159"/>
                                </a:lnTo>
                                <a:lnTo>
                                  <a:pt x="2" y="161"/>
                                </a:lnTo>
                                <a:lnTo>
                                  <a:pt x="2" y="164"/>
                                </a:lnTo>
                                <a:lnTo>
                                  <a:pt x="2" y="167"/>
                                </a:lnTo>
                                <a:lnTo>
                                  <a:pt x="1" y="170"/>
                                </a:lnTo>
                                <a:lnTo>
                                  <a:pt x="1" y="173"/>
                                </a:lnTo>
                                <a:lnTo>
                                  <a:pt x="1" y="176"/>
                                </a:lnTo>
                                <a:lnTo>
                                  <a:pt x="1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199"/>
                                </a:lnTo>
                                <a:lnTo>
                                  <a:pt x="0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0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1" y="235"/>
                                </a:lnTo>
                                <a:lnTo>
                                  <a:pt x="1" y="240"/>
                                </a:lnTo>
                                <a:lnTo>
                                  <a:pt x="2" y="245"/>
                                </a:lnTo>
                                <a:lnTo>
                                  <a:pt x="2" y="250"/>
                                </a:lnTo>
                                <a:lnTo>
                                  <a:pt x="3" y="255"/>
                                </a:lnTo>
                                <a:lnTo>
                                  <a:pt x="4" y="260"/>
                                </a:lnTo>
                                <a:lnTo>
                                  <a:pt x="4" y="265"/>
                                </a:lnTo>
                                <a:lnTo>
                                  <a:pt x="5" y="270"/>
                                </a:lnTo>
                                <a:lnTo>
                                  <a:pt x="6" y="275"/>
                                </a:lnTo>
                                <a:lnTo>
                                  <a:pt x="7" y="280"/>
                                </a:lnTo>
                                <a:lnTo>
                                  <a:pt x="7" y="285"/>
                                </a:lnTo>
                                <a:lnTo>
                                  <a:pt x="8" y="291"/>
                                </a:lnTo>
                                <a:lnTo>
                                  <a:pt x="9" y="295"/>
                                </a:lnTo>
                                <a:lnTo>
                                  <a:pt x="11" y="300"/>
                                </a:lnTo>
                                <a:lnTo>
                                  <a:pt x="12" y="305"/>
                                </a:lnTo>
                                <a:lnTo>
                                  <a:pt x="13" y="311"/>
                                </a:lnTo>
                                <a:lnTo>
                                  <a:pt x="15" y="315"/>
                                </a:lnTo>
                                <a:lnTo>
                                  <a:pt x="17" y="320"/>
                                </a:lnTo>
                                <a:lnTo>
                                  <a:pt x="18" y="324"/>
                                </a:lnTo>
                                <a:lnTo>
                                  <a:pt x="20" y="330"/>
                                </a:lnTo>
                                <a:lnTo>
                                  <a:pt x="21" y="335"/>
                                </a:lnTo>
                                <a:lnTo>
                                  <a:pt x="23" y="339"/>
                                </a:lnTo>
                                <a:lnTo>
                                  <a:pt x="25" y="343"/>
                                </a:lnTo>
                                <a:lnTo>
                                  <a:pt x="27" y="349"/>
                                </a:lnTo>
                                <a:lnTo>
                                  <a:pt x="28" y="353"/>
                                </a:lnTo>
                                <a:lnTo>
                                  <a:pt x="30" y="358"/>
                                </a:lnTo>
                                <a:lnTo>
                                  <a:pt x="32" y="362"/>
                                </a:lnTo>
                                <a:lnTo>
                                  <a:pt x="34" y="368"/>
                                </a:lnTo>
                                <a:lnTo>
                                  <a:pt x="37" y="372"/>
                                </a:lnTo>
                                <a:lnTo>
                                  <a:pt x="39" y="377"/>
                                </a:lnTo>
                                <a:lnTo>
                                  <a:pt x="41" y="381"/>
                                </a:lnTo>
                                <a:lnTo>
                                  <a:pt x="43" y="385"/>
                                </a:lnTo>
                                <a:lnTo>
                                  <a:pt x="45" y="391"/>
                                </a:lnTo>
                                <a:lnTo>
                                  <a:pt x="48" y="395"/>
                                </a:lnTo>
                                <a:lnTo>
                                  <a:pt x="50" y="399"/>
                                </a:lnTo>
                                <a:lnTo>
                                  <a:pt x="53" y="404"/>
                                </a:lnTo>
                                <a:lnTo>
                                  <a:pt x="56" y="409"/>
                                </a:lnTo>
                                <a:lnTo>
                                  <a:pt x="59" y="413"/>
                                </a:lnTo>
                                <a:lnTo>
                                  <a:pt x="61" y="418"/>
                                </a:lnTo>
                                <a:lnTo>
                                  <a:pt x="64" y="422"/>
                                </a:lnTo>
                                <a:lnTo>
                                  <a:pt x="67" y="427"/>
                                </a:lnTo>
                                <a:lnTo>
                                  <a:pt x="70" y="431"/>
                                </a:lnTo>
                                <a:lnTo>
                                  <a:pt x="72" y="435"/>
                                </a:lnTo>
                                <a:lnTo>
                                  <a:pt x="76" y="439"/>
                                </a:lnTo>
                                <a:lnTo>
                                  <a:pt x="79" y="443"/>
                                </a:lnTo>
                                <a:lnTo>
                                  <a:pt x="82" y="448"/>
                                </a:lnTo>
                                <a:lnTo>
                                  <a:pt x="85" y="452"/>
                                </a:lnTo>
                                <a:lnTo>
                                  <a:pt x="88" y="456"/>
                                </a:lnTo>
                                <a:lnTo>
                                  <a:pt x="91" y="460"/>
                                </a:lnTo>
                                <a:lnTo>
                                  <a:pt x="95" y="464"/>
                                </a:lnTo>
                                <a:lnTo>
                                  <a:pt x="99" y="469"/>
                                </a:lnTo>
                                <a:lnTo>
                                  <a:pt x="102" y="473"/>
                                </a:lnTo>
                                <a:lnTo>
                                  <a:pt x="105" y="477"/>
                                </a:lnTo>
                                <a:lnTo>
                                  <a:pt x="109" y="481"/>
                                </a:lnTo>
                                <a:lnTo>
                                  <a:pt x="114" y="486"/>
                                </a:lnTo>
                                <a:lnTo>
                                  <a:pt x="117" y="490"/>
                                </a:lnTo>
                                <a:lnTo>
                                  <a:pt x="121" y="493"/>
                                </a:lnTo>
                                <a:lnTo>
                                  <a:pt x="126" y="498"/>
                                </a:lnTo>
                                <a:lnTo>
                                  <a:pt x="129" y="501"/>
                                </a:lnTo>
                                <a:lnTo>
                                  <a:pt x="134" y="506"/>
                                </a:lnTo>
                                <a:lnTo>
                                  <a:pt x="139" y="510"/>
                                </a:lnTo>
                                <a:lnTo>
                                  <a:pt x="143" y="514"/>
                                </a:lnTo>
                                <a:lnTo>
                                  <a:pt x="147" y="517"/>
                                </a:lnTo>
                                <a:lnTo>
                                  <a:pt x="153" y="521"/>
                                </a:lnTo>
                                <a:lnTo>
                                  <a:pt x="157" y="526"/>
                                </a:lnTo>
                                <a:lnTo>
                                  <a:pt x="161" y="529"/>
                                </a:lnTo>
                                <a:lnTo>
                                  <a:pt x="166" y="532"/>
                                </a:lnTo>
                                <a:lnTo>
                                  <a:pt x="172" y="536"/>
                                </a:lnTo>
                                <a:lnTo>
                                  <a:pt x="176" y="539"/>
                                </a:lnTo>
                                <a:lnTo>
                                  <a:pt x="181" y="543"/>
                                </a:lnTo>
                                <a:lnTo>
                                  <a:pt x="185" y="547"/>
                                </a:lnTo>
                                <a:lnTo>
                                  <a:pt x="191" y="550"/>
                                </a:lnTo>
                                <a:lnTo>
                                  <a:pt x="195" y="553"/>
                                </a:lnTo>
                                <a:lnTo>
                                  <a:pt x="200" y="556"/>
                                </a:lnTo>
                                <a:lnTo>
                                  <a:pt x="205" y="559"/>
                                </a:lnTo>
                                <a:lnTo>
                                  <a:pt x="211" y="562"/>
                                </a:lnTo>
                                <a:lnTo>
                                  <a:pt x="215" y="566"/>
                                </a:lnTo>
                                <a:lnTo>
                                  <a:pt x="220" y="569"/>
                                </a:lnTo>
                                <a:lnTo>
                                  <a:pt x="224" y="571"/>
                                </a:lnTo>
                                <a:lnTo>
                                  <a:pt x="230" y="574"/>
                                </a:lnTo>
                                <a:lnTo>
                                  <a:pt x="234" y="577"/>
                                </a:lnTo>
                                <a:lnTo>
                                  <a:pt x="239" y="580"/>
                                </a:lnTo>
                                <a:lnTo>
                                  <a:pt x="243" y="582"/>
                                </a:lnTo>
                                <a:lnTo>
                                  <a:pt x="249" y="585"/>
                                </a:lnTo>
                                <a:lnTo>
                                  <a:pt x="253" y="588"/>
                                </a:lnTo>
                                <a:lnTo>
                                  <a:pt x="258" y="590"/>
                                </a:lnTo>
                                <a:lnTo>
                                  <a:pt x="262" y="593"/>
                                </a:lnTo>
                                <a:lnTo>
                                  <a:pt x="266" y="595"/>
                                </a:lnTo>
                                <a:lnTo>
                                  <a:pt x="271" y="597"/>
                                </a:lnTo>
                                <a:lnTo>
                                  <a:pt x="275" y="599"/>
                                </a:lnTo>
                                <a:lnTo>
                                  <a:pt x="279" y="601"/>
                                </a:lnTo>
                                <a:lnTo>
                                  <a:pt x="283" y="604"/>
                                </a:lnTo>
                                <a:lnTo>
                                  <a:pt x="288" y="606"/>
                                </a:lnTo>
                                <a:lnTo>
                                  <a:pt x="292" y="608"/>
                                </a:lnTo>
                                <a:lnTo>
                                  <a:pt x="295" y="609"/>
                                </a:lnTo>
                                <a:lnTo>
                                  <a:pt x="299" y="611"/>
                                </a:lnTo>
                                <a:lnTo>
                                  <a:pt x="302" y="613"/>
                                </a:lnTo>
                                <a:lnTo>
                                  <a:pt x="307" y="614"/>
                                </a:lnTo>
                                <a:lnTo>
                                  <a:pt x="310" y="616"/>
                                </a:lnTo>
                                <a:lnTo>
                                  <a:pt x="313" y="617"/>
                                </a:lnTo>
                                <a:lnTo>
                                  <a:pt x="316" y="619"/>
                                </a:lnTo>
                                <a:lnTo>
                                  <a:pt x="320" y="620"/>
                                </a:lnTo>
                                <a:lnTo>
                                  <a:pt x="322" y="621"/>
                                </a:lnTo>
                                <a:lnTo>
                                  <a:pt x="326" y="623"/>
                                </a:lnTo>
                                <a:lnTo>
                                  <a:pt x="328" y="624"/>
                                </a:lnTo>
                                <a:lnTo>
                                  <a:pt x="331" y="626"/>
                                </a:lnTo>
                                <a:lnTo>
                                  <a:pt x="333" y="626"/>
                                </a:lnTo>
                                <a:lnTo>
                                  <a:pt x="335" y="627"/>
                                </a:lnTo>
                                <a:lnTo>
                                  <a:pt x="337" y="628"/>
                                </a:lnTo>
                                <a:lnTo>
                                  <a:pt x="339" y="629"/>
                                </a:lnTo>
                                <a:lnTo>
                                  <a:pt x="342" y="630"/>
                                </a:lnTo>
                                <a:lnTo>
                                  <a:pt x="346" y="63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33"/>
                                </a:lnTo>
                                <a:lnTo>
                                  <a:pt x="358" y="607"/>
                                </a:lnTo>
                                <a:lnTo>
                                  <a:pt x="357" y="607"/>
                                </a:lnTo>
                                <a:lnTo>
                                  <a:pt x="356" y="606"/>
                                </a:lnTo>
                                <a:lnTo>
                                  <a:pt x="354" y="605"/>
                                </a:lnTo>
                                <a:lnTo>
                                  <a:pt x="352" y="605"/>
                                </a:lnTo>
                                <a:lnTo>
                                  <a:pt x="349" y="603"/>
                                </a:lnTo>
                                <a:lnTo>
                                  <a:pt x="345" y="601"/>
                                </a:lnTo>
                                <a:lnTo>
                                  <a:pt x="342" y="600"/>
                                </a:lnTo>
                                <a:lnTo>
                                  <a:pt x="340" y="599"/>
                                </a:lnTo>
                                <a:lnTo>
                                  <a:pt x="338" y="598"/>
                                </a:lnTo>
                                <a:lnTo>
                                  <a:pt x="336" y="598"/>
                                </a:lnTo>
                                <a:lnTo>
                                  <a:pt x="333" y="596"/>
                                </a:lnTo>
                                <a:lnTo>
                                  <a:pt x="331" y="595"/>
                                </a:lnTo>
                                <a:lnTo>
                                  <a:pt x="328" y="594"/>
                                </a:lnTo>
                                <a:lnTo>
                                  <a:pt x="326" y="593"/>
                                </a:lnTo>
                                <a:lnTo>
                                  <a:pt x="322" y="592"/>
                                </a:lnTo>
                                <a:lnTo>
                                  <a:pt x="319" y="590"/>
                                </a:lnTo>
                                <a:lnTo>
                                  <a:pt x="316" y="589"/>
                                </a:lnTo>
                                <a:lnTo>
                                  <a:pt x="313" y="587"/>
                                </a:lnTo>
                                <a:lnTo>
                                  <a:pt x="310" y="586"/>
                                </a:lnTo>
                                <a:lnTo>
                                  <a:pt x="307" y="584"/>
                                </a:lnTo>
                                <a:lnTo>
                                  <a:pt x="302" y="582"/>
                                </a:lnTo>
                                <a:lnTo>
                                  <a:pt x="299" y="580"/>
                                </a:lnTo>
                                <a:lnTo>
                                  <a:pt x="296" y="578"/>
                                </a:lnTo>
                                <a:lnTo>
                                  <a:pt x="292" y="577"/>
                                </a:lnTo>
                                <a:lnTo>
                                  <a:pt x="289" y="575"/>
                                </a:lnTo>
                                <a:lnTo>
                                  <a:pt x="284" y="573"/>
                                </a:lnTo>
                                <a:lnTo>
                                  <a:pt x="280" y="571"/>
                                </a:lnTo>
                                <a:lnTo>
                                  <a:pt x="276" y="569"/>
                                </a:lnTo>
                                <a:lnTo>
                                  <a:pt x="273" y="567"/>
                                </a:lnTo>
                                <a:lnTo>
                                  <a:pt x="269" y="565"/>
                                </a:lnTo>
                                <a:lnTo>
                                  <a:pt x="264" y="562"/>
                                </a:lnTo>
                                <a:lnTo>
                                  <a:pt x="260" y="560"/>
                                </a:lnTo>
                                <a:lnTo>
                                  <a:pt x="256" y="558"/>
                                </a:lnTo>
                                <a:lnTo>
                                  <a:pt x="252" y="556"/>
                                </a:lnTo>
                                <a:lnTo>
                                  <a:pt x="247" y="553"/>
                                </a:lnTo>
                                <a:lnTo>
                                  <a:pt x="243" y="551"/>
                                </a:lnTo>
                                <a:lnTo>
                                  <a:pt x="239" y="548"/>
                                </a:lnTo>
                                <a:lnTo>
                                  <a:pt x="235" y="546"/>
                                </a:lnTo>
                                <a:lnTo>
                                  <a:pt x="231" y="542"/>
                                </a:lnTo>
                                <a:lnTo>
                                  <a:pt x="226" y="540"/>
                                </a:lnTo>
                                <a:lnTo>
                                  <a:pt x="222" y="537"/>
                                </a:lnTo>
                                <a:lnTo>
                                  <a:pt x="218" y="535"/>
                                </a:lnTo>
                                <a:lnTo>
                                  <a:pt x="214" y="532"/>
                                </a:lnTo>
                                <a:lnTo>
                                  <a:pt x="210" y="529"/>
                                </a:lnTo>
                                <a:lnTo>
                                  <a:pt x="204" y="526"/>
                                </a:lnTo>
                                <a:lnTo>
                                  <a:pt x="200" y="522"/>
                                </a:lnTo>
                                <a:lnTo>
                                  <a:pt x="196" y="519"/>
                                </a:lnTo>
                                <a:lnTo>
                                  <a:pt x="192" y="517"/>
                                </a:lnTo>
                                <a:lnTo>
                                  <a:pt x="187" y="514"/>
                                </a:lnTo>
                                <a:lnTo>
                                  <a:pt x="183" y="511"/>
                                </a:lnTo>
                                <a:lnTo>
                                  <a:pt x="179" y="508"/>
                                </a:lnTo>
                                <a:lnTo>
                                  <a:pt x="175" y="505"/>
                                </a:lnTo>
                                <a:lnTo>
                                  <a:pt x="171" y="501"/>
                                </a:lnTo>
                                <a:lnTo>
                                  <a:pt x="167" y="498"/>
                                </a:lnTo>
                                <a:lnTo>
                                  <a:pt x="163" y="495"/>
                                </a:lnTo>
                                <a:lnTo>
                                  <a:pt x="159" y="491"/>
                                </a:lnTo>
                                <a:lnTo>
                                  <a:pt x="156" y="488"/>
                                </a:lnTo>
                                <a:lnTo>
                                  <a:pt x="152" y="484"/>
                                </a:lnTo>
                                <a:lnTo>
                                  <a:pt x="153" y="483"/>
                                </a:lnTo>
                                <a:lnTo>
                                  <a:pt x="154" y="483"/>
                                </a:lnTo>
                                <a:lnTo>
                                  <a:pt x="156" y="481"/>
                                </a:lnTo>
                                <a:lnTo>
                                  <a:pt x="159" y="480"/>
                                </a:lnTo>
                                <a:lnTo>
                                  <a:pt x="161" y="479"/>
                                </a:lnTo>
                                <a:lnTo>
                                  <a:pt x="164" y="477"/>
                                </a:lnTo>
                                <a:lnTo>
                                  <a:pt x="166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1" y="474"/>
                                </a:lnTo>
                                <a:lnTo>
                                  <a:pt x="173" y="472"/>
                                </a:lnTo>
                                <a:lnTo>
                                  <a:pt x="174" y="470"/>
                                </a:lnTo>
                                <a:lnTo>
                                  <a:pt x="175" y="468"/>
                                </a:lnTo>
                                <a:lnTo>
                                  <a:pt x="176" y="464"/>
                                </a:lnTo>
                                <a:lnTo>
                                  <a:pt x="176" y="462"/>
                                </a:lnTo>
                                <a:lnTo>
                                  <a:pt x="175" y="460"/>
                                </a:lnTo>
                                <a:lnTo>
                                  <a:pt x="175" y="458"/>
                                </a:lnTo>
                                <a:lnTo>
                                  <a:pt x="173" y="455"/>
                                </a:lnTo>
                                <a:lnTo>
                                  <a:pt x="172" y="454"/>
                                </a:lnTo>
                                <a:lnTo>
                                  <a:pt x="169" y="452"/>
                                </a:lnTo>
                                <a:lnTo>
                                  <a:pt x="167" y="451"/>
                                </a:lnTo>
                                <a:lnTo>
                                  <a:pt x="164" y="450"/>
                                </a:lnTo>
                                <a:lnTo>
                                  <a:pt x="161" y="450"/>
                                </a:lnTo>
                                <a:lnTo>
                                  <a:pt x="158" y="450"/>
                                </a:lnTo>
                                <a:lnTo>
                                  <a:pt x="155" y="452"/>
                                </a:lnTo>
                                <a:lnTo>
                                  <a:pt x="152" y="453"/>
                                </a:lnTo>
                                <a:lnTo>
                                  <a:pt x="148" y="454"/>
                                </a:lnTo>
                                <a:lnTo>
                                  <a:pt x="145" y="455"/>
                                </a:lnTo>
                                <a:lnTo>
                                  <a:pt x="143" y="457"/>
                                </a:lnTo>
                                <a:lnTo>
                                  <a:pt x="140" y="458"/>
                                </a:lnTo>
                                <a:lnTo>
                                  <a:pt x="136" y="460"/>
                                </a:lnTo>
                                <a:lnTo>
                                  <a:pt x="133" y="461"/>
                                </a:lnTo>
                                <a:lnTo>
                                  <a:pt x="129" y="462"/>
                                </a:lnTo>
                                <a:lnTo>
                                  <a:pt x="126" y="459"/>
                                </a:lnTo>
                                <a:lnTo>
                                  <a:pt x="123" y="455"/>
                                </a:lnTo>
                                <a:lnTo>
                                  <a:pt x="120" y="451"/>
                                </a:lnTo>
                                <a:lnTo>
                                  <a:pt x="117" y="448"/>
                                </a:lnTo>
                                <a:lnTo>
                                  <a:pt x="115" y="445"/>
                                </a:lnTo>
                                <a:lnTo>
                                  <a:pt x="114" y="443"/>
                                </a:lnTo>
                                <a:lnTo>
                                  <a:pt x="111" y="441"/>
                                </a:lnTo>
                                <a:lnTo>
                                  <a:pt x="110" y="439"/>
                                </a:lnTo>
                                <a:lnTo>
                                  <a:pt x="107" y="436"/>
                                </a:lnTo>
                                <a:lnTo>
                                  <a:pt x="104" y="432"/>
                                </a:lnTo>
                                <a:lnTo>
                                  <a:pt x="105" y="432"/>
                                </a:lnTo>
                                <a:lnTo>
                                  <a:pt x="107" y="430"/>
                                </a:lnTo>
                                <a:lnTo>
                                  <a:pt x="110" y="429"/>
                                </a:lnTo>
                                <a:lnTo>
                                  <a:pt x="114" y="427"/>
                                </a:lnTo>
                                <a:lnTo>
                                  <a:pt x="117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4" y="421"/>
                                </a:lnTo>
                                <a:lnTo>
                                  <a:pt x="126" y="420"/>
                                </a:lnTo>
                                <a:lnTo>
                                  <a:pt x="129" y="418"/>
                                </a:lnTo>
                                <a:lnTo>
                                  <a:pt x="133" y="415"/>
                                </a:lnTo>
                                <a:lnTo>
                                  <a:pt x="135" y="413"/>
                                </a:lnTo>
                                <a:lnTo>
                                  <a:pt x="136" y="410"/>
                                </a:lnTo>
                                <a:lnTo>
                                  <a:pt x="136" y="407"/>
                                </a:lnTo>
                                <a:lnTo>
                                  <a:pt x="137" y="404"/>
                                </a:lnTo>
                                <a:lnTo>
                                  <a:pt x="136" y="401"/>
                                </a:lnTo>
                                <a:lnTo>
                                  <a:pt x="136" y="399"/>
                                </a:lnTo>
                                <a:lnTo>
                                  <a:pt x="134" y="397"/>
                                </a:lnTo>
                                <a:lnTo>
                                  <a:pt x="131" y="396"/>
                                </a:lnTo>
                                <a:lnTo>
                                  <a:pt x="129" y="394"/>
                                </a:lnTo>
                                <a:lnTo>
                                  <a:pt x="127" y="394"/>
                                </a:lnTo>
                                <a:lnTo>
                                  <a:pt x="124" y="393"/>
                                </a:lnTo>
                                <a:lnTo>
                                  <a:pt x="121" y="393"/>
                                </a:lnTo>
                                <a:lnTo>
                                  <a:pt x="118" y="394"/>
                                </a:lnTo>
                                <a:lnTo>
                                  <a:pt x="116" y="395"/>
                                </a:lnTo>
                                <a:lnTo>
                                  <a:pt x="112" y="397"/>
                                </a:lnTo>
                                <a:lnTo>
                                  <a:pt x="109" y="398"/>
                                </a:lnTo>
                                <a:lnTo>
                                  <a:pt x="106" y="399"/>
                                </a:lnTo>
                                <a:lnTo>
                                  <a:pt x="103" y="401"/>
                                </a:lnTo>
                                <a:lnTo>
                                  <a:pt x="101" y="402"/>
                                </a:lnTo>
                                <a:lnTo>
                                  <a:pt x="99" y="403"/>
                                </a:lnTo>
                                <a:lnTo>
                                  <a:pt x="97" y="404"/>
                                </a:lnTo>
                                <a:lnTo>
                                  <a:pt x="95" y="405"/>
                                </a:lnTo>
                                <a:lnTo>
                                  <a:pt x="91" y="407"/>
                                </a:lnTo>
                                <a:lnTo>
                                  <a:pt x="89" y="409"/>
                                </a:lnTo>
                                <a:lnTo>
                                  <a:pt x="88" y="409"/>
                                </a:lnTo>
                                <a:lnTo>
                                  <a:pt x="88" y="410"/>
                                </a:lnTo>
                                <a:lnTo>
                                  <a:pt x="87" y="407"/>
                                </a:lnTo>
                                <a:lnTo>
                                  <a:pt x="85" y="404"/>
                                </a:lnTo>
                                <a:lnTo>
                                  <a:pt x="84" y="402"/>
                                </a:lnTo>
                                <a:lnTo>
                                  <a:pt x="83" y="400"/>
                                </a:lnTo>
                                <a:lnTo>
                                  <a:pt x="81" y="398"/>
                                </a:lnTo>
                                <a:lnTo>
                                  <a:pt x="80" y="396"/>
                                </a:lnTo>
                                <a:lnTo>
                                  <a:pt x="79" y="394"/>
                                </a:lnTo>
                                <a:lnTo>
                                  <a:pt x="78" y="392"/>
                                </a:lnTo>
                                <a:lnTo>
                                  <a:pt x="76" y="390"/>
                                </a:lnTo>
                                <a:lnTo>
                                  <a:pt x="75" y="386"/>
                                </a:lnTo>
                                <a:lnTo>
                                  <a:pt x="73" y="384"/>
                                </a:lnTo>
                                <a:lnTo>
                                  <a:pt x="72" y="382"/>
                                </a:lnTo>
                                <a:lnTo>
                                  <a:pt x="71" y="380"/>
                                </a:lnTo>
                                <a:lnTo>
                                  <a:pt x="70" y="378"/>
                                </a:lnTo>
                                <a:lnTo>
                                  <a:pt x="69" y="376"/>
                                </a:lnTo>
                                <a:lnTo>
                                  <a:pt x="68" y="374"/>
                                </a:lnTo>
                                <a:lnTo>
                                  <a:pt x="90" y="362"/>
                                </a:lnTo>
                                <a:lnTo>
                                  <a:pt x="92" y="360"/>
                                </a:lnTo>
                                <a:lnTo>
                                  <a:pt x="95" y="358"/>
                                </a:lnTo>
                                <a:lnTo>
                                  <a:pt x="96" y="356"/>
                                </a:lnTo>
                                <a:lnTo>
                                  <a:pt x="97" y="354"/>
                                </a:lnTo>
                                <a:lnTo>
                                  <a:pt x="97" y="351"/>
                                </a:lnTo>
                                <a:lnTo>
                                  <a:pt x="97" y="349"/>
                                </a:lnTo>
                                <a:lnTo>
                                  <a:pt x="96" y="346"/>
                                </a:lnTo>
                                <a:lnTo>
                                  <a:pt x="95" y="344"/>
                                </a:lnTo>
                                <a:lnTo>
                                  <a:pt x="92" y="341"/>
                                </a:lnTo>
                                <a:lnTo>
                                  <a:pt x="91" y="340"/>
                                </a:lnTo>
                                <a:lnTo>
                                  <a:pt x="89" y="338"/>
                                </a:lnTo>
                                <a:lnTo>
                                  <a:pt x="87" y="337"/>
                                </a:lnTo>
                                <a:lnTo>
                                  <a:pt x="84" y="336"/>
                                </a:lnTo>
                                <a:lnTo>
                                  <a:pt x="82" y="337"/>
                                </a:lnTo>
                                <a:lnTo>
                                  <a:pt x="79" y="337"/>
                                </a:lnTo>
                                <a:lnTo>
                                  <a:pt x="76" y="338"/>
                                </a:lnTo>
                                <a:lnTo>
                                  <a:pt x="57" y="350"/>
                                </a:lnTo>
                                <a:lnTo>
                                  <a:pt x="56" y="346"/>
                                </a:lnTo>
                                <a:lnTo>
                                  <a:pt x="53" y="343"/>
                                </a:lnTo>
                                <a:lnTo>
                                  <a:pt x="52" y="341"/>
                                </a:lnTo>
                                <a:lnTo>
                                  <a:pt x="51" y="338"/>
                                </a:lnTo>
                                <a:lnTo>
                                  <a:pt x="50" y="336"/>
                                </a:lnTo>
                                <a:lnTo>
                                  <a:pt x="49" y="333"/>
                                </a:lnTo>
                                <a:lnTo>
                                  <a:pt x="49" y="331"/>
                                </a:lnTo>
                                <a:lnTo>
                                  <a:pt x="48" y="329"/>
                                </a:lnTo>
                                <a:lnTo>
                                  <a:pt x="47" y="325"/>
                                </a:lnTo>
                                <a:lnTo>
                                  <a:pt x="46" y="322"/>
                                </a:lnTo>
                                <a:lnTo>
                                  <a:pt x="46" y="320"/>
                                </a:lnTo>
                                <a:lnTo>
                                  <a:pt x="45" y="318"/>
                                </a:lnTo>
                                <a:lnTo>
                                  <a:pt x="44" y="315"/>
                                </a:lnTo>
                                <a:lnTo>
                                  <a:pt x="43" y="313"/>
                                </a:lnTo>
                                <a:lnTo>
                                  <a:pt x="43" y="310"/>
                                </a:lnTo>
                                <a:lnTo>
                                  <a:pt x="42" y="307"/>
                                </a:lnTo>
                                <a:lnTo>
                                  <a:pt x="63" y="296"/>
                                </a:lnTo>
                                <a:lnTo>
                                  <a:pt x="65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288"/>
                                </a:lnTo>
                                <a:lnTo>
                                  <a:pt x="71" y="286"/>
                                </a:lnTo>
                                <a:lnTo>
                                  <a:pt x="72" y="283"/>
                                </a:lnTo>
                                <a:lnTo>
                                  <a:pt x="72" y="281"/>
                                </a:lnTo>
                                <a:lnTo>
                                  <a:pt x="72" y="278"/>
                                </a:lnTo>
                                <a:lnTo>
                                  <a:pt x="72" y="276"/>
                                </a:lnTo>
                                <a:lnTo>
                                  <a:pt x="70" y="273"/>
                                </a:lnTo>
                                <a:lnTo>
                                  <a:pt x="69" y="271"/>
                                </a:lnTo>
                                <a:lnTo>
                                  <a:pt x="68" y="268"/>
                                </a:lnTo>
                                <a:lnTo>
                                  <a:pt x="66" y="268"/>
                                </a:lnTo>
                                <a:lnTo>
                                  <a:pt x="63" y="267"/>
                                </a:lnTo>
                                <a:lnTo>
                                  <a:pt x="61" y="267"/>
                                </a:lnTo>
                                <a:lnTo>
                                  <a:pt x="58" y="267"/>
                                </a:lnTo>
                                <a:lnTo>
                                  <a:pt x="56" y="270"/>
                                </a:lnTo>
                                <a:lnTo>
                                  <a:pt x="34" y="280"/>
                                </a:lnTo>
                                <a:lnTo>
                                  <a:pt x="33" y="276"/>
                                </a:lnTo>
                                <a:lnTo>
                                  <a:pt x="33" y="273"/>
                                </a:lnTo>
                                <a:lnTo>
                                  <a:pt x="32" y="268"/>
                                </a:lnTo>
                                <a:lnTo>
                                  <a:pt x="32" y="265"/>
                                </a:lnTo>
                                <a:lnTo>
                                  <a:pt x="31" y="262"/>
                                </a:lnTo>
                                <a:lnTo>
                                  <a:pt x="31" y="259"/>
                                </a:lnTo>
                                <a:lnTo>
                                  <a:pt x="30" y="256"/>
                                </a:lnTo>
                                <a:lnTo>
                                  <a:pt x="30" y="253"/>
                                </a:lnTo>
                                <a:lnTo>
                                  <a:pt x="29" y="250"/>
                                </a:lnTo>
                                <a:lnTo>
                                  <a:pt x="29" y="246"/>
                                </a:lnTo>
                                <a:lnTo>
                                  <a:pt x="29" y="243"/>
                                </a:lnTo>
                                <a:lnTo>
                                  <a:pt x="29" y="239"/>
                                </a:lnTo>
                                <a:lnTo>
                                  <a:pt x="28" y="236"/>
                                </a:lnTo>
                                <a:lnTo>
                                  <a:pt x="28" y="234"/>
                                </a:lnTo>
                                <a:lnTo>
                                  <a:pt x="28" y="231"/>
                                </a:lnTo>
                                <a:lnTo>
                                  <a:pt x="28" y="227"/>
                                </a:lnTo>
                                <a:lnTo>
                                  <a:pt x="28" y="224"/>
                                </a:lnTo>
                                <a:lnTo>
                                  <a:pt x="27" y="221"/>
                                </a:lnTo>
                                <a:lnTo>
                                  <a:pt x="27" y="218"/>
                                </a:lnTo>
                                <a:lnTo>
                                  <a:pt x="27" y="215"/>
                                </a:lnTo>
                                <a:lnTo>
                                  <a:pt x="27" y="212"/>
                                </a:lnTo>
                                <a:lnTo>
                                  <a:pt x="27" y="208"/>
                                </a:lnTo>
                                <a:lnTo>
                                  <a:pt x="27" y="205"/>
                                </a:lnTo>
                                <a:lnTo>
                                  <a:pt x="27" y="202"/>
                                </a:lnTo>
                                <a:lnTo>
                                  <a:pt x="27" y="199"/>
                                </a:lnTo>
                                <a:lnTo>
                                  <a:pt x="27" y="197"/>
                                </a:lnTo>
                                <a:lnTo>
                                  <a:pt x="27" y="194"/>
                                </a:lnTo>
                                <a:lnTo>
                                  <a:pt x="27" y="192"/>
                                </a:lnTo>
                                <a:lnTo>
                                  <a:pt x="27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3"/>
                                </a:lnTo>
                                <a:lnTo>
                                  <a:pt x="28" y="181"/>
                                </a:lnTo>
                                <a:lnTo>
                                  <a:pt x="28" y="178"/>
                                </a:lnTo>
                                <a:lnTo>
                                  <a:pt x="28" y="176"/>
                                </a:lnTo>
                                <a:lnTo>
                                  <a:pt x="28" y="173"/>
                                </a:lnTo>
                                <a:lnTo>
                                  <a:pt x="29" y="170"/>
                                </a:lnTo>
                                <a:lnTo>
                                  <a:pt x="29" y="168"/>
                                </a:lnTo>
                                <a:lnTo>
                                  <a:pt x="29" y="166"/>
                                </a:lnTo>
                                <a:lnTo>
                                  <a:pt x="29" y="163"/>
                                </a:lnTo>
                                <a:lnTo>
                                  <a:pt x="30" y="161"/>
                                </a:lnTo>
                                <a:lnTo>
                                  <a:pt x="30" y="159"/>
                                </a:lnTo>
                                <a:lnTo>
                                  <a:pt x="31" y="157"/>
                                </a:lnTo>
                                <a:lnTo>
                                  <a:pt x="31" y="154"/>
                                </a:lnTo>
                                <a:lnTo>
                                  <a:pt x="32" y="152"/>
                                </a:lnTo>
                                <a:lnTo>
                                  <a:pt x="32" y="149"/>
                                </a:lnTo>
                                <a:lnTo>
                                  <a:pt x="33" y="147"/>
                                </a:lnTo>
                                <a:lnTo>
                                  <a:pt x="34" y="145"/>
                                </a:lnTo>
                                <a:lnTo>
                                  <a:pt x="36" y="143"/>
                                </a:lnTo>
                                <a:lnTo>
                                  <a:pt x="36" y="140"/>
                                </a:lnTo>
                                <a:lnTo>
                                  <a:pt x="37" y="138"/>
                                </a:lnTo>
                                <a:lnTo>
                                  <a:pt x="37" y="136"/>
                                </a:lnTo>
                                <a:lnTo>
                                  <a:pt x="38" y="134"/>
                                </a:lnTo>
                                <a:lnTo>
                                  <a:pt x="39" y="131"/>
                                </a:lnTo>
                                <a:lnTo>
                                  <a:pt x="40" y="129"/>
                                </a:lnTo>
                                <a:lnTo>
                                  <a:pt x="41" y="127"/>
                                </a:lnTo>
                                <a:lnTo>
                                  <a:pt x="42" y="125"/>
                                </a:lnTo>
                                <a:lnTo>
                                  <a:pt x="43" y="123"/>
                                </a:lnTo>
                                <a:lnTo>
                                  <a:pt x="44" y="121"/>
                                </a:lnTo>
                                <a:lnTo>
                                  <a:pt x="45" y="118"/>
                                </a:lnTo>
                                <a:lnTo>
                                  <a:pt x="46" y="116"/>
                                </a:lnTo>
                                <a:lnTo>
                                  <a:pt x="48" y="113"/>
                                </a:lnTo>
                                <a:lnTo>
                                  <a:pt x="51" y="108"/>
                                </a:lnTo>
                                <a:lnTo>
                                  <a:pt x="52" y="106"/>
                                </a:lnTo>
                                <a:lnTo>
                                  <a:pt x="53" y="104"/>
                                </a:lnTo>
                                <a:lnTo>
                                  <a:pt x="54" y="102"/>
                                </a:lnTo>
                                <a:lnTo>
                                  <a:pt x="57" y="100"/>
                                </a:lnTo>
                                <a:lnTo>
                                  <a:pt x="59" y="97"/>
                                </a:lnTo>
                                <a:lnTo>
                                  <a:pt x="62" y="92"/>
                                </a:lnTo>
                                <a:lnTo>
                                  <a:pt x="64" y="89"/>
                                </a:lnTo>
                                <a:lnTo>
                                  <a:pt x="68" y="86"/>
                                </a:lnTo>
                                <a:lnTo>
                                  <a:pt x="71" y="83"/>
                                </a:lnTo>
                                <a:lnTo>
                                  <a:pt x="75" y="80"/>
                                </a:lnTo>
                                <a:lnTo>
                                  <a:pt x="78" y="77"/>
                                </a:lnTo>
                                <a:lnTo>
                                  <a:pt x="81" y="74"/>
                                </a:lnTo>
                                <a:lnTo>
                                  <a:pt x="84" y="70"/>
                                </a:lnTo>
                                <a:lnTo>
                                  <a:pt x="88" y="68"/>
                                </a:lnTo>
                                <a:lnTo>
                                  <a:pt x="91" y="65"/>
                                </a:lnTo>
                                <a:lnTo>
                                  <a:pt x="95" y="63"/>
                                </a:lnTo>
                                <a:lnTo>
                                  <a:pt x="97" y="62"/>
                                </a:lnTo>
                                <a:lnTo>
                                  <a:pt x="99" y="61"/>
                                </a:lnTo>
                                <a:lnTo>
                                  <a:pt x="101" y="60"/>
                                </a:lnTo>
                                <a:lnTo>
                                  <a:pt x="103" y="59"/>
                                </a:lnTo>
                                <a:lnTo>
                                  <a:pt x="105" y="58"/>
                                </a:lnTo>
                                <a:lnTo>
                                  <a:pt x="107" y="56"/>
                                </a:lnTo>
                                <a:lnTo>
                                  <a:pt x="109" y="55"/>
                                </a:lnTo>
                                <a:lnTo>
                                  <a:pt x="111" y="54"/>
                                </a:lnTo>
                                <a:lnTo>
                                  <a:pt x="114" y="52"/>
                                </a:lnTo>
                                <a:lnTo>
                                  <a:pt x="117" y="51"/>
                                </a:lnTo>
                                <a:lnTo>
                                  <a:pt x="119" y="51"/>
                                </a:lnTo>
                                <a:lnTo>
                                  <a:pt x="122" y="50"/>
                                </a:lnTo>
                                <a:lnTo>
                                  <a:pt x="125" y="49"/>
                                </a:lnTo>
                                <a:lnTo>
                                  <a:pt x="127" y="49"/>
                                </a:lnTo>
                                <a:lnTo>
                                  <a:pt x="130" y="48"/>
                                </a:lnTo>
                                <a:lnTo>
                                  <a:pt x="134" y="48"/>
                                </a:lnTo>
                                <a:lnTo>
                                  <a:pt x="136" y="47"/>
                                </a:lnTo>
                                <a:lnTo>
                                  <a:pt x="140" y="47"/>
                                </a:lnTo>
                                <a:lnTo>
                                  <a:pt x="143" y="47"/>
                                </a:lnTo>
                                <a:lnTo>
                                  <a:pt x="146" y="47"/>
                                </a:lnTo>
                                <a:lnTo>
                                  <a:pt x="148" y="46"/>
                                </a:lnTo>
                                <a:lnTo>
                                  <a:pt x="153" y="46"/>
                                </a:lnTo>
                                <a:lnTo>
                                  <a:pt x="156" y="47"/>
                                </a:lnTo>
                                <a:lnTo>
                                  <a:pt x="159" y="47"/>
                                </a:lnTo>
                                <a:lnTo>
                                  <a:pt x="162" y="47"/>
                                </a:lnTo>
                                <a:lnTo>
                                  <a:pt x="165" y="48"/>
                                </a:lnTo>
                                <a:lnTo>
                                  <a:pt x="169" y="48"/>
                                </a:lnTo>
                                <a:lnTo>
                                  <a:pt x="173" y="49"/>
                                </a:lnTo>
                                <a:lnTo>
                                  <a:pt x="176" y="50"/>
                                </a:lnTo>
                                <a:lnTo>
                                  <a:pt x="180" y="51"/>
                                </a:lnTo>
                                <a:lnTo>
                                  <a:pt x="183" y="52"/>
                                </a:lnTo>
                                <a:lnTo>
                                  <a:pt x="187" y="55"/>
                                </a:lnTo>
                                <a:lnTo>
                                  <a:pt x="191" y="56"/>
                                </a:lnTo>
                                <a:lnTo>
                                  <a:pt x="195" y="58"/>
                                </a:lnTo>
                                <a:lnTo>
                                  <a:pt x="197" y="59"/>
                                </a:lnTo>
                                <a:lnTo>
                                  <a:pt x="199" y="60"/>
                                </a:lnTo>
                                <a:lnTo>
                                  <a:pt x="201" y="61"/>
                                </a:lnTo>
                                <a:lnTo>
                                  <a:pt x="203" y="63"/>
                                </a:lnTo>
                                <a:lnTo>
                                  <a:pt x="205" y="64"/>
                                </a:lnTo>
                                <a:lnTo>
                                  <a:pt x="208" y="66"/>
                                </a:lnTo>
                                <a:lnTo>
                                  <a:pt x="211" y="67"/>
                                </a:lnTo>
                                <a:lnTo>
                                  <a:pt x="214" y="69"/>
                                </a:lnTo>
                                <a:lnTo>
                                  <a:pt x="216" y="71"/>
                                </a:lnTo>
                                <a:lnTo>
                                  <a:pt x="218" y="72"/>
                                </a:lnTo>
                                <a:lnTo>
                                  <a:pt x="220" y="75"/>
                                </a:lnTo>
                                <a:lnTo>
                                  <a:pt x="223" y="77"/>
                                </a:lnTo>
                                <a:lnTo>
                                  <a:pt x="225" y="79"/>
                                </a:lnTo>
                                <a:lnTo>
                                  <a:pt x="227" y="80"/>
                                </a:lnTo>
                                <a:lnTo>
                                  <a:pt x="230" y="82"/>
                                </a:lnTo>
                                <a:lnTo>
                                  <a:pt x="232" y="84"/>
                                </a:lnTo>
                                <a:lnTo>
                                  <a:pt x="234" y="86"/>
                                </a:lnTo>
                                <a:lnTo>
                                  <a:pt x="236" y="88"/>
                                </a:lnTo>
                                <a:lnTo>
                                  <a:pt x="238" y="90"/>
                                </a:lnTo>
                                <a:lnTo>
                                  <a:pt x="240" y="92"/>
                                </a:lnTo>
                                <a:lnTo>
                                  <a:pt x="243" y="96"/>
                                </a:lnTo>
                                <a:lnTo>
                                  <a:pt x="246" y="100"/>
                                </a:lnTo>
                                <a:lnTo>
                                  <a:pt x="247" y="102"/>
                                </a:lnTo>
                                <a:lnTo>
                                  <a:pt x="250" y="104"/>
                                </a:lnTo>
                                <a:lnTo>
                                  <a:pt x="252" y="106"/>
                                </a:lnTo>
                                <a:lnTo>
                                  <a:pt x="253" y="108"/>
                                </a:lnTo>
                                <a:lnTo>
                                  <a:pt x="254" y="109"/>
                                </a:lnTo>
                                <a:lnTo>
                                  <a:pt x="256" y="113"/>
                                </a:lnTo>
                                <a:lnTo>
                                  <a:pt x="257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59" y="118"/>
                                </a:lnTo>
                                <a:lnTo>
                                  <a:pt x="260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4" y="126"/>
                                </a:lnTo>
                                <a:lnTo>
                                  <a:pt x="265" y="128"/>
                                </a:lnTo>
                                <a:lnTo>
                                  <a:pt x="265" y="130"/>
                                </a:lnTo>
                                <a:lnTo>
                                  <a:pt x="266" y="133"/>
                                </a:lnTo>
                                <a:lnTo>
                                  <a:pt x="268" y="135"/>
                                </a:lnTo>
                                <a:lnTo>
                                  <a:pt x="269" y="137"/>
                                </a:lnTo>
                                <a:lnTo>
                                  <a:pt x="270" y="139"/>
                                </a:lnTo>
                                <a:lnTo>
                                  <a:pt x="271" y="141"/>
                                </a:lnTo>
                                <a:lnTo>
                                  <a:pt x="272" y="144"/>
                                </a:lnTo>
                                <a:lnTo>
                                  <a:pt x="273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5" y="153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56"/>
                                </a:lnTo>
                                <a:lnTo>
                                  <a:pt x="277" y="159"/>
                                </a:lnTo>
                                <a:lnTo>
                                  <a:pt x="278" y="163"/>
                                </a:lnTo>
                                <a:lnTo>
                                  <a:pt x="279" y="166"/>
                                </a:lnTo>
                                <a:lnTo>
                                  <a:pt x="280" y="170"/>
                                </a:lnTo>
                                <a:lnTo>
                                  <a:pt x="281" y="174"/>
                                </a:lnTo>
                                <a:lnTo>
                                  <a:pt x="281" y="177"/>
                                </a:lnTo>
                                <a:lnTo>
                                  <a:pt x="282" y="180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6"/>
                                </a:lnTo>
                                <a:lnTo>
                                  <a:pt x="284" y="189"/>
                                </a:lnTo>
                                <a:lnTo>
                                  <a:pt x="285" y="193"/>
                                </a:lnTo>
                                <a:lnTo>
                                  <a:pt x="287" y="196"/>
                                </a:lnTo>
                                <a:lnTo>
                                  <a:pt x="287" y="198"/>
                                </a:lnTo>
                                <a:lnTo>
                                  <a:pt x="288" y="201"/>
                                </a:lnTo>
                                <a:lnTo>
                                  <a:pt x="289" y="203"/>
                                </a:lnTo>
                                <a:lnTo>
                                  <a:pt x="290" y="206"/>
                                </a:lnTo>
                                <a:lnTo>
                                  <a:pt x="291" y="207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2"/>
                                </a:lnTo>
                                <a:lnTo>
                                  <a:pt x="296" y="214"/>
                                </a:lnTo>
                                <a:lnTo>
                                  <a:pt x="297" y="215"/>
                                </a:lnTo>
                                <a:lnTo>
                                  <a:pt x="299" y="216"/>
                                </a:lnTo>
                                <a:lnTo>
                                  <a:pt x="301" y="217"/>
                                </a:lnTo>
                                <a:lnTo>
                                  <a:pt x="303" y="218"/>
                                </a:lnTo>
                                <a:lnTo>
                                  <a:pt x="307" y="218"/>
                                </a:lnTo>
                                <a:lnTo>
                                  <a:pt x="309" y="219"/>
                                </a:lnTo>
                                <a:lnTo>
                                  <a:pt x="311" y="218"/>
                                </a:lnTo>
                                <a:lnTo>
                                  <a:pt x="313" y="218"/>
                                </a:lnTo>
                                <a:lnTo>
                                  <a:pt x="315" y="217"/>
                                </a:lnTo>
                                <a:lnTo>
                                  <a:pt x="316" y="216"/>
                                </a:lnTo>
                                <a:lnTo>
                                  <a:pt x="318" y="215"/>
                                </a:lnTo>
                                <a:lnTo>
                                  <a:pt x="320" y="214"/>
                                </a:lnTo>
                                <a:lnTo>
                                  <a:pt x="322" y="211"/>
                                </a:lnTo>
                                <a:lnTo>
                                  <a:pt x="324" y="207"/>
                                </a:lnTo>
                                <a:lnTo>
                                  <a:pt x="327" y="204"/>
                                </a:lnTo>
                                <a:lnTo>
                                  <a:pt x="328" y="202"/>
                                </a:lnTo>
                                <a:lnTo>
                                  <a:pt x="329" y="199"/>
                                </a:lnTo>
                                <a:lnTo>
                                  <a:pt x="330" y="197"/>
                                </a:lnTo>
                                <a:lnTo>
                                  <a:pt x="332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6"/>
                                </a:lnTo>
                                <a:lnTo>
                                  <a:pt x="336" y="183"/>
                                </a:lnTo>
                                <a:lnTo>
                                  <a:pt x="337" y="181"/>
                                </a:lnTo>
                                <a:lnTo>
                                  <a:pt x="338" y="179"/>
                                </a:lnTo>
                                <a:lnTo>
                                  <a:pt x="339" y="177"/>
                                </a:lnTo>
                                <a:lnTo>
                                  <a:pt x="340" y="175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70"/>
                                </a:lnTo>
                                <a:lnTo>
                                  <a:pt x="342" y="168"/>
                                </a:lnTo>
                                <a:lnTo>
                                  <a:pt x="34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6" y="161"/>
                                </a:lnTo>
                                <a:lnTo>
                                  <a:pt x="347" y="159"/>
                                </a:lnTo>
                                <a:lnTo>
                                  <a:pt x="348" y="157"/>
                                </a:lnTo>
                                <a:lnTo>
                                  <a:pt x="349" y="155"/>
                                </a:lnTo>
                                <a:lnTo>
                                  <a:pt x="350" y="152"/>
                                </a:lnTo>
                                <a:lnTo>
                                  <a:pt x="351" y="149"/>
                                </a:lnTo>
                                <a:lnTo>
                                  <a:pt x="352" y="147"/>
                                </a:lnTo>
                                <a:lnTo>
                                  <a:pt x="353" y="144"/>
                                </a:lnTo>
                                <a:lnTo>
                                  <a:pt x="354" y="142"/>
                                </a:lnTo>
                                <a:lnTo>
                                  <a:pt x="355" y="140"/>
                                </a:lnTo>
                                <a:lnTo>
                                  <a:pt x="356" y="138"/>
                                </a:lnTo>
                                <a:lnTo>
                                  <a:pt x="357" y="135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29"/>
                                </a:lnTo>
                                <a:lnTo>
                                  <a:pt x="360" y="127"/>
                                </a:lnTo>
                                <a:lnTo>
                                  <a:pt x="361" y="125"/>
                                </a:lnTo>
                                <a:lnTo>
                                  <a:pt x="364" y="122"/>
                                </a:lnTo>
                                <a:lnTo>
                                  <a:pt x="365" y="120"/>
                                </a:lnTo>
                                <a:lnTo>
                                  <a:pt x="366" y="118"/>
                                </a:lnTo>
                                <a:lnTo>
                                  <a:pt x="367" y="115"/>
                                </a:lnTo>
                                <a:lnTo>
                                  <a:pt x="369" y="113"/>
                                </a:lnTo>
                                <a:lnTo>
                                  <a:pt x="370" y="109"/>
                                </a:lnTo>
                                <a:lnTo>
                                  <a:pt x="372" y="107"/>
                                </a:lnTo>
                                <a:lnTo>
                                  <a:pt x="373" y="105"/>
                                </a:lnTo>
                                <a:lnTo>
                                  <a:pt x="375" y="102"/>
                                </a:lnTo>
                                <a:lnTo>
                                  <a:pt x="376" y="100"/>
                                </a:lnTo>
                                <a:lnTo>
                                  <a:pt x="378" y="98"/>
                                </a:lnTo>
                                <a:lnTo>
                                  <a:pt x="379" y="95"/>
                                </a:lnTo>
                                <a:lnTo>
                                  <a:pt x="381" y="92"/>
                                </a:lnTo>
                                <a:lnTo>
                                  <a:pt x="382" y="90"/>
                                </a:lnTo>
                                <a:lnTo>
                                  <a:pt x="385" y="88"/>
                                </a:lnTo>
                                <a:lnTo>
                                  <a:pt x="386" y="85"/>
                                </a:lnTo>
                                <a:lnTo>
                                  <a:pt x="388" y="83"/>
                                </a:lnTo>
                                <a:lnTo>
                                  <a:pt x="390" y="81"/>
                                </a:lnTo>
                                <a:lnTo>
                                  <a:pt x="392" y="79"/>
                                </a:lnTo>
                                <a:lnTo>
                                  <a:pt x="394" y="77"/>
                                </a:lnTo>
                                <a:lnTo>
                                  <a:pt x="395" y="75"/>
                                </a:lnTo>
                                <a:lnTo>
                                  <a:pt x="397" y="72"/>
                                </a:lnTo>
                                <a:lnTo>
                                  <a:pt x="399" y="70"/>
                                </a:lnTo>
                                <a:lnTo>
                                  <a:pt x="401" y="68"/>
                                </a:lnTo>
                                <a:lnTo>
                                  <a:pt x="404" y="66"/>
                                </a:lnTo>
                                <a:lnTo>
                                  <a:pt x="406" y="64"/>
                                </a:lnTo>
                                <a:lnTo>
                                  <a:pt x="408" y="63"/>
                                </a:lnTo>
                                <a:lnTo>
                                  <a:pt x="410" y="61"/>
                                </a:lnTo>
                                <a:lnTo>
                                  <a:pt x="412" y="59"/>
                                </a:lnTo>
                                <a:lnTo>
                                  <a:pt x="414" y="57"/>
                                </a:lnTo>
                                <a:lnTo>
                                  <a:pt x="416" y="56"/>
                                </a:lnTo>
                                <a:lnTo>
                                  <a:pt x="419" y="54"/>
                                </a:lnTo>
                                <a:lnTo>
                                  <a:pt x="422" y="52"/>
                                </a:lnTo>
                                <a:lnTo>
                                  <a:pt x="424" y="50"/>
                                </a:lnTo>
                                <a:lnTo>
                                  <a:pt x="427" y="49"/>
                                </a:lnTo>
                                <a:lnTo>
                                  <a:pt x="429" y="48"/>
                                </a:lnTo>
                                <a:lnTo>
                                  <a:pt x="431" y="47"/>
                                </a:lnTo>
                                <a:lnTo>
                                  <a:pt x="434" y="46"/>
                                </a:lnTo>
                                <a:lnTo>
                                  <a:pt x="436" y="45"/>
                                </a:lnTo>
                                <a:lnTo>
                                  <a:pt x="439" y="44"/>
                                </a:lnTo>
                                <a:lnTo>
                                  <a:pt x="442" y="43"/>
                                </a:lnTo>
                                <a:lnTo>
                                  <a:pt x="445" y="42"/>
                                </a:lnTo>
                                <a:lnTo>
                                  <a:pt x="448" y="42"/>
                                </a:lnTo>
                                <a:lnTo>
                                  <a:pt x="450" y="41"/>
                                </a:lnTo>
                                <a:lnTo>
                                  <a:pt x="452" y="40"/>
                                </a:lnTo>
                                <a:lnTo>
                                  <a:pt x="454" y="40"/>
                                </a:lnTo>
                                <a:lnTo>
                                  <a:pt x="456" y="39"/>
                                </a:lnTo>
                                <a:lnTo>
                                  <a:pt x="458" y="39"/>
                                </a:lnTo>
                                <a:lnTo>
                                  <a:pt x="461" y="38"/>
                                </a:lnTo>
                                <a:lnTo>
                                  <a:pt x="463" y="38"/>
                                </a:lnTo>
                                <a:lnTo>
                                  <a:pt x="465" y="38"/>
                                </a:lnTo>
                                <a:lnTo>
                                  <a:pt x="467" y="37"/>
                                </a:lnTo>
                                <a:lnTo>
                                  <a:pt x="469" y="37"/>
                                </a:lnTo>
                                <a:lnTo>
                                  <a:pt x="471" y="37"/>
                                </a:lnTo>
                                <a:lnTo>
                                  <a:pt x="473" y="37"/>
                                </a:lnTo>
                                <a:lnTo>
                                  <a:pt x="476" y="36"/>
                                </a:lnTo>
                                <a:lnTo>
                                  <a:pt x="478" y="36"/>
                                </a:lnTo>
                                <a:lnTo>
                                  <a:pt x="481" y="36"/>
                                </a:lnTo>
                                <a:lnTo>
                                  <a:pt x="483" y="36"/>
                                </a:lnTo>
                                <a:lnTo>
                                  <a:pt x="484" y="36"/>
                                </a:lnTo>
                                <a:lnTo>
                                  <a:pt x="486" y="36"/>
                                </a:lnTo>
                                <a:lnTo>
                                  <a:pt x="489" y="35"/>
                                </a:lnTo>
                                <a:lnTo>
                                  <a:pt x="491" y="35"/>
                                </a:lnTo>
                                <a:lnTo>
                                  <a:pt x="493" y="35"/>
                                </a:lnTo>
                                <a:lnTo>
                                  <a:pt x="495" y="35"/>
                                </a:lnTo>
                                <a:lnTo>
                                  <a:pt x="497" y="35"/>
                                </a:lnTo>
                                <a:lnTo>
                                  <a:pt x="500" y="36"/>
                                </a:lnTo>
                                <a:lnTo>
                                  <a:pt x="502" y="36"/>
                                </a:lnTo>
                                <a:lnTo>
                                  <a:pt x="504" y="36"/>
                                </a:lnTo>
                                <a:lnTo>
                                  <a:pt x="506" y="36"/>
                                </a:lnTo>
                                <a:lnTo>
                                  <a:pt x="508" y="36"/>
                                </a:lnTo>
                                <a:lnTo>
                                  <a:pt x="509" y="36"/>
                                </a:lnTo>
                                <a:lnTo>
                                  <a:pt x="511" y="36"/>
                                </a:lnTo>
                                <a:lnTo>
                                  <a:pt x="513" y="37"/>
                                </a:lnTo>
                                <a:lnTo>
                                  <a:pt x="515" y="37"/>
                                </a:lnTo>
                                <a:lnTo>
                                  <a:pt x="520" y="38"/>
                                </a:lnTo>
                                <a:lnTo>
                                  <a:pt x="524" y="38"/>
                                </a:lnTo>
                                <a:lnTo>
                                  <a:pt x="525" y="39"/>
                                </a:lnTo>
                                <a:lnTo>
                                  <a:pt x="527" y="39"/>
                                </a:lnTo>
                                <a:lnTo>
                                  <a:pt x="529" y="39"/>
                                </a:lnTo>
                                <a:lnTo>
                                  <a:pt x="531" y="40"/>
                                </a:lnTo>
                                <a:lnTo>
                                  <a:pt x="535" y="41"/>
                                </a:lnTo>
                                <a:lnTo>
                                  <a:pt x="539" y="42"/>
                                </a:lnTo>
                                <a:lnTo>
                                  <a:pt x="543" y="44"/>
                                </a:lnTo>
                                <a:lnTo>
                                  <a:pt x="547" y="45"/>
                                </a:lnTo>
                                <a:lnTo>
                                  <a:pt x="550" y="47"/>
                                </a:lnTo>
                                <a:lnTo>
                                  <a:pt x="553" y="48"/>
                                </a:lnTo>
                                <a:lnTo>
                                  <a:pt x="557" y="50"/>
                                </a:lnTo>
                                <a:lnTo>
                                  <a:pt x="561" y="52"/>
                                </a:lnTo>
                                <a:lnTo>
                                  <a:pt x="564" y="55"/>
                                </a:lnTo>
                                <a:lnTo>
                                  <a:pt x="567" y="57"/>
                                </a:lnTo>
                                <a:lnTo>
                                  <a:pt x="570" y="59"/>
                                </a:lnTo>
                                <a:lnTo>
                                  <a:pt x="573" y="61"/>
                                </a:lnTo>
                                <a:lnTo>
                                  <a:pt x="576" y="63"/>
                                </a:lnTo>
                                <a:lnTo>
                                  <a:pt x="578" y="64"/>
                                </a:lnTo>
                                <a:lnTo>
                                  <a:pt x="580" y="67"/>
                                </a:lnTo>
                                <a:lnTo>
                                  <a:pt x="583" y="69"/>
                                </a:lnTo>
                                <a:lnTo>
                                  <a:pt x="584" y="70"/>
                                </a:lnTo>
                                <a:lnTo>
                                  <a:pt x="587" y="72"/>
                                </a:lnTo>
                                <a:lnTo>
                                  <a:pt x="589" y="75"/>
                                </a:lnTo>
                                <a:lnTo>
                                  <a:pt x="591" y="78"/>
                                </a:lnTo>
                                <a:lnTo>
                                  <a:pt x="592" y="80"/>
                                </a:lnTo>
                                <a:lnTo>
                                  <a:pt x="594" y="82"/>
                                </a:lnTo>
                                <a:lnTo>
                                  <a:pt x="596" y="84"/>
                                </a:lnTo>
                                <a:lnTo>
                                  <a:pt x="598" y="86"/>
                                </a:lnTo>
                                <a:lnTo>
                                  <a:pt x="599" y="88"/>
                                </a:lnTo>
                                <a:lnTo>
                                  <a:pt x="601" y="91"/>
                                </a:lnTo>
                                <a:lnTo>
                                  <a:pt x="602" y="94"/>
                                </a:lnTo>
                                <a:lnTo>
                                  <a:pt x="604" y="97"/>
                                </a:lnTo>
                                <a:lnTo>
                                  <a:pt x="605" y="99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4"/>
                                </a:lnTo>
                                <a:lnTo>
                                  <a:pt x="608" y="107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4"/>
                                </a:lnTo>
                                <a:lnTo>
                                  <a:pt x="611" y="116"/>
                                </a:lnTo>
                                <a:lnTo>
                                  <a:pt x="612" y="119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25"/>
                                </a:lnTo>
                                <a:lnTo>
                                  <a:pt x="613" y="128"/>
                                </a:lnTo>
                                <a:lnTo>
                                  <a:pt x="615" y="131"/>
                                </a:lnTo>
                                <a:lnTo>
                                  <a:pt x="615" y="135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44"/>
                                </a:lnTo>
                                <a:lnTo>
                                  <a:pt x="616" y="147"/>
                                </a:lnTo>
                                <a:lnTo>
                                  <a:pt x="616" y="152"/>
                                </a:lnTo>
                                <a:lnTo>
                                  <a:pt x="616" y="155"/>
                                </a:lnTo>
                                <a:lnTo>
                                  <a:pt x="616" y="159"/>
                                </a:lnTo>
                                <a:lnTo>
                                  <a:pt x="616" y="162"/>
                                </a:lnTo>
                                <a:lnTo>
                                  <a:pt x="615" y="16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75"/>
                                </a:lnTo>
                                <a:lnTo>
                                  <a:pt x="613" y="178"/>
                                </a:lnTo>
                                <a:lnTo>
                                  <a:pt x="613" y="182"/>
                                </a:lnTo>
                                <a:lnTo>
                                  <a:pt x="612" y="185"/>
                                </a:lnTo>
                                <a:lnTo>
                                  <a:pt x="612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0" y="198"/>
                                </a:lnTo>
                                <a:lnTo>
                                  <a:pt x="609" y="202"/>
                                </a:lnTo>
                                <a:lnTo>
                                  <a:pt x="609" y="206"/>
                                </a:lnTo>
                                <a:lnTo>
                                  <a:pt x="608" y="211"/>
                                </a:lnTo>
                                <a:lnTo>
                                  <a:pt x="607" y="214"/>
                                </a:lnTo>
                                <a:lnTo>
                                  <a:pt x="606" y="218"/>
                                </a:lnTo>
                                <a:lnTo>
                                  <a:pt x="605" y="222"/>
                                </a:lnTo>
                                <a:lnTo>
                                  <a:pt x="604" y="226"/>
                                </a:lnTo>
                                <a:lnTo>
                                  <a:pt x="603" y="232"/>
                                </a:lnTo>
                                <a:lnTo>
                                  <a:pt x="602" y="236"/>
                                </a:lnTo>
                                <a:lnTo>
                                  <a:pt x="601" y="240"/>
                                </a:lnTo>
                                <a:lnTo>
                                  <a:pt x="599" y="244"/>
                                </a:lnTo>
                                <a:lnTo>
                                  <a:pt x="598" y="248"/>
                                </a:lnTo>
                                <a:lnTo>
                                  <a:pt x="597" y="253"/>
                                </a:lnTo>
                                <a:lnTo>
                                  <a:pt x="596" y="257"/>
                                </a:lnTo>
                                <a:lnTo>
                                  <a:pt x="593" y="261"/>
                                </a:lnTo>
                                <a:lnTo>
                                  <a:pt x="592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89" y="275"/>
                                </a:lnTo>
                                <a:lnTo>
                                  <a:pt x="587" y="279"/>
                                </a:lnTo>
                                <a:lnTo>
                                  <a:pt x="585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2" y="292"/>
                                </a:lnTo>
                                <a:lnTo>
                                  <a:pt x="580" y="296"/>
                                </a:lnTo>
                                <a:lnTo>
                                  <a:pt x="578" y="301"/>
                                </a:lnTo>
                                <a:lnTo>
                                  <a:pt x="576" y="305"/>
                                </a:lnTo>
                                <a:lnTo>
                                  <a:pt x="574" y="310"/>
                                </a:lnTo>
                                <a:lnTo>
                                  <a:pt x="571" y="314"/>
                                </a:lnTo>
                                <a:lnTo>
                                  <a:pt x="569" y="318"/>
                                </a:lnTo>
                                <a:lnTo>
                                  <a:pt x="567" y="322"/>
                                </a:lnTo>
                                <a:lnTo>
                                  <a:pt x="565" y="327"/>
                                </a:lnTo>
                                <a:lnTo>
                                  <a:pt x="563" y="332"/>
                                </a:lnTo>
                                <a:lnTo>
                                  <a:pt x="561" y="336"/>
                                </a:lnTo>
                                <a:lnTo>
                                  <a:pt x="558" y="340"/>
                                </a:lnTo>
                                <a:lnTo>
                                  <a:pt x="555" y="345"/>
                                </a:lnTo>
                                <a:lnTo>
                                  <a:pt x="552" y="350"/>
                                </a:lnTo>
                                <a:lnTo>
                                  <a:pt x="550" y="354"/>
                                </a:lnTo>
                                <a:lnTo>
                                  <a:pt x="548" y="358"/>
                                </a:lnTo>
                                <a:lnTo>
                                  <a:pt x="545" y="362"/>
                                </a:lnTo>
                                <a:lnTo>
                                  <a:pt x="542" y="368"/>
                                </a:lnTo>
                                <a:lnTo>
                                  <a:pt x="540" y="372"/>
                                </a:lnTo>
                                <a:lnTo>
                                  <a:pt x="536" y="376"/>
                                </a:lnTo>
                                <a:lnTo>
                                  <a:pt x="534" y="380"/>
                                </a:lnTo>
                                <a:lnTo>
                                  <a:pt x="531" y="384"/>
                                </a:lnTo>
                                <a:lnTo>
                                  <a:pt x="528" y="390"/>
                                </a:lnTo>
                                <a:lnTo>
                                  <a:pt x="526" y="394"/>
                                </a:lnTo>
                                <a:lnTo>
                                  <a:pt x="523" y="398"/>
                                </a:lnTo>
                                <a:lnTo>
                                  <a:pt x="520" y="402"/>
                                </a:lnTo>
                                <a:lnTo>
                                  <a:pt x="516" y="407"/>
                                </a:lnTo>
                                <a:lnTo>
                                  <a:pt x="513" y="411"/>
                                </a:lnTo>
                                <a:lnTo>
                                  <a:pt x="511" y="416"/>
                                </a:lnTo>
                                <a:lnTo>
                                  <a:pt x="508" y="419"/>
                                </a:lnTo>
                                <a:lnTo>
                                  <a:pt x="505" y="423"/>
                                </a:lnTo>
                                <a:lnTo>
                                  <a:pt x="502" y="427"/>
                                </a:lnTo>
                                <a:lnTo>
                                  <a:pt x="499" y="431"/>
                                </a:lnTo>
                                <a:lnTo>
                                  <a:pt x="496" y="435"/>
                                </a:lnTo>
                                <a:lnTo>
                                  <a:pt x="493" y="438"/>
                                </a:lnTo>
                                <a:lnTo>
                                  <a:pt x="490" y="442"/>
                                </a:lnTo>
                                <a:lnTo>
                                  <a:pt x="488" y="447"/>
                                </a:lnTo>
                                <a:lnTo>
                                  <a:pt x="485" y="450"/>
                                </a:lnTo>
                                <a:lnTo>
                                  <a:pt x="483" y="453"/>
                                </a:lnTo>
                                <a:lnTo>
                                  <a:pt x="480" y="457"/>
                                </a:lnTo>
                                <a:lnTo>
                                  <a:pt x="477" y="460"/>
                                </a:lnTo>
                                <a:lnTo>
                                  <a:pt x="474" y="463"/>
                                </a:lnTo>
                                <a:lnTo>
                                  <a:pt x="472" y="467"/>
                                </a:lnTo>
                                <a:lnTo>
                                  <a:pt x="469" y="470"/>
                                </a:lnTo>
                                <a:lnTo>
                                  <a:pt x="467" y="474"/>
                                </a:lnTo>
                                <a:lnTo>
                                  <a:pt x="465" y="476"/>
                                </a:lnTo>
                                <a:lnTo>
                                  <a:pt x="463" y="479"/>
                                </a:lnTo>
                                <a:lnTo>
                                  <a:pt x="459" y="482"/>
                                </a:lnTo>
                                <a:lnTo>
                                  <a:pt x="457" y="486"/>
                                </a:lnTo>
                                <a:lnTo>
                                  <a:pt x="455" y="489"/>
                                </a:lnTo>
                                <a:lnTo>
                                  <a:pt x="453" y="492"/>
                                </a:lnTo>
                                <a:lnTo>
                                  <a:pt x="451" y="495"/>
                                </a:lnTo>
                                <a:lnTo>
                                  <a:pt x="449" y="498"/>
                                </a:lnTo>
                                <a:lnTo>
                                  <a:pt x="447" y="500"/>
                                </a:lnTo>
                                <a:lnTo>
                                  <a:pt x="445" y="503"/>
                                </a:lnTo>
                                <a:lnTo>
                                  <a:pt x="443" y="506"/>
                                </a:lnTo>
                                <a:lnTo>
                                  <a:pt x="441" y="509"/>
                                </a:lnTo>
                                <a:lnTo>
                                  <a:pt x="438" y="511"/>
                                </a:lnTo>
                                <a:lnTo>
                                  <a:pt x="436" y="514"/>
                                </a:lnTo>
                                <a:lnTo>
                                  <a:pt x="434" y="516"/>
                                </a:lnTo>
                                <a:lnTo>
                                  <a:pt x="433" y="518"/>
                                </a:lnTo>
                                <a:lnTo>
                                  <a:pt x="431" y="520"/>
                                </a:lnTo>
                                <a:lnTo>
                                  <a:pt x="429" y="522"/>
                                </a:lnTo>
                                <a:lnTo>
                                  <a:pt x="427" y="526"/>
                                </a:lnTo>
                                <a:lnTo>
                                  <a:pt x="426" y="528"/>
                                </a:lnTo>
                                <a:lnTo>
                                  <a:pt x="424" y="529"/>
                                </a:lnTo>
                                <a:lnTo>
                                  <a:pt x="423" y="531"/>
                                </a:lnTo>
                                <a:lnTo>
                                  <a:pt x="420" y="533"/>
                                </a:lnTo>
                                <a:lnTo>
                                  <a:pt x="419" y="535"/>
                                </a:lnTo>
                                <a:lnTo>
                                  <a:pt x="416" y="538"/>
                                </a:lnTo>
                                <a:lnTo>
                                  <a:pt x="414" y="542"/>
                                </a:lnTo>
                                <a:lnTo>
                                  <a:pt x="412" y="545"/>
                                </a:lnTo>
                                <a:lnTo>
                                  <a:pt x="410" y="548"/>
                                </a:lnTo>
                                <a:lnTo>
                                  <a:pt x="408" y="550"/>
                                </a:lnTo>
                                <a:lnTo>
                                  <a:pt x="407" y="552"/>
                                </a:lnTo>
                                <a:lnTo>
                                  <a:pt x="405" y="554"/>
                                </a:lnTo>
                                <a:lnTo>
                                  <a:pt x="404" y="555"/>
                                </a:lnTo>
                                <a:lnTo>
                                  <a:pt x="403" y="557"/>
                                </a:lnTo>
                                <a:lnTo>
                                  <a:pt x="401" y="558"/>
                                </a:lnTo>
                                <a:lnTo>
                                  <a:pt x="424" y="576"/>
                                </a:lnTo>
                                <a:lnTo>
                                  <a:pt x="424" y="575"/>
                                </a:lnTo>
                                <a:lnTo>
                                  <a:pt x="425" y="573"/>
                                </a:lnTo>
                                <a:lnTo>
                                  <a:pt x="426" y="571"/>
                                </a:lnTo>
                                <a:lnTo>
                                  <a:pt x="428" y="569"/>
                                </a:lnTo>
                                <a:lnTo>
                                  <a:pt x="429" y="567"/>
                                </a:lnTo>
                                <a:lnTo>
                                  <a:pt x="431" y="565"/>
                                </a:lnTo>
                                <a:lnTo>
                                  <a:pt x="433" y="561"/>
                                </a:lnTo>
                                <a:lnTo>
                                  <a:pt x="436" y="559"/>
                                </a:lnTo>
                                <a:lnTo>
                                  <a:pt x="438" y="555"/>
                                </a:lnTo>
                                <a:lnTo>
                                  <a:pt x="442" y="552"/>
                                </a:lnTo>
                                <a:lnTo>
                                  <a:pt x="445" y="549"/>
                                </a:lnTo>
                                <a:lnTo>
                                  <a:pt x="448" y="545"/>
                                </a:lnTo>
                                <a:lnTo>
                                  <a:pt x="449" y="542"/>
                                </a:lnTo>
                                <a:lnTo>
                                  <a:pt x="451" y="540"/>
                                </a:lnTo>
                                <a:lnTo>
                                  <a:pt x="452" y="538"/>
                                </a:lnTo>
                                <a:lnTo>
                                  <a:pt x="454" y="536"/>
                                </a:lnTo>
                                <a:lnTo>
                                  <a:pt x="456" y="533"/>
                                </a:lnTo>
                                <a:lnTo>
                                  <a:pt x="457" y="531"/>
                                </a:lnTo>
                                <a:lnTo>
                                  <a:pt x="459" y="528"/>
                                </a:lnTo>
                                <a:lnTo>
                                  <a:pt x="462" y="526"/>
                                </a:lnTo>
                                <a:lnTo>
                                  <a:pt x="464" y="522"/>
                                </a:lnTo>
                                <a:lnTo>
                                  <a:pt x="466" y="520"/>
                                </a:lnTo>
                                <a:lnTo>
                                  <a:pt x="468" y="517"/>
                                </a:lnTo>
                                <a:lnTo>
                                  <a:pt x="470" y="515"/>
                                </a:lnTo>
                                <a:lnTo>
                                  <a:pt x="472" y="512"/>
                                </a:lnTo>
                                <a:lnTo>
                                  <a:pt x="474" y="509"/>
                                </a:lnTo>
                                <a:lnTo>
                                  <a:pt x="477" y="506"/>
                                </a:lnTo>
                                <a:lnTo>
                                  <a:pt x="480" y="502"/>
                                </a:lnTo>
                                <a:lnTo>
                                  <a:pt x="482" y="499"/>
                                </a:lnTo>
                                <a:lnTo>
                                  <a:pt x="484" y="497"/>
                                </a:lnTo>
                                <a:lnTo>
                                  <a:pt x="487" y="493"/>
                                </a:lnTo>
                                <a:lnTo>
                                  <a:pt x="489" y="491"/>
                                </a:lnTo>
                                <a:lnTo>
                                  <a:pt x="491" y="487"/>
                                </a:lnTo>
                                <a:lnTo>
                                  <a:pt x="494" y="483"/>
                                </a:lnTo>
                                <a:lnTo>
                                  <a:pt x="496" y="480"/>
                                </a:lnTo>
                                <a:lnTo>
                                  <a:pt x="499" y="477"/>
                                </a:lnTo>
                                <a:lnTo>
                                  <a:pt x="502" y="473"/>
                                </a:lnTo>
                                <a:lnTo>
                                  <a:pt x="505" y="470"/>
                                </a:lnTo>
                                <a:lnTo>
                                  <a:pt x="507" y="466"/>
                                </a:lnTo>
                                <a:lnTo>
                                  <a:pt x="510" y="462"/>
                                </a:lnTo>
                                <a:lnTo>
                                  <a:pt x="512" y="459"/>
                                </a:lnTo>
                                <a:lnTo>
                                  <a:pt x="515" y="455"/>
                                </a:lnTo>
                                <a:lnTo>
                                  <a:pt x="519" y="451"/>
                                </a:lnTo>
                                <a:lnTo>
                                  <a:pt x="521" y="448"/>
                                </a:lnTo>
                                <a:lnTo>
                                  <a:pt x="524" y="443"/>
                                </a:lnTo>
                                <a:lnTo>
                                  <a:pt x="527" y="439"/>
                                </a:lnTo>
                                <a:lnTo>
                                  <a:pt x="529" y="436"/>
                                </a:lnTo>
                                <a:lnTo>
                                  <a:pt x="533" y="432"/>
                                </a:lnTo>
                                <a:lnTo>
                                  <a:pt x="536" y="427"/>
                                </a:lnTo>
                                <a:lnTo>
                                  <a:pt x="540" y="422"/>
                                </a:lnTo>
                                <a:lnTo>
                                  <a:pt x="543" y="418"/>
                                </a:lnTo>
                                <a:lnTo>
                                  <a:pt x="546" y="413"/>
                                </a:lnTo>
                                <a:lnTo>
                                  <a:pt x="549" y="409"/>
                                </a:lnTo>
                                <a:lnTo>
                                  <a:pt x="552" y="403"/>
                                </a:lnTo>
                                <a:lnTo>
                                  <a:pt x="554" y="399"/>
                                </a:lnTo>
                                <a:lnTo>
                                  <a:pt x="559" y="395"/>
                                </a:lnTo>
                                <a:lnTo>
                                  <a:pt x="561" y="390"/>
                                </a:lnTo>
                                <a:lnTo>
                                  <a:pt x="564" y="384"/>
                                </a:lnTo>
                                <a:lnTo>
                                  <a:pt x="566" y="380"/>
                                </a:lnTo>
                                <a:lnTo>
                                  <a:pt x="569" y="376"/>
                                </a:lnTo>
                                <a:lnTo>
                                  <a:pt x="572" y="371"/>
                                </a:lnTo>
                                <a:lnTo>
                                  <a:pt x="576" y="366"/>
                                </a:lnTo>
                                <a:lnTo>
                                  <a:pt x="578" y="361"/>
                                </a:lnTo>
                                <a:lnTo>
                                  <a:pt x="581" y="357"/>
                                </a:lnTo>
                                <a:lnTo>
                                  <a:pt x="583" y="352"/>
                                </a:lnTo>
                                <a:lnTo>
                                  <a:pt x="586" y="347"/>
                                </a:lnTo>
                                <a:lnTo>
                                  <a:pt x="588" y="342"/>
                                </a:lnTo>
                                <a:lnTo>
                                  <a:pt x="590" y="338"/>
                                </a:lnTo>
                                <a:lnTo>
                                  <a:pt x="592" y="333"/>
                                </a:lnTo>
                                <a:lnTo>
                                  <a:pt x="596" y="329"/>
                                </a:lnTo>
                                <a:lnTo>
                                  <a:pt x="598" y="323"/>
                                </a:lnTo>
                                <a:lnTo>
                                  <a:pt x="600" y="319"/>
                                </a:lnTo>
                                <a:lnTo>
                                  <a:pt x="602" y="315"/>
                                </a:lnTo>
                                <a:lnTo>
                                  <a:pt x="604" y="311"/>
                                </a:lnTo>
                                <a:lnTo>
                                  <a:pt x="606" y="305"/>
                                </a:lnTo>
                                <a:lnTo>
                                  <a:pt x="608" y="301"/>
                                </a:lnTo>
                                <a:lnTo>
                                  <a:pt x="610" y="297"/>
                                </a:lnTo>
                                <a:lnTo>
                                  <a:pt x="611" y="292"/>
                                </a:lnTo>
                                <a:lnTo>
                                  <a:pt x="613" y="287"/>
                                </a:lnTo>
                                <a:lnTo>
                                  <a:pt x="616" y="283"/>
                                </a:lnTo>
                                <a:lnTo>
                                  <a:pt x="618" y="278"/>
                                </a:lnTo>
                                <a:lnTo>
                                  <a:pt x="619" y="273"/>
                                </a:lnTo>
                                <a:lnTo>
                                  <a:pt x="621" y="268"/>
                                </a:lnTo>
                                <a:lnTo>
                                  <a:pt x="622" y="264"/>
                                </a:lnTo>
                                <a:lnTo>
                                  <a:pt x="623" y="259"/>
                                </a:lnTo>
                                <a:lnTo>
                                  <a:pt x="625" y="255"/>
                                </a:lnTo>
                                <a:lnTo>
                                  <a:pt x="626" y="251"/>
                                </a:lnTo>
                                <a:lnTo>
                                  <a:pt x="627" y="246"/>
                                </a:lnTo>
                                <a:lnTo>
                                  <a:pt x="629" y="241"/>
                                </a:lnTo>
                                <a:lnTo>
                                  <a:pt x="630" y="237"/>
                                </a:lnTo>
                                <a:lnTo>
                                  <a:pt x="631" y="232"/>
                                </a:lnTo>
                                <a:lnTo>
                                  <a:pt x="632" y="227"/>
                                </a:lnTo>
                                <a:lnTo>
                                  <a:pt x="634" y="223"/>
                                </a:lnTo>
                                <a:lnTo>
                                  <a:pt x="635" y="219"/>
                                </a:lnTo>
                                <a:lnTo>
                                  <a:pt x="636" y="215"/>
                                </a:lnTo>
                                <a:lnTo>
                                  <a:pt x="637" y="211"/>
                                </a:lnTo>
                                <a:lnTo>
                                  <a:pt x="637" y="205"/>
                                </a:lnTo>
                                <a:lnTo>
                                  <a:pt x="638" y="201"/>
                                </a:lnTo>
                                <a:lnTo>
                                  <a:pt x="639" y="197"/>
                                </a:lnTo>
                                <a:lnTo>
                                  <a:pt x="640" y="193"/>
                                </a:lnTo>
                                <a:lnTo>
                                  <a:pt x="640" y="188"/>
                                </a:lnTo>
                                <a:lnTo>
                                  <a:pt x="641" y="184"/>
                                </a:lnTo>
                                <a:lnTo>
                                  <a:pt x="641" y="180"/>
                                </a:lnTo>
                                <a:lnTo>
                                  <a:pt x="642" y="176"/>
                                </a:lnTo>
                                <a:lnTo>
                                  <a:pt x="642" y="172"/>
                                </a:lnTo>
                                <a:lnTo>
                                  <a:pt x="643" y="167"/>
                                </a:lnTo>
                                <a:lnTo>
                                  <a:pt x="643" y="163"/>
                                </a:lnTo>
                                <a:lnTo>
                                  <a:pt x="643" y="159"/>
                                </a:lnTo>
                                <a:lnTo>
                                  <a:pt x="643" y="155"/>
                                </a:lnTo>
                                <a:lnTo>
                                  <a:pt x="643" y="150"/>
                                </a:lnTo>
                                <a:lnTo>
                                  <a:pt x="643" y="146"/>
                                </a:lnTo>
                                <a:lnTo>
                                  <a:pt x="644" y="143"/>
                                </a:lnTo>
                                <a:lnTo>
                                  <a:pt x="64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2095" y="749731"/>
                            <a:ext cx="37465" cy="37455"/>
                          </a:xfrm>
                          <a:custGeom>
                            <a:avLst/>
                            <a:gdLst>
                              <a:gd name="T0" fmla="*/ 36 w 59"/>
                              <a:gd name="T1" fmla="*/ 0 h 59"/>
                              <a:gd name="T2" fmla="*/ 0 w 59"/>
                              <a:gd name="T3" fmla="*/ 45 h 59"/>
                              <a:gd name="T4" fmla="*/ 23 w 59"/>
                              <a:gd name="T5" fmla="*/ 59 h 59"/>
                              <a:gd name="T6" fmla="*/ 59 w 59"/>
                              <a:gd name="T7" fmla="*/ 18 h 59"/>
                              <a:gd name="T8" fmla="*/ 52 w 59"/>
                              <a:gd name="T9" fmla="*/ 0 h 59"/>
                              <a:gd name="T10" fmla="*/ 36 w 59"/>
                              <a:gd name="T11" fmla="*/ 0 h 59"/>
                              <a:gd name="T12" fmla="*/ 36 w 59"/>
                              <a:gd name="T1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36" y="0"/>
                                </a:moveTo>
                                <a:lnTo>
                                  <a:pt x="0" y="45"/>
                                </a:lnTo>
                                <a:lnTo>
                                  <a:pt x="23" y="59"/>
                                </a:lnTo>
                                <a:lnTo>
                                  <a:pt x="59" y="18"/>
                                </a:lnTo>
                                <a:lnTo>
                                  <a:pt x="5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40030" y="818293"/>
                            <a:ext cx="78105" cy="36820"/>
                          </a:xfrm>
                          <a:custGeom>
                            <a:avLst/>
                            <a:gdLst>
                              <a:gd name="T0" fmla="*/ 98 w 123"/>
                              <a:gd name="T1" fmla="*/ 0 h 58"/>
                              <a:gd name="T2" fmla="*/ 96 w 123"/>
                              <a:gd name="T3" fmla="*/ 3 h 58"/>
                              <a:gd name="T4" fmla="*/ 91 w 123"/>
                              <a:gd name="T5" fmla="*/ 9 h 58"/>
                              <a:gd name="T6" fmla="*/ 88 w 123"/>
                              <a:gd name="T7" fmla="*/ 11 h 58"/>
                              <a:gd name="T8" fmla="*/ 84 w 123"/>
                              <a:gd name="T9" fmla="*/ 16 h 58"/>
                              <a:gd name="T10" fmla="*/ 80 w 123"/>
                              <a:gd name="T11" fmla="*/ 19 h 58"/>
                              <a:gd name="T12" fmla="*/ 76 w 123"/>
                              <a:gd name="T13" fmla="*/ 22 h 58"/>
                              <a:gd name="T14" fmla="*/ 69 w 123"/>
                              <a:gd name="T15" fmla="*/ 24 h 58"/>
                              <a:gd name="T16" fmla="*/ 64 w 123"/>
                              <a:gd name="T17" fmla="*/ 26 h 58"/>
                              <a:gd name="T18" fmla="*/ 57 w 123"/>
                              <a:gd name="T19" fmla="*/ 28 h 58"/>
                              <a:gd name="T20" fmla="*/ 49 w 123"/>
                              <a:gd name="T21" fmla="*/ 29 h 58"/>
                              <a:gd name="T22" fmla="*/ 44 w 123"/>
                              <a:gd name="T23" fmla="*/ 29 h 58"/>
                              <a:gd name="T24" fmla="*/ 40 w 123"/>
                              <a:gd name="T25" fmla="*/ 29 h 58"/>
                              <a:gd name="T26" fmla="*/ 35 w 123"/>
                              <a:gd name="T27" fmla="*/ 28 h 58"/>
                              <a:gd name="T28" fmla="*/ 30 w 123"/>
                              <a:gd name="T29" fmla="*/ 28 h 58"/>
                              <a:gd name="T30" fmla="*/ 25 w 123"/>
                              <a:gd name="T31" fmla="*/ 27 h 58"/>
                              <a:gd name="T32" fmla="*/ 20 w 123"/>
                              <a:gd name="T33" fmla="*/ 26 h 58"/>
                              <a:gd name="T34" fmla="*/ 14 w 123"/>
                              <a:gd name="T35" fmla="*/ 24 h 58"/>
                              <a:gd name="T36" fmla="*/ 9 w 123"/>
                              <a:gd name="T37" fmla="*/ 23 h 58"/>
                              <a:gd name="T38" fmla="*/ 3 w 123"/>
                              <a:gd name="T39" fmla="*/ 49 h 58"/>
                              <a:gd name="T40" fmla="*/ 8 w 123"/>
                              <a:gd name="T41" fmla="*/ 51 h 58"/>
                              <a:gd name="T42" fmla="*/ 14 w 123"/>
                              <a:gd name="T43" fmla="*/ 53 h 58"/>
                              <a:gd name="T44" fmla="*/ 21 w 123"/>
                              <a:gd name="T45" fmla="*/ 55 h 58"/>
                              <a:gd name="T46" fmla="*/ 26 w 123"/>
                              <a:gd name="T47" fmla="*/ 56 h 58"/>
                              <a:gd name="T48" fmla="*/ 32 w 123"/>
                              <a:gd name="T49" fmla="*/ 57 h 58"/>
                              <a:gd name="T50" fmla="*/ 38 w 123"/>
                              <a:gd name="T51" fmla="*/ 57 h 58"/>
                              <a:gd name="T52" fmla="*/ 43 w 123"/>
                              <a:gd name="T53" fmla="*/ 57 h 58"/>
                              <a:gd name="T54" fmla="*/ 48 w 123"/>
                              <a:gd name="T55" fmla="*/ 57 h 58"/>
                              <a:gd name="T56" fmla="*/ 53 w 123"/>
                              <a:gd name="T57" fmla="*/ 56 h 58"/>
                              <a:gd name="T58" fmla="*/ 58 w 123"/>
                              <a:gd name="T59" fmla="*/ 56 h 58"/>
                              <a:gd name="T60" fmla="*/ 63 w 123"/>
                              <a:gd name="T61" fmla="*/ 55 h 58"/>
                              <a:gd name="T62" fmla="*/ 67 w 123"/>
                              <a:gd name="T63" fmla="*/ 53 h 58"/>
                              <a:gd name="T64" fmla="*/ 71 w 123"/>
                              <a:gd name="T65" fmla="*/ 52 h 58"/>
                              <a:gd name="T66" fmla="*/ 76 w 123"/>
                              <a:gd name="T67" fmla="*/ 51 h 58"/>
                              <a:gd name="T68" fmla="*/ 80 w 123"/>
                              <a:gd name="T69" fmla="*/ 49 h 58"/>
                              <a:gd name="T70" fmla="*/ 86 w 123"/>
                              <a:gd name="T71" fmla="*/ 47 h 58"/>
                              <a:gd name="T72" fmla="*/ 92 w 123"/>
                              <a:gd name="T73" fmla="*/ 43 h 58"/>
                              <a:gd name="T74" fmla="*/ 99 w 123"/>
                              <a:gd name="T75" fmla="*/ 39 h 58"/>
                              <a:gd name="T76" fmla="*/ 105 w 123"/>
                              <a:gd name="T77" fmla="*/ 35 h 58"/>
                              <a:gd name="T78" fmla="*/ 110 w 123"/>
                              <a:gd name="T79" fmla="*/ 29 h 58"/>
                              <a:gd name="T80" fmla="*/ 115 w 123"/>
                              <a:gd name="T81" fmla="*/ 24 h 58"/>
                              <a:gd name="T82" fmla="*/ 118 w 123"/>
                              <a:gd name="T83" fmla="*/ 20 h 58"/>
                              <a:gd name="T84" fmla="*/ 121 w 123"/>
                              <a:gd name="T85" fmla="*/ 16 h 58"/>
                              <a:gd name="T86" fmla="*/ 110 w 123"/>
                              <a:gd name="T8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3" h="58">
                                <a:moveTo>
                                  <a:pt x="110" y="0"/>
                                </a:moveTo>
                                <a:lnTo>
                                  <a:pt x="98" y="0"/>
                                </a:lnTo>
                                <a:lnTo>
                                  <a:pt x="97" y="1"/>
                                </a:lnTo>
                                <a:lnTo>
                                  <a:pt x="96" y="3"/>
                                </a:lnTo>
                                <a:lnTo>
                                  <a:pt x="93" y="6"/>
                                </a:lnTo>
                                <a:lnTo>
                                  <a:pt x="91" y="9"/>
                                </a:lnTo>
                                <a:lnTo>
                                  <a:pt x="89" y="10"/>
                                </a:lnTo>
                                <a:lnTo>
                                  <a:pt x="88" y="11"/>
                                </a:lnTo>
                                <a:lnTo>
                                  <a:pt x="86" y="13"/>
                                </a:lnTo>
                                <a:lnTo>
                                  <a:pt x="84" y="16"/>
                                </a:lnTo>
                                <a:lnTo>
                                  <a:pt x="82" y="17"/>
                                </a:lnTo>
                                <a:lnTo>
                                  <a:pt x="80" y="19"/>
                                </a:lnTo>
                                <a:lnTo>
                                  <a:pt x="78" y="20"/>
                                </a:lnTo>
                                <a:lnTo>
                                  <a:pt x="76" y="22"/>
                                </a:lnTo>
                                <a:lnTo>
                                  <a:pt x="72" y="23"/>
                                </a:lnTo>
                                <a:lnTo>
                                  <a:pt x="69" y="24"/>
                                </a:lnTo>
                                <a:lnTo>
                                  <a:pt x="66" y="25"/>
                                </a:lnTo>
                                <a:lnTo>
                                  <a:pt x="64" y="26"/>
                                </a:lnTo>
                                <a:lnTo>
                                  <a:pt x="60" y="27"/>
                                </a:lnTo>
                                <a:lnTo>
                                  <a:pt x="57" y="28"/>
                                </a:lnTo>
                                <a:lnTo>
                                  <a:pt x="52" y="28"/>
                                </a:lnTo>
                                <a:lnTo>
                                  <a:pt x="49" y="29"/>
                                </a:lnTo>
                                <a:lnTo>
                                  <a:pt x="46" y="29"/>
                                </a:lnTo>
                                <a:lnTo>
                                  <a:pt x="44" y="29"/>
                                </a:lnTo>
                                <a:lnTo>
                                  <a:pt x="42" y="29"/>
                                </a:lnTo>
                                <a:lnTo>
                                  <a:pt x="40" y="29"/>
                                </a:lnTo>
                                <a:lnTo>
                                  <a:pt x="38" y="29"/>
                                </a:lnTo>
                                <a:lnTo>
                                  <a:pt x="35" y="28"/>
                                </a:lnTo>
                                <a:lnTo>
                                  <a:pt x="32" y="28"/>
                                </a:lnTo>
                                <a:lnTo>
                                  <a:pt x="30" y="28"/>
                                </a:lnTo>
                                <a:lnTo>
                                  <a:pt x="27" y="27"/>
                                </a:lnTo>
                                <a:lnTo>
                                  <a:pt x="25" y="27"/>
                                </a:lnTo>
                                <a:lnTo>
                                  <a:pt x="23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5"/>
                                </a:lnTo>
                                <a:lnTo>
                                  <a:pt x="14" y="24"/>
                                </a:lnTo>
                                <a:lnTo>
                                  <a:pt x="11" y="24"/>
                                </a:lnTo>
                                <a:lnTo>
                                  <a:pt x="9" y="23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6" y="50"/>
                                </a:lnTo>
                                <a:lnTo>
                                  <a:pt x="8" y="51"/>
                                </a:lnTo>
                                <a:lnTo>
                                  <a:pt x="11" y="52"/>
                                </a:lnTo>
                                <a:lnTo>
                                  <a:pt x="14" y="53"/>
                                </a:lnTo>
                                <a:lnTo>
                                  <a:pt x="18" y="53"/>
                                </a:lnTo>
                                <a:lnTo>
                                  <a:pt x="21" y="55"/>
                                </a:lnTo>
                                <a:lnTo>
                                  <a:pt x="24" y="56"/>
                                </a:lnTo>
                                <a:lnTo>
                                  <a:pt x="26" y="56"/>
                                </a:lnTo>
                                <a:lnTo>
                                  <a:pt x="29" y="56"/>
                                </a:lnTo>
                                <a:lnTo>
                                  <a:pt x="32" y="57"/>
                                </a:lnTo>
                                <a:lnTo>
                                  <a:pt x="35" y="57"/>
                                </a:lnTo>
                                <a:lnTo>
                                  <a:pt x="38" y="57"/>
                                </a:lnTo>
                                <a:lnTo>
                                  <a:pt x="41" y="57"/>
                                </a:lnTo>
                                <a:lnTo>
                                  <a:pt x="43" y="57"/>
                                </a:lnTo>
                                <a:lnTo>
                                  <a:pt x="46" y="58"/>
                                </a:lnTo>
                                <a:lnTo>
                                  <a:pt x="48" y="57"/>
                                </a:lnTo>
                                <a:lnTo>
                                  <a:pt x="50" y="57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8" y="56"/>
                                </a:lnTo>
                                <a:lnTo>
                                  <a:pt x="61" y="56"/>
                                </a:lnTo>
                                <a:lnTo>
                                  <a:pt x="63" y="55"/>
                                </a:lnTo>
                                <a:lnTo>
                                  <a:pt x="65" y="55"/>
                                </a:lnTo>
                                <a:lnTo>
                                  <a:pt x="67" y="53"/>
                                </a:lnTo>
                                <a:lnTo>
                                  <a:pt x="69" y="53"/>
                                </a:lnTo>
                                <a:lnTo>
                                  <a:pt x="71" y="52"/>
                                </a:lnTo>
                                <a:lnTo>
                                  <a:pt x="74" y="52"/>
                                </a:lnTo>
                                <a:lnTo>
                                  <a:pt x="76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lnTo>
                                  <a:pt x="86" y="47"/>
                                </a:lnTo>
                                <a:lnTo>
                                  <a:pt x="89" y="45"/>
                                </a:lnTo>
                                <a:lnTo>
                                  <a:pt x="92" y="43"/>
                                </a:lnTo>
                                <a:lnTo>
                                  <a:pt x="96" y="41"/>
                                </a:lnTo>
                                <a:lnTo>
                                  <a:pt x="99" y="39"/>
                                </a:lnTo>
                                <a:lnTo>
                                  <a:pt x="102" y="37"/>
                                </a:lnTo>
                                <a:lnTo>
                                  <a:pt x="105" y="35"/>
                                </a:lnTo>
                                <a:lnTo>
                                  <a:pt x="108" y="31"/>
                                </a:lnTo>
                                <a:lnTo>
                                  <a:pt x="110" y="29"/>
                                </a:lnTo>
                                <a:lnTo>
                                  <a:pt x="112" y="27"/>
                                </a:lnTo>
                                <a:lnTo>
                                  <a:pt x="115" y="24"/>
                                </a:lnTo>
                                <a:lnTo>
                                  <a:pt x="117" y="22"/>
                                </a:lnTo>
                                <a:lnTo>
                                  <a:pt x="118" y="20"/>
                                </a:lnTo>
                                <a:lnTo>
                                  <a:pt x="120" y="18"/>
                                </a:lnTo>
                                <a:lnTo>
                                  <a:pt x="121" y="16"/>
                                </a:lnTo>
                                <a:lnTo>
                                  <a:pt x="123" y="13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87325" y="773855"/>
                            <a:ext cx="129540" cy="359312"/>
                          </a:xfrm>
                          <a:custGeom>
                            <a:avLst/>
                            <a:gdLst>
                              <a:gd name="T0" fmla="*/ 79 w 204"/>
                              <a:gd name="T1" fmla="*/ 16 h 566"/>
                              <a:gd name="T2" fmla="*/ 67 w 204"/>
                              <a:gd name="T3" fmla="*/ 36 h 566"/>
                              <a:gd name="T4" fmla="*/ 45 w 204"/>
                              <a:gd name="T5" fmla="*/ 56 h 566"/>
                              <a:gd name="T6" fmla="*/ 32 w 204"/>
                              <a:gd name="T7" fmla="*/ 75 h 566"/>
                              <a:gd name="T8" fmla="*/ 20 w 204"/>
                              <a:gd name="T9" fmla="*/ 99 h 566"/>
                              <a:gd name="T10" fmla="*/ 13 w 204"/>
                              <a:gd name="T11" fmla="*/ 130 h 566"/>
                              <a:gd name="T12" fmla="*/ 13 w 204"/>
                              <a:gd name="T13" fmla="*/ 168 h 566"/>
                              <a:gd name="T14" fmla="*/ 19 w 204"/>
                              <a:gd name="T15" fmla="*/ 197 h 566"/>
                              <a:gd name="T16" fmla="*/ 27 w 204"/>
                              <a:gd name="T17" fmla="*/ 225 h 566"/>
                              <a:gd name="T18" fmla="*/ 37 w 204"/>
                              <a:gd name="T19" fmla="*/ 247 h 566"/>
                              <a:gd name="T20" fmla="*/ 56 w 204"/>
                              <a:gd name="T21" fmla="*/ 273 h 566"/>
                              <a:gd name="T22" fmla="*/ 67 w 204"/>
                              <a:gd name="T23" fmla="*/ 295 h 566"/>
                              <a:gd name="T24" fmla="*/ 70 w 204"/>
                              <a:gd name="T25" fmla="*/ 318 h 566"/>
                              <a:gd name="T26" fmla="*/ 69 w 204"/>
                              <a:gd name="T27" fmla="*/ 345 h 566"/>
                              <a:gd name="T28" fmla="*/ 64 w 204"/>
                              <a:gd name="T29" fmla="*/ 382 h 566"/>
                              <a:gd name="T30" fmla="*/ 54 w 204"/>
                              <a:gd name="T31" fmla="*/ 419 h 566"/>
                              <a:gd name="T32" fmla="*/ 44 w 204"/>
                              <a:gd name="T33" fmla="*/ 453 h 566"/>
                              <a:gd name="T34" fmla="*/ 31 w 204"/>
                              <a:gd name="T35" fmla="*/ 486 h 566"/>
                              <a:gd name="T36" fmla="*/ 18 w 204"/>
                              <a:gd name="T37" fmla="*/ 513 h 566"/>
                              <a:gd name="T38" fmla="*/ 8 w 204"/>
                              <a:gd name="T39" fmla="*/ 535 h 566"/>
                              <a:gd name="T40" fmla="*/ 3 w 204"/>
                              <a:gd name="T41" fmla="*/ 561 h 566"/>
                              <a:gd name="T42" fmla="*/ 25 w 204"/>
                              <a:gd name="T43" fmla="*/ 561 h 566"/>
                              <a:gd name="T44" fmla="*/ 36 w 204"/>
                              <a:gd name="T45" fmla="*/ 541 h 566"/>
                              <a:gd name="T46" fmla="*/ 48 w 204"/>
                              <a:gd name="T47" fmla="*/ 517 h 566"/>
                              <a:gd name="T48" fmla="*/ 60 w 204"/>
                              <a:gd name="T49" fmla="*/ 486 h 566"/>
                              <a:gd name="T50" fmla="*/ 74 w 204"/>
                              <a:gd name="T51" fmla="*/ 450 h 566"/>
                              <a:gd name="T52" fmla="*/ 86 w 204"/>
                              <a:gd name="T53" fmla="*/ 412 h 566"/>
                              <a:gd name="T54" fmla="*/ 93 w 204"/>
                              <a:gd name="T55" fmla="*/ 372 h 566"/>
                              <a:gd name="T56" fmla="*/ 97 w 204"/>
                              <a:gd name="T57" fmla="*/ 333 h 566"/>
                              <a:gd name="T58" fmla="*/ 96 w 204"/>
                              <a:gd name="T59" fmla="*/ 312 h 566"/>
                              <a:gd name="T60" fmla="*/ 93 w 204"/>
                              <a:gd name="T61" fmla="*/ 286 h 566"/>
                              <a:gd name="T62" fmla="*/ 85 w 204"/>
                              <a:gd name="T63" fmla="*/ 267 h 566"/>
                              <a:gd name="T64" fmla="*/ 66 w 204"/>
                              <a:gd name="T65" fmla="*/ 240 h 566"/>
                              <a:gd name="T66" fmla="*/ 53 w 204"/>
                              <a:gd name="T67" fmla="*/ 215 h 566"/>
                              <a:gd name="T68" fmla="*/ 46 w 204"/>
                              <a:gd name="T69" fmla="*/ 189 h 566"/>
                              <a:gd name="T70" fmla="*/ 40 w 204"/>
                              <a:gd name="T71" fmla="*/ 165 h 566"/>
                              <a:gd name="T72" fmla="*/ 40 w 204"/>
                              <a:gd name="T73" fmla="*/ 145 h 566"/>
                              <a:gd name="T74" fmla="*/ 44 w 204"/>
                              <a:gd name="T75" fmla="*/ 119 h 566"/>
                              <a:gd name="T76" fmla="*/ 53 w 204"/>
                              <a:gd name="T77" fmla="*/ 93 h 566"/>
                              <a:gd name="T78" fmla="*/ 66 w 204"/>
                              <a:gd name="T79" fmla="*/ 81 h 566"/>
                              <a:gd name="T80" fmla="*/ 66 w 204"/>
                              <a:gd name="T81" fmla="*/ 99 h 566"/>
                              <a:gd name="T82" fmla="*/ 77 w 204"/>
                              <a:gd name="T83" fmla="*/ 119 h 566"/>
                              <a:gd name="T84" fmla="*/ 98 w 204"/>
                              <a:gd name="T85" fmla="*/ 114 h 566"/>
                              <a:gd name="T86" fmla="*/ 119 w 204"/>
                              <a:gd name="T87" fmla="*/ 97 h 566"/>
                              <a:gd name="T88" fmla="*/ 147 w 204"/>
                              <a:gd name="T89" fmla="*/ 81 h 566"/>
                              <a:gd name="T90" fmla="*/ 153 w 204"/>
                              <a:gd name="T91" fmla="*/ 57 h 566"/>
                              <a:gd name="T92" fmla="*/ 130 w 204"/>
                              <a:gd name="T93" fmla="*/ 58 h 566"/>
                              <a:gd name="T94" fmla="*/ 108 w 204"/>
                              <a:gd name="T95" fmla="*/ 72 h 566"/>
                              <a:gd name="T96" fmla="*/ 92 w 204"/>
                              <a:gd name="T97" fmla="*/ 73 h 566"/>
                              <a:gd name="T98" fmla="*/ 94 w 204"/>
                              <a:gd name="T99" fmla="*/ 50 h 566"/>
                              <a:gd name="T100" fmla="*/ 111 w 204"/>
                              <a:gd name="T101" fmla="*/ 29 h 566"/>
                              <a:gd name="T102" fmla="*/ 132 w 204"/>
                              <a:gd name="T103" fmla="*/ 35 h 566"/>
                              <a:gd name="T104" fmla="*/ 156 w 204"/>
                              <a:gd name="T105" fmla="*/ 55 h 566"/>
                              <a:gd name="T106" fmla="*/ 176 w 204"/>
                              <a:gd name="T107" fmla="*/ 77 h 566"/>
                              <a:gd name="T108" fmla="*/ 198 w 204"/>
                              <a:gd name="T109" fmla="*/ 60 h 566"/>
                              <a:gd name="T110" fmla="*/ 172 w 204"/>
                              <a:gd name="T111" fmla="*/ 32 h 566"/>
                              <a:gd name="T112" fmla="*/ 151 w 204"/>
                              <a:gd name="T113" fmla="*/ 14 h 566"/>
                              <a:gd name="T114" fmla="*/ 132 w 204"/>
                              <a:gd name="T115" fmla="*/ 4 h 566"/>
                              <a:gd name="T116" fmla="*/ 112 w 204"/>
                              <a:gd name="T117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" h="566">
                                <a:moveTo>
                                  <a:pt x="97" y="4"/>
                                </a:moveTo>
                                <a:lnTo>
                                  <a:pt x="95" y="4"/>
                                </a:lnTo>
                                <a:lnTo>
                                  <a:pt x="93" y="7"/>
                                </a:lnTo>
                                <a:lnTo>
                                  <a:pt x="91" y="7"/>
                                </a:lnTo>
                                <a:lnTo>
                                  <a:pt x="90" y="8"/>
                                </a:lnTo>
                                <a:lnTo>
                                  <a:pt x="86" y="10"/>
                                </a:lnTo>
                                <a:lnTo>
                                  <a:pt x="84" y="12"/>
                                </a:lnTo>
                                <a:lnTo>
                                  <a:pt x="82" y="14"/>
                                </a:lnTo>
                                <a:lnTo>
                                  <a:pt x="79" y="16"/>
                                </a:lnTo>
                                <a:lnTo>
                                  <a:pt x="78" y="18"/>
                                </a:lnTo>
                                <a:lnTo>
                                  <a:pt x="77" y="20"/>
                                </a:lnTo>
                                <a:lnTo>
                                  <a:pt x="75" y="23"/>
                                </a:lnTo>
                                <a:lnTo>
                                  <a:pt x="74" y="28"/>
                                </a:lnTo>
                                <a:lnTo>
                                  <a:pt x="73" y="30"/>
                                </a:lnTo>
                                <a:lnTo>
                                  <a:pt x="71" y="32"/>
                                </a:lnTo>
                                <a:lnTo>
                                  <a:pt x="70" y="34"/>
                                </a:lnTo>
                                <a:lnTo>
                                  <a:pt x="69" y="36"/>
                                </a:lnTo>
                                <a:lnTo>
                                  <a:pt x="67" y="36"/>
                                </a:lnTo>
                                <a:lnTo>
                                  <a:pt x="65" y="38"/>
                                </a:lnTo>
                                <a:lnTo>
                                  <a:pt x="63" y="39"/>
                                </a:lnTo>
                                <a:lnTo>
                                  <a:pt x="60" y="41"/>
                                </a:lnTo>
                                <a:lnTo>
                                  <a:pt x="58" y="42"/>
                                </a:lnTo>
                                <a:lnTo>
                                  <a:pt x="56" y="45"/>
                                </a:lnTo>
                                <a:lnTo>
                                  <a:pt x="53" y="48"/>
                                </a:lnTo>
                                <a:lnTo>
                                  <a:pt x="51" y="51"/>
                                </a:lnTo>
                                <a:lnTo>
                                  <a:pt x="48" y="53"/>
                                </a:lnTo>
                                <a:lnTo>
                                  <a:pt x="45" y="56"/>
                                </a:lnTo>
                                <a:lnTo>
                                  <a:pt x="44" y="58"/>
                                </a:lnTo>
                                <a:lnTo>
                                  <a:pt x="41" y="60"/>
                                </a:lnTo>
                                <a:lnTo>
                                  <a:pt x="40" y="62"/>
                                </a:lnTo>
                                <a:lnTo>
                                  <a:pt x="38" y="64"/>
                                </a:lnTo>
                                <a:lnTo>
                                  <a:pt x="37" y="66"/>
                                </a:lnTo>
                                <a:lnTo>
                                  <a:pt x="36" y="68"/>
                                </a:lnTo>
                                <a:lnTo>
                                  <a:pt x="34" y="70"/>
                                </a:lnTo>
                                <a:lnTo>
                                  <a:pt x="33" y="73"/>
                                </a:lnTo>
                                <a:lnTo>
                                  <a:pt x="32" y="75"/>
                                </a:lnTo>
                                <a:lnTo>
                                  <a:pt x="30" y="77"/>
                                </a:lnTo>
                                <a:lnTo>
                                  <a:pt x="29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4"/>
                                </a:lnTo>
                                <a:lnTo>
                                  <a:pt x="25" y="88"/>
                                </a:lnTo>
                                <a:lnTo>
                                  <a:pt x="24" y="90"/>
                                </a:lnTo>
                                <a:lnTo>
                                  <a:pt x="22" y="93"/>
                                </a:lnTo>
                                <a:lnTo>
                                  <a:pt x="21" y="96"/>
                                </a:lnTo>
                                <a:lnTo>
                                  <a:pt x="20" y="99"/>
                                </a:lnTo>
                                <a:lnTo>
                                  <a:pt x="19" y="102"/>
                                </a:lnTo>
                                <a:lnTo>
                                  <a:pt x="18" y="106"/>
                                </a:lnTo>
                                <a:lnTo>
                                  <a:pt x="17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5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3" y="130"/>
                                </a:lnTo>
                                <a:lnTo>
                                  <a:pt x="13" y="134"/>
                                </a:lnTo>
                                <a:lnTo>
                                  <a:pt x="12" y="137"/>
                                </a:lnTo>
                                <a:lnTo>
                                  <a:pt x="12" y="141"/>
                                </a:lnTo>
                                <a:lnTo>
                                  <a:pt x="12" y="146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3" y="162"/>
                                </a:lnTo>
                                <a:lnTo>
                                  <a:pt x="13" y="168"/>
                                </a:lnTo>
                                <a:lnTo>
                                  <a:pt x="14" y="172"/>
                                </a:lnTo>
                                <a:lnTo>
                                  <a:pt x="15" y="177"/>
                                </a:lnTo>
                                <a:lnTo>
                                  <a:pt x="16" y="181"/>
                                </a:lnTo>
                                <a:lnTo>
                                  <a:pt x="17" y="187"/>
                                </a:lnTo>
                                <a:lnTo>
                                  <a:pt x="17" y="189"/>
                                </a:lnTo>
                                <a:lnTo>
                                  <a:pt x="18" y="191"/>
                                </a:lnTo>
                                <a:lnTo>
                                  <a:pt x="18" y="193"/>
                                </a:lnTo>
                                <a:lnTo>
                                  <a:pt x="18" y="196"/>
                                </a:lnTo>
                                <a:lnTo>
                                  <a:pt x="19" y="197"/>
                                </a:lnTo>
                                <a:lnTo>
                                  <a:pt x="19" y="199"/>
                                </a:lnTo>
                                <a:lnTo>
                                  <a:pt x="20" y="201"/>
                                </a:lnTo>
                                <a:lnTo>
                                  <a:pt x="20" y="204"/>
                                </a:lnTo>
                                <a:lnTo>
                                  <a:pt x="21" y="207"/>
                                </a:lnTo>
                                <a:lnTo>
                                  <a:pt x="22" y="211"/>
                                </a:lnTo>
                                <a:lnTo>
                                  <a:pt x="24" y="214"/>
                                </a:lnTo>
                                <a:lnTo>
                                  <a:pt x="25" y="218"/>
                                </a:lnTo>
                                <a:lnTo>
                                  <a:pt x="26" y="221"/>
                                </a:lnTo>
                                <a:lnTo>
                                  <a:pt x="27" y="225"/>
                                </a:lnTo>
                                <a:lnTo>
                                  <a:pt x="28" y="227"/>
                                </a:lnTo>
                                <a:lnTo>
                                  <a:pt x="29" y="230"/>
                                </a:lnTo>
                                <a:lnTo>
                                  <a:pt x="31" y="233"/>
                                </a:lnTo>
                                <a:lnTo>
                                  <a:pt x="32" y="235"/>
                                </a:lnTo>
                                <a:lnTo>
                                  <a:pt x="33" y="238"/>
                                </a:lnTo>
                                <a:lnTo>
                                  <a:pt x="34" y="240"/>
                                </a:lnTo>
                                <a:lnTo>
                                  <a:pt x="35" y="243"/>
                                </a:lnTo>
                                <a:lnTo>
                                  <a:pt x="36" y="245"/>
                                </a:lnTo>
                                <a:lnTo>
                                  <a:pt x="37" y="247"/>
                                </a:lnTo>
                                <a:lnTo>
                                  <a:pt x="38" y="249"/>
                                </a:lnTo>
                                <a:lnTo>
                                  <a:pt x="40" y="252"/>
                                </a:lnTo>
                                <a:lnTo>
                                  <a:pt x="44" y="256"/>
                                </a:lnTo>
                                <a:lnTo>
                                  <a:pt x="46" y="259"/>
                                </a:lnTo>
                                <a:lnTo>
                                  <a:pt x="48" y="263"/>
                                </a:lnTo>
                                <a:lnTo>
                                  <a:pt x="50" y="266"/>
                                </a:lnTo>
                                <a:lnTo>
                                  <a:pt x="53" y="269"/>
                                </a:lnTo>
                                <a:lnTo>
                                  <a:pt x="54" y="271"/>
                                </a:lnTo>
                                <a:lnTo>
                                  <a:pt x="56" y="273"/>
                                </a:lnTo>
                                <a:lnTo>
                                  <a:pt x="58" y="276"/>
                                </a:lnTo>
                                <a:lnTo>
                                  <a:pt x="60" y="278"/>
                                </a:lnTo>
                                <a:lnTo>
                                  <a:pt x="61" y="280"/>
                                </a:lnTo>
                                <a:lnTo>
                                  <a:pt x="63" y="284"/>
                                </a:lnTo>
                                <a:lnTo>
                                  <a:pt x="65" y="287"/>
                                </a:lnTo>
                                <a:lnTo>
                                  <a:pt x="66" y="290"/>
                                </a:lnTo>
                                <a:lnTo>
                                  <a:pt x="66" y="292"/>
                                </a:lnTo>
                                <a:lnTo>
                                  <a:pt x="67" y="293"/>
                                </a:lnTo>
                                <a:lnTo>
                                  <a:pt x="67" y="295"/>
                                </a:lnTo>
                                <a:lnTo>
                                  <a:pt x="68" y="297"/>
                                </a:lnTo>
                                <a:lnTo>
                                  <a:pt x="68" y="299"/>
                                </a:lnTo>
                                <a:lnTo>
                                  <a:pt x="68" y="303"/>
                                </a:lnTo>
                                <a:lnTo>
                                  <a:pt x="68" y="305"/>
                                </a:lnTo>
                                <a:lnTo>
                                  <a:pt x="69" y="307"/>
                                </a:lnTo>
                                <a:lnTo>
                                  <a:pt x="69" y="309"/>
                                </a:lnTo>
                                <a:lnTo>
                                  <a:pt x="69" y="312"/>
                                </a:lnTo>
                                <a:lnTo>
                                  <a:pt x="69" y="315"/>
                                </a:lnTo>
                                <a:lnTo>
                                  <a:pt x="70" y="318"/>
                                </a:lnTo>
                                <a:lnTo>
                                  <a:pt x="70" y="322"/>
                                </a:lnTo>
                                <a:lnTo>
                                  <a:pt x="70" y="325"/>
                                </a:lnTo>
                                <a:lnTo>
                                  <a:pt x="70" y="327"/>
                                </a:lnTo>
                                <a:lnTo>
                                  <a:pt x="70" y="329"/>
                                </a:lnTo>
                                <a:lnTo>
                                  <a:pt x="70" y="331"/>
                                </a:lnTo>
                                <a:lnTo>
                                  <a:pt x="70" y="333"/>
                                </a:lnTo>
                                <a:lnTo>
                                  <a:pt x="70" y="336"/>
                                </a:lnTo>
                                <a:lnTo>
                                  <a:pt x="69" y="341"/>
                                </a:lnTo>
                                <a:lnTo>
                                  <a:pt x="69" y="345"/>
                                </a:lnTo>
                                <a:lnTo>
                                  <a:pt x="69" y="349"/>
                                </a:lnTo>
                                <a:lnTo>
                                  <a:pt x="68" y="352"/>
                                </a:lnTo>
                                <a:lnTo>
                                  <a:pt x="68" y="356"/>
                                </a:lnTo>
                                <a:lnTo>
                                  <a:pt x="68" y="361"/>
                                </a:lnTo>
                                <a:lnTo>
                                  <a:pt x="67" y="365"/>
                                </a:lnTo>
                                <a:lnTo>
                                  <a:pt x="66" y="369"/>
                                </a:lnTo>
                                <a:lnTo>
                                  <a:pt x="66" y="373"/>
                                </a:lnTo>
                                <a:lnTo>
                                  <a:pt x="65" y="376"/>
                                </a:lnTo>
                                <a:lnTo>
                                  <a:pt x="64" y="382"/>
                                </a:lnTo>
                                <a:lnTo>
                                  <a:pt x="63" y="385"/>
                                </a:lnTo>
                                <a:lnTo>
                                  <a:pt x="63" y="389"/>
                                </a:lnTo>
                                <a:lnTo>
                                  <a:pt x="61" y="393"/>
                                </a:lnTo>
                                <a:lnTo>
                                  <a:pt x="60" y="398"/>
                                </a:lnTo>
                                <a:lnTo>
                                  <a:pt x="59" y="402"/>
                                </a:lnTo>
                                <a:lnTo>
                                  <a:pt x="58" y="406"/>
                                </a:lnTo>
                                <a:lnTo>
                                  <a:pt x="57" y="410"/>
                                </a:lnTo>
                                <a:lnTo>
                                  <a:pt x="56" y="414"/>
                                </a:lnTo>
                                <a:lnTo>
                                  <a:pt x="54" y="419"/>
                                </a:lnTo>
                                <a:lnTo>
                                  <a:pt x="53" y="422"/>
                                </a:lnTo>
                                <a:lnTo>
                                  <a:pt x="52" y="426"/>
                                </a:lnTo>
                                <a:lnTo>
                                  <a:pt x="51" y="430"/>
                                </a:lnTo>
                                <a:lnTo>
                                  <a:pt x="50" y="434"/>
                                </a:lnTo>
                                <a:lnTo>
                                  <a:pt x="49" y="439"/>
                                </a:lnTo>
                                <a:lnTo>
                                  <a:pt x="47" y="442"/>
                                </a:lnTo>
                                <a:lnTo>
                                  <a:pt x="46" y="446"/>
                                </a:lnTo>
                                <a:lnTo>
                                  <a:pt x="45" y="450"/>
                                </a:lnTo>
                                <a:lnTo>
                                  <a:pt x="44" y="453"/>
                                </a:lnTo>
                                <a:lnTo>
                                  <a:pt x="43" y="458"/>
                                </a:lnTo>
                                <a:lnTo>
                                  <a:pt x="40" y="462"/>
                                </a:lnTo>
                                <a:lnTo>
                                  <a:pt x="39" y="465"/>
                                </a:lnTo>
                                <a:lnTo>
                                  <a:pt x="37" y="468"/>
                                </a:lnTo>
                                <a:lnTo>
                                  <a:pt x="36" y="472"/>
                                </a:lnTo>
                                <a:lnTo>
                                  <a:pt x="35" y="475"/>
                                </a:lnTo>
                                <a:lnTo>
                                  <a:pt x="33" y="479"/>
                                </a:lnTo>
                                <a:lnTo>
                                  <a:pt x="32" y="483"/>
                                </a:lnTo>
                                <a:lnTo>
                                  <a:pt x="31" y="486"/>
                                </a:lnTo>
                                <a:lnTo>
                                  <a:pt x="29" y="489"/>
                                </a:lnTo>
                                <a:lnTo>
                                  <a:pt x="28" y="492"/>
                                </a:lnTo>
                                <a:lnTo>
                                  <a:pt x="26" y="495"/>
                                </a:lnTo>
                                <a:lnTo>
                                  <a:pt x="25" y="499"/>
                                </a:lnTo>
                                <a:lnTo>
                                  <a:pt x="24" y="502"/>
                                </a:lnTo>
                                <a:lnTo>
                                  <a:pt x="22" y="505"/>
                                </a:lnTo>
                                <a:lnTo>
                                  <a:pt x="20" y="508"/>
                                </a:lnTo>
                                <a:lnTo>
                                  <a:pt x="19" y="510"/>
                                </a:lnTo>
                                <a:lnTo>
                                  <a:pt x="18" y="513"/>
                                </a:lnTo>
                                <a:lnTo>
                                  <a:pt x="17" y="515"/>
                                </a:lnTo>
                                <a:lnTo>
                                  <a:pt x="16" y="519"/>
                                </a:lnTo>
                                <a:lnTo>
                                  <a:pt x="14" y="521"/>
                                </a:lnTo>
                                <a:lnTo>
                                  <a:pt x="13" y="523"/>
                                </a:lnTo>
                                <a:lnTo>
                                  <a:pt x="12" y="525"/>
                                </a:lnTo>
                                <a:lnTo>
                                  <a:pt x="11" y="527"/>
                                </a:lnTo>
                                <a:lnTo>
                                  <a:pt x="10" y="529"/>
                                </a:lnTo>
                                <a:lnTo>
                                  <a:pt x="10" y="532"/>
                                </a:lnTo>
                                <a:lnTo>
                                  <a:pt x="8" y="535"/>
                                </a:lnTo>
                                <a:lnTo>
                                  <a:pt x="6" y="539"/>
                                </a:lnTo>
                                <a:lnTo>
                                  <a:pt x="5" y="542"/>
                                </a:lnTo>
                                <a:lnTo>
                                  <a:pt x="3" y="544"/>
                                </a:lnTo>
                                <a:lnTo>
                                  <a:pt x="1" y="547"/>
                                </a:lnTo>
                                <a:lnTo>
                                  <a:pt x="0" y="551"/>
                                </a:lnTo>
                                <a:lnTo>
                                  <a:pt x="0" y="553"/>
                                </a:lnTo>
                                <a:lnTo>
                                  <a:pt x="1" y="557"/>
                                </a:lnTo>
                                <a:lnTo>
                                  <a:pt x="1" y="559"/>
                                </a:lnTo>
                                <a:lnTo>
                                  <a:pt x="3" y="561"/>
                                </a:lnTo>
                                <a:lnTo>
                                  <a:pt x="5" y="563"/>
                                </a:lnTo>
                                <a:lnTo>
                                  <a:pt x="8" y="565"/>
                                </a:lnTo>
                                <a:lnTo>
                                  <a:pt x="10" y="565"/>
                                </a:lnTo>
                                <a:lnTo>
                                  <a:pt x="1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7" y="565"/>
                                </a:lnTo>
                                <a:lnTo>
                                  <a:pt x="20" y="564"/>
                                </a:lnTo>
                                <a:lnTo>
                                  <a:pt x="22" y="563"/>
                                </a:lnTo>
                                <a:lnTo>
                                  <a:pt x="25" y="561"/>
                                </a:lnTo>
                                <a:lnTo>
                                  <a:pt x="27" y="559"/>
                                </a:lnTo>
                                <a:lnTo>
                                  <a:pt x="28" y="556"/>
                                </a:lnTo>
                                <a:lnTo>
                                  <a:pt x="30" y="552"/>
                                </a:lnTo>
                                <a:lnTo>
                                  <a:pt x="31" y="551"/>
                                </a:lnTo>
                                <a:lnTo>
                                  <a:pt x="32" y="549"/>
                                </a:lnTo>
                                <a:lnTo>
                                  <a:pt x="33" y="547"/>
                                </a:lnTo>
                                <a:lnTo>
                                  <a:pt x="34" y="545"/>
                                </a:lnTo>
                                <a:lnTo>
                                  <a:pt x="35" y="543"/>
                                </a:lnTo>
                                <a:lnTo>
                                  <a:pt x="36" y="541"/>
                                </a:lnTo>
                                <a:lnTo>
                                  <a:pt x="37" y="539"/>
                                </a:lnTo>
                                <a:lnTo>
                                  <a:pt x="38" y="537"/>
                                </a:lnTo>
                                <a:lnTo>
                                  <a:pt x="39" y="533"/>
                                </a:lnTo>
                                <a:lnTo>
                                  <a:pt x="40" y="531"/>
                                </a:lnTo>
                                <a:lnTo>
                                  <a:pt x="43" y="528"/>
                                </a:lnTo>
                                <a:lnTo>
                                  <a:pt x="44" y="526"/>
                                </a:lnTo>
                                <a:lnTo>
                                  <a:pt x="45" y="523"/>
                                </a:lnTo>
                                <a:lnTo>
                                  <a:pt x="46" y="520"/>
                                </a:lnTo>
                                <a:lnTo>
                                  <a:pt x="48" y="517"/>
                                </a:lnTo>
                                <a:lnTo>
                                  <a:pt x="49" y="513"/>
                                </a:lnTo>
                                <a:lnTo>
                                  <a:pt x="50" y="510"/>
                                </a:lnTo>
                                <a:lnTo>
                                  <a:pt x="51" y="507"/>
                                </a:lnTo>
                                <a:lnTo>
                                  <a:pt x="53" y="504"/>
                                </a:lnTo>
                                <a:lnTo>
                                  <a:pt x="54" y="501"/>
                                </a:lnTo>
                                <a:lnTo>
                                  <a:pt x="55" y="496"/>
                                </a:lnTo>
                                <a:lnTo>
                                  <a:pt x="57" y="493"/>
                                </a:lnTo>
                                <a:lnTo>
                                  <a:pt x="59" y="489"/>
                                </a:lnTo>
                                <a:lnTo>
                                  <a:pt x="60" y="486"/>
                                </a:lnTo>
                                <a:lnTo>
                                  <a:pt x="61" y="482"/>
                                </a:lnTo>
                                <a:lnTo>
                                  <a:pt x="64" y="479"/>
                                </a:lnTo>
                                <a:lnTo>
                                  <a:pt x="65" y="474"/>
                                </a:lnTo>
                                <a:lnTo>
                                  <a:pt x="67" y="471"/>
                                </a:lnTo>
                                <a:lnTo>
                                  <a:pt x="68" y="467"/>
                                </a:lnTo>
                                <a:lnTo>
                                  <a:pt x="69" y="463"/>
                                </a:lnTo>
                                <a:lnTo>
                                  <a:pt x="71" y="459"/>
                                </a:lnTo>
                                <a:lnTo>
                                  <a:pt x="72" y="454"/>
                                </a:lnTo>
                                <a:lnTo>
                                  <a:pt x="74" y="450"/>
                                </a:lnTo>
                                <a:lnTo>
                                  <a:pt x="75" y="446"/>
                                </a:lnTo>
                                <a:lnTo>
                                  <a:pt x="76" y="442"/>
                                </a:lnTo>
                                <a:lnTo>
                                  <a:pt x="78" y="439"/>
                                </a:lnTo>
                                <a:lnTo>
                                  <a:pt x="79" y="434"/>
                                </a:lnTo>
                                <a:lnTo>
                                  <a:pt x="80" y="429"/>
                                </a:lnTo>
                                <a:lnTo>
                                  <a:pt x="82" y="425"/>
                                </a:lnTo>
                                <a:lnTo>
                                  <a:pt x="83" y="421"/>
                                </a:lnTo>
                                <a:lnTo>
                                  <a:pt x="85" y="416"/>
                                </a:lnTo>
                                <a:lnTo>
                                  <a:pt x="86" y="412"/>
                                </a:lnTo>
                                <a:lnTo>
                                  <a:pt x="87" y="408"/>
                                </a:lnTo>
                                <a:lnTo>
                                  <a:pt x="88" y="404"/>
                                </a:lnTo>
                                <a:lnTo>
                                  <a:pt x="89" y="398"/>
                                </a:lnTo>
                                <a:lnTo>
                                  <a:pt x="90" y="394"/>
                                </a:lnTo>
                                <a:lnTo>
                                  <a:pt x="90" y="390"/>
                                </a:lnTo>
                                <a:lnTo>
                                  <a:pt x="91" y="386"/>
                                </a:lnTo>
                                <a:lnTo>
                                  <a:pt x="92" y="382"/>
                                </a:lnTo>
                                <a:lnTo>
                                  <a:pt x="93" y="376"/>
                                </a:lnTo>
                                <a:lnTo>
                                  <a:pt x="93" y="372"/>
                                </a:lnTo>
                                <a:lnTo>
                                  <a:pt x="94" y="368"/>
                                </a:lnTo>
                                <a:lnTo>
                                  <a:pt x="94" y="364"/>
                                </a:lnTo>
                                <a:lnTo>
                                  <a:pt x="95" y="360"/>
                                </a:lnTo>
                                <a:lnTo>
                                  <a:pt x="95" y="354"/>
                                </a:lnTo>
                                <a:lnTo>
                                  <a:pt x="96" y="350"/>
                                </a:lnTo>
                                <a:lnTo>
                                  <a:pt x="96" y="346"/>
                                </a:lnTo>
                                <a:lnTo>
                                  <a:pt x="96" y="342"/>
                                </a:lnTo>
                                <a:lnTo>
                                  <a:pt x="97" y="337"/>
                                </a:lnTo>
                                <a:lnTo>
                                  <a:pt x="97" y="333"/>
                                </a:lnTo>
                                <a:lnTo>
                                  <a:pt x="97" y="331"/>
                                </a:lnTo>
                                <a:lnTo>
                                  <a:pt x="97" y="329"/>
                                </a:lnTo>
                                <a:lnTo>
                                  <a:pt x="97" y="327"/>
                                </a:lnTo>
                                <a:lnTo>
                                  <a:pt x="97" y="325"/>
                                </a:lnTo>
                                <a:lnTo>
                                  <a:pt x="97" y="323"/>
                                </a:lnTo>
                                <a:lnTo>
                                  <a:pt x="97" y="321"/>
                                </a:lnTo>
                                <a:lnTo>
                                  <a:pt x="97" y="318"/>
                                </a:lnTo>
                                <a:lnTo>
                                  <a:pt x="97" y="316"/>
                                </a:lnTo>
                                <a:lnTo>
                                  <a:pt x="96" y="312"/>
                                </a:lnTo>
                                <a:lnTo>
                                  <a:pt x="96" y="309"/>
                                </a:lnTo>
                                <a:lnTo>
                                  <a:pt x="96" y="306"/>
                                </a:lnTo>
                                <a:lnTo>
                                  <a:pt x="96" y="303"/>
                                </a:lnTo>
                                <a:lnTo>
                                  <a:pt x="95" y="299"/>
                                </a:lnTo>
                                <a:lnTo>
                                  <a:pt x="95" y="296"/>
                                </a:lnTo>
                                <a:lnTo>
                                  <a:pt x="94" y="294"/>
                                </a:lnTo>
                                <a:lnTo>
                                  <a:pt x="94" y="291"/>
                                </a:lnTo>
                                <a:lnTo>
                                  <a:pt x="93" y="289"/>
                                </a:lnTo>
                                <a:lnTo>
                                  <a:pt x="93" y="286"/>
                                </a:lnTo>
                                <a:lnTo>
                                  <a:pt x="92" y="284"/>
                                </a:lnTo>
                                <a:lnTo>
                                  <a:pt x="92" y="282"/>
                                </a:lnTo>
                                <a:lnTo>
                                  <a:pt x="91" y="279"/>
                                </a:lnTo>
                                <a:lnTo>
                                  <a:pt x="90" y="277"/>
                                </a:lnTo>
                                <a:lnTo>
                                  <a:pt x="89" y="275"/>
                                </a:lnTo>
                                <a:lnTo>
                                  <a:pt x="88" y="273"/>
                                </a:lnTo>
                                <a:lnTo>
                                  <a:pt x="87" y="271"/>
                                </a:lnTo>
                                <a:lnTo>
                                  <a:pt x="86" y="269"/>
                                </a:lnTo>
                                <a:lnTo>
                                  <a:pt x="85" y="267"/>
                                </a:lnTo>
                                <a:lnTo>
                                  <a:pt x="85" y="266"/>
                                </a:lnTo>
                                <a:lnTo>
                                  <a:pt x="82" y="262"/>
                                </a:lnTo>
                                <a:lnTo>
                                  <a:pt x="79" y="258"/>
                                </a:lnTo>
                                <a:lnTo>
                                  <a:pt x="76" y="254"/>
                                </a:lnTo>
                                <a:lnTo>
                                  <a:pt x="74" y="251"/>
                                </a:lnTo>
                                <a:lnTo>
                                  <a:pt x="72" y="248"/>
                                </a:lnTo>
                                <a:lnTo>
                                  <a:pt x="70" y="246"/>
                                </a:lnTo>
                                <a:lnTo>
                                  <a:pt x="68" y="244"/>
                                </a:lnTo>
                                <a:lnTo>
                                  <a:pt x="66" y="240"/>
                                </a:lnTo>
                                <a:lnTo>
                                  <a:pt x="64" y="237"/>
                                </a:lnTo>
                                <a:lnTo>
                                  <a:pt x="63" y="234"/>
                                </a:lnTo>
                                <a:lnTo>
                                  <a:pt x="60" y="231"/>
                                </a:lnTo>
                                <a:lnTo>
                                  <a:pt x="58" y="227"/>
                                </a:lnTo>
                                <a:lnTo>
                                  <a:pt x="57" y="225"/>
                                </a:lnTo>
                                <a:lnTo>
                                  <a:pt x="56" y="223"/>
                                </a:lnTo>
                                <a:lnTo>
                                  <a:pt x="55" y="220"/>
                                </a:lnTo>
                                <a:lnTo>
                                  <a:pt x="54" y="218"/>
                                </a:lnTo>
                                <a:lnTo>
                                  <a:pt x="53" y="215"/>
                                </a:lnTo>
                                <a:lnTo>
                                  <a:pt x="53" y="213"/>
                                </a:lnTo>
                                <a:lnTo>
                                  <a:pt x="52" y="211"/>
                                </a:lnTo>
                                <a:lnTo>
                                  <a:pt x="51" y="208"/>
                                </a:lnTo>
                                <a:lnTo>
                                  <a:pt x="50" y="205"/>
                                </a:lnTo>
                                <a:lnTo>
                                  <a:pt x="49" y="203"/>
                                </a:lnTo>
                                <a:lnTo>
                                  <a:pt x="48" y="199"/>
                                </a:lnTo>
                                <a:lnTo>
                                  <a:pt x="48" y="196"/>
                                </a:lnTo>
                                <a:lnTo>
                                  <a:pt x="47" y="192"/>
                                </a:lnTo>
                                <a:lnTo>
                                  <a:pt x="46" y="189"/>
                                </a:lnTo>
                                <a:lnTo>
                                  <a:pt x="45" y="186"/>
                                </a:lnTo>
                                <a:lnTo>
                                  <a:pt x="45" y="181"/>
                                </a:lnTo>
                                <a:lnTo>
                                  <a:pt x="44" y="178"/>
                                </a:lnTo>
                                <a:lnTo>
                                  <a:pt x="44" y="176"/>
                                </a:lnTo>
                                <a:lnTo>
                                  <a:pt x="43" y="174"/>
                                </a:lnTo>
                                <a:lnTo>
                                  <a:pt x="43" y="172"/>
                                </a:lnTo>
                                <a:lnTo>
                                  <a:pt x="41" y="169"/>
                                </a:lnTo>
                                <a:lnTo>
                                  <a:pt x="41" y="167"/>
                                </a:lnTo>
                                <a:lnTo>
                                  <a:pt x="40" y="165"/>
                                </a:lnTo>
                                <a:lnTo>
                                  <a:pt x="40" y="162"/>
                                </a:lnTo>
                                <a:lnTo>
                                  <a:pt x="40" y="159"/>
                                </a:lnTo>
                                <a:lnTo>
                                  <a:pt x="40" y="157"/>
                                </a:lnTo>
                                <a:lnTo>
                                  <a:pt x="40" y="155"/>
                                </a:lnTo>
                                <a:lnTo>
                                  <a:pt x="40" y="153"/>
                                </a:lnTo>
                                <a:lnTo>
                                  <a:pt x="40" y="151"/>
                                </a:lnTo>
                                <a:lnTo>
                                  <a:pt x="40" y="149"/>
                                </a:lnTo>
                                <a:lnTo>
                                  <a:pt x="40" y="147"/>
                                </a:lnTo>
                                <a:lnTo>
                                  <a:pt x="40" y="145"/>
                                </a:lnTo>
                                <a:lnTo>
                                  <a:pt x="40" y="142"/>
                                </a:lnTo>
                                <a:lnTo>
                                  <a:pt x="40" y="14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6"/>
                                </a:lnTo>
                                <a:lnTo>
                                  <a:pt x="40" y="133"/>
                                </a:lnTo>
                                <a:lnTo>
                                  <a:pt x="40" y="130"/>
                                </a:lnTo>
                                <a:lnTo>
                                  <a:pt x="41" y="126"/>
                                </a:lnTo>
                                <a:lnTo>
                                  <a:pt x="43" y="122"/>
                                </a:lnTo>
                                <a:lnTo>
                                  <a:pt x="44" y="119"/>
                                </a:lnTo>
                                <a:lnTo>
                                  <a:pt x="45" y="116"/>
                                </a:lnTo>
                                <a:lnTo>
                                  <a:pt x="45" y="112"/>
                                </a:lnTo>
                                <a:lnTo>
                                  <a:pt x="46" y="109"/>
                                </a:lnTo>
                                <a:lnTo>
                                  <a:pt x="47" y="106"/>
                                </a:lnTo>
                                <a:lnTo>
                                  <a:pt x="48" y="103"/>
                                </a:lnTo>
                                <a:lnTo>
                                  <a:pt x="49" y="99"/>
                                </a:lnTo>
                                <a:lnTo>
                                  <a:pt x="50" y="97"/>
                                </a:lnTo>
                                <a:lnTo>
                                  <a:pt x="51" y="95"/>
                                </a:lnTo>
                                <a:lnTo>
                                  <a:pt x="53" y="93"/>
                                </a:lnTo>
                                <a:lnTo>
                                  <a:pt x="54" y="90"/>
                                </a:lnTo>
                                <a:lnTo>
                                  <a:pt x="55" y="88"/>
                                </a:lnTo>
                                <a:lnTo>
                                  <a:pt x="57" y="86"/>
                                </a:lnTo>
                                <a:lnTo>
                                  <a:pt x="58" y="83"/>
                                </a:lnTo>
                                <a:lnTo>
                                  <a:pt x="61" y="79"/>
                                </a:lnTo>
                                <a:lnTo>
                                  <a:pt x="65" y="77"/>
                                </a:lnTo>
                                <a:lnTo>
                                  <a:pt x="66" y="76"/>
                                </a:lnTo>
                                <a:lnTo>
                                  <a:pt x="66" y="79"/>
                                </a:lnTo>
                                <a:lnTo>
                                  <a:pt x="66" y="81"/>
                                </a:lnTo>
                                <a:lnTo>
                                  <a:pt x="65" y="82"/>
                                </a:lnTo>
                                <a:lnTo>
                                  <a:pt x="65" y="84"/>
                                </a:lnTo>
                                <a:lnTo>
                                  <a:pt x="65" y="86"/>
                                </a:lnTo>
                                <a:lnTo>
                                  <a:pt x="65" y="88"/>
                                </a:lnTo>
                                <a:lnTo>
                                  <a:pt x="65" y="91"/>
                                </a:lnTo>
                                <a:lnTo>
                                  <a:pt x="66" y="93"/>
                                </a:lnTo>
                                <a:lnTo>
                                  <a:pt x="66" y="95"/>
                                </a:lnTo>
                                <a:lnTo>
                                  <a:pt x="66" y="97"/>
                                </a:lnTo>
                                <a:lnTo>
                                  <a:pt x="66" y="99"/>
                                </a:lnTo>
                                <a:lnTo>
                                  <a:pt x="67" y="100"/>
                                </a:lnTo>
                                <a:lnTo>
                                  <a:pt x="67" y="103"/>
                                </a:lnTo>
                                <a:lnTo>
                                  <a:pt x="68" y="106"/>
                                </a:lnTo>
                                <a:lnTo>
                                  <a:pt x="69" y="109"/>
                                </a:lnTo>
                                <a:lnTo>
                                  <a:pt x="70" y="111"/>
                                </a:lnTo>
                                <a:lnTo>
                                  <a:pt x="71" y="113"/>
                                </a:lnTo>
                                <a:lnTo>
                                  <a:pt x="73" y="116"/>
                                </a:lnTo>
                                <a:lnTo>
                                  <a:pt x="75" y="118"/>
                                </a:lnTo>
                                <a:lnTo>
                                  <a:pt x="77" y="119"/>
                                </a:lnTo>
                                <a:lnTo>
                                  <a:pt x="80" y="120"/>
                                </a:lnTo>
                                <a:lnTo>
                                  <a:pt x="83" y="120"/>
                                </a:lnTo>
                                <a:lnTo>
                                  <a:pt x="86" y="120"/>
                                </a:lnTo>
                                <a:lnTo>
                                  <a:pt x="88" y="120"/>
                                </a:lnTo>
                                <a:lnTo>
                                  <a:pt x="90" y="120"/>
                                </a:lnTo>
                                <a:lnTo>
                                  <a:pt x="92" y="118"/>
                                </a:lnTo>
                                <a:lnTo>
                                  <a:pt x="94" y="117"/>
                                </a:lnTo>
                                <a:lnTo>
                                  <a:pt x="96" y="116"/>
                                </a:lnTo>
                                <a:lnTo>
                                  <a:pt x="98" y="114"/>
                                </a:lnTo>
                                <a:lnTo>
                                  <a:pt x="99" y="113"/>
                                </a:lnTo>
                                <a:lnTo>
                                  <a:pt x="101" y="111"/>
                                </a:lnTo>
                                <a:lnTo>
                                  <a:pt x="103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6"/>
                                </a:lnTo>
                                <a:lnTo>
                                  <a:pt x="110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6" y="99"/>
                                </a:lnTo>
                                <a:lnTo>
                                  <a:pt x="119" y="97"/>
                                </a:lnTo>
                                <a:lnTo>
                                  <a:pt x="124" y="94"/>
                                </a:lnTo>
                                <a:lnTo>
                                  <a:pt x="127" y="92"/>
                                </a:lnTo>
                                <a:lnTo>
                                  <a:pt x="131" y="90"/>
                                </a:lnTo>
                                <a:lnTo>
                                  <a:pt x="134" y="88"/>
                                </a:lnTo>
                                <a:lnTo>
                                  <a:pt x="138" y="86"/>
                                </a:lnTo>
                                <a:lnTo>
                                  <a:pt x="141" y="84"/>
                                </a:lnTo>
                                <a:lnTo>
                                  <a:pt x="143" y="83"/>
                                </a:lnTo>
                                <a:lnTo>
                                  <a:pt x="145" y="82"/>
                                </a:lnTo>
                                <a:lnTo>
                                  <a:pt x="147" y="81"/>
                                </a:lnTo>
                                <a:lnTo>
                                  <a:pt x="150" y="78"/>
                                </a:lnTo>
                                <a:lnTo>
                                  <a:pt x="152" y="76"/>
                                </a:lnTo>
                                <a:lnTo>
                                  <a:pt x="154" y="73"/>
                                </a:lnTo>
                                <a:lnTo>
                                  <a:pt x="156" y="70"/>
                                </a:lnTo>
                                <a:lnTo>
                                  <a:pt x="156" y="68"/>
                                </a:lnTo>
                                <a:lnTo>
                                  <a:pt x="156" y="64"/>
                                </a:lnTo>
                                <a:lnTo>
                                  <a:pt x="155" y="62"/>
                                </a:lnTo>
                                <a:lnTo>
                                  <a:pt x="154" y="60"/>
                                </a:lnTo>
                                <a:lnTo>
                                  <a:pt x="153" y="57"/>
                                </a:lnTo>
                                <a:lnTo>
                                  <a:pt x="151" y="56"/>
                                </a:lnTo>
                                <a:lnTo>
                                  <a:pt x="148" y="55"/>
                                </a:lnTo>
                                <a:lnTo>
                                  <a:pt x="146" y="54"/>
                                </a:lnTo>
                                <a:lnTo>
                                  <a:pt x="143" y="54"/>
                                </a:lnTo>
                                <a:lnTo>
                                  <a:pt x="140" y="54"/>
                                </a:lnTo>
                                <a:lnTo>
                                  <a:pt x="136" y="55"/>
                                </a:lnTo>
                                <a:lnTo>
                                  <a:pt x="132" y="57"/>
                                </a:lnTo>
                                <a:lnTo>
                                  <a:pt x="131" y="57"/>
                                </a:lnTo>
                                <a:lnTo>
                                  <a:pt x="130" y="58"/>
                                </a:lnTo>
                                <a:lnTo>
                                  <a:pt x="128" y="59"/>
                                </a:lnTo>
                                <a:lnTo>
                                  <a:pt x="126" y="61"/>
                                </a:lnTo>
                                <a:lnTo>
                                  <a:pt x="124" y="62"/>
                                </a:lnTo>
                                <a:lnTo>
                                  <a:pt x="122" y="63"/>
                                </a:lnTo>
                                <a:lnTo>
                                  <a:pt x="119" y="64"/>
                                </a:lnTo>
                                <a:lnTo>
                                  <a:pt x="116" y="67"/>
                                </a:lnTo>
                                <a:lnTo>
                                  <a:pt x="113" y="69"/>
                                </a:lnTo>
                                <a:lnTo>
                                  <a:pt x="110" y="70"/>
                                </a:lnTo>
                                <a:lnTo>
                                  <a:pt x="108" y="72"/>
                                </a:lnTo>
                                <a:lnTo>
                                  <a:pt x="105" y="75"/>
                                </a:lnTo>
                                <a:lnTo>
                                  <a:pt x="102" y="77"/>
                                </a:lnTo>
                                <a:lnTo>
                                  <a:pt x="98" y="79"/>
                                </a:lnTo>
                                <a:lnTo>
                                  <a:pt x="95" y="81"/>
                                </a:lnTo>
                                <a:lnTo>
                                  <a:pt x="93" y="83"/>
                                </a:lnTo>
                                <a:lnTo>
                                  <a:pt x="92" y="80"/>
                                </a:lnTo>
                                <a:lnTo>
                                  <a:pt x="92" y="78"/>
                                </a:lnTo>
                                <a:lnTo>
                                  <a:pt x="92" y="76"/>
                                </a:lnTo>
                                <a:lnTo>
                                  <a:pt x="92" y="73"/>
                                </a:lnTo>
                                <a:lnTo>
                                  <a:pt x="92" y="70"/>
                                </a:lnTo>
                                <a:lnTo>
                                  <a:pt x="92" y="68"/>
                                </a:lnTo>
                                <a:lnTo>
                                  <a:pt x="92" y="66"/>
                                </a:lnTo>
                                <a:lnTo>
                                  <a:pt x="93" y="63"/>
                                </a:lnTo>
                                <a:lnTo>
                                  <a:pt x="93" y="60"/>
                                </a:lnTo>
                                <a:lnTo>
                                  <a:pt x="93" y="57"/>
                                </a:lnTo>
                                <a:lnTo>
                                  <a:pt x="93" y="55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5" y="47"/>
                                </a:lnTo>
                                <a:lnTo>
                                  <a:pt x="96" y="44"/>
                                </a:lnTo>
                                <a:lnTo>
                                  <a:pt x="97" y="42"/>
                                </a:lnTo>
                                <a:lnTo>
                                  <a:pt x="99" y="38"/>
                                </a:lnTo>
                                <a:lnTo>
                                  <a:pt x="102" y="35"/>
                                </a:lnTo>
                                <a:lnTo>
                                  <a:pt x="104" y="32"/>
                                </a:lnTo>
                                <a:lnTo>
                                  <a:pt x="107" y="30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3" y="29"/>
                                </a:lnTo>
                                <a:lnTo>
                                  <a:pt x="115" y="29"/>
                                </a:lnTo>
                                <a:lnTo>
                                  <a:pt x="117" y="29"/>
                                </a:lnTo>
                                <a:lnTo>
                                  <a:pt x="119" y="30"/>
                                </a:lnTo>
                                <a:lnTo>
                                  <a:pt x="122" y="31"/>
                                </a:lnTo>
                                <a:lnTo>
                                  <a:pt x="125" y="32"/>
                                </a:lnTo>
                                <a:lnTo>
                                  <a:pt x="127" y="33"/>
                                </a:lnTo>
                                <a:lnTo>
                                  <a:pt x="130" y="34"/>
                                </a:lnTo>
                                <a:lnTo>
                                  <a:pt x="132" y="35"/>
                                </a:lnTo>
                                <a:lnTo>
                                  <a:pt x="135" y="37"/>
                                </a:lnTo>
                                <a:lnTo>
                                  <a:pt x="137" y="39"/>
                                </a:lnTo>
                                <a:lnTo>
                                  <a:pt x="141" y="41"/>
                                </a:lnTo>
                                <a:lnTo>
                                  <a:pt x="143" y="43"/>
                                </a:lnTo>
                                <a:lnTo>
                                  <a:pt x="146" y="45"/>
                                </a:lnTo>
                                <a:lnTo>
                                  <a:pt x="148" y="48"/>
                                </a:lnTo>
                                <a:lnTo>
                                  <a:pt x="151" y="50"/>
                                </a:lnTo>
                                <a:lnTo>
                                  <a:pt x="153" y="52"/>
                                </a:lnTo>
                                <a:lnTo>
                                  <a:pt x="156" y="55"/>
                                </a:lnTo>
                                <a:lnTo>
                                  <a:pt x="159" y="57"/>
                                </a:lnTo>
                                <a:lnTo>
                                  <a:pt x="161" y="60"/>
                                </a:lnTo>
                                <a:lnTo>
                                  <a:pt x="164" y="62"/>
                                </a:lnTo>
                                <a:lnTo>
                                  <a:pt x="166" y="66"/>
                                </a:lnTo>
                                <a:lnTo>
                                  <a:pt x="168" y="68"/>
                                </a:lnTo>
                                <a:lnTo>
                                  <a:pt x="170" y="70"/>
                                </a:lnTo>
                                <a:lnTo>
                                  <a:pt x="172" y="72"/>
                                </a:lnTo>
                                <a:lnTo>
                                  <a:pt x="174" y="75"/>
                                </a:lnTo>
                                <a:lnTo>
                                  <a:pt x="176" y="77"/>
                                </a:lnTo>
                                <a:lnTo>
                                  <a:pt x="179" y="80"/>
                                </a:lnTo>
                                <a:lnTo>
                                  <a:pt x="181" y="82"/>
                                </a:lnTo>
                                <a:lnTo>
                                  <a:pt x="183" y="84"/>
                                </a:lnTo>
                                <a:lnTo>
                                  <a:pt x="204" y="69"/>
                                </a:lnTo>
                                <a:lnTo>
                                  <a:pt x="203" y="67"/>
                                </a:lnTo>
                                <a:lnTo>
                                  <a:pt x="203" y="66"/>
                                </a:lnTo>
                                <a:lnTo>
                                  <a:pt x="201" y="64"/>
                                </a:lnTo>
                                <a:lnTo>
                                  <a:pt x="200" y="62"/>
                                </a:lnTo>
                                <a:lnTo>
                                  <a:pt x="198" y="60"/>
                                </a:lnTo>
                                <a:lnTo>
                                  <a:pt x="195" y="57"/>
                                </a:lnTo>
                                <a:lnTo>
                                  <a:pt x="193" y="54"/>
                                </a:lnTo>
                                <a:lnTo>
                                  <a:pt x="191" y="52"/>
                                </a:lnTo>
                                <a:lnTo>
                                  <a:pt x="188" y="49"/>
                                </a:lnTo>
                                <a:lnTo>
                                  <a:pt x="186" y="45"/>
                                </a:lnTo>
                                <a:lnTo>
                                  <a:pt x="183" y="42"/>
                                </a:lnTo>
                                <a:lnTo>
                                  <a:pt x="180" y="39"/>
                                </a:lnTo>
                                <a:lnTo>
                                  <a:pt x="175" y="35"/>
                                </a:lnTo>
                                <a:lnTo>
                                  <a:pt x="172" y="32"/>
                                </a:lnTo>
                                <a:lnTo>
                                  <a:pt x="169" y="29"/>
                                </a:lnTo>
                                <a:lnTo>
                                  <a:pt x="165" y="25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0" y="20"/>
                                </a:lnTo>
                                <a:lnTo>
                                  <a:pt x="157" y="19"/>
                                </a:lnTo>
                                <a:lnTo>
                                  <a:pt x="155" y="17"/>
                                </a:lnTo>
                                <a:lnTo>
                                  <a:pt x="153" y="16"/>
                                </a:lnTo>
                                <a:lnTo>
                                  <a:pt x="151" y="14"/>
                                </a:lnTo>
                                <a:lnTo>
                                  <a:pt x="149" y="13"/>
                                </a:lnTo>
                                <a:lnTo>
                                  <a:pt x="147" y="12"/>
                                </a:lnTo>
                                <a:lnTo>
                                  <a:pt x="145" y="11"/>
                                </a:lnTo>
                                <a:lnTo>
                                  <a:pt x="143" y="10"/>
                                </a:lnTo>
                                <a:lnTo>
                                  <a:pt x="141" y="9"/>
                                </a:lnTo>
                                <a:lnTo>
                                  <a:pt x="138" y="8"/>
                                </a:lnTo>
                                <a:lnTo>
                                  <a:pt x="136" y="7"/>
                                </a:lnTo>
                                <a:lnTo>
                                  <a:pt x="134" y="5"/>
                                </a:lnTo>
                                <a:lnTo>
                                  <a:pt x="132" y="4"/>
                                </a:lnTo>
                                <a:lnTo>
                                  <a:pt x="130" y="3"/>
                                </a:lnTo>
                                <a:lnTo>
                                  <a:pt x="128" y="2"/>
                                </a:lnTo>
                                <a:lnTo>
                                  <a:pt x="125" y="1"/>
                                </a:lnTo>
                                <a:lnTo>
                                  <a:pt x="123" y="1"/>
                                </a:lnTo>
                                <a:lnTo>
                                  <a:pt x="121" y="1"/>
                                </a:lnTo>
                                <a:lnTo>
                                  <a:pt x="118" y="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10" y="0"/>
                                </a:lnTo>
                                <a:lnTo>
                                  <a:pt x="108" y="0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2"/>
                                </a:lnTo>
                                <a:lnTo>
                                  <a:pt x="99" y="3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23850" y="762428"/>
                            <a:ext cx="59055" cy="86337"/>
                          </a:xfrm>
                          <a:custGeom>
                            <a:avLst/>
                            <a:gdLst>
                              <a:gd name="T0" fmla="*/ 33 w 93"/>
                              <a:gd name="T1" fmla="*/ 16 h 136"/>
                              <a:gd name="T2" fmla="*/ 37 w 93"/>
                              <a:gd name="T3" fmla="*/ 23 h 136"/>
                              <a:gd name="T4" fmla="*/ 41 w 93"/>
                              <a:gd name="T5" fmla="*/ 30 h 136"/>
                              <a:gd name="T6" fmla="*/ 45 w 93"/>
                              <a:gd name="T7" fmla="*/ 36 h 136"/>
                              <a:gd name="T8" fmla="*/ 47 w 93"/>
                              <a:gd name="T9" fmla="*/ 42 h 136"/>
                              <a:gd name="T10" fmla="*/ 50 w 93"/>
                              <a:gd name="T11" fmla="*/ 49 h 136"/>
                              <a:gd name="T12" fmla="*/ 55 w 93"/>
                              <a:gd name="T13" fmla="*/ 59 h 136"/>
                              <a:gd name="T14" fmla="*/ 58 w 93"/>
                              <a:gd name="T15" fmla="*/ 69 h 136"/>
                              <a:gd name="T16" fmla="*/ 62 w 93"/>
                              <a:gd name="T17" fmla="*/ 77 h 136"/>
                              <a:gd name="T18" fmla="*/ 64 w 93"/>
                              <a:gd name="T19" fmla="*/ 85 h 136"/>
                              <a:gd name="T20" fmla="*/ 65 w 93"/>
                              <a:gd name="T21" fmla="*/ 91 h 136"/>
                              <a:gd name="T22" fmla="*/ 66 w 93"/>
                              <a:gd name="T23" fmla="*/ 99 h 136"/>
                              <a:gd name="T24" fmla="*/ 63 w 93"/>
                              <a:gd name="T25" fmla="*/ 101 h 136"/>
                              <a:gd name="T26" fmla="*/ 57 w 93"/>
                              <a:gd name="T27" fmla="*/ 95 h 136"/>
                              <a:gd name="T28" fmla="*/ 50 w 93"/>
                              <a:gd name="T29" fmla="*/ 86 h 136"/>
                              <a:gd name="T30" fmla="*/ 44 w 93"/>
                              <a:gd name="T31" fmla="*/ 76 h 136"/>
                              <a:gd name="T32" fmla="*/ 35 w 93"/>
                              <a:gd name="T33" fmla="*/ 65 h 136"/>
                              <a:gd name="T34" fmla="*/ 28 w 93"/>
                              <a:gd name="T35" fmla="*/ 54 h 136"/>
                              <a:gd name="T36" fmla="*/ 19 w 93"/>
                              <a:gd name="T37" fmla="*/ 47 h 136"/>
                              <a:gd name="T38" fmla="*/ 11 w 93"/>
                              <a:gd name="T39" fmla="*/ 46 h 136"/>
                              <a:gd name="T40" fmla="*/ 5 w 93"/>
                              <a:gd name="T41" fmla="*/ 49 h 136"/>
                              <a:gd name="T42" fmla="*/ 2 w 93"/>
                              <a:gd name="T43" fmla="*/ 56 h 136"/>
                              <a:gd name="T44" fmla="*/ 3 w 93"/>
                              <a:gd name="T45" fmla="*/ 66 h 136"/>
                              <a:gd name="T46" fmla="*/ 8 w 93"/>
                              <a:gd name="T47" fmla="*/ 73 h 136"/>
                              <a:gd name="T48" fmla="*/ 13 w 93"/>
                              <a:gd name="T49" fmla="*/ 80 h 136"/>
                              <a:gd name="T50" fmla="*/ 18 w 93"/>
                              <a:gd name="T51" fmla="*/ 88 h 136"/>
                              <a:gd name="T52" fmla="*/ 24 w 93"/>
                              <a:gd name="T53" fmla="*/ 94 h 136"/>
                              <a:gd name="T54" fmla="*/ 29 w 93"/>
                              <a:gd name="T55" fmla="*/ 101 h 136"/>
                              <a:gd name="T56" fmla="*/ 33 w 93"/>
                              <a:gd name="T57" fmla="*/ 109 h 136"/>
                              <a:gd name="T58" fmla="*/ 38 w 93"/>
                              <a:gd name="T59" fmla="*/ 115 h 136"/>
                              <a:gd name="T60" fmla="*/ 47 w 93"/>
                              <a:gd name="T61" fmla="*/ 126 h 136"/>
                              <a:gd name="T62" fmla="*/ 55 w 93"/>
                              <a:gd name="T63" fmla="*/ 133 h 136"/>
                              <a:gd name="T64" fmla="*/ 65 w 93"/>
                              <a:gd name="T65" fmla="*/ 136 h 136"/>
                              <a:gd name="T66" fmla="*/ 75 w 93"/>
                              <a:gd name="T67" fmla="*/ 134 h 136"/>
                              <a:gd name="T68" fmla="*/ 85 w 93"/>
                              <a:gd name="T69" fmla="*/ 128 h 136"/>
                              <a:gd name="T70" fmla="*/ 89 w 93"/>
                              <a:gd name="T71" fmla="*/ 121 h 136"/>
                              <a:gd name="T72" fmla="*/ 91 w 93"/>
                              <a:gd name="T73" fmla="*/ 114 h 136"/>
                              <a:gd name="T74" fmla="*/ 92 w 93"/>
                              <a:gd name="T75" fmla="*/ 107 h 136"/>
                              <a:gd name="T76" fmla="*/ 93 w 93"/>
                              <a:gd name="T77" fmla="*/ 96 h 136"/>
                              <a:gd name="T78" fmla="*/ 92 w 93"/>
                              <a:gd name="T79" fmla="*/ 89 h 136"/>
                              <a:gd name="T80" fmla="*/ 91 w 93"/>
                              <a:gd name="T81" fmla="*/ 82 h 136"/>
                              <a:gd name="T82" fmla="*/ 90 w 93"/>
                              <a:gd name="T83" fmla="*/ 75 h 136"/>
                              <a:gd name="T84" fmla="*/ 88 w 93"/>
                              <a:gd name="T85" fmla="*/ 68 h 136"/>
                              <a:gd name="T86" fmla="*/ 85 w 93"/>
                              <a:gd name="T87" fmla="*/ 60 h 136"/>
                              <a:gd name="T88" fmla="*/ 82 w 93"/>
                              <a:gd name="T89" fmla="*/ 52 h 136"/>
                              <a:gd name="T90" fmla="*/ 77 w 93"/>
                              <a:gd name="T91" fmla="*/ 42 h 136"/>
                              <a:gd name="T92" fmla="*/ 73 w 93"/>
                              <a:gd name="T93" fmla="*/ 33 h 136"/>
                              <a:gd name="T94" fmla="*/ 68 w 93"/>
                              <a:gd name="T95" fmla="*/ 22 h 136"/>
                              <a:gd name="T96" fmla="*/ 62 w 93"/>
                              <a:gd name="T97" fmla="*/ 11 h 136"/>
                              <a:gd name="T98" fmla="*/ 55 w 93"/>
                              <a:gd name="T9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3" h="136">
                                <a:moveTo>
                                  <a:pt x="55" y="0"/>
                                </a:moveTo>
                                <a:lnTo>
                                  <a:pt x="32" y="14"/>
                                </a:lnTo>
                                <a:lnTo>
                                  <a:pt x="33" y="16"/>
                                </a:lnTo>
                                <a:lnTo>
                                  <a:pt x="34" y="19"/>
                                </a:lnTo>
                                <a:lnTo>
                                  <a:pt x="35" y="21"/>
                                </a:lnTo>
                                <a:lnTo>
                                  <a:pt x="37" y="23"/>
                                </a:lnTo>
                                <a:lnTo>
                                  <a:pt x="38" y="26"/>
                                </a:lnTo>
                                <a:lnTo>
                                  <a:pt x="39" y="28"/>
                                </a:lnTo>
                                <a:lnTo>
                                  <a:pt x="41" y="30"/>
                                </a:lnTo>
                                <a:lnTo>
                                  <a:pt x="43" y="33"/>
                                </a:lnTo>
                                <a:lnTo>
                                  <a:pt x="44" y="34"/>
                                </a:lnTo>
                                <a:lnTo>
                                  <a:pt x="45" y="36"/>
                                </a:lnTo>
                                <a:lnTo>
                                  <a:pt x="46" y="39"/>
                                </a:lnTo>
                                <a:lnTo>
                                  <a:pt x="47" y="41"/>
                                </a:lnTo>
                                <a:lnTo>
                                  <a:pt x="47" y="42"/>
                                </a:lnTo>
                                <a:lnTo>
                                  <a:pt x="48" y="45"/>
                                </a:lnTo>
                                <a:lnTo>
                                  <a:pt x="49" y="47"/>
                                </a:lnTo>
                                <a:lnTo>
                                  <a:pt x="50" y="49"/>
                                </a:lnTo>
                                <a:lnTo>
                                  <a:pt x="52" y="52"/>
                                </a:lnTo>
                                <a:lnTo>
                                  <a:pt x="53" y="56"/>
                                </a:lnTo>
                                <a:lnTo>
                                  <a:pt x="55" y="59"/>
                                </a:lnTo>
                                <a:lnTo>
                                  <a:pt x="56" y="62"/>
                                </a:lnTo>
                                <a:lnTo>
                                  <a:pt x="57" y="66"/>
                                </a:lnTo>
                                <a:lnTo>
                                  <a:pt x="58" y="69"/>
                                </a:lnTo>
                                <a:lnTo>
                                  <a:pt x="60" y="72"/>
                                </a:lnTo>
                                <a:lnTo>
                                  <a:pt x="61" y="75"/>
                                </a:lnTo>
                                <a:lnTo>
                                  <a:pt x="62" y="77"/>
                                </a:lnTo>
                                <a:lnTo>
                                  <a:pt x="62" y="80"/>
                                </a:lnTo>
                                <a:lnTo>
                                  <a:pt x="63" y="82"/>
                                </a:lnTo>
                                <a:lnTo>
                                  <a:pt x="64" y="85"/>
                                </a:lnTo>
                                <a:lnTo>
                                  <a:pt x="64" y="87"/>
                                </a:lnTo>
                                <a:lnTo>
                                  <a:pt x="64" y="89"/>
                                </a:lnTo>
                                <a:lnTo>
                                  <a:pt x="65" y="91"/>
                                </a:lnTo>
                                <a:lnTo>
                                  <a:pt x="65" y="93"/>
                                </a:lnTo>
                                <a:lnTo>
                                  <a:pt x="65" y="96"/>
                                </a:lnTo>
                                <a:lnTo>
                                  <a:pt x="66" y="99"/>
                                </a:lnTo>
                                <a:lnTo>
                                  <a:pt x="66" y="101"/>
                                </a:lnTo>
                                <a:lnTo>
                                  <a:pt x="66" y="105"/>
                                </a:lnTo>
                                <a:lnTo>
                                  <a:pt x="63" y="101"/>
                                </a:lnTo>
                                <a:lnTo>
                                  <a:pt x="61" y="99"/>
                                </a:lnTo>
                                <a:lnTo>
                                  <a:pt x="58" y="97"/>
                                </a:lnTo>
                                <a:lnTo>
                                  <a:pt x="57" y="95"/>
                                </a:lnTo>
                                <a:lnTo>
                                  <a:pt x="55" y="92"/>
                                </a:lnTo>
                                <a:lnTo>
                                  <a:pt x="52" y="89"/>
                                </a:lnTo>
                                <a:lnTo>
                                  <a:pt x="50" y="86"/>
                                </a:lnTo>
                                <a:lnTo>
                                  <a:pt x="48" y="82"/>
                                </a:lnTo>
                                <a:lnTo>
                                  <a:pt x="46" y="79"/>
                                </a:lnTo>
                                <a:lnTo>
                                  <a:pt x="44" y="76"/>
                                </a:lnTo>
                                <a:lnTo>
                                  <a:pt x="41" y="72"/>
                                </a:lnTo>
                                <a:lnTo>
                                  <a:pt x="38" y="69"/>
                                </a:lnTo>
                                <a:lnTo>
                                  <a:pt x="35" y="65"/>
                                </a:lnTo>
                                <a:lnTo>
                                  <a:pt x="33" y="61"/>
                                </a:lnTo>
                                <a:lnTo>
                                  <a:pt x="31" y="57"/>
                                </a:lnTo>
                                <a:lnTo>
                                  <a:pt x="28" y="54"/>
                                </a:lnTo>
                                <a:lnTo>
                                  <a:pt x="26" y="50"/>
                                </a:lnTo>
                                <a:lnTo>
                                  <a:pt x="23" y="48"/>
                                </a:lnTo>
                                <a:lnTo>
                                  <a:pt x="19" y="47"/>
                                </a:lnTo>
                                <a:lnTo>
                                  <a:pt x="17" y="46"/>
                                </a:lnTo>
                                <a:lnTo>
                                  <a:pt x="14" y="45"/>
                                </a:lnTo>
                                <a:lnTo>
                                  <a:pt x="11" y="46"/>
                                </a:lnTo>
                                <a:lnTo>
                                  <a:pt x="9" y="46"/>
                                </a:lnTo>
                                <a:lnTo>
                                  <a:pt x="7" y="47"/>
                                </a:lnTo>
                                <a:lnTo>
                                  <a:pt x="5" y="49"/>
                                </a:lnTo>
                                <a:lnTo>
                                  <a:pt x="3" y="51"/>
                                </a:lnTo>
                                <a:lnTo>
                                  <a:pt x="2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" y="62"/>
                                </a:lnTo>
                                <a:lnTo>
                                  <a:pt x="3" y="66"/>
                                </a:lnTo>
                                <a:lnTo>
                                  <a:pt x="6" y="70"/>
                                </a:lnTo>
                                <a:lnTo>
                                  <a:pt x="7" y="71"/>
                                </a:lnTo>
                                <a:lnTo>
                                  <a:pt x="8" y="73"/>
                                </a:lnTo>
                                <a:lnTo>
                                  <a:pt x="10" y="75"/>
                                </a:lnTo>
                                <a:lnTo>
                                  <a:pt x="12" y="78"/>
                                </a:lnTo>
                                <a:lnTo>
                                  <a:pt x="13" y="80"/>
                                </a:lnTo>
                                <a:lnTo>
                                  <a:pt x="15" y="82"/>
                                </a:lnTo>
                                <a:lnTo>
                                  <a:pt x="16" y="85"/>
                                </a:lnTo>
                                <a:lnTo>
                                  <a:pt x="18" y="88"/>
                                </a:lnTo>
                                <a:lnTo>
                                  <a:pt x="19" y="90"/>
                                </a:lnTo>
                                <a:lnTo>
                                  <a:pt x="22" y="92"/>
                                </a:lnTo>
                                <a:lnTo>
                                  <a:pt x="24" y="94"/>
                                </a:lnTo>
                                <a:lnTo>
                                  <a:pt x="25" y="97"/>
                                </a:lnTo>
                                <a:lnTo>
                                  <a:pt x="27" y="99"/>
                                </a:lnTo>
                                <a:lnTo>
                                  <a:pt x="29" y="101"/>
                                </a:lnTo>
                                <a:lnTo>
                                  <a:pt x="30" y="104"/>
                                </a:lnTo>
                                <a:lnTo>
                                  <a:pt x="32" y="107"/>
                                </a:lnTo>
                                <a:lnTo>
                                  <a:pt x="33" y="109"/>
                                </a:lnTo>
                                <a:lnTo>
                                  <a:pt x="35" y="111"/>
                                </a:lnTo>
                                <a:lnTo>
                                  <a:pt x="36" y="113"/>
                                </a:lnTo>
                                <a:lnTo>
                                  <a:pt x="38" y="115"/>
                                </a:lnTo>
                                <a:lnTo>
                                  <a:pt x="42" y="118"/>
                                </a:lnTo>
                                <a:lnTo>
                                  <a:pt x="45" y="123"/>
                                </a:lnTo>
                                <a:lnTo>
                                  <a:pt x="47" y="126"/>
                                </a:lnTo>
                                <a:lnTo>
                                  <a:pt x="50" y="129"/>
                                </a:lnTo>
                                <a:lnTo>
                                  <a:pt x="52" y="131"/>
                                </a:lnTo>
                                <a:lnTo>
                                  <a:pt x="55" y="133"/>
                                </a:lnTo>
                                <a:lnTo>
                                  <a:pt x="57" y="134"/>
                                </a:lnTo>
                                <a:lnTo>
                                  <a:pt x="62" y="136"/>
                                </a:lnTo>
                                <a:lnTo>
                                  <a:pt x="65" y="136"/>
                                </a:lnTo>
                                <a:lnTo>
                                  <a:pt x="69" y="136"/>
                                </a:lnTo>
                                <a:lnTo>
                                  <a:pt x="72" y="135"/>
                                </a:lnTo>
                                <a:lnTo>
                                  <a:pt x="75" y="134"/>
                                </a:lnTo>
                                <a:lnTo>
                                  <a:pt x="79" y="133"/>
                                </a:lnTo>
                                <a:lnTo>
                                  <a:pt x="83" y="131"/>
                                </a:lnTo>
                                <a:lnTo>
                                  <a:pt x="85" y="128"/>
                                </a:lnTo>
                                <a:lnTo>
                                  <a:pt x="87" y="125"/>
                                </a:lnTo>
                                <a:lnTo>
                                  <a:pt x="88" y="123"/>
                                </a:lnTo>
                                <a:lnTo>
                                  <a:pt x="89" y="121"/>
                                </a:lnTo>
                                <a:lnTo>
                                  <a:pt x="89" y="118"/>
                                </a:lnTo>
                                <a:lnTo>
                                  <a:pt x="90" y="117"/>
                                </a:lnTo>
                                <a:lnTo>
                                  <a:pt x="91" y="114"/>
                                </a:lnTo>
                                <a:lnTo>
                                  <a:pt x="91" y="112"/>
                                </a:lnTo>
                                <a:lnTo>
                                  <a:pt x="92" y="109"/>
                                </a:lnTo>
                                <a:lnTo>
                                  <a:pt x="92" y="107"/>
                                </a:lnTo>
                                <a:lnTo>
                                  <a:pt x="92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96"/>
                                </a:lnTo>
                                <a:lnTo>
                                  <a:pt x="93" y="93"/>
                                </a:lnTo>
                                <a:lnTo>
                                  <a:pt x="92" y="91"/>
                                </a:lnTo>
                                <a:lnTo>
                                  <a:pt x="92" y="89"/>
                                </a:lnTo>
                                <a:lnTo>
                                  <a:pt x="91" y="87"/>
                                </a:lnTo>
                                <a:lnTo>
                                  <a:pt x="91" y="85"/>
                                </a:lnTo>
                                <a:lnTo>
                                  <a:pt x="91" y="82"/>
                                </a:lnTo>
                                <a:lnTo>
                                  <a:pt x="90" y="80"/>
                                </a:lnTo>
                                <a:lnTo>
                                  <a:pt x="90" y="78"/>
                                </a:lnTo>
                                <a:lnTo>
                                  <a:pt x="90" y="75"/>
                                </a:lnTo>
                                <a:lnTo>
                                  <a:pt x="89" y="73"/>
                                </a:lnTo>
                                <a:lnTo>
                                  <a:pt x="88" y="71"/>
                                </a:lnTo>
                                <a:lnTo>
                                  <a:pt x="88" y="68"/>
                                </a:lnTo>
                                <a:lnTo>
                                  <a:pt x="87" y="66"/>
                                </a:lnTo>
                                <a:lnTo>
                                  <a:pt x="86" y="62"/>
                                </a:lnTo>
                                <a:lnTo>
                                  <a:pt x="85" y="60"/>
                                </a:lnTo>
                                <a:lnTo>
                                  <a:pt x="84" y="57"/>
                                </a:lnTo>
                                <a:lnTo>
                                  <a:pt x="84" y="55"/>
                                </a:lnTo>
                                <a:lnTo>
                                  <a:pt x="82" y="52"/>
                                </a:lnTo>
                                <a:lnTo>
                                  <a:pt x="81" y="49"/>
                                </a:lnTo>
                                <a:lnTo>
                                  <a:pt x="79" y="46"/>
                                </a:lnTo>
                                <a:lnTo>
                                  <a:pt x="77" y="42"/>
                                </a:lnTo>
                                <a:lnTo>
                                  <a:pt x="76" y="39"/>
                                </a:lnTo>
                                <a:lnTo>
                                  <a:pt x="74" y="36"/>
                                </a:lnTo>
                                <a:lnTo>
                                  <a:pt x="73" y="33"/>
                                </a:lnTo>
                                <a:lnTo>
                                  <a:pt x="72" y="30"/>
                                </a:lnTo>
                                <a:lnTo>
                                  <a:pt x="70" y="26"/>
                                </a:lnTo>
                                <a:lnTo>
                                  <a:pt x="68" y="22"/>
                                </a:lnTo>
                                <a:lnTo>
                                  <a:pt x="66" y="18"/>
                                </a:lnTo>
                                <a:lnTo>
                                  <a:pt x="64" y="15"/>
                                </a:lnTo>
                                <a:lnTo>
                                  <a:pt x="62" y="11"/>
                                </a:lnTo>
                                <a:lnTo>
                                  <a:pt x="60" y="8"/>
                                </a:lnTo>
                                <a:lnTo>
                                  <a:pt x="57" y="3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1600" y="35550"/>
                            <a:ext cx="425450" cy="405020"/>
                          </a:xfrm>
                          <a:custGeom>
                            <a:avLst/>
                            <a:gdLst>
                              <a:gd name="T0" fmla="*/ 418 w 670"/>
                              <a:gd name="T1" fmla="*/ 445 h 638"/>
                              <a:gd name="T2" fmla="*/ 463 w 670"/>
                              <a:gd name="T3" fmla="*/ 414 h 638"/>
                              <a:gd name="T4" fmla="*/ 521 w 670"/>
                              <a:gd name="T5" fmla="*/ 356 h 638"/>
                              <a:gd name="T6" fmla="*/ 587 w 670"/>
                              <a:gd name="T7" fmla="*/ 271 h 638"/>
                              <a:gd name="T8" fmla="*/ 634 w 670"/>
                              <a:gd name="T9" fmla="*/ 175 h 638"/>
                              <a:gd name="T10" fmla="*/ 641 w 670"/>
                              <a:gd name="T11" fmla="*/ 110 h 638"/>
                              <a:gd name="T12" fmla="*/ 614 w 670"/>
                              <a:gd name="T13" fmla="*/ 59 h 638"/>
                              <a:gd name="T14" fmla="*/ 553 w 670"/>
                              <a:gd name="T15" fmla="*/ 29 h 638"/>
                              <a:gd name="T16" fmla="*/ 511 w 670"/>
                              <a:gd name="T17" fmla="*/ 29 h 638"/>
                              <a:gd name="T18" fmla="*/ 469 w 670"/>
                              <a:gd name="T19" fmla="*/ 44 h 638"/>
                              <a:gd name="T20" fmla="*/ 421 w 670"/>
                              <a:gd name="T21" fmla="*/ 77 h 638"/>
                              <a:gd name="T22" fmla="*/ 362 w 670"/>
                              <a:gd name="T23" fmla="*/ 133 h 638"/>
                              <a:gd name="T24" fmla="*/ 317 w 670"/>
                              <a:gd name="T25" fmla="*/ 120 h 638"/>
                              <a:gd name="T26" fmla="*/ 266 w 670"/>
                              <a:gd name="T27" fmla="*/ 70 h 638"/>
                              <a:gd name="T28" fmla="*/ 205 w 670"/>
                              <a:gd name="T29" fmla="*/ 33 h 638"/>
                              <a:gd name="T30" fmla="*/ 150 w 670"/>
                              <a:gd name="T31" fmla="*/ 29 h 638"/>
                              <a:gd name="T32" fmla="*/ 98 w 670"/>
                              <a:gd name="T33" fmla="*/ 49 h 638"/>
                              <a:gd name="T34" fmla="*/ 51 w 670"/>
                              <a:gd name="T35" fmla="*/ 93 h 638"/>
                              <a:gd name="T36" fmla="*/ 32 w 670"/>
                              <a:gd name="T37" fmla="*/ 144 h 638"/>
                              <a:gd name="T38" fmla="*/ 29 w 670"/>
                              <a:gd name="T39" fmla="*/ 220 h 638"/>
                              <a:gd name="T40" fmla="*/ 54 w 670"/>
                              <a:gd name="T41" fmla="*/ 318 h 638"/>
                              <a:gd name="T42" fmla="*/ 101 w 670"/>
                              <a:gd name="T43" fmla="*/ 400 h 638"/>
                              <a:gd name="T44" fmla="*/ 155 w 670"/>
                              <a:gd name="T45" fmla="*/ 460 h 638"/>
                              <a:gd name="T46" fmla="*/ 208 w 670"/>
                              <a:gd name="T47" fmla="*/ 504 h 638"/>
                              <a:gd name="T48" fmla="*/ 261 w 670"/>
                              <a:gd name="T49" fmla="*/ 511 h 638"/>
                              <a:gd name="T50" fmla="*/ 316 w 670"/>
                              <a:gd name="T51" fmla="*/ 544 h 638"/>
                              <a:gd name="T52" fmla="*/ 324 w 670"/>
                              <a:gd name="T53" fmla="*/ 587 h 638"/>
                              <a:gd name="T54" fmla="*/ 271 w 670"/>
                              <a:gd name="T55" fmla="*/ 599 h 638"/>
                              <a:gd name="T56" fmla="*/ 238 w 670"/>
                              <a:gd name="T57" fmla="*/ 582 h 638"/>
                              <a:gd name="T58" fmla="*/ 287 w 670"/>
                              <a:gd name="T59" fmla="*/ 570 h 638"/>
                              <a:gd name="T60" fmla="*/ 253 w 670"/>
                              <a:gd name="T61" fmla="*/ 539 h 638"/>
                              <a:gd name="T62" fmla="*/ 225 w 670"/>
                              <a:gd name="T63" fmla="*/ 582 h 638"/>
                              <a:gd name="T64" fmla="*/ 247 w 670"/>
                              <a:gd name="T65" fmla="*/ 610 h 638"/>
                              <a:gd name="T66" fmla="*/ 253 w 670"/>
                              <a:gd name="T67" fmla="*/ 637 h 638"/>
                              <a:gd name="T68" fmla="*/ 208 w 670"/>
                              <a:gd name="T69" fmla="*/ 629 h 638"/>
                              <a:gd name="T70" fmla="*/ 200 w 670"/>
                              <a:gd name="T71" fmla="*/ 578 h 638"/>
                              <a:gd name="T72" fmla="*/ 206 w 670"/>
                              <a:gd name="T73" fmla="*/ 535 h 638"/>
                              <a:gd name="T74" fmla="*/ 154 w 670"/>
                              <a:gd name="T75" fmla="*/ 497 h 638"/>
                              <a:gd name="T76" fmla="*/ 95 w 670"/>
                              <a:gd name="T77" fmla="*/ 438 h 638"/>
                              <a:gd name="T78" fmla="*/ 45 w 670"/>
                              <a:gd name="T79" fmla="*/ 362 h 638"/>
                              <a:gd name="T80" fmla="*/ 7 w 670"/>
                              <a:gd name="T81" fmla="*/ 257 h 638"/>
                              <a:gd name="T82" fmla="*/ 1 w 670"/>
                              <a:gd name="T83" fmla="*/ 166 h 638"/>
                              <a:gd name="T84" fmla="*/ 17 w 670"/>
                              <a:gd name="T85" fmla="*/ 98 h 638"/>
                              <a:gd name="T86" fmla="*/ 49 w 670"/>
                              <a:gd name="T87" fmla="*/ 53 h 638"/>
                              <a:gd name="T88" fmla="*/ 101 w 670"/>
                              <a:gd name="T89" fmla="*/ 17 h 638"/>
                              <a:gd name="T90" fmla="*/ 166 w 670"/>
                              <a:gd name="T91" fmla="*/ 0 h 638"/>
                              <a:gd name="T92" fmla="*/ 229 w 670"/>
                              <a:gd name="T93" fmla="*/ 14 h 638"/>
                              <a:gd name="T94" fmla="*/ 272 w 670"/>
                              <a:gd name="T95" fmla="*/ 40 h 638"/>
                              <a:gd name="T96" fmla="*/ 329 w 670"/>
                              <a:gd name="T97" fmla="*/ 94 h 638"/>
                              <a:gd name="T98" fmla="*/ 368 w 670"/>
                              <a:gd name="T99" fmla="*/ 87 h 638"/>
                              <a:gd name="T100" fmla="*/ 420 w 670"/>
                              <a:gd name="T101" fmla="*/ 42 h 638"/>
                              <a:gd name="T102" fmla="*/ 465 w 670"/>
                              <a:gd name="T103" fmla="*/ 15 h 638"/>
                              <a:gd name="T104" fmla="*/ 515 w 670"/>
                              <a:gd name="T105" fmla="*/ 1 h 638"/>
                              <a:gd name="T106" fmla="*/ 561 w 670"/>
                              <a:gd name="T107" fmla="*/ 3 h 638"/>
                              <a:gd name="T108" fmla="*/ 603 w 670"/>
                              <a:gd name="T109" fmla="*/ 17 h 638"/>
                              <a:gd name="T110" fmla="*/ 651 w 670"/>
                              <a:gd name="T111" fmla="*/ 59 h 638"/>
                              <a:gd name="T112" fmla="*/ 669 w 670"/>
                              <a:gd name="T113" fmla="*/ 112 h 638"/>
                              <a:gd name="T114" fmla="*/ 666 w 670"/>
                              <a:gd name="T115" fmla="*/ 160 h 638"/>
                              <a:gd name="T116" fmla="*/ 628 w 670"/>
                              <a:gd name="T117" fmla="*/ 258 h 638"/>
                              <a:gd name="T118" fmla="*/ 558 w 670"/>
                              <a:gd name="T119" fmla="*/ 354 h 638"/>
                              <a:gd name="T120" fmla="*/ 493 w 670"/>
                              <a:gd name="T121" fmla="*/ 423 h 638"/>
                              <a:gd name="T122" fmla="*/ 446 w 670"/>
                              <a:gd name="T123" fmla="*/ 459 h 638"/>
                              <a:gd name="T124" fmla="*/ 383 w 670"/>
                              <a:gd name="T125" fmla="*/ 49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0" h="638">
                                <a:moveTo>
                                  <a:pt x="356" y="481"/>
                                </a:moveTo>
                                <a:lnTo>
                                  <a:pt x="359" y="479"/>
                                </a:lnTo>
                                <a:lnTo>
                                  <a:pt x="363" y="477"/>
                                </a:lnTo>
                                <a:lnTo>
                                  <a:pt x="366" y="475"/>
                                </a:lnTo>
                                <a:lnTo>
                                  <a:pt x="369" y="473"/>
                                </a:lnTo>
                                <a:lnTo>
                                  <a:pt x="374" y="471"/>
                                </a:lnTo>
                                <a:lnTo>
                                  <a:pt x="377" y="469"/>
                                </a:lnTo>
                                <a:lnTo>
                                  <a:pt x="380" y="467"/>
                                </a:lnTo>
                                <a:lnTo>
                                  <a:pt x="384" y="465"/>
                                </a:lnTo>
                                <a:lnTo>
                                  <a:pt x="387" y="462"/>
                                </a:lnTo>
                                <a:lnTo>
                                  <a:pt x="392" y="460"/>
                                </a:lnTo>
                                <a:lnTo>
                                  <a:pt x="395" y="458"/>
                                </a:lnTo>
                                <a:lnTo>
                                  <a:pt x="398" y="456"/>
                                </a:lnTo>
                                <a:lnTo>
                                  <a:pt x="401" y="454"/>
                                </a:lnTo>
                                <a:lnTo>
                                  <a:pt x="405" y="453"/>
                                </a:lnTo>
                                <a:lnTo>
                                  <a:pt x="408" y="451"/>
                                </a:lnTo>
                                <a:lnTo>
                                  <a:pt x="412" y="449"/>
                                </a:lnTo>
                                <a:lnTo>
                                  <a:pt x="415" y="447"/>
                                </a:lnTo>
                                <a:lnTo>
                                  <a:pt x="418" y="445"/>
                                </a:lnTo>
                                <a:lnTo>
                                  <a:pt x="421" y="443"/>
                                </a:lnTo>
                                <a:lnTo>
                                  <a:pt x="424" y="441"/>
                                </a:lnTo>
                                <a:lnTo>
                                  <a:pt x="426" y="439"/>
                                </a:lnTo>
                                <a:lnTo>
                                  <a:pt x="430" y="438"/>
                                </a:lnTo>
                                <a:lnTo>
                                  <a:pt x="433" y="436"/>
                                </a:lnTo>
                                <a:lnTo>
                                  <a:pt x="436" y="435"/>
                                </a:lnTo>
                                <a:lnTo>
                                  <a:pt x="438" y="433"/>
                                </a:lnTo>
                                <a:lnTo>
                                  <a:pt x="440" y="431"/>
                                </a:lnTo>
                                <a:lnTo>
                                  <a:pt x="442" y="430"/>
                                </a:lnTo>
                                <a:lnTo>
                                  <a:pt x="445" y="429"/>
                                </a:lnTo>
                                <a:lnTo>
                                  <a:pt x="448" y="427"/>
                                </a:lnTo>
                                <a:lnTo>
                                  <a:pt x="450" y="426"/>
                                </a:lnTo>
                                <a:lnTo>
                                  <a:pt x="451" y="425"/>
                                </a:lnTo>
                                <a:lnTo>
                                  <a:pt x="453" y="423"/>
                                </a:lnTo>
                                <a:lnTo>
                                  <a:pt x="454" y="421"/>
                                </a:lnTo>
                                <a:lnTo>
                                  <a:pt x="456" y="420"/>
                                </a:lnTo>
                                <a:lnTo>
                                  <a:pt x="459" y="418"/>
                                </a:lnTo>
                                <a:lnTo>
                                  <a:pt x="461" y="416"/>
                                </a:lnTo>
                                <a:lnTo>
                                  <a:pt x="463" y="414"/>
                                </a:lnTo>
                                <a:lnTo>
                                  <a:pt x="465" y="412"/>
                                </a:lnTo>
                                <a:lnTo>
                                  <a:pt x="468" y="410"/>
                                </a:lnTo>
                                <a:lnTo>
                                  <a:pt x="471" y="408"/>
                                </a:lnTo>
                                <a:lnTo>
                                  <a:pt x="473" y="404"/>
                                </a:lnTo>
                                <a:lnTo>
                                  <a:pt x="476" y="402"/>
                                </a:lnTo>
                                <a:lnTo>
                                  <a:pt x="478" y="399"/>
                                </a:lnTo>
                                <a:lnTo>
                                  <a:pt x="481" y="397"/>
                                </a:lnTo>
                                <a:lnTo>
                                  <a:pt x="484" y="394"/>
                                </a:lnTo>
                                <a:lnTo>
                                  <a:pt x="488" y="391"/>
                                </a:lnTo>
                                <a:lnTo>
                                  <a:pt x="491" y="388"/>
                                </a:lnTo>
                                <a:lnTo>
                                  <a:pt x="494" y="386"/>
                                </a:lnTo>
                                <a:lnTo>
                                  <a:pt x="497" y="381"/>
                                </a:lnTo>
                                <a:lnTo>
                                  <a:pt x="500" y="378"/>
                                </a:lnTo>
                                <a:lnTo>
                                  <a:pt x="503" y="375"/>
                                </a:lnTo>
                                <a:lnTo>
                                  <a:pt x="507" y="371"/>
                                </a:lnTo>
                                <a:lnTo>
                                  <a:pt x="510" y="368"/>
                                </a:lnTo>
                                <a:lnTo>
                                  <a:pt x="514" y="363"/>
                                </a:lnTo>
                                <a:lnTo>
                                  <a:pt x="517" y="360"/>
                                </a:lnTo>
                                <a:lnTo>
                                  <a:pt x="521" y="356"/>
                                </a:lnTo>
                                <a:lnTo>
                                  <a:pt x="524" y="352"/>
                                </a:lnTo>
                                <a:lnTo>
                                  <a:pt x="528" y="348"/>
                                </a:lnTo>
                                <a:lnTo>
                                  <a:pt x="532" y="344"/>
                                </a:lnTo>
                                <a:lnTo>
                                  <a:pt x="535" y="340"/>
                                </a:lnTo>
                                <a:lnTo>
                                  <a:pt x="538" y="336"/>
                                </a:lnTo>
                                <a:lnTo>
                                  <a:pt x="542" y="332"/>
                                </a:lnTo>
                                <a:lnTo>
                                  <a:pt x="546" y="327"/>
                                </a:lnTo>
                                <a:lnTo>
                                  <a:pt x="550" y="323"/>
                                </a:lnTo>
                                <a:lnTo>
                                  <a:pt x="553" y="318"/>
                                </a:lnTo>
                                <a:lnTo>
                                  <a:pt x="556" y="314"/>
                                </a:lnTo>
                                <a:lnTo>
                                  <a:pt x="559" y="309"/>
                                </a:lnTo>
                                <a:lnTo>
                                  <a:pt x="564" y="304"/>
                                </a:lnTo>
                                <a:lnTo>
                                  <a:pt x="567" y="299"/>
                                </a:lnTo>
                                <a:lnTo>
                                  <a:pt x="570" y="295"/>
                                </a:lnTo>
                                <a:lnTo>
                                  <a:pt x="573" y="291"/>
                                </a:lnTo>
                                <a:lnTo>
                                  <a:pt x="577" y="285"/>
                                </a:lnTo>
                                <a:lnTo>
                                  <a:pt x="580" y="281"/>
                                </a:lnTo>
                                <a:lnTo>
                                  <a:pt x="584" y="276"/>
                                </a:lnTo>
                                <a:lnTo>
                                  <a:pt x="587" y="271"/>
                                </a:lnTo>
                                <a:lnTo>
                                  <a:pt x="590" y="266"/>
                                </a:lnTo>
                                <a:lnTo>
                                  <a:pt x="593" y="261"/>
                                </a:lnTo>
                                <a:lnTo>
                                  <a:pt x="596" y="256"/>
                                </a:lnTo>
                                <a:lnTo>
                                  <a:pt x="599" y="252"/>
                                </a:lnTo>
                                <a:lnTo>
                                  <a:pt x="603" y="246"/>
                                </a:lnTo>
                                <a:lnTo>
                                  <a:pt x="605" y="241"/>
                                </a:lnTo>
                                <a:lnTo>
                                  <a:pt x="608" y="236"/>
                                </a:lnTo>
                                <a:lnTo>
                                  <a:pt x="610" y="231"/>
                                </a:lnTo>
                                <a:lnTo>
                                  <a:pt x="613" y="226"/>
                                </a:lnTo>
                                <a:lnTo>
                                  <a:pt x="615" y="221"/>
                                </a:lnTo>
                                <a:lnTo>
                                  <a:pt x="618" y="216"/>
                                </a:lnTo>
                                <a:lnTo>
                                  <a:pt x="620" y="211"/>
                                </a:lnTo>
                                <a:lnTo>
                                  <a:pt x="623" y="205"/>
                                </a:lnTo>
                                <a:lnTo>
                                  <a:pt x="625" y="200"/>
                                </a:lnTo>
                                <a:lnTo>
                                  <a:pt x="627" y="195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5"/>
                                </a:lnTo>
                                <a:lnTo>
                                  <a:pt x="632" y="179"/>
                                </a:lnTo>
                                <a:lnTo>
                                  <a:pt x="634" y="175"/>
                                </a:lnTo>
                                <a:lnTo>
                                  <a:pt x="635" y="170"/>
                                </a:lnTo>
                                <a:lnTo>
                                  <a:pt x="637" y="164"/>
                                </a:lnTo>
                                <a:lnTo>
                                  <a:pt x="637" y="162"/>
                                </a:lnTo>
                                <a:lnTo>
                                  <a:pt x="638" y="160"/>
                                </a:lnTo>
                                <a:lnTo>
                                  <a:pt x="638" y="159"/>
                                </a:lnTo>
                                <a:lnTo>
                                  <a:pt x="638" y="157"/>
                                </a:lnTo>
                                <a:lnTo>
                                  <a:pt x="639" y="153"/>
                                </a:lnTo>
                                <a:lnTo>
                                  <a:pt x="641" y="149"/>
                                </a:lnTo>
                                <a:lnTo>
                                  <a:pt x="641" y="145"/>
                                </a:lnTo>
                                <a:lnTo>
                                  <a:pt x="641" y="141"/>
                                </a:lnTo>
                                <a:lnTo>
                                  <a:pt x="642" y="138"/>
                                </a:lnTo>
                                <a:lnTo>
                                  <a:pt x="642" y="135"/>
                                </a:lnTo>
                                <a:lnTo>
                                  <a:pt x="642" y="131"/>
                                </a:lnTo>
                                <a:lnTo>
                                  <a:pt x="642" y="127"/>
                                </a:lnTo>
                                <a:lnTo>
                                  <a:pt x="642" y="123"/>
                                </a:lnTo>
                                <a:lnTo>
                                  <a:pt x="642" y="120"/>
                                </a:lnTo>
                                <a:lnTo>
                                  <a:pt x="642" y="117"/>
                                </a:lnTo>
                                <a:lnTo>
                                  <a:pt x="641" y="114"/>
                                </a:lnTo>
                                <a:lnTo>
                                  <a:pt x="641" y="110"/>
                                </a:lnTo>
                                <a:lnTo>
                                  <a:pt x="641" y="107"/>
                                </a:lnTo>
                                <a:lnTo>
                                  <a:pt x="639" y="104"/>
                                </a:lnTo>
                                <a:lnTo>
                                  <a:pt x="638" y="101"/>
                                </a:lnTo>
                                <a:lnTo>
                                  <a:pt x="637" y="98"/>
                                </a:lnTo>
                                <a:lnTo>
                                  <a:pt x="637" y="95"/>
                                </a:lnTo>
                                <a:lnTo>
                                  <a:pt x="636" y="92"/>
                                </a:lnTo>
                                <a:lnTo>
                                  <a:pt x="635" y="89"/>
                                </a:lnTo>
                                <a:lnTo>
                                  <a:pt x="634" y="86"/>
                                </a:lnTo>
                                <a:lnTo>
                                  <a:pt x="633" y="84"/>
                                </a:lnTo>
                                <a:lnTo>
                                  <a:pt x="631" y="81"/>
                                </a:lnTo>
                                <a:lnTo>
                                  <a:pt x="630" y="79"/>
                                </a:lnTo>
                                <a:lnTo>
                                  <a:pt x="628" y="76"/>
                                </a:lnTo>
                                <a:lnTo>
                                  <a:pt x="627" y="74"/>
                                </a:lnTo>
                                <a:lnTo>
                                  <a:pt x="625" y="70"/>
                                </a:lnTo>
                                <a:lnTo>
                                  <a:pt x="623" y="68"/>
                                </a:lnTo>
                                <a:lnTo>
                                  <a:pt x="622" y="66"/>
                                </a:lnTo>
                                <a:lnTo>
                                  <a:pt x="619" y="64"/>
                                </a:lnTo>
                                <a:lnTo>
                                  <a:pt x="616" y="61"/>
                                </a:lnTo>
                                <a:lnTo>
                                  <a:pt x="614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6" y="51"/>
                                </a:lnTo>
                                <a:lnTo>
                                  <a:pt x="603" y="49"/>
                                </a:lnTo>
                                <a:lnTo>
                                  <a:pt x="600" y="48"/>
                                </a:lnTo>
                                <a:lnTo>
                                  <a:pt x="597" y="46"/>
                                </a:lnTo>
                                <a:lnTo>
                                  <a:pt x="594" y="44"/>
                                </a:lnTo>
                                <a:lnTo>
                                  <a:pt x="591" y="42"/>
                                </a:lnTo>
                                <a:lnTo>
                                  <a:pt x="588" y="40"/>
                                </a:lnTo>
                                <a:lnTo>
                                  <a:pt x="584" y="39"/>
                                </a:lnTo>
                                <a:lnTo>
                                  <a:pt x="580" y="38"/>
                                </a:lnTo>
                                <a:lnTo>
                                  <a:pt x="577" y="37"/>
                                </a:lnTo>
                                <a:lnTo>
                                  <a:pt x="573" y="35"/>
                                </a:lnTo>
                                <a:lnTo>
                                  <a:pt x="570" y="34"/>
                                </a:lnTo>
                                <a:lnTo>
                                  <a:pt x="566" y="33"/>
                                </a:lnTo>
                                <a:lnTo>
                                  <a:pt x="562" y="31"/>
                                </a:lnTo>
                                <a:lnTo>
                                  <a:pt x="558" y="30"/>
                                </a:lnTo>
                                <a:lnTo>
                                  <a:pt x="555" y="30"/>
                                </a:lnTo>
                                <a:lnTo>
                                  <a:pt x="553" y="29"/>
                                </a:lnTo>
                                <a:lnTo>
                                  <a:pt x="551" y="29"/>
                                </a:lnTo>
                                <a:lnTo>
                                  <a:pt x="549" y="29"/>
                                </a:lnTo>
                                <a:lnTo>
                                  <a:pt x="547" y="29"/>
                                </a:lnTo>
                                <a:lnTo>
                                  <a:pt x="542" y="28"/>
                                </a:lnTo>
                                <a:lnTo>
                                  <a:pt x="539" y="28"/>
                                </a:lnTo>
                                <a:lnTo>
                                  <a:pt x="537" y="28"/>
                                </a:lnTo>
                                <a:lnTo>
                                  <a:pt x="535" y="28"/>
                                </a:lnTo>
                                <a:lnTo>
                                  <a:pt x="533" y="28"/>
                                </a:lnTo>
                                <a:lnTo>
                                  <a:pt x="531" y="28"/>
                                </a:lnTo>
                                <a:lnTo>
                                  <a:pt x="529" y="28"/>
                                </a:lnTo>
                                <a:lnTo>
                                  <a:pt x="527" y="28"/>
                                </a:lnTo>
                                <a:lnTo>
                                  <a:pt x="524" y="28"/>
                                </a:lnTo>
                                <a:lnTo>
                                  <a:pt x="523" y="28"/>
                                </a:lnTo>
                                <a:lnTo>
                                  <a:pt x="521" y="28"/>
                                </a:lnTo>
                                <a:lnTo>
                                  <a:pt x="519" y="28"/>
                                </a:lnTo>
                                <a:lnTo>
                                  <a:pt x="517" y="28"/>
                                </a:lnTo>
                                <a:lnTo>
                                  <a:pt x="515" y="29"/>
                                </a:lnTo>
                                <a:lnTo>
                                  <a:pt x="513" y="29"/>
                                </a:lnTo>
                                <a:lnTo>
                                  <a:pt x="511" y="29"/>
                                </a:lnTo>
                                <a:lnTo>
                                  <a:pt x="509" y="29"/>
                                </a:lnTo>
                                <a:lnTo>
                                  <a:pt x="508" y="30"/>
                                </a:lnTo>
                                <a:lnTo>
                                  <a:pt x="504" y="30"/>
                                </a:lnTo>
                                <a:lnTo>
                                  <a:pt x="502" y="30"/>
                                </a:lnTo>
                                <a:lnTo>
                                  <a:pt x="499" y="31"/>
                                </a:lnTo>
                                <a:lnTo>
                                  <a:pt x="497" y="31"/>
                                </a:lnTo>
                                <a:lnTo>
                                  <a:pt x="495" y="33"/>
                                </a:lnTo>
                                <a:lnTo>
                                  <a:pt x="493" y="33"/>
                                </a:lnTo>
                                <a:lnTo>
                                  <a:pt x="491" y="34"/>
                                </a:lnTo>
                                <a:lnTo>
                                  <a:pt x="489" y="35"/>
                                </a:lnTo>
                                <a:lnTo>
                                  <a:pt x="485" y="36"/>
                                </a:lnTo>
                                <a:lnTo>
                                  <a:pt x="483" y="37"/>
                                </a:lnTo>
                                <a:lnTo>
                                  <a:pt x="481" y="37"/>
                                </a:lnTo>
                                <a:lnTo>
                                  <a:pt x="479" y="38"/>
                                </a:lnTo>
                                <a:lnTo>
                                  <a:pt x="477" y="39"/>
                                </a:lnTo>
                                <a:lnTo>
                                  <a:pt x="475" y="40"/>
                                </a:lnTo>
                                <a:lnTo>
                                  <a:pt x="473" y="41"/>
                                </a:lnTo>
                                <a:lnTo>
                                  <a:pt x="471" y="43"/>
                                </a:lnTo>
                                <a:lnTo>
                                  <a:pt x="469" y="44"/>
                                </a:lnTo>
                                <a:lnTo>
                                  <a:pt x="466" y="45"/>
                                </a:lnTo>
                                <a:lnTo>
                                  <a:pt x="464" y="46"/>
                                </a:lnTo>
                                <a:lnTo>
                                  <a:pt x="462" y="47"/>
                                </a:lnTo>
                                <a:lnTo>
                                  <a:pt x="460" y="48"/>
                                </a:lnTo>
                                <a:lnTo>
                                  <a:pt x="458" y="49"/>
                                </a:lnTo>
                                <a:lnTo>
                                  <a:pt x="455" y="51"/>
                                </a:lnTo>
                                <a:lnTo>
                                  <a:pt x="453" y="53"/>
                                </a:lnTo>
                                <a:lnTo>
                                  <a:pt x="451" y="54"/>
                                </a:lnTo>
                                <a:lnTo>
                                  <a:pt x="449" y="55"/>
                                </a:lnTo>
                                <a:lnTo>
                                  <a:pt x="446" y="57"/>
                                </a:lnTo>
                                <a:lnTo>
                                  <a:pt x="444" y="58"/>
                                </a:lnTo>
                                <a:lnTo>
                                  <a:pt x="440" y="61"/>
                                </a:lnTo>
                                <a:lnTo>
                                  <a:pt x="437" y="64"/>
                                </a:lnTo>
                                <a:lnTo>
                                  <a:pt x="435" y="65"/>
                                </a:lnTo>
                                <a:lnTo>
                                  <a:pt x="433" y="67"/>
                                </a:lnTo>
                                <a:lnTo>
                                  <a:pt x="431" y="68"/>
                                </a:lnTo>
                                <a:lnTo>
                                  <a:pt x="429" y="70"/>
                                </a:lnTo>
                                <a:lnTo>
                                  <a:pt x="424" y="74"/>
                                </a:lnTo>
                                <a:lnTo>
                                  <a:pt x="421" y="77"/>
                                </a:lnTo>
                                <a:lnTo>
                                  <a:pt x="417" y="80"/>
                                </a:lnTo>
                                <a:lnTo>
                                  <a:pt x="414" y="83"/>
                                </a:lnTo>
                                <a:lnTo>
                                  <a:pt x="410" y="86"/>
                                </a:lnTo>
                                <a:lnTo>
                                  <a:pt x="406" y="89"/>
                                </a:lnTo>
                                <a:lnTo>
                                  <a:pt x="403" y="93"/>
                                </a:lnTo>
                                <a:lnTo>
                                  <a:pt x="400" y="96"/>
                                </a:lnTo>
                                <a:lnTo>
                                  <a:pt x="397" y="99"/>
                                </a:lnTo>
                                <a:lnTo>
                                  <a:pt x="394" y="102"/>
                                </a:lnTo>
                                <a:lnTo>
                                  <a:pt x="391" y="105"/>
                                </a:lnTo>
                                <a:lnTo>
                                  <a:pt x="387" y="107"/>
                                </a:lnTo>
                                <a:lnTo>
                                  <a:pt x="385" y="110"/>
                                </a:lnTo>
                                <a:lnTo>
                                  <a:pt x="383" y="114"/>
                                </a:lnTo>
                                <a:lnTo>
                                  <a:pt x="379" y="117"/>
                                </a:lnTo>
                                <a:lnTo>
                                  <a:pt x="376" y="120"/>
                                </a:lnTo>
                                <a:lnTo>
                                  <a:pt x="373" y="123"/>
                                </a:lnTo>
                                <a:lnTo>
                                  <a:pt x="369" y="125"/>
                                </a:lnTo>
                                <a:lnTo>
                                  <a:pt x="366" y="127"/>
                                </a:lnTo>
                                <a:lnTo>
                                  <a:pt x="364" y="131"/>
                                </a:lnTo>
                                <a:lnTo>
                                  <a:pt x="362" y="133"/>
                                </a:lnTo>
                                <a:lnTo>
                                  <a:pt x="360" y="135"/>
                                </a:lnTo>
                                <a:lnTo>
                                  <a:pt x="357" y="136"/>
                                </a:lnTo>
                                <a:lnTo>
                                  <a:pt x="355" y="137"/>
                                </a:lnTo>
                                <a:lnTo>
                                  <a:pt x="353" y="138"/>
                                </a:lnTo>
                                <a:lnTo>
                                  <a:pt x="352" y="139"/>
                                </a:lnTo>
                                <a:lnTo>
                                  <a:pt x="349" y="140"/>
                                </a:lnTo>
                                <a:lnTo>
                                  <a:pt x="346" y="140"/>
                                </a:lnTo>
                                <a:lnTo>
                                  <a:pt x="345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40" y="139"/>
                                </a:lnTo>
                                <a:lnTo>
                                  <a:pt x="337" y="138"/>
                                </a:lnTo>
                                <a:lnTo>
                                  <a:pt x="333" y="135"/>
                                </a:lnTo>
                                <a:lnTo>
                                  <a:pt x="329" y="133"/>
                                </a:lnTo>
                                <a:lnTo>
                                  <a:pt x="327" y="131"/>
                                </a:lnTo>
                                <a:lnTo>
                                  <a:pt x="325" y="128"/>
                                </a:lnTo>
                                <a:lnTo>
                                  <a:pt x="323" y="126"/>
                                </a:lnTo>
                                <a:lnTo>
                                  <a:pt x="322" y="124"/>
                                </a:lnTo>
                                <a:lnTo>
                                  <a:pt x="319" y="122"/>
                                </a:lnTo>
                                <a:lnTo>
                                  <a:pt x="317" y="120"/>
                                </a:lnTo>
                                <a:lnTo>
                                  <a:pt x="314" y="117"/>
                                </a:lnTo>
                                <a:lnTo>
                                  <a:pt x="311" y="115"/>
                                </a:lnTo>
                                <a:lnTo>
                                  <a:pt x="309" y="112"/>
                                </a:lnTo>
                                <a:lnTo>
                                  <a:pt x="307" y="109"/>
                                </a:lnTo>
                                <a:lnTo>
                                  <a:pt x="304" y="106"/>
                                </a:lnTo>
                                <a:lnTo>
                                  <a:pt x="302" y="104"/>
                                </a:lnTo>
                                <a:lnTo>
                                  <a:pt x="300" y="102"/>
                                </a:lnTo>
                                <a:lnTo>
                                  <a:pt x="298" y="100"/>
                                </a:lnTo>
                                <a:lnTo>
                                  <a:pt x="295" y="97"/>
                                </a:lnTo>
                                <a:lnTo>
                                  <a:pt x="292" y="95"/>
                                </a:lnTo>
                                <a:lnTo>
                                  <a:pt x="289" y="92"/>
                                </a:lnTo>
                                <a:lnTo>
                                  <a:pt x="287" y="88"/>
                                </a:lnTo>
                                <a:lnTo>
                                  <a:pt x="284" y="86"/>
                                </a:lnTo>
                                <a:lnTo>
                                  <a:pt x="282" y="83"/>
                                </a:lnTo>
                                <a:lnTo>
                                  <a:pt x="279" y="81"/>
                                </a:lnTo>
                                <a:lnTo>
                                  <a:pt x="276" y="78"/>
                                </a:lnTo>
                                <a:lnTo>
                                  <a:pt x="272" y="76"/>
                                </a:lnTo>
                                <a:lnTo>
                                  <a:pt x="269" y="73"/>
                                </a:lnTo>
                                <a:lnTo>
                                  <a:pt x="266" y="70"/>
                                </a:lnTo>
                                <a:lnTo>
                                  <a:pt x="263" y="67"/>
                                </a:lnTo>
                                <a:lnTo>
                                  <a:pt x="260" y="65"/>
                                </a:lnTo>
                                <a:lnTo>
                                  <a:pt x="257" y="62"/>
                                </a:lnTo>
                                <a:lnTo>
                                  <a:pt x="252" y="59"/>
                                </a:lnTo>
                                <a:lnTo>
                                  <a:pt x="249" y="57"/>
                                </a:lnTo>
                                <a:lnTo>
                                  <a:pt x="245" y="55"/>
                                </a:lnTo>
                                <a:lnTo>
                                  <a:pt x="242" y="53"/>
                                </a:lnTo>
                                <a:lnTo>
                                  <a:pt x="239" y="49"/>
                                </a:lnTo>
                                <a:lnTo>
                                  <a:pt x="234" y="47"/>
                                </a:lnTo>
                                <a:lnTo>
                                  <a:pt x="230" y="45"/>
                                </a:lnTo>
                                <a:lnTo>
                                  <a:pt x="227" y="43"/>
                                </a:lnTo>
                                <a:lnTo>
                                  <a:pt x="225" y="42"/>
                                </a:lnTo>
                                <a:lnTo>
                                  <a:pt x="223" y="41"/>
                                </a:lnTo>
                                <a:lnTo>
                                  <a:pt x="221" y="40"/>
                                </a:lnTo>
                                <a:lnTo>
                                  <a:pt x="220" y="39"/>
                                </a:lnTo>
                                <a:lnTo>
                                  <a:pt x="215" y="37"/>
                                </a:lnTo>
                                <a:lnTo>
                                  <a:pt x="211" y="36"/>
                                </a:lnTo>
                                <a:lnTo>
                                  <a:pt x="208" y="34"/>
                                </a:lnTo>
                                <a:lnTo>
                                  <a:pt x="205" y="33"/>
                                </a:lnTo>
                                <a:lnTo>
                                  <a:pt x="203" y="31"/>
                                </a:lnTo>
                                <a:lnTo>
                                  <a:pt x="200" y="31"/>
                                </a:lnTo>
                                <a:lnTo>
                                  <a:pt x="196" y="30"/>
                                </a:lnTo>
                                <a:lnTo>
                                  <a:pt x="194" y="29"/>
                                </a:lnTo>
                                <a:lnTo>
                                  <a:pt x="191" y="29"/>
                                </a:lnTo>
                                <a:lnTo>
                                  <a:pt x="188" y="28"/>
                                </a:lnTo>
                                <a:lnTo>
                                  <a:pt x="185" y="28"/>
                                </a:lnTo>
                                <a:lnTo>
                                  <a:pt x="182" y="27"/>
                                </a:lnTo>
                                <a:lnTo>
                                  <a:pt x="180" y="27"/>
                                </a:lnTo>
                                <a:lnTo>
                                  <a:pt x="17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0" y="27"/>
                                </a:lnTo>
                                <a:lnTo>
                                  <a:pt x="168" y="27"/>
                                </a:lnTo>
                                <a:lnTo>
                                  <a:pt x="165" y="28"/>
                                </a:lnTo>
                                <a:lnTo>
                                  <a:pt x="162" y="28"/>
                                </a:lnTo>
                                <a:lnTo>
                                  <a:pt x="159" y="28"/>
                                </a:lnTo>
                                <a:lnTo>
                                  <a:pt x="156" y="28"/>
                                </a:lnTo>
                                <a:lnTo>
                                  <a:pt x="153" y="29"/>
                                </a:lnTo>
                                <a:lnTo>
                                  <a:pt x="150" y="29"/>
                                </a:lnTo>
                                <a:lnTo>
                                  <a:pt x="147" y="29"/>
                                </a:lnTo>
                                <a:lnTo>
                                  <a:pt x="144" y="30"/>
                                </a:lnTo>
                                <a:lnTo>
                                  <a:pt x="142" y="31"/>
                                </a:lnTo>
                                <a:lnTo>
                                  <a:pt x="138" y="31"/>
                                </a:lnTo>
                                <a:lnTo>
                                  <a:pt x="136" y="33"/>
                                </a:lnTo>
                                <a:lnTo>
                                  <a:pt x="133" y="34"/>
                                </a:lnTo>
                                <a:lnTo>
                                  <a:pt x="130" y="35"/>
                                </a:lnTo>
                                <a:lnTo>
                                  <a:pt x="128" y="35"/>
                                </a:lnTo>
                                <a:lnTo>
                                  <a:pt x="125" y="37"/>
                                </a:lnTo>
                                <a:lnTo>
                                  <a:pt x="123" y="38"/>
                                </a:lnTo>
                                <a:lnTo>
                                  <a:pt x="119" y="39"/>
                                </a:lnTo>
                                <a:lnTo>
                                  <a:pt x="116" y="40"/>
                                </a:lnTo>
                                <a:lnTo>
                                  <a:pt x="114" y="41"/>
                                </a:lnTo>
                                <a:lnTo>
                                  <a:pt x="111" y="42"/>
                                </a:lnTo>
                                <a:lnTo>
                                  <a:pt x="109" y="43"/>
                                </a:lnTo>
                                <a:lnTo>
                                  <a:pt x="106" y="44"/>
                                </a:lnTo>
                                <a:lnTo>
                                  <a:pt x="104" y="46"/>
                                </a:lnTo>
                                <a:lnTo>
                                  <a:pt x="101" y="47"/>
                                </a:lnTo>
                                <a:lnTo>
                                  <a:pt x="98" y="49"/>
                                </a:lnTo>
                                <a:lnTo>
                                  <a:pt x="96" y="50"/>
                                </a:lnTo>
                                <a:lnTo>
                                  <a:pt x="94" y="51"/>
                                </a:lnTo>
                                <a:lnTo>
                                  <a:pt x="91" y="53"/>
                                </a:lnTo>
                                <a:lnTo>
                                  <a:pt x="89" y="55"/>
                                </a:lnTo>
                                <a:lnTo>
                                  <a:pt x="87" y="56"/>
                                </a:lnTo>
                                <a:lnTo>
                                  <a:pt x="85" y="58"/>
                                </a:lnTo>
                                <a:lnTo>
                                  <a:pt x="83" y="59"/>
                                </a:lnTo>
                                <a:lnTo>
                                  <a:pt x="80" y="62"/>
                                </a:lnTo>
                                <a:lnTo>
                                  <a:pt x="78" y="63"/>
                                </a:lnTo>
                                <a:lnTo>
                                  <a:pt x="76" y="65"/>
                                </a:lnTo>
                                <a:lnTo>
                                  <a:pt x="74" y="66"/>
                                </a:lnTo>
                                <a:lnTo>
                                  <a:pt x="72" y="68"/>
                                </a:lnTo>
                                <a:lnTo>
                                  <a:pt x="69" y="72"/>
                                </a:lnTo>
                                <a:lnTo>
                                  <a:pt x="65" y="76"/>
                                </a:lnTo>
                                <a:lnTo>
                                  <a:pt x="61" y="79"/>
                                </a:lnTo>
                                <a:lnTo>
                                  <a:pt x="58" y="82"/>
                                </a:lnTo>
                                <a:lnTo>
                                  <a:pt x="56" y="86"/>
                                </a:lnTo>
                                <a:lnTo>
                                  <a:pt x="54" y="90"/>
                                </a:lnTo>
                                <a:lnTo>
                                  <a:pt x="51" y="93"/>
                                </a:lnTo>
                                <a:lnTo>
                                  <a:pt x="49" y="97"/>
                                </a:lnTo>
                                <a:lnTo>
                                  <a:pt x="48" y="98"/>
                                </a:lnTo>
                                <a:lnTo>
                                  <a:pt x="47" y="101"/>
                                </a:lnTo>
                                <a:lnTo>
                                  <a:pt x="46" y="103"/>
                                </a:lnTo>
                                <a:lnTo>
                                  <a:pt x="45" y="105"/>
                                </a:lnTo>
                                <a:lnTo>
                                  <a:pt x="44" y="107"/>
                                </a:lnTo>
                                <a:lnTo>
                                  <a:pt x="43" y="109"/>
                                </a:lnTo>
                                <a:lnTo>
                                  <a:pt x="41" y="112"/>
                                </a:lnTo>
                                <a:lnTo>
                                  <a:pt x="40" y="115"/>
                                </a:lnTo>
                                <a:lnTo>
                                  <a:pt x="39" y="117"/>
                                </a:lnTo>
                                <a:lnTo>
                                  <a:pt x="38" y="120"/>
                                </a:lnTo>
                                <a:lnTo>
                                  <a:pt x="38" y="122"/>
                                </a:lnTo>
                                <a:lnTo>
                                  <a:pt x="37" y="125"/>
                                </a:lnTo>
                                <a:lnTo>
                                  <a:pt x="36" y="128"/>
                                </a:lnTo>
                                <a:lnTo>
                                  <a:pt x="35" y="132"/>
                                </a:lnTo>
                                <a:lnTo>
                                  <a:pt x="34" y="135"/>
                                </a:lnTo>
                                <a:lnTo>
                                  <a:pt x="33" y="138"/>
                                </a:lnTo>
                                <a:lnTo>
                                  <a:pt x="32" y="141"/>
                                </a:lnTo>
                                <a:lnTo>
                                  <a:pt x="32" y="144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0" y="155"/>
                                </a:lnTo>
                                <a:lnTo>
                                  <a:pt x="30" y="158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4"/>
                                </a:lnTo>
                                <a:lnTo>
                                  <a:pt x="28" y="198"/>
                                </a:lnTo>
                                <a:lnTo>
                                  <a:pt x="28" y="202"/>
                                </a:lnTo>
                                <a:lnTo>
                                  <a:pt x="28" y="206"/>
                                </a:lnTo>
                                <a:lnTo>
                                  <a:pt x="28" y="211"/>
                                </a:lnTo>
                                <a:lnTo>
                                  <a:pt x="29" y="216"/>
                                </a:lnTo>
                                <a:lnTo>
                                  <a:pt x="29" y="220"/>
                                </a:lnTo>
                                <a:lnTo>
                                  <a:pt x="30" y="224"/>
                                </a:lnTo>
                                <a:lnTo>
                                  <a:pt x="30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39"/>
                                </a:lnTo>
                                <a:lnTo>
                                  <a:pt x="32" y="243"/>
                                </a:lnTo>
                                <a:lnTo>
                                  <a:pt x="33" y="249"/>
                                </a:lnTo>
                                <a:lnTo>
                                  <a:pt x="34" y="254"/>
                                </a:lnTo>
                                <a:lnTo>
                                  <a:pt x="35" y="258"/>
                                </a:lnTo>
                                <a:lnTo>
                                  <a:pt x="37" y="263"/>
                                </a:lnTo>
                                <a:lnTo>
                                  <a:pt x="38" y="269"/>
                                </a:lnTo>
                                <a:lnTo>
                                  <a:pt x="39" y="274"/>
                                </a:lnTo>
                                <a:lnTo>
                                  <a:pt x="40" y="279"/>
                                </a:lnTo>
                                <a:lnTo>
                                  <a:pt x="43" y="284"/>
                                </a:lnTo>
                                <a:lnTo>
                                  <a:pt x="44" y="290"/>
                                </a:lnTo>
                                <a:lnTo>
                                  <a:pt x="46" y="296"/>
                                </a:lnTo>
                                <a:lnTo>
                                  <a:pt x="48" y="301"/>
                                </a:lnTo>
                                <a:lnTo>
                                  <a:pt x="50" y="306"/>
                                </a:lnTo>
                                <a:lnTo>
                                  <a:pt x="52" y="312"/>
                                </a:lnTo>
                                <a:lnTo>
                                  <a:pt x="54" y="318"/>
                                </a:lnTo>
                                <a:lnTo>
                                  <a:pt x="56" y="323"/>
                                </a:lnTo>
                                <a:lnTo>
                                  <a:pt x="59" y="330"/>
                                </a:lnTo>
                                <a:lnTo>
                                  <a:pt x="61" y="335"/>
                                </a:lnTo>
                                <a:lnTo>
                                  <a:pt x="65" y="341"/>
                                </a:lnTo>
                                <a:lnTo>
                                  <a:pt x="67" y="345"/>
                                </a:lnTo>
                                <a:lnTo>
                                  <a:pt x="69" y="350"/>
                                </a:lnTo>
                                <a:lnTo>
                                  <a:pt x="71" y="353"/>
                                </a:lnTo>
                                <a:lnTo>
                                  <a:pt x="73" y="358"/>
                                </a:lnTo>
                                <a:lnTo>
                                  <a:pt x="75" y="361"/>
                                </a:lnTo>
                                <a:lnTo>
                                  <a:pt x="78" y="365"/>
                                </a:lnTo>
                                <a:lnTo>
                                  <a:pt x="80" y="370"/>
                                </a:lnTo>
                                <a:lnTo>
                                  <a:pt x="83" y="374"/>
                                </a:lnTo>
                                <a:lnTo>
                                  <a:pt x="85" y="377"/>
                                </a:lnTo>
                                <a:lnTo>
                                  <a:pt x="88" y="381"/>
                                </a:lnTo>
                                <a:lnTo>
                                  <a:pt x="90" y="386"/>
                                </a:lnTo>
                                <a:lnTo>
                                  <a:pt x="93" y="389"/>
                                </a:lnTo>
                                <a:lnTo>
                                  <a:pt x="95" y="393"/>
                                </a:lnTo>
                                <a:lnTo>
                                  <a:pt x="98" y="397"/>
                                </a:lnTo>
                                <a:lnTo>
                                  <a:pt x="101" y="400"/>
                                </a:lnTo>
                                <a:lnTo>
                                  <a:pt x="104" y="404"/>
                                </a:lnTo>
                                <a:lnTo>
                                  <a:pt x="107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12" y="414"/>
                                </a:lnTo>
                                <a:lnTo>
                                  <a:pt x="115" y="418"/>
                                </a:lnTo>
                                <a:lnTo>
                                  <a:pt x="117" y="421"/>
                                </a:lnTo>
                                <a:lnTo>
                                  <a:pt x="121" y="425"/>
                                </a:lnTo>
                                <a:lnTo>
                                  <a:pt x="124" y="428"/>
                                </a:lnTo>
                                <a:lnTo>
                                  <a:pt x="127" y="431"/>
                                </a:lnTo>
                                <a:lnTo>
                                  <a:pt x="129" y="434"/>
                                </a:lnTo>
                                <a:lnTo>
                                  <a:pt x="132" y="437"/>
                                </a:lnTo>
                                <a:lnTo>
                                  <a:pt x="135" y="440"/>
                                </a:lnTo>
                                <a:lnTo>
                                  <a:pt x="138" y="443"/>
                                </a:lnTo>
                                <a:lnTo>
                                  <a:pt x="142" y="447"/>
                                </a:lnTo>
                                <a:lnTo>
                                  <a:pt x="144" y="450"/>
                                </a:lnTo>
                                <a:lnTo>
                                  <a:pt x="147" y="452"/>
                                </a:lnTo>
                                <a:lnTo>
                                  <a:pt x="150" y="455"/>
                                </a:lnTo>
                                <a:lnTo>
                                  <a:pt x="153" y="458"/>
                                </a:lnTo>
                                <a:lnTo>
                                  <a:pt x="155" y="460"/>
                                </a:lnTo>
                                <a:lnTo>
                                  <a:pt x="159" y="462"/>
                                </a:lnTo>
                                <a:lnTo>
                                  <a:pt x="162" y="466"/>
                                </a:lnTo>
                                <a:lnTo>
                                  <a:pt x="164" y="468"/>
                                </a:lnTo>
                                <a:lnTo>
                                  <a:pt x="167" y="471"/>
                                </a:lnTo>
                                <a:lnTo>
                                  <a:pt x="170" y="473"/>
                                </a:lnTo>
                                <a:lnTo>
                                  <a:pt x="173" y="476"/>
                                </a:lnTo>
                                <a:lnTo>
                                  <a:pt x="175" y="478"/>
                                </a:lnTo>
                                <a:lnTo>
                                  <a:pt x="179" y="480"/>
                                </a:lnTo>
                                <a:lnTo>
                                  <a:pt x="182" y="482"/>
                                </a:lnTo>
                                <a:lnTo>
                                  <a:pt x="185" y="486"/>
                                </a:lnTo>
                                <a:lnTo>
                                  <a:pt x="187" y="488"/>
                                </a:lnTo>
                                <a:lnTo>
                                  <a:pt x="190" y="490"/>
                                </a:lnTo>
                                <a:lnTo>
                                  <a:pt x="193" y="492"/>
                                </a:lnTo>
                                <a:lnTo>
                                  <a:pt x="195" y="494"/>
                                </a:lnTo>
                                <a:lnTo>
                                  <a:pt x="198" y="496"/>
                                </a:lnTo>
                                <a:lnTo>
                                  <a:pt x="201" y="497"/>
                                </a:lnTo>
                                <a:lnTo>
                                  <a:pt x="203" y="499"/>
                                </a:lnTo>
                                <a:lnTo>
                                  <a:pt x="206" y="501"/>
                                </a:lnTo>
                                <a:lnTo>
                                  <a:pt x="208" y="504"/>
                                </a:lnTo>
                                <a:lnTo>
                                  <a:pt x="210" y="505"/>
                                </a:lnTo>
                                <a:lnTo>
                                  <a:pt x="213" y="507"/>
                                </a:lnTo>
                                <a:lnTo>
                                  <a:pt x="215" y="509"/>
                                </a:lnTo>
                                <a:lnTo>
                                  <a:pt x="218" y="510"/>
                                </a:lnTo>
                                <a:lnTo>
                                  <a:pt x="220" y="511"/>
                                </a:lnTo>
                                <a:lnTo>
                                  <a:pt x="222" y="513"/>
                                </a:lnTo>
                                <a:lnTo>
                                  <a:pt x="224" y="514"/>
                                </a:lnTo>
                                <a:lnTo>
                                  <a:pt x="226" y="515"/>
                                </a:lnTo>
                                <a:lnTo>
                                  <a:pt x="228" y="517"/>
                                </a:lnTo>
                                <a:lnTo>
                                  <a:pt x="230" y="518"/>
                                </a:lnTo>
                                <a:lnTo>
                                  <a:pt x="232" y="520"/>
                                </a:lnTo>
                                <a:lnTo>
                                  <a:pt x="236" y="517"/>
                                </a:lnTo>
                                <a:lnTo>
                                  <a:pt x="240" y="515"/>
                                </a:lnTo>
                                <a:lnTo>
                                  <a:pt x="243" y="513"/>
                                </a:lnTo>
                                <a:lnTo>
                                  <a:pt x="246" y="512"/>
                                </a:lnTo>
                                <a:lnTo>
                                  <a:pt x="250" y="511"/>
                                </a:lnTo>
                                <a:lnTo>
                                  <a:pt x="253" y="511"/>
                                </a:lnTo>
                                <a:lnTo>
                                  <a:pt x="257" y="511"/>
                                </a:lnTo>
                                <a:lnTo>
                                  <a:pt x="261" y="511"/>
                                </a:lnTo>
                                <a:lnTo>
                                  <a:pt x="264" y="511"/>
                                </a:lnTo>
                                <a:lnTo>
                                  <a:pt x="267" y="512"/>
                                </a:lnTo>
                                <a:lnTo>
                                  <a:pt x="271" y="513"/>
                                </a:lnTo>
                                <a:lnTo>
                                  <a:pt x="275" y="514"/>
                                </a:lnTo>
                                <a:lnTo>
                                  <a:pt x="278" y="515"/>
                                </a:lnTo>
                                <a:lnTo>
                                  <a:pt x="282" y="517"/>
                                </a:lnTo>
                                <a:lnTo>
                                  <a:pt x="285" y="519"/>
                                </a:lnTo>
                                <a:lnTo>
                                  <a:pt x="288" y="521"/>
                                </a:lnTo>
                                <a:lnTo>
                                  <a:pt x="291" y="524"/>
                                </a:lnTo>
                                <a:lnTo>
                                  <a:pt x="295" y="526"/>
                                </a:lnTo>
                                <a:lnTo>
                                  <a:pt x="298" y="529"/>
                                </a:lnTo>
                                <a:lnTo>
                                  <a:pt x="301" y="532"/>
                                </a:lnTo>
                                <a:lnTo>
                                  <a:pt x="303" y="533"/>
                                </a:lnTo>
                                <a:lnTo>
                                  <a:pt x="305" y="535"/>
                                </a:lnTo>
                                <a:lnTo>
                                  <a:pt x="307" y="536"/>
                                </a:lnTo>
                                <a:lnTo>
                                  <a:pt x="309" y="538"/>
                                </a:lnTo>
                                <a:lnTo>
                                  <a:pt x="311" y="539"/>
                                </a:lnTo>
                                <a:lnTo>
                                  <a:pt x="314" y="541"/>
                                </a:lnTo>
                                <a:lnTo>
                                  <a:pt x="316" y="544"/>
                                </a:lnTo>
                                <a:lnTo>
                                  <a:pt x="318" y="546"/>
                                </a:lnTo>
                                <a:lnTo>
                                  <a:pt x="321" y="549"/>
                                </a:lnTo>
                                <a:lnTo>
                                  <a:pt x="324" y="553"/>
                                </a:lnTo>
                                <a:lnTo>
                                  <a:pt x="325" y="555"/>
                                </a:lnTo>
                                <a:lnTo>
                                  <a:pt x="327" y="557"/>
                                </a:lnTo>
                                <a:lnTo>
                                  <a:pt x="328" y="559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64"/>
                                </a:lnTo>
                                <a:lnTo>
                                  <a:pt x="330" y="566"/>
                                </a:lnTo>
                                <a:lnTo>
                                  <a:pt x="331" y="567"/>
                                </a:lnTo>
                                <a:lnTo>
                                  <a:pt x="333" y="569"/>
                                </a:lnTo>
                                <a:lnTo>
                                  <a:pt x="333" y="571"/>
                                </a:lnTo>
                                <a:lnTo>
                                  <a:pt x="333" y="573"/>
                                </a:lnTo>
                                <a:lnTo>
                                  <a:pt x="333" y="575"/>
                                </a:lnTo>
                                <a:lnTo>
                                  <a:pt x="331" y="577"/>
                                </a:lnTo>
                                <a:lnTo>
                                  <a:pt x="329" y="579"/>
                                </a:lnTo>
                                <a:lnTo>
                                  <a:pt x="328" y="583"/>
                                </a:lnTo>
                                <a:lnTo>
                                  <a:pt x="326" y="585"/>
                                </a:lnTo>
                                <a:lnTo>
                                  <a:pt x="324" y="587"/>
                                </a:lnTo>
                                <a:lnTo>
                                  <a:pt x="321" y="589"/>
                                </a:lnTo>
                                <a:lnTo>
                                  <a:pt x="318" y="591"/>
                                </a:lnTo>
                                <a:lnTo>
                                  <a:pt x="316" y="591"/>
                                </a:lnTo>
                                <a:lnTo>
                                  <a:pt x="314" y="592"/>
                                </a:lnTo>
                                <a:lnTo>
                                  <a:pt x="311" y="593"/>
                                </a:lnTo>
                                <a:lnTo>
                                  <a:pt x="309" y="594"/>
                                </a:lnTo>
                                <a:lnTo>
                                  <a:pt x="307" y="594"/>
                                </a:lnTo>
                                <a:lnTo>
                                  <a:pt x="304" y="595"/>
                                </a:lnTo>
                                <a:lnTo>
                                  <a:pt x="302" y="596"/>
                                </a:lnTo>
                                <a:lnTo>
                                  <a:pt x="300" y="596"/>
                                </a:lnTo>
                                <a:lnTo>
                                  <a:pt x="297" y="597"/>
                                </a:lnTo>
                                <a:lnTo>
                                  <a:pt x="294" y="597"/>
                                </a:lnTo>
                                <a:lnTo>
                                  <a:pt x="290" y="597"/>
                                </a:lnTo>
                                <a:lnTo>
                                  <a:pt x="287" y="598"/>
                                </a:lnTo>
                                <a:lnTo>
                                  <a:pt x="284" y="598"/>
                                </a:lnTo>
                                <a:lnTo>
                                  <a:pt x="281" y="598"/>
                                </a:lnTo>
                                <a:lnTo>
                                  <a:pt x="278" y="599"/>
                                </a:lnTo>
                                <a:lnTo>
                                  <a:pt x="273" y="599"/>
                                </a:lnTo>
                                <a:lnTo>
                                  <a:pt x="271" y="599"/>
                                </a:lnTo>
                                <a:lnTo>
                                  <a:pt x="269" y="599"/>
                                </a:lnTo>
                                <a:lnTo>
                                  <a:pt x="267" y="599"/>
                                </a:lnTo>
                                <a:lnTo>
                                  <a:pt x="266" y="599"/>
                                </a:lnTo>
                                <a:lnTo>
                                  <a:pt x="264" y="599"/>
                                </a:lnTo>
                                <a:lnTo>
                                  <a:pt x="262" y="600"/>
                                </a:lnTo>
                                <a:lnTo>
                                  <a:pt x="260" y="600"/>
                                </a:lnTo>
                                <a:lnTo>
                                  <a:pt x="258" y="600"/>
                                </a:lnTo>
                                <a:lnTo>
                                  <a:pt x="256" y="600"/>
                                </a:lnTo>
                                <a:lnTo>
                                  <a:pt x="253" y="599"/>
                                </a:lnTo>
                                <a:lnTo>
                                  <a:pt x="251" y="599"/>
                                </a:lnTo>
                                <a:lnTo>
                                  <a:pt x="249" y="599"/>
                                </a:lnTo>
                                <a:lnTo>
                                  <a:pt x="246" y="597"/>
                                </a:lnTo>
                                <a:lnTo>
                                  <a:pt x="244" y="596"/>
                                </a:lnTo>
                                <a:lnTo>
                                  <a:pt x="241" y="593"/>
                                </a:lnTo>
                                <a:lnTo>
                                  <a:pt x="240" y="591"/>
                                </a:lnTo>
                                <a:lnTo>
                                  <a:pt x="239" y="589"/>
                                </a:lnTo>
                                <a:lnTo>
                                  <a:pt x="238" y="587"/>
                                </a:lnTo>
                                <a:lnTo>
                                  <a:pt x="238" y="584"/>
                                </a:lnTo>
                                <a:lnTo>
                                  <a:pt x="238" y="582"/>
                                </a:lnTo>
                                <a:lnTo>
                                  <a:pt x="239" y="579"/>
                                </a:lnTo>
                                <a:lnTo>
                                  <a:pt x="242" y="577"/>
                                </a:lnTo>
                                <a:lnTo>
                                  <a:pt x="244" y="575"/>
                                </a:lnTo>
                                <a:lnTo>
                                  <a:pt x="247" y="574"/>
                                </a:lnTo>
                                <a:lnTo>
                                  <a:pt x="249" y="573"/>
                                </a:lnTo>
                                <a:lnTo>
                                  <a:pt x="251" y="573"/>
                                </a:lnTo>
                                <a:lnTo>
                                  <a:pt x="253" y="573"/>
                                </a:lnTo>
                                <a:lnTo>
                                  <a:pt x="257" y="573"/>
                                </a:lnTo>
                                <a:lnTo>
                                  <a:pt x="259" y="573"/>
                                </a:lnTo>
                                <a:lnTo>
                                  <a:pt x="261" y="573"/>
                                </a:lnTo>
                                <a:lnTo>
                                  <a:pt x="264" y="572"/>
                                </a:lnTo>
                                <a:lnTo>
                                  <a:pt x="266" y="572"/>
                                </a:lnTo>
                                <a:lnTo>
                                  <a:pt x="269" y="572"/>
                                </a:lnTo>
                                <a:lnTo>
                                  <a:pt x="273" y="572"/>
                                </a:lnTo>
                                <a:lnTo>
                                  <a:pt x="277" y="571"/>
                                </a:lnTo>
                                <a:lnTo>
                                  <a:pt x="280" y="571"/>
                                </a:lnTo>
                                <a:lnTo>
                                  <a:pt x="283" y="571"/>
                                </a:lnTo>
                                <a:lnTo>
                                  <a:pt x="285" y="571"/>
                                </a:lnTo>
                                <a:lnTo>
                                  <a:pt x="287" y="570"/>
                                </a:lnTo>
                                <a:lnTo>
                                  <a:pt x="290" y="570"/>
                                </a:lnTo>
                                <a:lnTo>
                                  <a:pt x="292" y="569"/>
                                </a:lnTo>
                                <a:lnTo>
                                  <a:pt x="295" y="569"/>
                                </a:lnTo>
                                <a:lnTo>
                                  <a:pt x="298" y="568"/>
                                </a:lnTo>
                                <a:lnTo>
                                  <a:pt x="301" y="568"/>
                                </a:lnTo>
                                <a:lnTo>
                                  <a:pt x="298" y="565"/>
                                </a:lnTo>
                                <a:lnTo>
                                  <a:pt x="296" y="563"/>
                                </a:lnTo>
                                <a:lnTo>
                                  <a:pt x="292" y="559"/>
                                </a:lnTo>
                                <a:lnTo>
                                  <a:pt x="289" y="556"/>
                                </a:lnTo>
                                <a:lnTo>
                                  <a:pt x="286" y="553"/>
                                </a:lnTo>
                                <a:lnTo>
                                  <a:pt x="282" y="550"/>
                                </a:lnTo>
                                <a:lnTo>
                                  <a:pt x="279" y="547"/>
                                </a:lnTo>
                                <a:lnTo>
                                  <a:pt x="276" y="545"/>
                                </a:lnTo>
                                <a:lnTo>
                                  <a:pt x="271" y="543"/>
                                </a:lnTo>
                                <a:lnTo>
                                  <a:pt x="268" y="540"/>
                                </a:lnTo>
                                <a:lnTo>
                                  <a:pt x="264" y="539"/>
                                </a:lnTo>
                                <a:lnTo>
                                  <a:pt x="261" y="538"/>
                                </a:lnTo>
                                <a:lnTo>
                                  <a:pt x="257" y="538"/>
                                </a:lnTo>
                                <a:lnTo>
                                  <a:pt x="253" y="539"/>
                                </a:lnTo>
                                <a:lnTo>
                                  <a:pt x="250" y="540"/>
                                </a:lnTo>
                                <a:lnTo>
                                  <a:pt x="248" y="544"/>
                                </a:lnTo>
                                <a:lnTo>
                                  <a:pt x="246" y="545"/>
                                </a:lnTo>
                                <a:lnTo>
                                  <a:pt x="245" y="548"/>
                                </a:lnTo>
                                <a:lnTo>
                                  <a:pt x="243" y="550"/>
                                </a:lnTo>
                                <a:lnTo>
                                  <a:pt x="241" y="553"/>
                                </a:lnTo>
                                <a:lnTo>
                                  <a:pt x="239" y="555"/>
                                </a:lnTo>
                                <a:lnTo>
                                  <a:pt x="238" y="557"/>
                                </a:lnTo>
                                <a:lnTo>
                                  <a:pt x="237" y="559"/>
                                </a:lnTo>
                                <a:lnTo>
                                  <a:pt x="236" y="561"/>
                                </a:lnTo>
                                <a:lnTo>
                                  <a:pt x="234" y="564"/>
                                </a:lnTo>
                                <a:lnTo>
                                  <a:pt x="233" y="566"/>
                                </a:lnTo>
                                <a:lnTo>
                                  <a:pt x="232" y="568"/>
                                </a:lnTo>
                                <a:lnTo>
                                  <a:pt x="231" y="570"/>
                                </a:lnTo>
                                <a:lnTo>
                                  <a:pt x="229" y="572"/>
                                </a:lnTo>
                                <a:lnTo>
                                  <a:pt x="228" y="574"/>
                                </a:lnTo>
                                <a:lnTo>
                                  <a:pt x="227" y="576"/>
                                </a:lnTo>
                                <a:lnTo>
                                  <a:pt x="226" y="578"/>
                                </a:lnTo>
                                <a:lnTo>
                                  <a:pt x="225" y="582"/>
                                </a:lnTo>
                                <a:lnTo>
                                  <a:pt x="225" y="584"/>
                                </a:lnTo>
                                <a:lnTo>
                                  <a:pt x="224" y="586"/>
                                </a:lnTo>
                                <a:lnTo>
                                  <a:pt x="224" y="588"/>
                                </a:lnTo>
                                <a:lnTo>
                                  <a:pt x="222" y="591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8"/>
                                </a:lnTo>
                                <a:lnTo>
                                  <a:pt x="223" y="603"/>
                                </a:lnTo>
                                <a:lnTo>
                                  <a:pt x="224" y="604"/>
                                </a:lnTo>
                                <a:lnTo>
                                  <a:pt x="225" y="605"/>
                                </a:lnTo>
                                <a:lnTo>
                                  <a:pt x="227" y="606"/>
                                </a:lnTo>
                                <a:lnTo>
                                  <a:pt x="230" y="608"/>
                                </a:lnTo>
                                <a:lnTo>
                                  <a:pt x="232" y="608"/>
                                </a:lnTo>
                                <a:lnTo>
                                  <a:pt x="237" y="609"/>
                                </a:lnTo>
                                <a:lnTo>
                                  <a:pt x="238" y="609"/>
                                </a:lnTo>
                                <a:lnTo>
                                  <a:pt x="240" y="609"/>
                                </a:lnTo>
                                <a:lnTo>
                                  <a:pt x="242" y="610"/>
                                </a:lnTo>
                                <a:lnTo>
                                  <a:pt x="244" y="610"/>
                                </a:lnTo>
                                <a:lnTo>
                                  <a:pt x="245" y="610"/>
                                </a:lnTo>
                                <a:lnTo>
                                  <a:pt x="247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1" y="610"/>
                                </a:lnTo>
                                <a:lnTo>
                                  <a:pt x="253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58" y="610"/>
                                </a:lnTo>
                                <a:lnTo>
                                  <a:pt x="260" y="611"/>
                                </a:lnTo>
                                <a:lnTo>
                                  <a:pt x="262" y="611"/>
                                </a:lnTo>
                                <a:lnTo>
                                  <a:pt x="264" y="611"/>
                                </a:lnTo>
                                <a:lnTo>
                                  <a:pt x="266" y="611"/>
                                </a:lnTo>
                                <a:lnTo>
                                  <a:pt x="268" y="611"/>
                                </a:lnTo>
                                <a:lnTo>
                                  <a:pt x="270" y="611"/>
                                </a:lnTo>
                                <a:lnTo>
                                  <a:pt x="272" y="611"/>
                                </a:lnTo>
                                <a:lnTo>
                                  <a:pt x="275" y="612"/>
                                </a:lnTo>
                                <a:lnTo>
                                  <a:pt x="277" y="612"/>
                                </a:lnTo>
                                <a:lnTo>
                                  <a:pt x="264" y="638"/>
                                </a:lnTo>
                                <a:lnTo>
                                  <a:pt x="261" y="637"/>
                                </a:lnTo>
                                <a:lnTo>
                                  <a:pt x="259" y="637"/>
                                </a:lnTo>
                                <a:lnTo>
                                  <a:pt x="256" y="637"/>
                                </a:lnTo>
                                <a:lnTo>
                                  <a:pt x="253" y="637"/>
                                </a:lnTo>
                                <a:lnTo>
                                  <a:pt x="251" y="637"/>
                                </a:lnTo>
                                <a:lnTo>
                                  <a:pt x="249" y="637"/>
                                </a:lnTo>
                                <a:lnTo>
                                  <a:pt x="247" y="637"/>
                                </a:lnTo>
                                <a:lnTo>
                                  <a:pt x="245" y="637"/>
                                </a:lnTo>
                                <a:lnTo>
                                  <a:pt x="243" y="637"/>
                                </a:lnTo>
                                <a:lnTo>
                                  <a:pt x="241" y="637"/>
                                </a:lnTo>
                                <a:lnTo>
                                  <a:pt x="239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34" y="636"/>
                                </a:lnTo>
                                <a:lnTo>
                                  <a:pt x="231" y="636"/>
                                </a:lnTo>
                                <a:lnTo>
                                  <a:pt x="228" y="635"/>
                                </a:lnTo>
                                <a:lnTo>
                                  <a:pt x="225" y="635"/>
                                </a:lnTo>
                                <a:lnTo>
                                  <a:pt x="223" y="635"/>
                                </a:lnTo>
                                <a:lnTo>
                                  <a:pt x="221" y="635"/>
                                </a:lnTo>
                                <a:lnTo>
                                  <a:pt x="218" y="634"/>
                                </a:lnTo>
                                <a:lnTo>
                                  <a:pt x="214" y="633"/>
                                </a:lnTo>
                                <a:lnTo>
                                  <a:pt x="212" y="632"/>
                                </a:lnTo>
                                <a:lnTo>
                                  <a:pt x="210" y="631"/>
                                </a:lnTo>
                                <a:lnTo>
                                  <a:pt x="208" y="629"/>
                                </a:lnTo>
                                <a:lnTo>
                                  <a:pt x="207" y="628"/>
                                </a:lnTo>
                                <a:lnTo>
                                  <a:pt x="204" y="626"/>
                                </a:lnTo>
                                <a:lnTo>
                                  <a:pt x="201" y="623"/>
                                </a:lnTo>
                                <a:lnTo>
                                  <a:pt x="198" y="618"/>
                                </a:lnTo>
                                <a:lnTo>
                                  <a:pt x="195" y="615"/>
                                </a:lnTo>
                                <a:lnTo>
                                  <a:pt x="194" y="613"/>
                                </a:lnTo>
                                <a:lnTo>
                                  <a:pt x="194" y="611"/>
                                </a:lnTo>
                                <a:lnTo>
                                  <a:pt x="194" y="608"/>
                                </a:lnTo>
                                <a:lnTo>
                                  <a:pt x="194" y="606"/>
                                </a:lnTo>
                                <a:lnTo>
                                  <a:pt x="194" y="604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4" y="596"/>
                                </a:lnTo>
                                <a:lnTo>
                                  <a:pt x="195" y="593"/>
                                </a:lnTo>
                                <a:lnTo>
                                  <a:pt x="195" y="590"/>
                                </a:lnTo>
                                <a:lnTo>
                                  <a:pt x="196" y="588"/>
                                </a:lnTo>
                                <a:lnTo>
                                  <a:pt x="198" y="585"/>
                                </a:lnTo>
                                <a:lnTo>
                                  <a:pt x="199" y="582"/>
                                </a:lnTo>
                                <a:lnTo>
                                  <a:pt x="200" y="578"/>
                                </a:lnTo>
                                <a:lnTo>
                                  <a:pt x="201" y="576"/>
                                </a:lnTo>
                                <a:lnTo>
                                  <a:pt x="202" y="573"/>
                                </a:lnTo>
                                <a:lnTo>
                                  <a:pt x="203" y="570"/>
                                </a:lnTo>
                                <a:lnTo>
                                  <a:pt x="204" y="568"/>
                                </a:lnTo>
                                <a:lnTo>
                                  <a:pt x="206" y="565"/>
                                </a:lnTo>
                                <a:lnTo>
                                  <a:pt x="207" y="563"/>
                                </a:lnTo>
                                <a:lnTo>
                                  <a:pt x="208" y="559"/>
                                </a:lnTo>
                                <a:lnTo>
                                  <a:pt x="210" y="556"/>
                                </a:lnTo>
                                <a:lnTo>
                                  <a:pt x="211" y="553"/>
                                </a:lnTo>
                                <a:lnTo>
                                  <a:pt x="212" y="551"/>
                                </a:lnTo>
                                <a:lnTo>
                                  <a:pt x="213" y="549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45"/>
                                </a:lnTo>
                                <a:lnTo>
                                  <a:pt x="218" y="543"/>
                                </a:lnTo>
                                <a:lnTo>
                                  <a:pt x="215" y="540"/>
                                </a:lnTo>
                                <a:lnTo>
                                  <a:pt x="213" y="539"/>
                                </a:lnTo>
                                <a:lnTo>
                                  <a:pt x="211" y="538"/>
                                </a:lnTo>
                                <a:lnTo>
                                  <a:pt x="209" y="537"/>
                                </a:lnTo>
                                <a:lnTo>
                                  <a:pt x="206" y="535"/>
                                </a:lnTo>
                                <a:lnTo>
                                  <a:pt x="204" y="534"/>
                                </a:lnTo>
                                <a:lnTo>
                                  <a:pt x="201" y="532"/>
                                </a:lnTo>
                                <a:lnTo>
                                  <a:pt x="199" y="531"/>
                                </a:lnTo>
                                <a:lnTo>
                                  <a:pt x="196" y="529"/>
                                </a:lnTo>
                                <a:lnTo>
                                  <a:pt x="193" y="527"/>
                                </a:lnTo>
                                <a:lnTo>
                                  <a:pt x="191" y="525"/>
                                </a:lnTo>
                                <a:lnTo>
                                  <a:pt x="188" y="524"/>
                                </a:lnTo>
                                <a:lnTo>
                                  <a:pt x="186" y="521"/>
                                </a:lnTo>
                                <a:lnTo>
                                  <a:pt x="183" y="519"/>
                                </a:lnTo>
                                <a:lnTo>
                                  <a:pt x="181" y="517"/>
                                </a:lnTo>
                                <a:lnTo>
                                  <a:pt x="178" y="515"/>
                                </a:lnTo>
                                <a:lnTo>
                                  <a:pt x="174" y="513"/>
                                </a:lnTo>
                                <a:lnTo>
                                  <a:pt x="171" y="511"/>
                                </a:lnTo>
                                <a:lnTo>
                                  <a:pt x="169" y="509"/>
                                </a:lnTo>
                                <a:lnTo>
                                  <a:pt x="166" y="507"/>
                                </a:lnTo>
                                <a:lnTo>
                                  <a:pt x="163" y="504"/>
                                </a:lnTo>
                                <a:lnTo>
                                  <a:pt x="160" y="501"/>
                                </a:lnTo>
                                <a:lnTo>
                                  <a:pt x="157" y="499"/>
                                </a:lnTo>
                                <a:lnTo>
                                  <a:pt x="154" y="497"/>
                                </a:lnTo>
                                <a:lnTo>
                                  <a:pt x="151" y="494"/>
                                </a:lnTo>
                                <a:lnTo>
                                  <a:pt x="148" y="492"/>
                                </a:lnTo>
                                <a:lnTo>
                                  <a:pt x="145" y="489"/>
                                </a:lnTo>
                                <a:lnTo>
                                  <a:pt x="142" y="486"/>
                                </a:lnTo>
                                <a:lnTo>
                                  <a:pt x="138" y="484"/>
                                </a:lnTo>
                                <a:lnTo>
                                  <a:pt x="136" y="480"/>
                                </a:lnTo>
                                <a:lnTo>
                                  <a:pt x="133" y="477"/>
                                </a:lnTo>
                                <a:lnTo>
                                  <a:pt x="130" y="475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69"/>
                                </a:lnTo>
                                <a:lnTo>
                                  <a:pt x="121" y="466"/>
                                </a:lnTo>
                                <a:lnTo>
                                  <a:pt x="117" y="462"/>
                                </a:lnTo>
                                <a:lnTo>
                                  <a:pt x="114" y="459"/>
                                </a:lnTo>
                                <a:lnTo>
                                  <a:pt x="111" y="456"/>
                                </a:lnTo>
                                <a:lnTo>
                                  <a:pt x="108" y="453"/>
                                </a:lnTo>
                                <a:lnTo>
                                  <a:pt x="105" y="450"/>
                                </a:lnTo>
                                <a:lnTo>
                                  <a:pt x="102" y="446"/>
                                </a:lnTo>
                                <a:lnTo>
                                  <a:pt x="98" y="442"/>
                                </a:lnTo>
                                <a:lnTo>
                                  <a:pt x="95" y="438"/>
                                </a:lnTo>
                                <a:lnTo>
                                  <a:pt x="92" y="435"/>
                                </a:lnTo>
                                <a:lnTo>
                                  <a:pt x="89" y="431"/>
                                </a:lnTo>
                                <a:lnTo>
                                  <a:pt x="87" y="428"/>
                                </a:lnTo>
                                <a:lnTo>
                                  <a:pt x="84" y="425"/>
                                </a:lnTo>
                                <a:lnTo>
                                  <a:pt x="82" y="420"/>
                                </a:lnTo>
                                <a:lnTo>
                                  <a:pt x="78" y="416"/>
                                </a:lnTo>
                                <a:lnTo>
                                  <a:pt x="75" y="413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400"/>
                                </a:lnTo>
                                <a:lnTo>
                                  <a:pt x="64" y="396"/>
                                </a:lnTo>
                                <a:lnTo>
                                  <a:pt x="61" y="392"/>
                                </a:lnTo>
                                <a:lnTo>
                                  <a:pt x="59" y="389"/>
                                </a:lnTo>
                                <a:lnTo>
                                  <a:pt x="56" y="384"/>
                                </a:lnTo>
                                <a:lnTo>
                                  <a:pt x="54" y="379"/>
                                </a:lnTo>
                                <a:lnTo>
                                  <a:pt x="51" y="375"/>
                                </a:lnTo>
                                <a:lnTo>
                                  <a:pt x="49" y="371"/>
                                </a:lnTo>
                                <a:lnTo>
                                  <a:pt x="47" y="367"/>
                                </a:lnTo>
                                <a:lnTo>
                                  <a:pt x="45" y="362"/>
                                </a:lnTo>
                                <a:lnTo>
                                  <a:pt x="43" y="358"/>
                                </a:lnTo>
                                <a:lnTo>
                                  <a:pt x="40" y="353"/>
                                </a:lnTo>
                                <a:lnTo>
                                  <a:pt x="37" y="347"/>
                                </a:lnTo>
                                <a:lnTo>
                                  <a:pt x="34" y="341"/>
                                </a:lnTo>
                                <a:lnTo>
                                  <a:pt x="31" y="335"/>
                                </a:lnTo>
                                <a:lnTo>
                                  <a:pt x="29" y="330"/>
                                </a:lnTo>
                                <a:lnTo>
                                  <a:pt x="27" y="323"/>
                                </a:lnTo>
                                <a:lnTo>
                                  <a:pt x="25" y="318"/>
                                </a:lnTo>
                                <a:lnTo>
                                  <a:pt x="22" y="312"/>
                                </a:lnTo>
                                <a:lnTo>
                                  <a:pt x="20" y="306"/>
                                </a:lnTo>
                                <a:lnTo>
                                  <a:pt x="18" y="300"/>
                                </a:lnTo>
                                <a:lnTo>
                                  <a:pt x="16" y="295"/>
                                </a:lnTo>
                                <a:lnTo>
                                  <a:pt x="15" y="290"/>
                                </a:lnTo>
                                <a:lnTo>
                                  <a:pt x="13" y="283"/>
                                </a:lnTo>
                                <a:lnTo>
                                  <a:pt x="12" y="278"/>
                                </a:lnTo>
                                <a:lnTo>
                                  <a:pt x="10" y="273"/>
                                </a:lnTo>
                                <a:lnTo>
                                  <a:pt x="9" y="267"/>
                                </a:lnTo>
                                <a:lnTo>
                                  <a:pt x="8" y="262"/>
                                </a:lnTo>
                                <a:lnTo>
                                  <a:pt x="7" y="257"/>
                                </a:lnTo>
                                <a:lnTo>
                                  <a:pt x="6" y="252"/>
                                </a:lnTo>
                                <a:lnTo>
                                  <a:pt x="5" y="246"/>
                                </a:lnTo>
                                <a:lnTo>
                                  <a:pt x="3" y="241"/>
                                </a:lnTo>
                                <a:lnTo>
                                  <a:pt x="2" y="236"/>
                                </a:lnTo>
                                <a:lnTo>
                                  <a:pt x="2" y="232"/>
                                </a:lnTo>
                                <a:lnTo>
                                  <a:pt x="1" y="226"/>
                                </a:lnTo>
                                <a:lnTo>
                                  <a:pt x="1" y="222"/>
                                </a:lnTo>
                                <a:lnTo>
                                  <a:pt x="0" y="216"/>
                                </a:lnTo>
                                <a:lnTo>
                                  <a:pt x="0" y="212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1"/>
                                </a:lnTo>
                                <a:lnTo>
                                  <a:pt x="1" y="166"/>
                                </a:lnTo>
                                <a:lnTo>
                                  <a:pt x="1" y="162"/>
                                </a:lnTo>
                                <a:lnTo>
                                  <a:pt x="1" y="158"/>
                                </a:lnTo>
                                <a:lnTo>
                                  <a:pt x="2" y="154"/>
                                </a:lnTo>
                                <a:lnTo>
                                  <a:pt x="2" y="149"/>
                                </a:lnTo>
                                <a:lnTo>
                                  <a:pt x="3" y="145"/>
                                </a:lnTo>
                                <a:lnTo>
                                  <a:pt x="3" y="142"/>
                                </a:lnTo>
                                <a:lnTo>
                                  <a:pt x="5" y="138"/>
                                </a:lnTo>
                                <a:lnTo>
                                  <a:pt x="6" y="135"/>
                                </a:lnTo>
                                <a:lnTo>
                                  <a:pt x="7" y="131"/>
                                </a:lnTo>
                                <a:lnTo>
                                  <a:pt x="8" y="126"/>
                                </a:lnTo>
                                <a:lnTo>
                                  <a:pt x="9" y="123"/>
                                </a:lnTo>
                                <a:lnTo>
                                  <a:pt x="10" y="120"/>
                                </a:lnTo>
                                <a:lnTo>
                                  <a:pt x="10" y="117"/>
                                </a:lnTo>
                                <a:lnTo>
                                  <a:pt x="12" y="113"/>
                                </a:lnTo>
                                <a:lnTo>
                                  <a:pt x="13" y="109"/>
                                </a:lnTo>
                                <a:lnTo>
                                  <a:pt x="14" y="107"/>
                                </a:lnTo>
                                <a:lnTo>
                                  <a:pt x="15" y="104"/>
                                </a:lnTo>
                                <a:lnTo>
                                  <a:pt x="16" y="101"/>
                                </a:lnTo>
                                <a:lnTo>
                                  <a:pt x="17" y="98"/>
                                </a:lnTo>
                                <a:lnTo>
                                  <a:pt x="19" y="95"/>
                                </a:lnTo>
                                <a:lnTo>
                                  <a:pt x="20" y="92"/>
                                </a:lnTo>
                                <a:lnTo>
                                  <a:pt x="21" y="88"/>
                                </a:lnTo>
                                <a:lnTo>
                                  <a:pt x="22" y="86"/>
                                </a:lnTo>
                                <a:lnTo>
                                  <a:pt x="25" y="84"/>
                                </a:lnTo>
                                <a:lnTo>
                                  <a:pt x="26" y="81"/>
                                </a:lnTo>
                                <a:lnTo>
                                  <a:pt x="28" y="79"/>
                                </a:lnTo>
                                <a:lnTo>
                                  <a:pt x="29" y="77"/>
                                </a:lnTo>
                                <a:lnTo>
                                  <a:pt x="31" y="75"/>
                                </a:lnTo>
                                <a:lnTo>
                                  <a:pt x="32" y="72"/>
                                </a:lnTo>
                                <a:lnTo>
                                  <a:pt x="34" y="69"/>
                                </a:lnTo>
                                <a:lnTo>
                                  <a:pt x="35" y="67"/>
                                </a:lnTo>
                                <a:lnTo>
                                  <a:pt x="37" y="65"/>
                                </a:lnTo>
                                <a:lnTo>
                                  <a:pt x="39" y="63"/>
                                </a:lnTo>
                                <a:lnTo>
                                  <a:pt x="40" y="61"/>
                                </a:lnTo>
                                <a:lnTo>
                                  <a:pt x="43" y="59"/>
                                </a:lnTo>
                                <a:lnTo>
                                  <a:pt x="45" y="57"/>
                                </a:lnTo>
                                <a:lnTo>
                                  <a:pt x="47" y="55"/>
                                </a:lnTo>
                                <a:lnTo>
                                  <a:pt x="49" y="53"/>
                                </a:lnTo>
                                <a:lnTo>
                                  <a:pt x="51" y="50"/>
                                </a:lnTo>
                                <a:lnTo>
                                  <a:pt x="54" y="48"/>
                                </a:lnTo>
                                <a:lnTo>
                                  <a:pt x="56" y="46"/>
                                </a:lnTo>
                                <a:lnTo>
                                  <a:pt x="58" y="44"/>
                                </a:lnTo>
                                <a:lnTo>
                                  <a:pt x="60" y="42"/>
                                </a:lnTo>
                                <a:lnTo>
                                  <a:pt x="64" y="40"/>
                                </a:lnTo>
                                <a:lnTo>
                                  <a:pt x="66" y="38"/>
                                </a:lnTo>
                                <a:lnTo>
                                  <a:pt x="69" y="36"/>
                                </a:lnTo>
                                <a:lnTo>
                                  <a:pt x="71" y="34"/>
                                </a:lnTo>
                                <a:lnTo>
                                  <a:pt x="74" y="31"/>
                                </a:lnTo>
                                <a:lnTo>
                                  <a:pt x="76" y="29"/>
                                </a:lnTo>
                                <a:lnTo>
                                  <a:pt x="79" y="28"/>
                                </a:lnTo>
                                <a:lnTo>
                                  <a:pt x="83" y="26"/>
                                </a:lnTo>
                                <a:lnTo>
                                  <a:pt x="86" y="25"/>
                                </a:lnTo>
                                <a:lnTo>
                                  <a:pt x="88" y="23"/>
                                </a:lnTo>
                                <a:lnTo>
                                  <a:pt x="91" y="21"/>
                                </a:lnTo>
                                <a:lnTo>
                                  <a:pt x="94" y="19"/>
                                </a:lnTo>
                                <a:lnTo>
                                  <a:pt x="97" y="18"/>
                                </a:lnTo>
                                <a:lnTo>
                                  <a:pt x="101" y="17"/>
                                </a:lnTo>
                                <a:lnTo>
                                  <a:pt x="104" y="15"/>
                                </a:lnTo>
                                <a:lnTo>
                                  <a:pt x="107" y="14"/>
                                </a:lnTo>
                                <a:lnTo>
                                  <a:pt x="111" y="12"/>
                                </a:lnTo>
                                <a:lnTo>
                                  <a:pt x="114" y="11"/>
                                </a:lnTo>
                                <a:lnTo>
                                  <a:pt x="117" y="9"/>
                                </a:lnTo>
                                <a:lnTo>
                                  <a:pt x="121" y="8"/>
                                </a:lnTo>
                                <a:lnTo>
                                  <a:pt x="124" y="7"/>
                                </a:lnTo>
                                <a:lnTo>
                                  <a:pt x="127" y="6"/>
                                </a:lnTo>
                                <a:lnTo>
                                  <a:pt x="130" y="5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3"/>
                                </a:lnTo>
                                <a:lnTo>
                                  <a:pt x="144" y="2"/>
                                </a:lnTo>
                                <a:lnTo>
                                  <a:pt x="147" y="1"/>
                                </a:lnTo>
                                <a:lnTo>
                                  <a:pt x="151" y="1"/>
                                </a:lnTo>
                                <a:lnTo>
                                  <a:pt x="154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7" y="0"/>
                                </a:lnTo>
                                <a:lnTo>
                                  <a:pt x="190" y="1"/>
                                </a:lnTo>
                                <a:lnTo>
                                  <a:pt x="194" y="2"/>
                                </a:lnTo>
                                <a:lnTo>
                                  <a:pt x="198" y="2"/>
                                </a:lnTo>
                                <a:lnTo>
                                  <a:pt x="201" y="3"/>
                                </a:lnTo>
                                <a:lnTo>
                                  <a:pt x="204" y="4"/>
                                </a:lnTo>
                                <a:lnTo>
                                  <a:pt x="208" y="5"/>
                                </a:lnTo>
                                <a:lnTo>
                                  <a:pt x="211" y="6"/>
                                </a:lnTo>
                                <a:lnTo>
                                  <a:pt x="215" y="7"/>
                                </a:lnTo>
                                <a:lnTo>
                                  <a:pt x="219" y="8"/>
                                </a:lnTo>
                                <a:lnTo>
                                  <a:pt x="223" y="10"/>
                                </a:lnTo>
                                <a:lnTo>
                                  <a:pt x="225" y="11"/>
                                </a:lnTo>
                                <a:lnTo>
                                  <a:pt x="227" y="12"/>
                                </a:lnTo>
                                <a:lnTo>
                                  <a:pt x="229" y="14"/>
                                </a:lnTo>
                                <a:lnTo>
                                  <a:pt x="231" y="15"/>
                                </a:lnTo>
                                <a:lnTo>
                                  <a:pt x="233" y="16"/>
                                </a:lnTo>
                                <a:lnTo>
                                  <a:pt x="236" y="17"/>
                                </a:lnTo>
                                <a:lnTo>
                                  <a:pt x="238" y="18"/>
                                </a:lnTo>
                                <a:lnTo>
                                  <a:pt x="241" y="19"/>
                                </a:lnTo>
                                <a:lnTo>
                                  <a:pt x="242" y="20"/>
                                </a:lnTo>
                                <a:lnTo>
                                  <a:pt x="244" y="21"/>
                                </a:lnTo>
                                <a:lnTo>
                                  <a:pt x="246" y="22"/>
                                </a:lnTo>
                                <a:lnTo>
                                  <a:pt x="249" y="23"/>
                                </a:lnTo>
                                <a:lnTo>
                                  <a:pt x="250" y="24"/>
                                </a:lnTo>
                                <a:lnTo>
                                  <a:pt x="252" y="26"/>
                                </a:lnTo>
                                <a:lnTo>
                                  <a:pt x="254" y="27"/>
                                </a:lnTo>
                                <a:lnTo>
                                  <a:pt x="257" y="28"/>
                                </a:lnTo>
                                <a:lnTo>
                                  <a:pt x="261" y="31"/>
                                </a:lnTo>
                                <a:lnTo>
                                  <a:pt x="265" y="34"/>
                                </a:lnTo>
                                <a:lnTo>
                                  <a:pt x="266" y="35"/>
                                </a:lnTo>
                                <a:lnTo>
                                  <a:pt x="268" y="37"/>
                                </a:lnTo>
                                <a:lnTo>
                                  <a:pt x="270" y="38"/>
                                </a:lnTo>
                                <a:lnTo>
                                  <a:pt x="272" y="40"/>
                                </a:lnTo>
                                <a:lnTo>
                                  <a:pt x="276" y="42"/>
                                </a:lnTo>
                                <a:lnTo>
                                  <a:pt x="280" y="45"/>
                                </a:lnTo>
                                <a:lnTo>
                                  <a:pt x="283" y="48"/>
                                </a:lnTo>
                                <a:lnTo>
                                  <a:pt x="287" y="51"/>
                                </a:lnTo>
                                <a:lnTo>
                                  <a:pt x="290" y="55"/>
                                </a:lnTo>
                                <a:lnTo>
                                  <a:pt x="294" y="57"/>
                                </a:lnTo>
                                <a:lnTo>
                                  <a:pt x="297" y="60"/>
                                </a:lnTo>
                                <a:lnTo>
                                  <a:pt x="300" y="63"/>
                                </a:lnTo>
                                <a:lnTo>
                                  <a:pt x="303" y="66"/>
                                </a:lnTo>
                                <a:lnTo>
                                  <a:pt x="306" y="68"/>
                                </a:lnTo>
                                <a:lnTo>
                                  <a:pt x="308" y="72"/>
                                </a:lnTo>
                                <a:lnTo>
                                  <a:pt x="311" y="75"/>
                                </a:lnTo>
                                <a:lnTo>
                                  <a:pt x="315" y="78"/>
                                </a:lnTo>
                                <a:lnTo>
                                  <a:pt x="317" y="80"/>
                                </a:lnTo>
                                <a:lnTo>
                                  <a:pt x="320" y="83"/>
                                </a:lnTo>
                                <a:lnTo>
                                  <a:pt x="322" y="85"/>
                                </a:lnTo>
                                <a:lnTo>
                                  <a:pt x="324" y="88"/>
                                </a:lnTo>
                                <a:lnTo>
                                  <a:pt x="327" y="90"/>
                                </a:lnTo>
                                <a:lnTo>
                                  <a:pt x="329" y="94"/>
                                </a:lnTo>
                                <a:lnTo>
                                  <a:pt x="331" y="96"/>
                                </a:lnTo>
                                <a:lnTo>
                                  <a:pt x="334" y="98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4"/>
                                </a:lnTo>
                                <a:lnTo>
                                  <a:pt x="340" y="106"/>
                                </a:lnTo>
                                <a:lnTo>
                                  <a:pt x="342" y="108"/>
                                </a:lnTo>
                                <a:lnTo>
                                  <a:pt x="344" y="109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9"/>
                                </a:lnTo>
                                <a:lnTo>
                                  <a:pt x="350" y="108"/>
                                </a:lnTo>
                                <a:lnTo>
                                  <a:pt x="353" y="106"/>
                                </a:lnTo>
                                <a:lnTo>
                                  <a:pt x="355" y="104"/>
                                </a:lnTo>
                                <a:lnTo>
                                  <a:pt x="357" y="101"/>
                                </a:lnTo>
                                <a:lnTo>
                                  <a:pt x="359" y="99"/>
                                </a:lnTo>
                                <a:lnTo>
                                  <a:pt x="361" y="96"/>
                                </a:lnTo>
                                <a:lnTo>
                                  <a:pt x="363" y="94"/>
                                </a:lnTo>
                                <a:lnTo>
                                  <a:pt x="366" y="90"/>
                                </a:lnTo>
                                <a:lnTo>
                                  <a:pt x="368" y="87"/>
                                </a:lnTo>
                                <a:lnTo>
                                  <a:pt x="372" y="84"/>
                                </a:lnTo>
                                <a:lnTo>
                                  <a:pt x="376" y="81"/>
                                </a:lnTo>
                                <a:lnTo>
                                  <a:pt x="379" y="78"/>
                                </a:lnTo>
                                <a:lnTo>
                                  <a:pt x="382" y="75"/>
                                </a:lnTo>
                                <a:lnTo>
                                  <a:pt x="385" y="70"/>
                                </a:lnTo>
                                <a:lnTo>
                                  <a:pt x="389" y="67"/>
                                </a:lnTo>
                                <a:lnTo>
                                  <a:pt x="393" y="64"/>
                                </a:lnTo>
                                <a:lnTo>
                                  <a:pt x="397" y="61"/>
                                </a:lnTo>
                                <a:lnTo>
                                  <a:pt x="399" y="59"/>
                                </a:lnTo>
                                <a:lnTo>
                                  <a:pt x="401" y="57"/>
                                </a:lnTo>
                                <a:lnTo>
                                  <a:pt x="403" y="55"/>
                                </a:lnTo>
                                <a:lnTo>
                                  <a:pt x="405" y="54"/>
                                </a:lnTo>
                                <a:lnTo>
                                  <a:pt x="407" y="51"/>
                                </a:lnTo>
                                <a:lnTo>
                                  <a:pt x="410" y="50"/>
                                </a:lnTo>
                                <a:lnTo>
                                  <a:pt x="412" y="48"/>
                                </a:lnTo>
                                <a:lnTo>
                                  <a:pt x="414" y="47"/>
                                </a:lnTo>
                                <a:lnTo>
                                  <a:pt x="416" y="45"/>
                                </a:lnTo>
                                <a:lnTo>
                                  <a:pt x="418" y="43"/>
                                </a:lnTo>
                                <a:lnTo>
                                  <a:pt x="420" y="42"/>
                                </a:lnTo>
                                <a:lnTo>
                                  <a:pt x="422" y="40"/>
                                </a:lnTo>
                                <a:lnTo>
                                  <a:pt x="424" y="39"/>
                                </a:lnTo>
                                <a:lnTo>
                                  <a:pt x="426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4"/>
                                </a:lnTo>
                                <a:lnTo>
                                  <a:pt x="434" y="31"/>
                                </a:lnTo>
                                <a:lnTo>
                                  <a:pt x="436" y="30"/>
                                </a:lnTo>
                                <a:lnTo>
                                  <a:pt x="438" y="28"/>
                                </a:lnTo>
                                <a:lnTo>
                                  <a:pt x="441" y="27"/>
                                </a:lnTo>
                                <a:lnTo>
                                  <a:pt x="443" y="26"/>
                                </a:lnTo>
                                <a:lnTo>
                                  <a:pt x="445" y="24"/>
                                </a:lnTo>
                                <a:lnTo>
                                  <a:pt x="449" y="23"/>
                                </a:lnTo>
                                <a:lnTo>
                                  <a:pt x="451" y="22"/>
                                </a:lnTo>
                                <a:lnTo>
                                  <a:pt x="453" y="20"/>
                                </a:lnTo>
                                <a:lnTo>
                                  <a:pt x="455" y="19"/>
                                </a:lnTo>
                                <a:lnTo>
                                  <a:pt x="458" y="18"/>
                                </a:lnTo>
                                <a:lnTo>
                                  <a:pt x="461" y="17"/>
                                </a:lnTo>
                                <a:lnTo>
                                  <a:pt x="463" y="16"/>
                                </a:lnTo>
                                <a:lnTo>
                                  <a:pt x="465" y="15"/>
                                </a:lnTo>
                                <a:lnTo>
                                  <a:pt x="468" y="14"/>
                                </a:lnTo>
                                <a:lnTo>
                                  <a:pt x="471" y="12"/>
                                </a:lnTo>
                                <a:lnTo>
                                  <a:pt x="474" y="11"/>
                                </a:lnTo>
                                <a:lnTo>
                                  <a:pt x="476" y="10"/>
                                </a:lnTo>
                                <a:lnTo>
                                  <a:pt x="478" y="9"/>
                                </a:lnTo>
                                <a:lnTo>
                                  <a:pt x="481" y="8"/>
                                </a:lnTo>
                                <a:lnTo>
                                  <a:pt x="483" y="7"/>
                                </a:lnTo>
                                <a:lnTo>
                                  <a:pt x="487" y="6"/>
                                </a:lnTo>
                                <a:lnTo>
                                  <a:pt x="490" y="5"/>
                                </a:lnTo>
                                <a:lnTo>
                                  <a:pt x="492" y="5"/>
                                </a:lnTo>
                                <a:lnTo>
                                  <a:pt x="495" y="4"/>
                                </a:lnTo>
                                <a:lnTo>
                                  <a:pt x="497" y="4"/>
                                </a:lnTo>
                                <a:lnTo>
                                  <a:pt x="500" y="3"/>
                                </a:lnTo>
                                <a:lnTo>
                                  <a:pt x="503" y="3"/>
                                </a:lnTo>
                                <a:lnTo>
                                  <a:pt x="506" y="2"/>
                                </a:lnTo>
                                <a:lnTo>
                                  <a:pt x="508" y="2"/>
                                </a:lnTo>
                                <a:lnTo>
                                  <a:pt x="510" y="2"/>
                                </a:lnTo>
                                <a:lnTo>
                                  <a:pt x="513" y="2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20" y="1"/>
                                </a:lnTo>
                                <a:lnTo>
                                  <a:pt x="522" y="1"/>
                                </a:lnTo>
                                <a:lnTo>
                                  <a:pt x="524" y="1"/>
                                </a:lnTo>
                                <a:lnTo>
                                  <a:pt x="527" y="1"/>
                                </a:lnTo>
                                <a:lnTo>
                                  <a:pt x="530" y="1"/>
                                </a:lnTo>
                                <a:lnTo>
                                  <a:pt x="532" y="1"/>
                                </a:lnTo>
                                <a:lnTo>
                                  <a:pt x="534" y="1"/>
                                </a:lnTo>
                                <a:lnTo>
                                  <a:pt x="537" y="1"/>
                                </a:lnTo>
                                <a:lnTo>
                                  <a:pt x="539" y="1"/>
                                </a:lnTo>
                                <a:lnTo>
                                  <a:pt x="541" y="1"/>
                                </a:lnTo>
                                <a:lnTo>
                                  <a:pt x="545" y="1"/>
                                </a:lnTo>
                                <a:lnTo>
                                  <a:pt x="547" y="1"/>
                                </a:lnTo>
                                <a:lnTo>
                                  <a:pt x="549" y="2"/>
                                </a:lnTo>
                                <a:lnTo>
                                  <a:pt x="551" y="2"/>
                                </a:lnTo>
                                <a:lnTo>
                                  <a:pt x="553" y="2"/>
                                </a:lnTo>
                                <a:lnTo>
                                  <a:pt x="556" y="2"/>
                                </a:lnTo>
                                <a:lnTo>
                                  <a:pt x="558" y="3"/>
                                </a:lnTo>
                                <a:lnTo>
                                  <a:pt x="561" y="3"/>
                                </a:lnTo>
                                <a:lnTo>
                                  <a:pt x="564" y="4"/>
                                </a:lnTo>
                                <a:lnTo>
                                  <a:pt x="566" y="4"/>
                                </a:lnTo>
                                <a:lnTo>
                                  <a:pt x="568" y="5"/>
                                </a:lnTo>
                                <a:lnTo>
                                  <a:pt x="570" y="5"/>
                                </a:lnTo>
                                <a:lnTo>
                                  <a:pt x="572" y="6"/>
                                </a:lnTo>
                                <a:lnTo>
                                  <a:pt x="575" y="7"/>
                                </a:lnTo>
                                <a:lnTo>
                                  <a:pt x="577" y="7"/>
                                </a:lnTo>
                                <a:lnTo>
                                  <a:pt x="579" y="8"/>
                                </a:lnTo>
                                <a:lnTo>
                                  <a:pt x="581" y="9"/>
                                </a:lnTo>
                                <a:lnTo>
                                  <a:pt x="584" y="9"/>
                                </a:lnTo>
                                <a:lnTo>
                                  <a:pt x="586" y="10"/>
                                </a:lnTo>
                                <a:lnTo>
                                  <a:pt x="588" y="11"/>
                                </a:lnTo>
                                <a:lnTo>
                                  <a:pt x="590" y="11"/>
                                </a:lnTo>
                                <a:lnTo>
                                  <a:pt x="592" y="12"/>
                                </a:lnTo>
                                <a:lnTo>
                                  <a:pt x="594" y="14"/>
                                </a:lnTo>
                                <a:lnTo>
                                  <a:pt x="596" y="15"/>
                                </a:lnTo>
                                <a:lnTo>
                                  <a:pt x="598" y="16"/>
                                </a:lnTo>
                                <a:lnTo>
                                  <a:pt x="600" y="17"/>
                                </a:lnTo>
                                <a:lnTo>
                                  <a:pt x="603" y="17"/>
                                </a:lnTo>
                                <a:lnTo>
                                  <a:pt x="605" y="18"/>
                                </a:lnTo>
                                <a:lnTo>
                                  <a:pt x="607" y="19"/>
                                </a:lnTo>
                                <a:lnTo>
                                  <a:pt x="609" y="20"/>
                                </a:lnTo>
                                <a:lnTo>
                                  <a:pt x="610" y="22"/>
                                </a:lnTo>
                                <a:lnTo>
                                  <a:pt x="613" y="23"/>
                                </a:lnTo>
                                <a:lnTo>
                                  <a:pt x="616" y="25"/>
                                </a:lnTo>
                                <a:lnTo>
                                  <a:pt x="619" y="27"/>
                                </a:lnTo>
                                <a:lnTo>
                                  <a:pt x="624" y="30"/>
                                </a:lnTo>
                                <a:lnTo>
                                  <a:pt x="627" y="33"/>
                                </a:lnTo>
                                <a:lnTo>
                                  <a:pt x="630" y="36"/>
                                </a:lnTo>
                                <a:lnTo>
                                  <a:pt x="633" y="39"/>
                                </a:lnTo>
                                <a:lnTo>
                                  <a:pt x="636" y="42"/>
                                </a:lnTo>
                                <a:lnTo>
                                  <a:pt x="639" y="45"/>
                                </a:lnTo>
                                <a:lnTo>
                                  <a:pt x="642" y="47"/>
                                </a:lnTo>
                                <a:lnTo>
                                  <a:pt x="644" y="49"/>
                                </a:lnTo>
                                <a:lnTo>
                                  <a:pt x="646" y="51"/>
                                </a:lnTo>
                                <a:lnTo>
                                  <a:pt x="647" y="54"/>
                                </a:lnTo>
                                <a:lnTo>
                                  <a:pt x="649" y="57"/>
                                </a:lnTo>
                                <a:lnTo>
                                  <a:pt x="651" y="59"/>
                                </a:lnTo>
                                <a:lnTo>
                                  <a:pt x="652" y="62"/>
                                </a:lnTo>
                                <a:lnTo>
                                  <a:pt x="654" y="65"/>
                                </a:lnTo>
                                <a:lnTo>
                                  <a:pt x="656" y="67"/>
                                </a:lnTo>
                                <a:lnTo>
                                  <a:pt x="657" y="70"/>
                                </a:lnTo>
                                <a:lnTo>
                                  <a:pt x="658" y="74"/>
                                </a:lnTo>
                                <a:lnTo>
                                  <a:pt x="661" y="78"/>
                                </a:lnTo>
                                <a:lnTo>
                                  <a:pt x="662" y="81"/>
                                </a:lnTo>
                                <a:lnTo>
                                  <a:pt x="663" y="84"/>
                                </a:lnTo>
                                <a:lnTo>
                                  <a:pt x="664" y="86"/>
                                </a:lnTo>
                                <a:lnTo>
                                  <a:pt x="664" y="88"/>
                                </a:lnTo>
                                <a:lnTo>
                                  <a:pt x="665" y="90"/>
                                </a:lnTo>
                                <a:lnTo>
                                  <a:pt x="666" y="93"/>
                                </a:lnTo>
                                <a:lnTo>
                                  <a:pt x="666" y="96"/>
                                </a:lnTo>
                                <a:lnTo>
                                  <a:pt x="667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68" y="104"/>
                                </a:lnTo>
                                <a:lnTo>
                                  <a:pt x="668" y="106"/>
                                </a:lnTo>
                                <a:lnTo>
                                  <a:pt x="669" y="109"/>
                                </a:lnTo>
                                <a:lnTo>
                                  <a:pt x="669" y="112"/>
                                </a:lnTo>
                                <a:lnTo>
                                  <a:pt x="669" y="114"/>
                                </a:lnTo>
                                <a:lnTo>
                                  <a:pt x="669" y="116"/>
                                </a:lnTo>
                                <a:lnTo>
                                  <a:pt x="669" y="118"/>
                                </a:lnTo>
                                <a:lnTo>
                                  <a:pt x="669" y="120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5"/>
                                </a:lnTo>
                                <a:lnTo>
                                  <a:pt x="670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9" y="133"/>
                                </a:lnTo>
                                <a:lnTo>
                                  <a:pt x="669" y="135"/>
                                </a:lnTo>
                                <a:lnTo>
                                  <a:pt x="669" y="138"/>
                                </a:lnTo>
                                <a:lnTo>
                                  <a:pt x="669" y="140"/>
                                </a:lnTo>
                                <a:lnTo>
                                  <a:pt x="669" y="143"/>
                                </a:lnTo>
                                <a:lnTo>
                                  <a:pt x="668" y="145"/>
                                </a:lnTo>
                                <a:lnTo>
                                  <a:pt x="668" y="148"/>
                                </a:lnTo>
                                <a:lnTo>
                                  <a:pt x="667" y="152"/>
                                </a:lnTo>
                                <a:lnTo>
                                  <a:pt x="667" y="155"/>
                                </a:lnTo>
                                <a:lnTo>
                                  <a:pt x="667" y="157"/>
                                </a:lnTo>
                                <a:lnTo>
                                  <a:pt x="666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5" y="165"/>
                                </a:lnTo>
                                <a:lnTo>
                                  <a:pt x="665" y="168"/>
                                </a:lnTo>
                                <a:lnTo>
                                  <a:pt x="664" y="172"/>
                                </a:lnTo>
                                <a:lnTo>
                                  <a:pt x="663" y="177"/>
                                </a:lnTo>
                                <a:lnTo>
                                  <a:pt x="661" y="183"/>
                                </a:lnTo>
                                <a:lnTo>
                                  <a:pt x="658" y="188"/>
                                </a:lnTo>
                                <a:lnTo>
                                  <a:pt x="657" y="195"/>
                                </a:lnTo>
                                <a:lnTo>
                                  <a:pt x="654" y="200"/>
                                </a:lnTo>
                                <a:lnTo>
                                  <a:pt x="652" y="206"/>
                                </a:lnTo>
                                <a:lnTo>
                                  <a:pt x="650" y="212"/>
                                </a:lnTo>
                                <a:lnTo>
                                  <a:pt x="648" y="218"/>
                                </a:lnTo>
                                <a:lnTo>
                                  <a:pt x="645" y="223"/>
                                </a:lnTo>
                                <a:lnTo>
                                  <a:pt x="643" y="230"/>
                                </a:lnTo>
                                <a:lnTo>
                                  <a:pt x="639" y="235"/>
                                </a:lnTo>
                                <a:lnTo>
                                  <a:pt x="636" y="241"/>
                                </a:lnTo>
                                <a:lnTo>
                                  <a:pt x="633" y="246"/>
                                </a:lnTo>
                                <a:lnTo>
                                  <a:pt x="631" y="252"/>
                                </a:lnTo>
                                <a:lnTo>
                                  <a:pt x="628" y="258"/>
                                </a:lnTo>
                                <a:lnTo>
                                  <a:pt x="625" y="263"/>
                                </a:lnTo>
                                <a:lnTo>
                                  <a:pt x="620" y="269"/>
                                </a:lnTo>
                                <a:lnTo>
                                  <a:pt x="617" y="275"/>
                                </a:lnTo>
                                <a:lnTo>
                                  <a:pt x="614" y="280"/>
                                </a:lnTo>
                                <a:lnTo>
                                  <a:pt x="611" y="285"/>
                                </a:lnTo>
                                <a:lnTo>
                                  <a:pt x="607" y="291"/>
                                </a:lnTo>
                                <a:lnTo>
                                  <a:pt x="604" y="296"/>
                                </a:lnTo>
                                <a:lnTo>
                                  <a:pt x="599" y="300"/>
                                </a:lnTo>
                                <a:lnTo>
                                  <a:pt x="596" y="306"/>
                                </a:lnTo>
                                <a:lnTo>
                                  <a:pt x="592" y="311"/>
                                </a:lnTo>
                                <a:lnTo>
                                  <a:pt x="589" y="316"/>
                                </a:lnTo>
                                <a:lnTo>
                                  <a:pt x="585" y="321"/>
                                </a:lnTo>
                                <a:lnTo>
                                  <a:pt x="581" y="327"/>
                                </a:lnTo>
                                <a:lnTo>
                                  <a:pt x="577" y="331"/>
                                </a:lnTo>
                                <a:lnTo>
                                  <a:pt x="574" y="336"/>
                                </a:lnTo>
                                <a:lnTo>
                                  <a:pt x="570" y="340"/>
                                </a:lnTo>
                                <a:lnTo>
                                  <a:pt x="567" y="345"/>
                                </a:lnTo>
                                <a:lnTo>
                                  <a:pt x="562" y="350"/>
                                </a:lnTo>
                                <a:lnTo>
                                  <a:pt x="558" y="354"/>
                                </a:lnTo>
                                <a:lnTo>
                                  <a:pt x="555" y="359"/>
                                </a:lnTo>
                                <a:lnTo>
                                  <a:pt x="551" y="363"/>
                                </a:lnTo>
                                <a:lnTo>
                                  <a:pt x="547" y="368"/>
                                </a:lnTo>
                                <a:lnTo>
                                  <a:pt x="543" y="372"/>
                                </a:lnTo>
                                <a:lnTo>
                                  <a:pt x="539" y="376"/>
                                </a:lnTo>
                                <a:lnTo>
                                  <a:pt x="536" y="380"/>
                                </a:lnTo>
                                <a:lnTo>
                                  <a:pt x="532" y="384"/>
                                </a:lnTo>
                                <a:lnTo>
                                  <a:pt x="529" y="388"/>
                                </a:lnTo>
                                <a:lnTo>
                                  <a:pt x="524" y="391"/>
                                </a:lnTo>
                                <a:lnTo>
                                  <a:pt x="521" y="395"/>
                                </a:lnTo>
                                <a:lnTo>
                                  <a:pt x="518" y="398"/>
                                </a:lnTo>
                                <a:lnTo>
                                  <a:pt x="515" y="402"/>
                                </a:lnTo>
                                <a:lnTo>
                                  <a:pt x="512" y="406"/>
                                </a:lnTo>
                                <a:lnTo>
                                  <a:pt x="509" y="409"/>
                                </a:lnTo>
                                <a:lnTo>
                                  <a:pt x="506" y="412"/>
                                </a:lnTo>
                                <a:lnTo>
                                  <a:pt x="502" y="415"/>
                                </a:lnTo>
                                <a:lnTo>
                                  <a:pt x="498" y="417"/>
                                </a:lnTo>
                                <a:lnTo>
                                  <a:pt x="496" y="420"/>
                                </a:lnTo>
                                <a:lnTo>
                                  <a:pt x="493" y="423"/>
                                </a:lnTo>
                                <a:lnTo>
                                  <a:pt x="491" y="426"/>
                                </a:lnTo>
                                <a:lnTo>
                                  <a:pt x="488" y="428"/>
                                </a:lnTo>
                                <a:lnTo>
                                  <a:pt x="485" y="431"/>
                                </a:lnTo>
                                <a:lnTo>
                                  <a:pt x="482" y="432"/>
                                </a:lnTo>
                                <a:lnTo>
                                  <a:pt x="480" y="435"/>
                                </a:lnTo>
                                <a:lnTo>
                                  <a:pt x="478" y="436"/>
                                </a:lnTo>
                                <a:lnTo>
                                  <a:pt x="476" y="438"/>
                                </a:lnTo>
                                <a:lnTo>
                                  <a:pt x="473" y="441"/>
                                </a:lnTo>
                                <a:lnTo>
                                  <a:pt x="470" y="445"/>
                                </a:lnTo>
                                <a:lnTo>
                                  <a:pt x="468" y="446"/>
                                </a:lnTo>
                                <a:lnTo>
                                  <a:pt x="465" y="447"/>
                                </a:lnTo>
                                <a:lnTo>
                                  <a:pt x="463" y="448"/>
                                </a:lnTo>
                                <a:lnTo>
                                  <a:pt x="462" y="450"/>
                                </a:lnTo>
                                <a:lnTo>
                                  <a:pt x="459" y="451"/>
                                </a:lnTo>
                                <a:lnTo>
                                  <a:pt x="457" y="453"/>
                                </a:lnTo>
                                <a:lnTo>
                                  <a:pt x="455" y="454"/>
                                </a:lnTo>
                                <a:lnTo>
                                  <a:pt x="453" y="456"/>
                                </a:lnTo>
                                <a:lnTo>
                                  <a:pt x="450" y="457"/>
                                </a:lnTo>
                                <a:lnTo>
                                  <a:pt x="446" y="459"/>
                                </a:lnTo>
                                <a:lnTo>
                                  <a:pt x="443" y="460"/>
                                </a:lnTo>
                                <a:lnTo>
                                  <a:pt x="441" y="462"/>
                                </a:lnTo>
                                <a:lnTo>
                                  <a:pt x="438" y="465"/>
                                </a:lnTo>
                                <a:lnTo>
                                  <a:pt x="435" y="467"/>
                                </a:lnTo>
                                <a:lnTo>
                                  <a:pt x="432" y="469"/>
                                </a:lnTo>
                                <a:lnTo>
                                  <a:pt x="429" y="471"/>
                                </a:lnTo>
                                <a:lnTo>
                                  <a:pt x="425" y="473"/>
                                </a:lnTo>
                                <a:lnTo>
                                  <a:pt x="422" y="475"/>
                                </a:lnTo>
                                <a:lnTo>
                                  <a:pt x="419" y="476"/>
                                </a:lnTo>
                                <a:lnTo>
                                  <a:pt x="416" y="478"/>
                                </a:lnTo>
                                <a:lnTo>
                                  <a:pt x="412" y="480"/>
                                </a:lnTo>
                                <a:lnTo>
                                  <a:pt x="408" y="482"/>
                                </a:lnTo>
                                <a:lnTo>
                                  <a:pt x="404" y="485"/>
                                </a:lnTo>
                                <a:lnTo>
                                  <a:pt x="401" y="487"/>
                                </a:lnTo>
                                <a:lnTo>
                                  <a:pt x="397" y="489"/>
                                </a:lnTo>
                                <a:lnTo>
                                  <a:pt x="394" y="491"/>
                                </a:lnTo>
                                <a:lnTo>
                                  <a:pt x="391" y="493"/>
                                </a:lnTo>
                                <a:lnTo>
                                  <a:pt x="386" y="495"/>
                                </a:lnTo>
                                <a:lnTo>
                                  <a:pt x="383" y="497"/>
                                </a:lnTo>
                                <a:lnTo>
                                  <a:pt x="380" y="499"/>
                                </a:lnTo>
                                <a:lnTo>
                                  <a:pt x="376" y="501"/>
                                </a:lnTo>
                                <a:lnTo>
                                  <a:pt x="373" y="504"/>
                                </a:lnTo>
                                <a:lnTo>
                                  <a:pt x="356" y="481"/>
                                </a:lnTo>
                                <a:lnTo>
                                  <a:pt x="356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77495" y="340902"/>
                            <a:ext cx="66675" cy="38090"/>
                          </a:xfrm>
                          <a:custGeom>
                            <a:avLst/>
                            <a:gdLst>
                              <a:gd name="T0" fmla="*/ 79 w 105"/>
                              <a:gd name="T1" fmla="*/ 0 h 60"/>
                              <a:gd name="T2" fmla="*/ 0 w 105"/>
                              <a:gd name="T3" fmla="*/ 40 h 60"/>
                              <a:gd name="T4" fmla="*/ 18 w 105"/>
                              <a:gd name="T5" fmla="*/ 60 h 60"/>
                              <a:gd name="T6" fmla="*/ 18 w 105"/>
                              <a:gd name="T7" fmla="*/ 59 h 60"/>
                              <a:gd name="T8" fmla="*/ 20 w 105"/>
                              <a:gd name="T9" fmla="*/ 58 h 60"/>
                              <a:gd name="T10" fmla="*/ 21 w 105"/>
                              <a:gd name="T11" fmla="*/ 57 h 60"/>
                              <a:gd name="T12" fmla="*/ 23 w 105"/>
                              <a:gd name="T13" fmla="*/ 57 h 60"/>
                              <a:gd name="T14" fmla="*/ 25 w 105"/>
                              <a:gd name="T15" fmla="*/ 56 h 60"/>
                              <a:gd name="T16" fmla="*/ 27 w 105"/>
                              <a:gd name="T17" fmla="*/ 55 h 60"/>
                              <a:gd name="T18" fmla="*/ 30 w 105"/>
                              <a:gd name="T19" fmla="*/ 54 h 60"/>
                              <a:gd name="T20" fmla="*/ 32 w 105"/>
                              <a:gd name="T21" fmla="*/ 53 h 60"/>
                              <a:gd name="T22" fmla="*/ 34 w 105"/>
                              <a:gd name="T23" fmla="*/ 51 h 60"/>
                              <a:gd name="T24" fmla="*/ 38 w 105"/>
                              <a:gd name="T25" fmla="*/ 50 h 60"/>
                              <a:gd name="T26" fmla="*/ 41 w 105"/>
                              <a:gd name="T27" fmla="*/ 49 h 60"/>
                              <a:gd name="T28" fmla="*/ 44 w 105"/>
                              <a:gd name="T29" fmla="*/ 47 h 60"/>
                              <a:gd name="T30" fmla="*/ 47 w 105"/>
                              <a:gd name="T31" fmla="*/ 46 h 60"/>
                              <a:gd name="T32" fmla="*/ 51 w 105"/>
                              <a:gd name="T33" fmla="*/ 44 h 60"/>
                              <a:gd name="T34" fmla="*/ 54 w 105"/>
                              <a:gd name="T35" fmla="*/ 43 h 60"/>
                              <a:gd name="T36" fmla="*/ 58 w 105"/>
                              <a:gd name="T37" fmla="*/ 40 h 60"/>
                              <a:gd name="T38" fmla="*/ 61 w 105"/>
                              <a:gd name="T39" fmla="*/ 39 h 60"/>
                              <a:gd name="T40" fmla="*/ 64 w 105"/>
                              <a:gd name="T41" fmla="*/ 37 h 60"/>
                              <a:gd name="T42" fmla="*/ 67 w 105"/>
                              <a:gd name="T43" fmla="*/ 35 h 60"/>
                              <a:gd name="T44" fmla="*/ 71 w 105"/>
                              <a:gd name="T45" fmla="*/ 34 h 60"/>
                              <a:gd name="T46" fmla="*/ 75 w 105"/>
                              <a:gd name="T47" fmla="*/ 32 h 60"/>
                              <a:gd name="T48" fmla="*/ 78 w 105"/>
                              <a:gd name="T49" fmla="*/ 31 h 60"/>
                              <a:gd name="T50" fmla="*/ 80 w 105"/>
                              <a:gd name="T51" fmla="*/ 30 h 60"/>
                              <a:gd name="T52" fmla="*/ 83 w 105"/>
                              <a:gd name="T53" fmla="*/ 29 h 60"/>
                              <a:gd name="T54" fmla="*/ 85 w 105"/>
                              <a:gd name="T55" fmla="*/ 28 h 60"/>
                              <a:gd name="T56" fmla="*/ 88 w 105"/>
                              <a:gd name="T57" fmla="*/ 27 h 60"/>
                              <a:gd name="T58" fmla="*/ 90 w 105"/>
                              <a:gd name="T59" fmla="*/ 26 h 60"/>
                              <a:gd name="T60" fmla="*/ 92 w 105"/>
                              <a:gd name="T61" fmla="*/ 25 h 60"/>
                              <a:gd name="T62" fmla="*/ 94 w 105"/>
                              <a:gd name="T63" fmla="*/ 24 h 60"/>
                              <a:gd name="T64" fmla="*/ 96 w 105"/>
                              <a:gd name="T65" fmla="*/ 23 h 60"/>
                              <a:gd name="T66" fmla="*/ 98 w 105"/>
                              <a:gd name="T67" fmla="*/ 20 h 60"/>
                              <a:gd name="T68" fmla="*/ 100 w 105"/>
                              <a:gd name="T69" fmla="*/ 19 h 60"/>
                              <a:gd name="T70" fmla="*/ 101 w 105"/>
                              <a:gd name="T71" fmla="*/ 17 h 60"/>
                              <a:gd name="T72" fmla="*/ 102 w 105"/>
                              <a:gd name="T73" fmla="*/ 16 h 60"/>
                              <a:gd name="T74" fmla="*/ 104 w 105"/>
                              <a:gd name="T75" fmla="*/ 12 h 60"/>
                              <a:gd name="T76" fmla="*/ 105 w 105"/>
                              <a:gd name="T77" fmla="*/ 9 h 60"/>
                              <a:gd name="T78" fmla="*/ 104 w 105"/>
                              <a:gd name="T79" fmla="*/ 6 h 60"/>
                              <a:gd name="T80" fmla="*/ 104 w 105"/>
                              <a:gd name="T81" fmla="*/ 3 h 60"/>
                              <a:gd name="T82" fmla="*/ 104 w 105"/>
                              <a:gd name="T83" fmla="*/ 1 h 60"/>
                              <a:gd name="T84" fmla="*/ 104 w 105"/>
                              <a:gd name="T85" fmla="*/ 0 h 60"/>
                              <a:gd name="T86" fmla="*/ 79 w 105"/>
                              <a:gd name="T87" fmla="*/ 0 h 60"/>
                              <a:gd name="T88" fmla="*/ 79 w 105"/>
                              <a:gd name="T8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79" y="0"/>
                                </a:moveTo>
                                <a:lnTo>
                                  <a:pt x="0" y="40"/>
                                </a:lnTo>
                                <a:lnTo>
                                  <a:pt x="18" y="60"/>
                                </a:lnTo>
                                <a:lnTo>
                                  <a:pt x="18" y="59"/>
                                </a:lnTo>
                                <a:lnTo>
                                  <a:pt x="20" y="58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5" y="56"/>
                                </a:lnTo>
                                <a:lnTo>
                                  <a:pt x="27" y="55"/>
                                </a:lnTo>
                                <a:lnTo>
                                  <a:pt x="30" y="54"/>
                                </a:lnTo>
                                <a:lnTo>
                                  <a:pt x="32" y="53"/>
                                </a:lnTo>
                                <a:lnTo>
                                  <a:pt x="34" y="51"/>
                                </a:lnTo>
                                <a:lnTo>
                                  <a:pt x="38" y="50"/>
                                </a:lnTo>
                                <a:lnTo>
                                  <a:pt x="41" y="49"/>
                                </a:lnTo>
                                <a:lnTo>
                                  <a:pt x="44" y="47"/>
                                </a:lnTo>
                                <a:lnTo>
                                  <a:pt x="47" y="46"/>
                                </a:lnTo>
                                <a:lnTo>
                                  <a:pt x="51" y="44"/>
                                </a:lnTo>
                                <a:lnTo>
                                  <a:pt x="54" y="43"/>
                                </a:lnTo>
                                <a:lnTo>
                                  <a:pt x="58" y="40"/>
                                </a:lnTo>
                                <a:lnTo>
                                  <a:pt x="61" y="39"/>
                                </a:lnTo>
                                <a:lnTo>
                                  <a:pt x="64" y="37"/>
                                </a:lnTo>
                                <a:lnTo>
                                  <a:pt x="67" y="35"/>
                                </a:lnTo>
                                <a:lnTo>
                                  <a:pt x="71" y="34"/>
                                </a:lnTo>
                                <a:lnTo>
                                  <a:pt x="75" y="32"/>
                                </a:lnTo>
                                <a:lnTo>
                                  <a:pt x="78" y="31"/>
                                </a:lnTo>
                                <a:lnTo>
                                  <a:pt x="80" y="30"/>
                                </a:lnTo>
                                <a:lnTo>
                                  <a:pt x="83" y="29"/>
                                </a:lnTo>
                                <a:lnTo>
                                  <a:pt x="85" y="28"/>
                                </a:lnTo>
                                <a:lnTo>
                                  <a:pt x="88" y="27"/>
                                </a:lnTo>
                                <a:lnTo>
                                  <a:pt x="90" y="26"/>
                                </a:lnTo>
                                <a:lnTo>
                                  <a:pt x="92" y="25"/>
                                </a:lnTo>
                                <a:lnTo>
                                  <a:pt x="94" y="24"/>
                                </a:lnTo>
                                <a:lnTo>
                                  <a:pt x="96" y="23"/>
                                </a:lnTo>
                                <a:lnTo>
                                  <a:pt x="98" y="20"/>
                                </a:lnTo>
                                <a:lnTo>
                                  <a:pt x="100" y="19"/>
                                </a:lnTo>
                                <a:lnTo>
                                  <a:pt x="101" y="17"/>
                                </a:lnTo>
                                <a:lnTo>
                                  <a:pt x="102" y="16"/>
                                </a:lnTo>
                                <a:lnTo>
                                  <a:pt x="104" y="12"/>
                                </a:lnTo>
                                <a:lnTo>
                                  <a:pt x="105" y="9"/>
                                </a:lnTo>
                                <a:lnTo>
                                  <a:pt x="104" y="6"/>
                                </a:lnTo>
                                <a:lnTo>
                                  <a:pt x="104" y="3"/>
                                </a:lnTo>
                                <a:lnTo>
                                  <a:pt x="104" y="1"/>
                                </a:lnTo>
                                <a:lnTo>
                                  <a:pt x="104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56870" y="106651"/>
                            <a:ext cx="109855" cy="160611"/>
                          </a:xfrm>
                          <a:custGeom>
                            <a:avLst/>
                            <a:gdLst>
                              <a:gd name="T0" fmla="*/ 86 w 173"/>
                              <a:gd name="T1" fmla="*/ 17 h 253"/>
                              <a:gd name="T2" fmla="*/ 96 w 173"/>
                              <a:gd name="T3" fmla="*/ 12 h 253"/>
                              <a:gd name="T4" fmla="*/ 110 w 173"/>
                              <a:gd name="T5" fmla="*/ 6 h 253"/>
                              <a:gd name="T6" fmla="*/ 124 w 173"/>
                              <a:gd name="T7" fmla="*/ 2 h 253"/>
                              <a:gd name="T8" fmla="*/ 133 w 173"/>
                              <a:gd name="T9" fmla="*/ 0 h 253"/>
                              <a:gd name="T10" fmla="*/ 148 w 173"/>
                              <a:gd name="T11" fmla="*/ 0 h 253"/>
                              <a:gd name="T12" fmla="*/ 159 w 173"/>
                              <a:gd name="T13" fmla="*/ 5 h 253"/>
                              <a:gd name="T14" fmla="*/ 168 w 173"/>
                              <a:gd name="T15" fmla="*/ 14 h 253"/>
                              <a:gd name="T16" fmla="*/ 171 w 173"/>
                              <a:gd name="T17" fmla="*/ 24 h 253"/>
                              <a:gd name="T18" fmla="*/ 173 w 173"/>
                              <a:gd name="T19" fmla="*/ 34 h 253"/>
                              <a:gd name="T20" fmla="*/ 172 w 173"/>
                              <a:gd name="T21" fmla="*/ 46 h 253"/>
                              <a:gd name="T22" fmla="*/ 171 w 173"/>
                              <a:gd name="T23" fmla="*/ 58 h 253"/>
                              <a:gd name="T24" fmla="*/ 168 w 173"/>
                              <a:gd name="T25" fmla="*/ 69 h 253"/>
                              <a:gd name="T26" fmla="*/ 164 w 173"/>
                              <a:gd name="T27" fmla="*/ 82 h 253"/>
                              <a:gd name="T28" fmla="*/ 158 w 173"/>
                              <a:gd name="T29" fmla="*/ 93 h 253"/>
                              <a:gd name="T30" fmla="*/ 152 w 173"/>
                              <a:gd name="T31" fmla="*/ 106 h 253"/>
                              <a:gd name="T32" fmla="*/ 146 w 173"/>
                              <a:gd name="T33" fmla="*/ 118 h 253"/>
                              <a:gd name="T34" fmla="*/ 138 w 173"/>
                              <a:gd name="T35" fmla="*/ 129 h 253"/>
                              <a:gd name="T36" fmla="*/ 130 w 173"/>
                              <a:gd name="T37" fmla="*/ 140 h 253"/>
                              <a:gd name="T38" fmla="*/ 122 w 173"/>
                              <a:gd name="T39" fmla="*/ 150 h 253"/>
                              <a:gd name="T40" fmla="*/ 115 w 173"/>
                              <a:gd name="T41" fmla="*/ 160 h 253"/>
                              <a:gd name="T42" fmla="*/ 108 w 173"/>
                              <a:gd name="T43" fmla="*/ 168 h 253"/>
                              <a:gd name="T44" fmla="*/ 99 w 173"/>
                              <a:gd name="T45" fmla="*/ 179 h 253"/>
                              <a:gd name="T46" fmla="*/ 89 w 173"/>
                              <a:gd name="T47" fmla="*/ 190 h 253"/>
                              <a:gd name="T48" fmla="*/ 79 w 173"/>
                              <a:gd name="T49" fmla="*/ 200 h 253"/>
                              <a:gd name="T50" fmla="*/ 68 w 173"/>
                              <a:gd name="T51" fmla="*/ 211 h 253"/>
                              <a:gd name="T52" fmla="*/ 56 w 173"/>
                              <a:gd name="T53" fmla="*/ 224 h 253"/>
                              <a:gd name="T54" fmla="*/ 43 w 173"/>
                              <a:gd name="T55" fmla="*/ 237 h 253"/>
                              <a:gd name="T56" fmla="*/ 31 w 173"/>
                              <a:gd name="T57" fmla="*/ 246 h 253"/>
                              <a:gd name="T58" fmla="*/ 19 w 173"/>
                              <a:gd name="T59" fmla="*/ 252 h 253"/>
                              <a:gd name="T60" fmla="*/ 10 w 173"/>
                              <a:gd name="T61" fmla="*/ 253 h 253"/>
                              <a:gd name="T62" fmla="*/ 3 w 173"/>
                              <a:gd name="T63" fmla="*/ 248 h 253"/>
                              <a:gd name="T64" fmla="*/ 0 w 173"/>
                              <a:gd name="T65" fmla="*/ 236 h 253"/>
                              <a:gd name="T66" fmla="*/ 3 w 173"/>
                              <a:gd name="T67" fmla="*/ 221 h 253"/>
                              <a:gd name="T68" fmla="*/ 6 w 173"/>
                              <a:gd name="T69" fmla="*/ 211 h 253"/>
                              <a:gd name="T70" fmla="*/ 15 w 173"/>
                              <a:gd name="T71" fmla="*/ 198 h 253"/>
                              <a:gd name="T72" fmla="*/ 24 w 173"/>
                              <a:gd name="T73" fmla="*/ 185 h 253"/>
                              <a:gd name="T74" fmla="*/ 31 w 173"/>
                              <a:gd name="T75" fmla="*/ 174 h 253"/>
                              <a:gd name="T76" fmla="*/ 41 w 173"/>
                              <a:gd name="T77" fmla="*/ 161 h 253"/>
                              <a:gd name="T78" fmla="*/ 50 w 173"/>
                              <a:gd name="T79" fmla="*/ 147 h 253"/>
                              <a:gd name="T80" fmla="*/ 54 w 173"/>
                              <a:gd name="T81" fmla="*/ 137 h 253"/>
                              <a:gd name="T82" fmla="*/ 53 w 173"/>
                              <a:gd name="T83" fmla="*/ 126 h 253"/>
                              <a:gd name="T84" fmla="*/ 50 w 173"/>
                              <a:gd name="T85" fmla="*/ 115 h 253"/>
                              <a:gd name="T86" fmla="*/ 46 w 173"/>
                              <a:gd name="T87" fmla="*/ 104 h 253"/>
                              <a:gd name="T88" fmla="*/ 40 w 173"/>
                              <a:gd name="T89" fmla="*/ 91 h 253"/>
                              <a:gd name="T90" fmla="*/ 36 w 173"/>
                              <a:gd name="T91" fmla="*/ 80 h 253"/>
                              <a:gd name="T92" fmla="*/ 33 w 173"/>
                              <a:gd name="T93" fmla="*/ 68 h 253"/>
                              <a:gd name="T94" fmla="*/ 32 w 173"/>
                              <a:gd name="T95" fmla="*/ 60 h 253"/>
                              <a:gd name="T96" fmla="*/ 35 w 173"/>
                              <a:gd name="T97" fmla="*/ 51 h 253"/>
                              <a:gd name="T98" fmla="*/ 43 w 173"/>
                              <a:gd name="T99" fmla="*/ 41 h 253"/>
                              <a:gd name="T100" fmla="*/ 52 w 173"/>
                              <a:gd name="T101" fmla="*/ 32 h 253"/>
                              <a:gd name="T102" fmla="*/ 62 w 173"/>
                              <a:gd name="T103" fmla="*/ 27 h 253"/>
                              <a:gd name="T104" fmla="*/ 73 w 173"/>
                              <a:gd name="T105" fmla="*/ 23 h 253"/>
                              <a:gd name="T106" fmla="*/ 79 w 173"/>
                              <a:gd name="T107" fmla="*/ 21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3" h="253">
                                <a:moveTo>
                                  <a:pt x="79" y="21"/>
                                </a:moveTo>
                                <a:lnTo>
                                  <a:pt x="80" y="20"/>
                                </a:lnTo>
                                <a:lnTo>
                                  <a:pt x="82" y="19"/>
                                </a:lnTo>
                                <a:lnTo>
                                  <a:pt x="86" y="17"/>
                                </a:lnTo>
                                <a:lnTo>
                                  <a:pt x="88" y="16"/>
                                </a:lnTo>
                                <a:lnTo>
                                  <a:pt x="91" y="15"/>
                                </a:lnTo>
                                <a:lnTo>
                                  <a:pt x="93" y="13"/>
                                </a:lnTo>
                                <a:lnTo>
                                  <a:pt x="96" y="12"/>
                                </a:lnTo>
                                <a:lnTo>
                                  <a:pt x="100" y="11"/>
                                </a:lnTo>
                                <a:lnTo>
                                  <a:pt x="104" y="9"/>
                                </a:lnTo>
                                <a:lnTo>
                                  <a:pt x="107" y="8"/>
                                </a:lnTo>
                                <a:lnTo>
                                  <a:pt x="110" y="6"/>
                                </a:lnTo>
                                <a:lnTo>
                                  <a:pt x="114" y="5"/>
                                </a:lnTo>
                                <a:lnTo>
                                  <a:pt x="118" y="4"/>
                                </a:lnTo>
                                <a:lnTo>
                                  <a:pt x="121" y="3"/>
                                </a:lnTo>
                                <a:lnTo>
                                  <a:pt x="124" y="2"/>
                                </a:lnTo>
                                <a:lnTo>
                                  <a:pt x="126" y="2"/>
                                </a:lnTo>
                                <a:lnTo>
                                  <a:pt x="128" y="1"/>
                                </a:lnTo>
                                <a:lnTo>
                                  <a:pt x="130" y="1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1"/>
                                </a:lnTo>
                                <a:lnTo>
                                  <a:pt x="154" y="2"/>
                                </a:lnTo>
                                <a:lnTo>
                                  <a:pt x="157" y="4"/>
                                </a:lnTo>
                                <a:lnTo>
                                  <a:pt x="159" y="5"/>
                                </a:lnTo>
                                <a:lnTo>
                                  <a:pt x="163" y="8"/>
                                </a:lnTo>
                                <a:lnTo>
                                  <a:pt x="165" y="10"/>
                                </a:lnTo>
                                <a:lnTo>
                                  <a:pt x="167" y="13"/>
                                </a:lnTo>
                                <a:lnTo>
                                  <a:pt x="168" y="14"/>
                                </a:lnTo>
                                <a:lnTo>
                                  <a:pt x="169" y="17"/>
                                </a:lnTo>
                                <a:lnTo>
                                  <a:pt x="170" y="20"/>
                                </a:lnTo>
                                <a:lnTo>
                                  <a:pt x="170" y="22"/>
                                </a:lnTo>
                                <a:lnTo>
                                  <a:pt x="171" y="24"/>
                                </a:lnTo>
                                <a:lnTo>
                                  <a:pt x="171" y="26"/>
                                </a:lnTo>
                                <a:lnTo>
                                  <a:pt x="172" y="28"/>
                                </a:lnTo>
                                <a:lnTo>
                                  <a:pt x="173" y="32"/>
                                </a:lnTo>
                                <a:lnTo>
                                  <a:pt x="173" y="34"/>
                                </a:lnTo>
                                <a:lnTo>
                                  <a:pt x="173" y="37"/>
                                </a:lnTo>
                                <a:lnTo>
                                  <a:pt x="173" y="40"/>
                                </a:lnTo>
                                <a:lnTo>
                                  <a:pt x="173" y="43"/>
                                </a:lnTo>
                                <a:lnTo>
                                  <a:pt x="172" y="46"/>
                                </a:lnTo>
                                <a:lnTo>
                                  <a:pt x="172" y="48"/>
                                </a:lnTo>
                                <a:lnTo>
                                  <a:pt x="172" y="51"/>
                                </a:lnTo>
                                <a:lnTo>
                                  <a:pt x="172" y="54"/>
                                </a:lnTo>
                                <a:lnTo>
                                  <a:pt x="171" y="58"/>
                                </a:lnTo>
                                <a:lnTo>
                                  <a:pt x="170" y="61"/>
                                </a:lnTo>
                                <a:lnTo>
                                  <a:pt x="170" y="63"/>
                                </a:lnTo>
                                <a:lnTo>
                                  <a:pt x="169" y="66"/>
                                </a:lnTo>
                                <a:lnTo>
                                  <a:pt x="168" y="69"/>
                                </a:lnTo>
                                <a:lnTo>
                                  <a:pt x="167" y="72"/>
                                </a:lnTo>
                                <a:lnTo>
                                  <a:pt x="166" y="75"/>
                                </a:lnTo>
                                <a:lnTo>
                                  <a:pt x="165" y="79"/>
                                </a:lnTo>
                                <a:lnTo>
                                  <a:pt x="164" y="82"/>
                                </a:lnTo>
                                <a:lnTo>
                                  <a:pt x="163" y="85"/>
                                </a:lnTo>
                                <a:lnTo>
                                  <a:pt x="160" y="87"/>
                                </a:lnTo>
                                <a:lnTo>
                                  <a:pt x="159" y="90"/>
                                </a:lnTo>
                                <a:lnTo>
                                  <a:pt x="158" y="93"/>
                                </a:lnTo>
                                <a:lnTo>
                                  <a:pt x="157" y="96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3"/>
                                </a:lnTo>
                                <a:lnTo>
                                  <a:pt x="152" y="106"/>
                                </a:lnTo>
                                <a:lnTo>
                                  <a:pt x="150" y="109"/>
                                </a:lnTo>
                                <a:lnTo>
                                  <a:pt x="149" y="111"/>
                                </a:lnTo>
                                <a:lnTo>
                                  <a:pt x="147" y="114"/>
                                </a:lnTo>
                                <a:lnTo>
                                  <a:pt x="146" y="118"/>
                                </a:lnTo>
                                <a:lnTo>
                                  <a:pt x="144" y="120"/>
                                </a:lnTo>
                                <a:lnTo>
                                  <a:pt x="141" y="123"/>
                                </a:lnTo>
                                <a:lnTo>
                                  <a:pt x="140" y="126"/>
                                </a:lnTo>
                                <a:lnTo>
                                  <a:pt x="138" y="129"/>
                                </a:lnTo>
                                <a:lnTo>
                                  <a:pt x="136" y="131"/>
                                </a:lnTo>
                                <a:lnTo>
                                  <a:pt x="134" y="134"/>
                                </a:lnTo>
                                <a:lnTo>
                                  <a:pt x="132" y="137"/>
                                </a:lnTo>
                                <a:lnTo>
                                  <a:pt x="130" y="140"/>
                                </a:lnTo>
                                <a:lnTo>
                                  <a:pt x="129" y="142"/>
                                </a:lnTo>
                                <a:lnTo>
                                  <a:pt x="127" y="145"/>
                                </a:lnTo>
                                <a:lnTo>
                                  <a:pt x="125" y="148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2"/>
                                </a:lnTo>
                                <a:lnTo>
                                  <a:pt x="118" y="154"/>
                                </a:lnTo>
                                <a:lnTo>
                                  <a:pt x="117" y="158"/>
                                </a:lnTo>
                                <a:lnTo>
                                  <a:pt x="115" y="160"/>
                                </a:lnTo>
                                <a:lnTo>
                                  <a:pt x="113" y="162"/>
                                </a:lnTo>
                                <a:lnTo>
                                  <a:pt x="111" y="164"/>
                                </a:lnTo>
                                <a:lnTo>
                                  <a:pt x="110" y="167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0"/>
                                </a:lnTo>
                                <a:lnTo>
                                  <a:pt x="104" y="172"/>
                                </a:lnTo>
                                <a:lnTo>
                                  <a:pt x="102" y="174"/>
                                </a:lnTo>
                                <a:lnTo>
                                  <a:pt x="99" y="179"/>
                                </a:lnTo>
                                <a:lnTo>
                                  <a:pt x="96" y="182"/>
                                </a:lnTo>
                                <a:lnTo>
                                  <a:pt x="93" y="185"/>
                                </a:lnTo>
                                <a:lnTo>
                                  <a:pt x="91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3"/>
                                </a:lnTo>
                                <a:lnTo>
                                  <a:pt x="83" y="196"/>
                                </a:lnTo>
                                <a:lnTo>
                                  <a:pt x="81" y="198"/>
                                </a:lnTo>
                                <a:lnTo>
                                  <a:pt x="79" y="200"/>
                                </a:lnTo>
                                <a:lnTo>
                                  <a:pt x="77" y="203"/>
                                </a:lnTo>
                                <a:lnTo>
                                  <a:pt x="74" y="205"/>
                                </a:lnTo>
                                <a:lnTo>
                                  <a:pt x="71" y="208"/>
                                </a:lnTo>
                                <a:lnTo>
                                  <a:pt x="68" y="211"/>
                                </a:lnTo>
                                <a:lnTo>
                                  <a:pt x="66" y="215"/>
                                </a:lnTo>
                                <a:lnTo>
                                  <a:pt x="62" y="218"/>
                                </a:lnTo>
                                <a:lnTo>
                                  <a:pt x="59" y="221"/>
                                </a:lnTo>
                                <a:lnTo>
                                  <a:pt x="56" y="224"/>
                                </a:lnTo>
                                <a:lnTo>
                                  <a:pt x="53" y="227"/>
                                </a:lnTo>
                                <a:lnTo>
                                  <a:pt x="50" y="230"/>
                                </a:lnTo>
                                <a:lnTo>
                                  <a:pt x="47" y="233"/>
                                </a:lnTo>
                                <a:lnTo>
                                  <a:pt x="43" y="237"/>
                                </a:lnTo>
                                <a:lnTo>
                                  <a:pt x="40" y="239"/>
                                </a:lnTo>
                                <a:lnTo>
                                  <a:pt x="37" y="241"/>
                                </a:lnTo>
                                <a:lnTo>
                                  <a:pt x="34" y="244"/>
                                </a:lnTo>
                                <a:lnTo>
                                  <a:pt x="31" y="246"/>
                                </a:lnTo>
                                <a:lnTo>
                                  <a:pt x="29" y="248"/>
                                </a:lnTo>
                                <a:lnTo>
                                  <a:pt x="24" y="249"/>
                                </a:lnTo>
                                <a:lnTo>
                                  <a:pt x="22" y="251"/>
                                </a:lnTo>
                                <a:lnTo>
                                  <a:pt x="19" y="252"/>
                                </a:lnTo>
                                <a:lnTo>
                                  <a:pt x="17" y="253"/>
                                </a:lnTo>
                                <a:lnTo>
                                  <a:pt x="15" y="253"/>
                                </a:lnTo>
                                <a:lnTo>
                                  <a:pt x="12" y="253"/>
                                </a:lnTo>
                                <a:lnTo>
                                  <a:pt x="10" y="253"/>
                                </a:lnTo>
                                <a:lnTo>
                                  <a:pt x="8" y="252"/>
                                </a:lnTo>
                                <a:lnTo>
                                  <a:pt x="5" y="251"/>
                                </a:lnTo>
                                <a:lnTo>
                                  <a:pt x="4" y="250"/>
                                </a:lnTo>
                                <a:lnTo>
                                  <a:pt x="3" y="248"/>
                                </a:lnTo>
                                <a:lnTo>
                                  <a:pt x="2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6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2" y="225"/>
                                </a:lnTo>
                                <a:lnTo>
                                  <a:pt x="3" y="221"/>
                                </a:lnTo>
                                <a:lnTo>
                                  <a:pt x="4" y="218"/>
                                </a:lnTo>
                                <a:lnTo>
                                  <a:pt x="5" y="216"/>
                                </a:lnTo>
                                <a:lnTo>
                                  <a:pt x="6" y="213"/>
                                </a:lnTo>
                                <a:lnTo>
                                  <a:pt x="6" y="211"/>
                                </a:lnTo>
                                <a:lnTo>
                                  <a:pt x="8" y="209"/>
                                </a:lnTo>
                                <a:lnTo>
                                  <a:pt x="10" y="206"/>
                                </a:lnTo>
                                <a:lnTo>
                                  <a:pt x="13" y="202"/>
                                </a:lnTo>
                                <a:lnTo>
                                  <a:pt x="15" y="198"/>
                                </a:lnTo>
                                <a:lnTo>
                                  <a:pt x="18" y="194"/>
                                </a:lnTo>
                                <a:lnTo>
                                  <a:pt x="20" y="190"/>
                                </a:lnTo>
                                <a:lnTo>
                                  <a:pt x="23" y="187"/>
                                </a:lnTo>
                                <a:lnTo>
                                  <a:pt x="24" y="185"/>
                                </a:lnTo>
                                <a:lnTo>
                                  <a:pt x="25" y="183"/>
                                </a:lnTo>
                                <a:lnTo>
                                  <a:pt x="27" y="181"/>
                                </a:lnTo>
                                <a:lnTo>
                                  <a:pt x="29" y="179"/>
                                </a:lnTo>
                                <a:lnTo>
                                  <a:pt x="31" y="174"/>
                                </a:lnTo>
                                <a:lnTo>
                                  <a:pt x="34" y="171"/>
                                </a:lnTo>
                                <a:lnTo>
                                  <a:pt x="36" y="167"/>
                                </a:lnTo>
                                <a:lnTo>
                                  <a:pt x="39" y="164"/>
                                </a:lnTo>
                                <a:lnTo>
                                  <a:pt x="41" y="161"/>
                                </a:lnTo>
                                <a:lnTo>
                                  <a:pt x="44" y="158"/>
                                </a:lnTo>
                                <a:lnTo>
                                  <a:pt x="46" y="153"/>
                                </a:lnTo>
                                <a:lnTo>
                                  <a:pt x="48" y="150"/>
                                </a:lnTo>
                                <a:lnTo>
                                  <a:pt x="50" y="147"/>
                                </a:lnTo>
                                <a:lnTo>
                                  <a:pt x="51" y="145"/>
                                </a:lnTo>
                                <a:lnTo>
                                  <a:pt x="52" y="142"/>
                                </a:lnTo>
                                <a:lnTo>
                                  <a:pt x="53" y="139"/>
                                </a:lnTo>
                                <a:lnTo>
                                  <a:pt x="54" y="137"/>
                                </a:lnTo>
                                <a:lnTo>
                                  <a:pt x="54" y="134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3" y="126"/>
                                </a:lnTo>
                                <a:lnTo>
                                  <a:pt x="53" y="124"/>
                                </a:lnTo>
                                <a:lnTo>
                                  <a:pt x="52" y="121"/>
                                </a:lnTo>
                                <a:lnTo>
                                  <a:pt x="51" y="118"/>
                                </a:lnTo>
                                <a:lnTo>
                                  <a:pt x="50" y="115"/>
                                </a:lnTo>
                                <a:lnTo>
                                  <a:pt x="49" y="112"/>
                                </a:lnTo>
                                <a:lnTo>
                                  <a:pt x="48" y="109"/>
                                </a:lnTo>
                                <a:lnTo>
                                  <a:pt x="47" y="106"/>
                                </a:lnTo>
                                <a:lnTo>
                                  <a:pt x="46" y="104"/>
                                </a:lnTo>
                                <a:lnTo>
                                  <a:pt x="44" y="101"/>
                                </a:lnTo>
                                <a:lnTo>
                                  <a:pt x="42" y="98"/>
                                </a:lnTo>
                                <a:lnTo>
                                  <a:pt x="41" y="94"/>
                                </a:lnTo>
                                <a:lnTo>
                                  <a:pt x="40" y="91"/>
                                </a:lnTo>
                                <a:lnTo>
                                  <a:pt x="39" y="89"/>
                                </a:lnTo>
                                <a:lnTo>
                                  <a:pt x="38" y="86"/>
                                </a:lnTo>
                                <a:lnTo>
                                  <a:pt x="37" y="83"/>
                                </a:lnTo>
                                <a:lnTo>
                                  <a:pt x="36" y="80"/>
                                </a:lnTo>
                                <a:lnTo>
                                  <a:pt x="35" y="78"/>
                                </a:lnTo>
                                <a:lnTo>
                                  <a:pt x="34" y="74"/>
                                </a:lnTo>
                                <a:lnTo>
                                  <a:pt x="33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66"/>
                                </a:lnTo>
                                <a:lnTo>
                                  <a:pt x="32" y="64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33" y="58"/>
                                </a:lnTo>
                                <a:lnTo>
                                  <a:pt x="33" y="54"/>
                                </a:lnTo>
                                <a:lnTo>
                                  <a:pt x="34" y="52"/>
                                </a:lnTo>
                                <a:lnTo>
                                  <a:pt x="35" y="51"/>
                                </a:lnTo>
                                <a:lnTo>
                                  <a:pt x="36" y="49"/>
                                </a:lnTo>
                                <a:lnTo>
                                  <a:pt x="38" y="46"/>
                                </a:lnTo>
                                <a:lnTo>
                                  <a:pt x="41" y="43"/>
                                </a:lnTo>
                                <a:lnTo>
                                  <a:pt x="43" y="41"/>
                                </a:lnTo>
                                <a:lnTo>
                                  <a:pt x="46" y="39"/>
                                </a:lnTo>
                                <a:lnTo>
                                  <a:pt x="48" y="36"/>
                                </a:lnTo>
                                <a:lnTo>
                                  <a:pt x="50" y="34"/>
                                </a:lnTo>
                                <a:lnTo>
                                  <a:pt x="52" y="32"/>
                                </a:lnTo>
                                <a:lnTo>
                                  <a:pt x="55" y="31"/>
                                </a:lnTo>
                                <a:lnTo>
                                  <a:pt x="57" y="30"/>
                                </a:lnTo>
                                <a:lnTo>
                                  <a:pt x="59" y="28"/>
                                </a:lnTo>
                                <a:lnTo>
                                  <a:pt x="62" y="27"/>
                                </a:lnTo>
                                <a:lnTo>
                                  <a:pt x="66" y="26"/>
                                </a:lnTo>
                                <a:lnTo>
                                  <a:pt x="68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3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9400" y="464059"/>
                            <a:ext cx="92075" cy="123791"/>
                          </a:xfrm>
                          <a:custGeom>
                            <a:avLst/>
                            <a:gdLst>
                              <a:gd name="T0" fmla="*/ 41 w 145"/>
                              <a:gd name="T1" fmla="*/ 14 h 195"/>
                              <a:gd name="T2" fmla="*/ 49 w 145"/>
                              <a:gd name="T3" fmla="*/ 10 h 195"/>
                              <a:gd name="T4" fmla="*/ 62 w 145"/>
                              <a:gd name="T5" fmla="*/ 6 h 195"/>
                              <a:gd name="T6" fmla="*/ 76 w 145"/>
                              <a:gd name="T7" fmla="*/ 1 h 195"/>
                              <a:gd name="T8" fmla="*/ 85 w 145"/>
                              <a:gd name="T9" fmla="*/ 0 h 195"/>
                              <a:gd name="T10" fmla="*/ 97 w 145"/>
                              <a:gd name="T11" fmla="*/ 0 h 195"/>
                              <a:gd name="T12" fmla="*/ 106 w 145"/>
                              <a:gd name="T13" fmla="*/ 1 h 195"/>
                              <a:gd name="T14" fmla="*/ 120 w 145"/>
                              <a:gd name="T15" fmla="*/ 8 h 195"/>
                              <a:gd name="T16" fmla="*/ 132 w 145"/>
                              <a:gd name="T17" fmla="*/ 20 h 195"/>
                              <a:gd name="T18" fmla="*/ 137 w 145"/>
                              <a:gd name="T19" fmla="*/ 29 h 195"/>
                              <a:gd name="T20" fmla="*/ 140 w 145"/>
                              <a:gd name="T21" fmla="*/ 37 h 195"/>
                              <a:gd name="T22" fmla="*/ 143 w 145"/>
                              <a:gd name="T23" fmla="*/ 46 h 195"/>
                              <a:gd name="T24" fmla="*/ 144 w 145"/>
                              <a:gd name="T25" fmla="*/ 54 h 195"/>
                              <a:gd name="T26" fmla="*/ 145 w 145"/>
                              <a:gd name="T27" fmla="*/ 64 h 195"/>
                              <a:gd name="T28" fmla="*/ 145 w 145"/>
                              <a:gd name="T29" fmla="*/ 73 h 195"/>
                              <a:gd name="T30" fmla="*/ 145 w 145"/>
                              <a:gd name="T31" fmla="*/ 81 h 195"/>
                              <a:gd name="T32" fmla="*/ 144 w 145"/>
                              <a:gd name="T33" fmla="*/ 90 h 195"/>
                              <a:gd name="T34" fmla="*/ 143 w 145"/>
                              <a:gd name="T35" fmla="*/ 98 h 195"/>
                              <a:gd name="T36" fmla="*/ 141 w 145"/>
                              <a:gd name="T37" fmla="*/ 112 h 195"/>
                              <a:gd name="T38" fmla="*/ 138 w 145"/>
                              <a:gd name="T39" fmla="*/ 125 h 195"/>
                              <a:gd name="T40" fmla="*/ 135 w 145"/>
                              <a:gd name="T41" fmla="*/ 134 h 195"/>
                              <a:gd name="T42" fmla="*/ 130 w 145"/>
                              <a:gd name="T43" fmla="*/ 142 h 195"/>
                              <a:gd name="T44" fmla="*/ 124 w 145"/>
                              <a:gd name="T45" fmla="*/ 151 h 195"/>
                              <a:gd name="T46" fmla="*/ 116 w 145"/>
                              <a:gd name="T47" fmla="*/ 162 h 195"/>
                              <a:gd name="T48" fmla="*/ 107 w 145"/>
                              <a:gd name="T49" fmla="*/ 173 h 195"/>
                              <a:gd name="T50" fmla="*/ 97 w 145"/>
                              <a:gd name="T51" fmla="*/ 183 h 195"/>
                              <a:gd name="T52" fmla="*/ 87 w 145"/>
                              <a:gd name="T53" fmla="*/ 191 h 195"/>
                              <a:gd name="T54" fmla="*/ 77 w 145"/>
                              <a:gd name="T55" fmla="*/ 195 h 195"/>
                              <a:gd name="T56" fmla="*/ 68 w 145"/>
                              <a:gd name="T57" fmla="*/ 194 h 195"/>
                              <a:gd name="T58" fmla="*/ 59 w 145"/>
                              <a:gd name="T59" fmla="*/ 188 h 195"/>
                              <a:gd name="T60" fmla="*/ 55 w 145"/>
                              <a:gd name="T61" fmla="*/ 179 h 195"/>
                              <a:gd name="T62" fmla="*/ 51 w 145"/>
                              <a:gd name="T63" fmla="*/ 169 h 195"/>
                              <a:gd name="T64" fmla="*/ 49 w 145"/>
                              <a:gd name="T65" fmla="*/ 157 h 195"/>
                              <a:gd name="T66" fmla="*/ 48 w 145"/>
                              <a:gd name="T67" fmla="*/ 146 h 195"/>
                              <a:gd name="T68" fmla="*/ 47 w 145"/>
                              <a:gd name="T69" fmla="*/ 135 h 195"/>
                              <a:gd name="T70" fmla="*/ 44 w 145"/>
                              <a:gd name="T71" fmla="*/ 125 h 195"/>
                              <a:gd name="T72" fmla="*/ 40 w 145"/>
                              <a:gd name="T73" fmla="*/ 115 h 195"/>
                              <a:gd name="T74" fmla="*/ 31 w 145"/>
                              <a:gd name="T75" fmla="*/ 108 h 195"/>
                              <a:gd name="T76" fmla="*/ 24 w 145"/>
                              <a:gd name="T77" fmla="*/ 99 h 195"/>
                              <a:gd name="T78" fmla="*/ 17 w 145"/>
                              <a:gd name="T79" fmla="*/ 90 h 195"/>
                              <a:gd name="T80" fmla="*/ 9 w 145"/>
                              <a:gd name="T81" fmla="*/ 80 h 195"/>
                              <a:gd name="T82" fmla="*/ 4 w 145"/>
                              <a:gd name="T83" fmla="*/ 71 h 195"/>
                              <a:gd name="T84" fmla="*/ 1 w 145"/>
                              <a:gd name="T85" fmla="*/ 61 h 195"/>
                              <a:gd name="T86" fmla="*/ 0 w 145"/>
                              <a:gd name="T87" fmla="*/ 53 h 195"/>
                              <a:gd name="T88" fmla="*/ 4 w 145"/>
                              <a:gd name="T89" fmla="*/ 42 h 195"/>
                              <a:gd name="T90" fmla="*/ 11 w 145"/>
                              <a:gd name="T91" fmla="*/ 32 h 195"/>
                              <a:gd name="T92" fmla="*/ 20 w 145"/>
                              <a:gd name="T93" fmla="*/ 25 h 195"/>
                              <a:gd name="T94" fmla="*/ 30 w 145"/>
                              <a:gd name="T95" fmla="*/ 19 h 195"/>
                              <a:gd name="T96" fmla="*/ 38 w 145"/>
                              <a:gd name="T97" fmla="*/ 1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5" h="195">
                                <a:moveTo>
                                  <a:pt x="38" y="17"/>
                                </a:moveTo>
                                <a:lnTo>
                                  <a:pt x="38" y="16"/>
                                </a:lnTo>
                                <a:lnTo>
                                  <a:pt x="40" y="15"/>
                                </a:lnTo>
                                <a:lnTo>
                                  <a:pt x="41" y="14"/>
                                </a:lnTo>
                                <a:lnTo>
                                  <a:pt x="43" y="13"/>
                                </a:lnTo>
                                <a:lnTo>
                                  <a:pt x="45" y="12"/>
                                </a:lnTo>
                                <a:lnTo>
                                  <a:pt x="47" y="11"/>
                                </a:lnTo>
                                <a:lnTo>
                                  <a:pt x="49" y="10"/>
                                </a:lnTo>
                                <a:lnTo>
                                  <a:pt x="53" y="9"/>
                                </a:lnTo>
                                <a:lnTo>
                                  <a:pt x="56" y="8"/>
                                </a:lnTo>
                                <a:lnTo>
                                  <a:pt x="59" y="7"/>
                                </a:lnTo>
                                <a:lnTo>
                                  <a:pt x="62" y="6"/>
                                </a:lnTo>
                                <a:lnTo>
                                  <a:pt x="65" y="5"/>
                                </a:lnTo>
                                <a:lnTo>
                                  <a:pt x="68" y="3"/>
                                </a:lnTo>
                                <a:lnTo>
                                  <a:pt x="73" y="3"/>
                                </a:lnTo>
                                <a:lnTo>
                                  <a:pt x="76" y="1"/>
                                </a:lnTo>
                                <a:lnTo>
                                  <a:pt x="80" y="1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3"/>
                                </a:lnTo>
                                <a:lnTo>
                                  <a:pt x="114" y="5"/>
                                </a:lnTo>
                                <a:lnTo>
                                  <a:pt x="118" y="7"/>
                                </a:lnTo>
                                <a:lnTo>
                                  <a:pt x="120" y="8"/>
                                </a:lnTo>
                                <a:lnTo>
                                  <a:pt x="124" y="11"/>
                                </a:lnTo>
                                <a:lnTo>
                                  <a:pt x="126" y="13"/>
                                </a:lnTo>
                                <a:lnTo>
                                  <a:pt x="130" y="17"/>
                                </a:lnTo>
                                <a:lnTo>
                                  <a:pt x="132" y="20"/>
                                </a:lnTo>
                                <a:lnTo>
                                  <a:pt x="134" y="23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7" y="29"/>
                                </a:lnTo>
                                <a:lnTo>
                                  <a:pt x="138" y="31"/>
                                </a:lnTo>
                                <a:lnTo>
                                  <a:pt x="139" y="33"/>
                                </a:lnTo>
                                <a:lnTo>
                                  <a:pt x="140" y="35"/>
                                </a:lnTo>
                                <a:lnTo>
                                  <a:pt x="140" y="37"/>
                                </a:lnTo>
                                <a:lnTo>
                                  <a:pt x="141" y="39"/>
                                </a:lnTo>
                                <a:lnTo>
                                  <a:pt x="141" y="41"/>
                                </a:lnTo>
                                <a:lnTo>
                                  <a:pt x="142" y="44"/>
                                </a:lnTo>
                                <a:lnTo>
                                  <a:pt x="143" y="46"/>
                                </a:lnTo>
                                <a:lnTo>
                                  <a:pt x="143" y="48"/>
                                </a:lnTo>
                                <a:lnTo>
                                  <a:pt x="143" y="50"/>
                                </a:lnTo>
                                <a:lnTo>
                                  <a:pt x="144" y="52"/>
                                </a:lnTo>
                                <a:lnTo>
                                  <a:pt x="144" y="54"/>
                                </a:lnTo>
                                <a:lnTo>
                                  <a:pt x="144" y="57"/>
                                </a:lnTo>
                                <a:lnTo>
                                  <a:pt x="144" y="59"/>
                                </a:lnTo>
                                <a:lnTo>
                                  <a:pt x="145" y="61"/>
                                </a:lnTo>
                                <a:lnTo>
                                  <a:pt x="145" y="64"/>
                                </a:lnTo>
                                <a:lnTo>
                                  <a:pt x="145" y="67"/>
                                </a:lnTo>
                                <a:lnTo>
                                  <a:pt x="145" y="69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5"/>
                                </a:lnTo>
                                <a:lnTo>
                                  <a:pt x="145" y="77"/>
                                </a:lnTo>
                                <a:lnTo>
                                  <a:pt x="145" y="79"/>
                                </a:lnTo>
                                <a:lnTo>
                                  <a:pt x="145" y="81"/>
                                </a:lnTo>
                                <a:lnTo>
                                  <a:pt x="145" y="85"/>
                                </a:lnTo>
                                <a:lnTo>
                                  <a:pt x="145" y="86"/>
                                </a:lnTo>
                                <a:lnTo>
                                  <a:pt x="145" y="88"/>
                                </a:lnTo>
                                <a:lnTo>
                                  <a:pt x="144" y="90"/>
                                </a:lnTo>
                                <a:lnTo>
                                  <a:pt x="144" y="92"/>
                                </a:lnTo>
                                <a:lnTo>
                                  <a:pt x="144" y="94"/>
                                </a:lnTo>
                                <a:lnTo>
                                  <a:pt x="144" y="96"/>
                                </a:lnTo>
                                <a:lnTo>
                                  <a:pt x="143" y="98"/>
                                </a:lnTo>
                                <a:lnTo>
                                  <a:pt x="143" y="100"/>
                                </a:lnTo>
                                <a:lnTo>
                                  <a:pt x="143" y="105"/>
                                </a:lnTo>
                                <a:lnTo>
                                  <a:pt x="142" y="108"/>
                                </a:lnTo>
                                <a:lnTo>
                                  <a:pt x="141" y="112"/>
                                </a:lnTo>
                                <a:lnTo>
                                  <a:pt x="141" y="116"/>
                                </a:lnTo>
                                <a:lnTo>
                                  <a:pt x="140" y="118"/>
                                </a:lnTo>
                                <a:lnTo>
                                  <a:pt x="139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7" y="128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2"/>
                                </a:lnTo>
                                <a:lnTo>
                                  <a:pt x="135" y="134"/>
                                </a:lnTo>
                                <a:lnTo>
                                  <a:pt x="134" y="136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9"/>
                                </a:lnTo>
                                <a:lnTo>
                                  <a:pt x="130" y="142"/>
                                </a:lnTo>
                                <a:lnTo>
                                  <a:pt x="128" y="144"/>
                                </a:lnTo>
                                <a:lnTo>
                                  <a:pt x="127" y="146"/>
                                </a:lnTo>
                                <a:lnTo>
                                  <a:pt x="125" y="148"/>
                                </a:lnTo>
                                <a:lnTo>
                                  <a:pt x="124" y="151"/>
                                </a:lnTo>
                                <a:lnTo>
                                  <a:pt x="122" y="153"/>
                                </a:lnTo>
                                <a:lnTo>
                                  <a:pt x="120" y="156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2"/>
                                </a:lnTo>
                                <a:lnTo>
                                  <a:pt x="114" y="165"/>
                                </a:lnTo>
                                <a:lnTo>
                                  <a:pt x="112" y="168"/>
                                </a:lnTo>
                                <a:lnTo>
                                  <a:pt x="109" y="170"/>
                                </a:lnTo>
                                <a:lnTo>
                                  <a:pt x="107" y="173"/>
                                </a:lnTo>
                                <a:lnTo>
                                  <a:pt x="105" y="176"/>
                                </a:lnTo>
                                <a:lnTo>
                                  <a:pt x="102" y="178"/>
                                </a:lnTo>
                                <a:lnTo>
                                  <a:pt x="100" y="180"/>
                                </a:lnTo>
                                <a:lnTo>
                                  <a:pt x="97" y="183"/>
                                </a:lnTo>
                                <a:lnTo>
                                  <a:pt x="95" y="186"/>
                                </a:lnTo>
                                <a:lnTo>
                                  <a:pt x="92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1"/>
                                </a:lnTo>
                                <a:lnTo>
                                  <a:pt x="85" y="193"/>
                                </a:lnTo>
                                <a:lnTo>
                                  <a:pt x="82" y="193"/>
                                </a:lnTo>
                                <a:lnTo>
                                  <a:pt x="80" y="194"/>
                                </a:lnTo>
                                <a:lnTo>
                                  <a:pt x="77" y="195"/>
                                </a:lnTo>
                                <a:lnTo>
                                  <a:pt x="75" y="195"/>
                                </a:lnTo>
                                <a:lnTo>
                                  <a:pt x="73" y="195"/>
                                </a:lnTo>
                                <a:lnTo>
                                  <a:pt x="70" y="195"/>
                                </a:lnTo>
                                <a:lnTo>
                                  <a:pt x="68" y="194"/>
                                </a:lnTo>
                                <a:lnTo>
                                  <a:pt x="65" y="193"/>
                                </a:lnTo>
                                <a:lnTo>
                                  <a:pt x="63" y="191"/>
                                </a:lnTo>
                                <a:lnTo>
                                  <a:pt x="61" y="190"/>
                                </a:lnTo>
                                <a:lnTo>
                                  <a:pt x="59" y="188"/>
                                </a:lnTo>
                                <a:lnTo>
                                  <a:pt x="58" y="186"/>
                                </a:lnTo>
                                <a:lnTo>
                                  <a:pt x="57" y="184"/>
                                </a:lnTo>
                                <a:lnTo>
                                  <a:pt x="56" y="182"/>
                                </a:lnTo>
                                <a:lnTo>
                                  <a:pt x="55" y="179"/>
                                </a:lnTo>
                                <a:lnTo>
                                  <a:pt x="54" y="177"/>
                                </a:lnTo>
                                <a:lnTo>
                                  <a:pt x="53" y="174"/>
                                </a:lnTo>
                                <a:lnTo>
                                  <a:pt x="53" y="171"/>
                                </a:lnTo>
                                <a:lnTo>
                                  <a:pt x="51" y="169"/>
                                </a:lnTo>
                                <a:lnTo>
                                  <a:pt x="50" y="167"/>
                                </a:lnTo>
                                <a:lnTo>
                                  <a:pt x="50" y="164"/>
                                </a:lnTo>
                                <a:lnTo>
                                  <a:pt x="50" y="160"/>
                                </a:lnTo>
                                <a:lnTo>
                                  <a:pt x="49" y="157"/>
                                </a:lnTo>
                                <a:lnTo>
                                  <a:pt x="49" y="155"/>
                                </a:lnTo>
                                <a:lnTo>
                                  <a:pt x="49" y="152"/>
                                </a:lnTo>
                                <a:lnTo>
                                  <a:pt x="49" y="149"/>
                                </a:lnTo>
                                <a:lnTo>
                                  <a:pt x="48" y="146"/>
                                </a:lnTo>
                                <a:lnTo>
                                  <a:pt x="48" y="144"/>
                                </a:lnTo>
                                <a:lnTo>
                                  <a:pt x="48" y="140"/>
                                </a:lnTo>
                                <a:lnTo>
                                  <a:pt x="47" y="137"/>
                                </a:lnTo>
                                <a:lnTo>
                                  <a:pt x="47" y="135"/>
                                </a:lnTo>
                                <a:lnTo>
                                  <a:pt x="47" y="132"/>
                                </a:lnTo>
                                <a:lnTo>
                                  <a:pt x="46" y="130"/>
                                </a:lnTo>
                                <a:lnTo>
                                  <a:pt x="45" y="127"/>
                                </a:lnTo>
                                <a:lnTo>
                                  <a:pt x="44" y="125"/>
                                </a:lnTo>
                                <a:lnTo>
                                  <a:pt x="43" y="123"/>
                                </a:lnTo>
                                <a:lnTo>
                                  <a:pt x="42" y="120"/>
                                </a:lnTo>
                                <a:lnTo>
                                  <a:pt x="41" y="117"/>
                                </a:lnTo>
                                <a:lnTo>
                                  <a:pt x="40" y="115"/>
                                </a:lnTo>
                                <a:lnTo>
                                  <a:pt x="38" y="114"/>
                                </a:lnTo>
                                <a:lnTo>
                                  <a:pt x="36" y="112"/>
                                </a:lnTo>
                                <a:lnTo>
                                  <a:pt x="34" y="110"/>
                                </a:lnTo>
                                <a:lnTo>
                                  <a:pt x="31" y="108"/>
                                </a:lnTo>
                                <a:lnTo>
                                  <a:pt x="30" y="106"/>
                                </a:lnTo>
                                <a:lnTo>
                                  <a:pt x="28" y="104"/>
                                </a:lnTo>
                                <a:lnTo>
                                  <a:pt x="26" y="101"/>
                                </a:lnTo>
                                <a:lnTo>
                                  <a:pt x="24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4"/>
                                </a:lnTo>
                                <a:lnTo>
                                  <a:pt x="19" y="92"/>
                                </a:lnTo>
                                <a:lnTo>
                                  <a:pt x="17" y="90"/>
                                </a:lnTo>
                                <a:lnTo>
                                  <a:pt x="15" y="88"/>
                                </a:lnTo>
                                <a:lnTo>
                                  <a:pt x="14" y="86"/>
                                </a:lnTo>
                                <a:lnTo>
                                  <a:pt x="11" y="82"/>
                                </a:lnTo>
                                <a:lnTo>
                                  <a:pt x="9" y="80"/>
                                </a:lnTo>
                                <a:lnTo>
                                  <a:pt x="8" y="78"/>
                                </a:lnTo>
                                <a:lnTo>
                                  <a:pt x="7" y="76"/>
                                </a:lnTo>
                                <a:lnTo>
                                  <a:pt x="5" y="73"/>
                                </a:lnTo>
                                <a:lnTo>
                                  <a:pt x="4" y="71"/>
                                </a:lnTo>
                                <a:lnTo>
                                  <a:pt x="3" y="69"/>
                                </a:lnTo>
                                <a:lnTo>
                                  <a:pt x="2" y="67"/>
                                </a:lnTo>
                                <a:lnTo>
                                  <a:pt x="1" y="64"/>
                                </a:lnTo>
                                <a:lnTo>
                                  <a:pt x="1" y="61"/>
                                </a:lnTo>
                                <a:lnTo>
                                  <a:pt x="1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2"/>
                                </a:lnTo>
                                <a:lnTo>
                                  <a:pt x="1" y="48"/>
                                </a:lnTo>
                                <a:lnTo>
                                  <a:pt x="2" y="46"/>
                                </a:lnTo>
                                <a:lnTo>
                                  <a:pt x="4" y="42"/>
                                </a:lnTo>
                                <a:lnTo>
                                  <a:pt x="5" y="39"/>
                                </a:lnTo>
                                <a:lnTo>
                                  <a:pt x="7" y="37"/>
                                </a:lnTo>
                                <a:lnTo>
                                  <a:pt x="8" y="35"/>
                                </a:lnTo>
                                <a:lnTo>
                                  <a:pt x="11" y="32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7"/>
                                </a:lnTo>
                                <a:lnTo>
                                  <a:pt x="20" y="25"/>
                                </a:lnTo>
                                <a:lnTo>
                                  <a:pt x="23" y="23"/>
                                </a:lnTo>
                                <a:lnTo>
                                  <a:pt x="26" y="22"/>
                                </a:lnTo>
                                <a:lnTo>
                                  <a:pt x="29" y="20"/>
                                </a:lnTo>
                                <a:lnTo>
                                  <a:pt x="30" y="19"/>
                                </a:lnTo>
                                <a:lnTo>
                                  <a:pt x="33" y="18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27685" y="537064"/>
                            <a:ext cx="60960" cy="100938"/>
                          </a:xfrm>
                          <a:custGeom>
                            <a:avLst/>
                            <a:gdLst>
                              <a:gd name="T0" fmla="*/ 62 w 96"/>
                              <a:gd name="T1" fmla="*/ 16 h 159"/>
                              <a:gd name="T2" fmla="*/ 69 w 96"/>
                              <a:gd name="T3" fmla="*/ 23 h 159"/>
                              <a:gd name="T4" fmla="*/ 74 w 96"/>
                              <a:gd name="T5" fmla="*/ 30 h 159"/>
                              <a:gd name="T6" fmla="*/ 79 w 96"/>
                              <a:gd name="T7" fmla="*/ 38 h 159"/>
                              <a:gd name="T8" fmla="*/ 84 w 96"/>
                              <a:gd name="T9" fmla="*/ 48 h 159"/>
                              <a:gd name="T10" fmla="*/ 90 w 96"/>
                              <a:gd name="T11" fmla="*/ 57 h 159"/>
                              <a:gd name="T12" fmla="*/ 94 w 96"/>
                              <a:gd name="T13" fmla="*/ 69 h 159"/>
                              <a:gd name="T14" fmla="*/ 95 w 96"/>
                              <a:gd name="T15" fmla="*/ 79 h 159"/>
                              <a:gd name="T16" fmla="*/ 96 w 96"/>
                              <a:gd name="T17" fmla="*/ 91 h 159"/>
                              <a:gd name="T18" fmla="*/ 95 w 96"/>
                              <a:gd name="T19" fmla="*/ 97 h 159"/>
                              <a:gd name="T20" fmla="*/ 93 w 96"/>
                              <a:gd name="T21" fmla="*/ 107 h 159"/>
                              <a:gd name="T22" fmla="*/ 89 w 96"/>
                              <a:gd name="T23" fmla="*/ 117 h 159"/>
                              <a:gd name="T24" fmla="*/ 84 w 96"/>
                              <a:gd name="T25" fmla="*/ 127 h 159"/>
                              <a:gd name="T26" fmla="*/ 79 w 96"/>
                              <a:gd name="T27" fmla="*/ 135 h 159"/>
                              <a:gd name="T28" fmla="*/ 73 w 96"/>
                              <a:gd name="T29" fmla="*/ 143 h 159"/>
                              <a:gd name="T30" fmla="*/ 68 w 96"/>
                              <a:gd name="T31" fmla="*/ 149 h 159"/>
                              <a:gd name="T32" fmla="*/ 61 w 96"/>
                              <a:gd name="T33" fmla="*/ 154 h 159"/>
                              <a:gd name="T34" fmla="*/ 50 w 96"/>
                              <a:gd name="T35" fmla="*/ 159 h 159"/>
                              <a:gd name="T36" fmla="*/ 42 w 96"/>
                              <a:gd name="T37" fmla="*/ 156 h 159"/>
                              <a:gd name="T38" fmla="*/ 37 w 96"/>
                              <a:gd name="T39" fmla="*/ 147 h 159"/>
                              <a:gd name="T40" fmla="*/ 35 w 96"/>
                              <a:gd name="T41" fmla="*/ 138 h 159"/>
                              <a:gd name="T42" fmla="*/ 35 w 96"/>
                              <a:gd name="T43" fmla="*/ 133 h 159"/>
                              <a:gd name="T44" fmla="*/ 36 w 96"/>
                              <a:gd name="T45" fmla="*/ 127 h 159"/>
                              <a:gd name="T46" fmla="*/ 36 w 96"/>
                              <a:gd name="T47" fmla="*/ 119 h 159"/>
                              <a:gd name="T48" fmla="*/ 37 w 96"/>
                              <a:gd name="T49" fmla="*/ 113 h 159"/>
                              <a:gd name="T50" fmla="*/ 37 w 96"/>
                              <a:gd name="T51" fmla="*/ 107 h 159"/>
                              <a:gd name="T52" fmla="*/ 37 w 96"/>
                              <a:gd name="T53" fmla="*/ 99 h 159"/>
                              <a:gd name="T54" fmla="*/ 36 w 96"/>
                              <a:gd name="T55" fmla="*/ 94 h 159"/>
                              <a:gd name="T56" fmla="*/ 35 w 96"/>
                              <a:gd name="T57" fmla="*/ 88 h 159"/>
                              <a:gd name="T58" fmla="*/ 33 w 96"/>
                              <a:gd name="T59" fmla="*/ 80 h 159"/>
                              <a:gd name="T60" fmla="*/ 32 w 96"/>
                              <a:gd name="T61" fmla="*/ 73 h 159"/>
                              <a:gd name="T62" fmla="*/ 30 w 96"/>
                              <a:gd name="T63" fmla="*/ 64 h 159"/>
                              <a:gd name="T64" fmla="*/ 26 w 96"/>
                              <a:gd name="T65" fmla="*/ 57 h 159"/>
                              <a:gd name="T66" fmla="*/ 24 w 96"/>
                              <a:gd name="T67" fmla="*/ 50 h 159"/>
                              <a:gd name="T68" fmla="*/ 21 w 96"/>
                              <a:gd name="T69" fmla="*/ 42 h 159"/>
                              <a:gd name="T70" fmla="*/ 17 w 96"/>
                              <a:gd name="T71" fmla="*/ 36 h 159"/>
                              <a:gd name="T72" fmla="*/ 11 w 96"/>
                              <a:gd name="T73" fmla="*/ 27 h 159"/>
                              <a:gd name="T74" fmla="*/ 2 w 96"/>
                              <a:gd name="T75" fmla="*/ 20 h 159"/>
                              <a:gd name="T76" fmla="*/ 2 w 96"/>
                              <a:gd name="T77" fmla="*/ 13 h 159"/>
                              <a:gd name="T78" fmla="*/ 9 w 96"/>
                              <a:gd name="T79" fmla="*/ 6 h 159"/>
                              <a:gd name="T80" fmla="*/ 15 w 96"/>
                              <a:gd name="T81" fmla="*/ 3 h 159"/>
                              <a:gd name="T82" fmla="*/ 22 w 96"/>
                              <a:gd name="T83" fmla="*/ 1 h 159"/>
                              <a:gd name="T84" fmla="*/ 31 w 96"/>
                              <a:gd name="T85" fmla="*/ 0 h 159"/>
                              <a:gd name="T86" fmla="*/ 40 w 96"/>
                              <a:gd name="T87" fmla="*/ 1 h 159"/>
                              <a:gd name="T88" fmla="*/ 50 w 96"/>
                              <a:gd name="T89" fmla="*/ 5 h 159"/>
                              <a:gd name="T90" fmla="*/ 58 w 96"/>
                              <a:gd name="T91" fmla="*/ 1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61" y="14"/>
                                </a:moveTo>
                                <a:lnTo>
                                  <a:pt x="61" y="14"/>
                                </a:lnTo>
                                <a:lnTo>
                                  <a:pt x="62" y="16"/>
                                </a:lnTo>
                                <a:lnTo>
                                  <a:pt x="64" y="18"/>
                                </a:lnTo>
                                <a:lnTo>
                                  <a:pt x="68" y="21"/>
                                </a:lnTo>
                                <a:lnTo>
                                  <a:pt x="69" y="23"/>
                                </a:lnTo>
                                <a:lnTo>
                                  <a:pt x="71" y="25"/>
                                </a:lnTo>
                                <a:lnTo>
                                  <a:pt x="72" y="28"/>
                                </a:lnTo>
                                <a:lnTo>
                                  <a:pt x="74" y="30"/>
                                </a:lnTo>
                                <a:lnTo>
                                  <a:pt x="76" y="32"/>
                                </a:lnTo>
                                <a:lnTo>
                                  <a:pt x="77" y="35"/>
                                </a:lnTo>
                                <a:lnTo>
                                  <a:pt x="79" y="38"/>
                                </a:lnTo>
                                <a:lnTo>
                                  <a:pt x="81" y="41"/>
                                </a:lnTo>
                                <a:lnTo>
                                  <a:pt x="83" y="44"/>
                                </a:lnTo>
                                <a:lnTo>
                                  <a:pt x="84" y="48"/>
                                </a:lnTo>
                                <a:lnTo>
                                  <a:pt x="87" y="51"/>
                                </a:lnTo>
                                <a:lnTo>
                                  <a:pt x="88" y="54"/>
                                </a:lnTo>
                                <a:lnTo>
                                  <a:pt x="90" y="57"/>
                                </a:lnTo>
                                <a:lnTo>
                                  <a:pt x="91" y="61"/>
                                </a:lnTo>
                                <a:lnTo>
                                  <a:pt x="92" y="64"/>
                                </a:lnTo>
                                <a:lnTo>
                                  <a:pt x="94" y="69"/>
                                </a:lnTo>
                                <a:lnTo>
                                  <a:pt x="94" y="72"/>
                                </a:lnTo>
                                <a:lnTo>
                                  <a:pt x="95" y="76"/>
                                </a:lnTo>
                                <a:lnTo>
                                  <a:pt x="95" y="79"/>
                                </a:lnTo>
                                <a:lnTo>
                                  <a:pt x="96" y="83"/>
                                </a:lnTo>
                                <a:lnTo>
                                  <a:pt x="96" y="88"/>
                                </a:lnTo>
                                <a:lnTo>
                                  <a:pt x="96" y="91"/>
                                </a:lnTo>
                                <a:lnTo>
                                  <a:pt x="96" y="93"/>
                                </a:lnTo>
                                <a:lnTo>
                                  <a:pt x="96" y="95"/>
                                </a:lnTo>
                                <a:lnTo>
                                  <a:pt x="95" y="97"/>
                                </a:lnTo>
                                <a:lnTo>
                                  <a:pt x="95" y="99"/>
                                </a:lnTo>
                                <a:lnTo>
                                  <a:pt x="94" y="102"/>
                                </a:lnTo>
                                <a:lnTo>
                                  <a:pt x="93" y="107"/>
                                </a:lnTo>
                                <a:lnTo>
                                  <a:pt x="92" y="110"/>
                                </a:lnTo>
                                <a:lnTo>
                                  <a:pt x="91" y="114"/>
                                </a:lnTo>
                                <a:lnTo>
                                  <a:pt x="89" y="117"/>
                                </a:lnTo>
                                <a:lnTo>
                                  <a:pt x="88" y="120"/>
                                </a:lnTo>
                                <a:lnTo>
                                  <a:pt x="87" y="123"/>
                                </a:lnTo>
                                <a:lnTo>
                                  <a:pt x="84" y="127"/>
                                </a:lnTo>
                                <a:lnTo>
                                  <a:pt x="82" y="130"/>
                                </a:lnTo>
                                <a:lnTo>
                                  <a:pt x="81" y="133"/>
                                </a:lnTo>
                                <a:lnTo>
                                  <a:pt x="79" y="135"/>
                                </a:lnTo>
                                <a:lnTo>
                                  <a:pt x="77" y="138"/>
                                </a:lnTo>
                                <a:lnTo>
                                  <a:pt x="75" y="140"/>
                                </a:lnTo>
                                <a:lnTo>
                                  <a:pt x="73" y="143"/>
                                </a:lnTo>
                                <a:lnTo>
                                  <a:pt x="72" y="146"/>
                                </a:lnTo>
                                <a:lnTo>
                                  <a:pt x="70" y="148"/>
                                </a:lnTo>
                                <a:lnTo>
                                  <a:pt x="68" y="149"/>
                                </a:lnTo>
                                <a:lnTo>
                                  <a:pt x="65" y="151"/>
                                </a:lnTo>
                                <a:lnTo>
                                  <a:pt x="63" y="152"/>
                                </a:lnTo>
                                <a:lnTo>
                                  <a:pt x="61" y="154"/>
                                </a:lnTo>
                                <a:lnTo>
                                  <a:pt x="57" y="156"/>
                                </a:lnTo>
                                <a:lnTo>
                                  <a:pt x="54" y="158"/>
                                </a:lnTo>
                                <a:lnTo>
                                  <a:pt x="50" y="159"/>
                                </a:lnTo>
                                <a:lnTo>
                                  <a:pt x="47" y="159"/>
                                </a:lnTo>
                                <a:lnTo>
                                  <a:pt x="44" y="158"/>
                                </a:lnTo>
                                <a:lnTo>
                                  <a:pt x="42" y="156"/>
                                </a:lnTo>
                                <a:lnTo>
                                  <a:pt x="39" y="153"/>
                                </a:lnTo>
                                <a:lnTo>
                                  <a:pt x="38" y="150"/>
                                </a:lnTo>
                                <a:lnTo>
                                  <a:pt x="37" y="147"/>
                                </a:lnTo>
                                <a:lnTo>
                                  <a:pt x="36" y="143"/>
                                </a:lnTo>
                                <a:lnTo>
                                  <a:pt x="36" y="141"/>
                                </a:lnTo>
                                <a:lnTo>
                                  <a:pt x="35" y="138"/>
                                </a:lnTo>
                                <a:lnTo>
                                  <a:pt x="35" y="136"/>
                                </a:lnTo>
                                <a:lnTo>
                                  <a:pt x="35" y="135"/>
                                </a:lnTo>
                                <a:lnTo>
                                  <a:pt x="35" y="133"/>
                                </a:lnTo>
                                <a:lnTo>
                                  <a:pt x="36" y="131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3"/>
                                </a:lnTo>
                                <a:lnTo>
                                  <a:pt x="36" y="121"/>
                                </a:lnTo>
                                <a:lnTo>
                                  <a:pt x="36" y="119"/>
                                </a:lnTo>
                                <a:lnTo>
                                  <a:pt x="36" y="117"/>
                                </a:lnTo>
                                <a:lnTo>
                                  <a:pt x="36" y="115"/>
                                </a:lnTo>
                                <a:lnTo>
                                  <a:pt x="37" y="113"/>
                                </a:lnTo>
                                <a:lnTo>
                                  <a:pt x="37" y="111"/>
                                </a:lnTo>
                                <a:lnTo>
                                  <a:pt x="37" y="109"/>
                                </a:lnTo>
                                <a:lnTo>
                                  <a:pt x="37" y="107"/>
                                </a:lnTo>
                                <a:lnTo>
                                  <a:pt x="37" y="104"/>
                                </a:lnTo>
                                <a:lnTo>
                                  <a:pt x="37" y="102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6" y="95"/>
                                </a:lnTo>
                                <a:lnTo>
                                  <a:pt x="36" y="94"/>
                                </a:lnTo>
                                <a:lnTo>
                                  <a:pt x="36" y="92"/>
                                </a:lnTo>
                                <a:lnTo>
                                  <a:pt x="36" y="90"/>
                                </a:lnTo>
                                <a:lnTo>
                                  <a:pt x="35" y="88"/>
                                </a:lnTo>
                                <a:lnTo>
                                  <a:pt x="34" y="84"/>
                                </a:lnTo>
                                <a:lnTo>
                                  <a:pt x="34" y="82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2" y="75"/>
                                </a:lnTo>
                                <a:lnTo>
                                  <a:pt x="32" y="73"/>
                                </a:lnTo>
                                <a:lnTo>
                                  <a:pt x="31" y="70"/>
                                </a:lnTo>
                                <a:lnTo>
                                  <a:pt x="30" y="68"/>
                                </a:lnTo>
                                <a:lnTo>
                                  <a:pt x="30" y="64"/>
                                </a:lnTo>
                                <a:lnTo>
                                  <a:pt x="29" y="62"/>
                                </a:lnTo>
                                <a:lnTo>
                                  <a:pt x="28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5"/>
                                </a:lnTo>
                                <a:lnTo>
                                  <a:pt x="25" y="53"/>
                                </a:lnTo>
                                <a:lnTo>
                                  <a:pt x="24" y="50"/>
                                </a:lnTo>
                                <a:lnTo>
                                  <a:pt x="23" y="47"/>
                                </a:lnTo>
                                <a:lnTo>
                                  <a:pt x="22" y="44"/>
                                </a:lnTo>
                                <a:lnTo>
                                  <a:pt x="21" y="42"/>
                                </a:lnTo>
                                <a:lnTo>
                                  <a:pt x="19" y="40"/>
                                </a:lnTo>
                                <a:lnTo>
                                  <a:pt x="18" y="38"/>
                                </a:lnTo>
                                <a:lnTo>
                                  <a:pt x="17" y="36"/>
                                </a:lnTo>
                                <a:lnTo>
                                  <a:pt x="16" y="34"/>
                                </a:lnTo>
                                <a:lnTo>
                                  <a:pt x="14" y="30"/>
                                </a:lnTo>
                                <a:lnTo>
                                  <a:pt x="11" y="27"/>
                                </a:lnTo>
                                <a:lnTo>
                                  <a:pt x="7" y="24"/>
                                </a:lnTo>
                                <a:lnTo>
                                  <a:pt x="4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2" y="13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6"/>
                                </a:lnTo>
                                <a:lnTo>
                                  <a:pt x="11" y="5"/>
                                </a:lnTo>
                                <a:lnTo>
                                  <a:pt x="13" y="4"/>
                                </a:lnTo>
                                <a:lnTo>
                                  <a:pt x="15" y="3"/>
                                </a:lnTo>
                                <a:lnTo>
                                  <a:pt x="17" y="2"/>
                                </a:lnTo>
                                <a:lnTo>
                                  <a:pt x="20" y="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1"/>
                                </a:lnTo>
                                <a:lnTo>
                                  <a:pt x="40" y="1"/>
                                </a:lnTo>
                                <a:lnTo>
                                  <a:pt x="43" y="2"/>
                                </a:lnTo>
                                <a:lnTo>
                                  <a:pt x="47" y="3"/>
                                </a:lnTo>
                                <a:lnTo>
                                  <a:pt x="50" y="5"/>
                                </a:lnTo>
                                <a:lnTo>
                                  <a:pt x="52" y="6"/>
                                </a:lnTo>
                                <a:lnTo>
                                  <a:pt x="55" y="9"/>
                                </a:lnTo>
                                <a:lnTo>
                                  <a:pt x="58" y="11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8B564C" id="Group 15361" o:spid="_x0000_s1026" alt="Three heart balloons" style="position:absolute;margin-left:136.4pt;margin-top:631.2pt;width:54pt;height:92.15pt;z-index:-251650048;mso-position-horizontal-relative:page;mso-position-vertical-relative:page;mso-height-relative:margin" coordsize="6858,1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">
                <v:rect id="AutoShape 30" o:spid="_x0000_s1027" style="position:absolute;width:6858;height:1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o:lock v:ext="edit" aspectratio="t"/>
                </v:rect>
                <v:shape id="Freeform 32" o:spid="_x0000_s1028" style="position:absolute;left:3054;top:3948;width:3359;height:4431;visibility:visible;mso-wrap-style:square;v-text-anchor:top" coordsize="52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" path="m101,698l58,672,7,667,,638,48,581r6,-13l15,502,111,359r,-1l112,358r,-2l114,355r1,-3l117,348r1,-3l121,342r1,-2l123,338r1,-2l125,333r2,-2l129,328r1,-2l131,323r1,-3l134,318r1,-3l137,313r1,-5l140,306r1,-3l143,300r1,-3l147,294r1,-3l149,287r1,-4l152,280r1,-3l155,274r1,-5l157,266r2,-3l160,260r1,-4l162,253r1,-4l166,246r1,-4l168,238r1,-3l170,232r,-5l171,224r1,-3l173,217r,-3l174,210r,-3l175,204r,-3l175,198r,-3l176,191r-1,-3l175,185r,-3l175,179r,-3l175,171r,-3l175,165r-1,-3l174,159r,-3l174,153r-1,-4l173,146r-1,-3l172,140r,-3l171,132r-1,-3l170,126r-1,-3l169,120r-1,-3l168,114r-1,-4l166,107r-2,-2l163,102r-1,-3l161,96r-1,-4l159,90r-1,-3l156,85r-1,-3l154,79r-2,-2l151,73r-2,-2l148,69r-3,-3l143,64r-1,-3l140,59r-2,-2l136,55r-2,-3l132,50r-2,-2l128,46r-4,-1l122,43r-3,-2l117,40r-3,-2l112,37r-3,-3l105,33r-3,-1l99,31,96,30,93,29,90,28r-4,l84,12r,l85,11r1,l89,10,92,9r3,l97,8r1,l100,7r3,l105,7r3,-1l110,6r3,-1l115,5r3,-1l120,3r3,l127,3r3,-1l133,2r3,l139,1r3,l145,1r4,l153,1,156,r3,l162,r4,l169,r4,l176,r3,l182,r4,1l190,1r3,l196,2r3,1l203,4r3,l210,5r3,1l216,7r2,1l221,9r4,1l228,12r2,1l232,16r3,1l238,19r2,2l243,23r2,2l247,28r2,2l251,32r2,4l255,38r1,2l258,42r1,3l262,48r1,2l265,52r2,3l268,58r2,3l271,63r1,2l274,68r1,2l277,73r1,3l279,78r1,2l282,83r1,2l284,88r1,2l286,92r1,3l288,98r1,2l290,102r1,2l292,106r,2l293,110r1,2l295,115r,2l296,119r,1l297,123r1,3l299,129r2,2l302,135r,3l302,140r1,2l303,143r1,2l304,146r17,22l392,159r1,l395,159r3,1l401,160r4,1l407,161r2,1l411,162r2,1l415,164r4,l421,165r3,1l427,167r2,1l433,169r4,1l439,171r3,2l445,175r4,2l452,178r4,2l459,181r3,2l465,185r3,2l471,189r4,2l478,194r3,2l484,199r3,2l490,204r4,3l496,209r3,4l501,216r3,4l506,223r3,3l511,230r3,4l516,238r2,4l519,246r2,5l522,255r2,5l525,264r1,4l527,274r1,5l528,285r1,6l529,296r,6l528,307r,7l527,319r-1,5l525,330r-2,6l522,341r-2,5l518,351r-2,5l514,361r-3,5l508,371r-2,4l503,380r-3,5l497,390r-3,4l490,398r-3,4l483,406r-3,5l477,414r-5,4l468,422r-3,3l461,429r-3,4l453,436r-4,3l445,443r-3,3l438,450r-5,2l429,455r-3,3l422,460r-3,3l414,465r-4,4l407,471r-4,2l400,475r-3,2l393,479r-3,2l387,482r-3,2l381,487r-2,1l375,489r-2,1l370,491r-2,1l366,493r-1,1l362,496r-2,1l359,498r-2,l118,577,77,593r22,55l109,686r-8,12l101,698xe" fillcolor="#ee80bc [1940]" stroked="f">
                  <v:path arrowok="t" o:connecttype="custom" o:connectlocs="34290,360582;72390,225364;78105,214572;83185,205049;88900,194257;94615,182196;99695,168864;105410,156168;108585,142201;111125,129505;111125,117443;111125,104747;109855,92685;107950,79988;105410,67927;100965,57135;95885,46342;88900,37455;81280,29202;71120,23489;59055,18410;54610,6983;63500,4444;73025,3174;84455,1270;97155,635;109855,0;122555,635;135255,3809;146050,8253;155575,15871;162560,25393;169545,34916;174625,44438;179705,53960;183515,63483;186690,71101;189230,79988;192405,90146;249555,100938;259715,102842;269240,105381;280670,109825;293370,116174;305435,124426;316865,135218;326390,148550;332740,165055;335915,184735;334010,205684;327660,225999;317500,244409;304800,260914;290830,274881;274955,286942;260350,297734;247650,305352;236855,311066;228600,315510;69215,435492" o:connectangles="0,0,0,0,0,0,0,0,0,0,0,0,0,0,0,0,0,0,0,0,0,0,0,0,0,0,0,0,0,0,0,0,0,0,0,0,0,0,0,0,0,0,0,0,0,0,0,0,0,0,0,0,0,0,0,0,0,0,0,0"/>
                </v:shape>
                <v:shape id="Freeform 33" o:spid="_x0000_s1029" style="position:absolute;left:2584;top:3853;width:3918;height:6196;visibility:visible;mso-wrap-style:square;v-text-anchor:top" coordsize="617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" path="m614,293r-1,-3l612,286r-1,-4l610,279r-1,-3l608,273r-1,-4l606,266r-2,-4l603,259r-2,-3l600,253r-1,-3l597,247r-1,-3l595,241r-2,-3l592,236r-2,-3l589,230r-2,-2l584,224r-1,-2l581,220r-2,-3l578,215r-2,-3l574,210r-2,-2l570,205r-2,-2l566,201r-3,-2l561,197r-2,-2l557,194r-2,-2l553,190r-3,-2l547,186r-3,-2l542,182r-2,-1l538,179r-3,-1l533,176r-3,-1l527,174r-3,-1l522,172r-3,-1l516,170r-3,-2l511,166r-4,l505,165r-4,-1l499,163r-3,-1l493,162r-4,-1l486,161r-3,-1l481,160r-4,-1l474,159r-3,l466,159r-4,l459,159r-3,l452,159r-3,l447,159r-2,1l443,160r-3,l436,161r-2,l431,161r-2,1l428,162r-4,1l420,164r-3,l415,164r-4,1l409,166r-3,l404,168r-2,l400,169r-2,-1l396,168r-2,l392,168r-1,-2l390,163r,-2l390,159r-1,-2l389,155r,-3l389,150r-1,-4l388,144r,-3l387,138r-1,-3l386,132r-1,-3l384,125r-1,-3l383,119r-1,-2l381,115r-1,-2l379,111r-1,-3l378,106r-1,-2l376,103r-1,-2l373,99r-1,-3l371,94r-1,-2l369,90r-1,-3l367,86r-1,-3l365,81r-2,-3l362,76r-2,-2l359,72r-2,-4l356,66r-3,-2l351,62r-2,-3l347,57r-2,-3l343,52r-2,-4l340,46r-4,-4l332,38r-4,-3l325,32r-4,-4l318,25r-5,-2l310,21r-4,-3l302,16r-4,-2l293,12r-4,-2l286,8,282,7,277,6,273,4,269,3r-4,l261,2,256,1r-4,l248,1r-4,l240,r-5,l232,r-4,1l224,1r-5,l215,1r-3,1l208,2r-4,1l201,3r-5,1l192,5r-3,1l186,6r-4,1l178,8r-3,1l172,10r-3,2l166,12r-3,1l159,14r-2,1l154,16r-3,1l149,18r-2,1l145,20r-3,1l140,21r-2,1l135,24r-3,1l130,26r-1,1l148,48r1,-1l151,47r2,-1l156,45r3,-2l163,41r2,l167,40r2,-1l172,39r2,-1l176,37r2,-1l180,36r4,-1l186,34r3,-1l192,33r2,-1l197,31r4,l204,29r2,-1l209,28r4,l216,28r2,-1l222,27r4,-1l229,26r3,l235,26r3,l242,27r3,l248,27r3,l255,28r4,l262,29r3,2l269,32r2,1l274,34r3,1l281,36r4,2l288,39r3,2l294,43r4,2l301,47r2,2l306,53r3,2l312,58r3,3l318,64r2,2l322,68r1,3l325,74r2,2l328,78r2,2l331,82r1,2l334,86r2,2l337,91r1,2l340,95r1,2l343,99r1,3l346,106r2,4l350,114r1,3l353,120r1,3l356,127r1,3l358,133r1,3l359,139r1,2l360,143r1,3l361,149r,2l362,153r,2l362,157r,2l362,161r,2l363,164r,5l363,172r1,3l365,179r1,3l367,185r2,3l372,191r1,1l376,193r2,1l381,194r2,1l385,195r3,l391,195r4,l398,195r2,-1l401,194r2,l405,194r3,-1l410,193r2,l415,193r2,-1l419,192r3,-1l424,191r3,l430,190r5,-1l438,189r3,l445,188r3,l453,188r3,-2l459,186r3,l465,186r3,l472,186r2,l477,186r2,l482,188r2,l486,189r2,l492,190r2,1l497,192r2,l501,193r2,1l506,195r2,1l511,197r2,1l515,199r2,1l519,201r2,1l523,203r2,1l527,205r3,3l532,209r4,3l539,215r4,3l547,222r4,3l554,229r1,2l557,233r1,2l560,237r1,2l562,241r2,2l565,245r1,3l568,250r2,3l571,255r1,2l573,260r1,2l575,264r1,4l578,270r1,3l580,276r,2l581,281r1,2l583,287r1,3l585,293r,3l587,299r1,3l588,304r,4l589,311r,3l589,317r,2l590,322r-1,4l589,329r,3l588,335r,2l587,340r,3l587,347r-2,3l584,353r-1,2l582,358r-1,3l580,365r-1,3l578,371r-2,2l574,376r-1,3l571,382r-2,4l568,389r-3,2l563,395r-2,2l559,400r-3,2l554,407r-3,2l549,412r-3,3l543,418r-3,2l537,424r-3,3l531,430r-4,2l524,435r-3,3l518,441r-4,3l511,447r-5,3l502,453r-3,3l495,459r-4,2l486,465r-4,3l478,470r-4,3l469,476r-5,3l460,483r-4,2l450,489r-2,1l445,491r-3,1l439,494r-4,1l430,497r-3,2l423,502r-4,1l415,505r-6,2l405,509r-5,2l396,513r-6,2l385,517r-6,1l373,521r-5,2l363,526r-6,1l351,529r-6,2l340,533r-7,2l327,537r-6,2l315,542r-6,2l304,546r-6,2l291,550r-6,2l280,553r-7,2l268,557r-6,2l255,561r-5,2l245,565r-7,2l233,568r-5,1l223,571r-6,1l212,574r-5,1l203,576r-6,1l193,580r-4,1l185,582r-5,l176,583r-3,1l170,585r-3,l164,586r-4,l158,587r-2,l154,587r-2,l151,588r-2,-2l147,584r-2,-3l142,577r-2,-2l138,573r-1,-2l136,570r-2,-3l133,565r-2,-3l130,559r-2,-3l126,553r-2,-3l122,548r-2,-3l118,542r-1,-5l115,535r-2,-4l111,528r-1,-4l108,521r-2,-4l105,514r-3,-3l101,507,77,518r1,4l79,524r1,4l82,531r1,3l87,538r1,3l89,543r1,2l91,547r1,1l93,550r1,2l95,554r1,2l97,558r1,3l99,563r1,2l102,567r1,2l105,571r1,2l107,575r2,2l110,580r-2,l105,580r-3,1l100,581r-3,l95,582r-2,1l91,584r-3,l86,585r-4,1l80,587r-2,1l76,589r-3,1l71,592r-3,1l66,595r-4,2l60,600r-3,1l55,603r-3,3l50,608r-2,2l45,613r-3,2l40,620r-2,2l36,625r-2,3l32,632r-2,3l29,637r-3,4l25,644r-2,2l22,649r-1,3l20,655r-1,4l18,662r-1,2l16,667r-2,3l13,673r,3l12,680r-1,2l10,685r-1,3l9,691r-2,2l7,696r-1,4l6,703r-1,3l5,708r-1,3l4,714r-1,4l3,720r,3l3,726r-1,3l2,731r-1,2l1,737r,3l1,742r,3l1,747,,749r,3l,754r,4l,760r,2l,764r1,3l1,769r,2l1,773r,3l1,778r,2l2,782r,2l2,787r1,4l3,794r1,4l4,799r,2l5,803r1,2l6,807r1,2l9,812r1,3l10,818r1,2l11,824r1,3l13,830r1,5l14,836r,2l15,840r1,2l16,845r1,4l17,851r1,2l18,856r,2l18,860r1,2l19,864r,2l20,868r,3l20,874r1,2l21,878r,2l21,882r,3l21,887r,2l21,892r,3l21,897r,3l21,902r,2l21,906r,3l20,911r,4l20,917r,2l19,922r,2l18,926r,3l18,931r-1,4l17,937r-1,3l15,942r,3l14,947r-1,3l12,954r,2l10,959r,4l10,965r1,4l12,970r2,3l16,974r3,2l21,976r2,l26,975r4,l32,973r2,-3l36,968r2,-3l38,962r1,-3l40,956r1,-2l41,949r1,-2l43,944r1,-3l44,938r1,-3l45,933r2,-4l47,926r,-3l48,921r,-3l48,915r1,-2l49,909r,-3l49,904r,-3l49,898r,-2l49,892r,-2l49,887r,-2l49,882r,-2l49,877r,-2l48,871r,-2l48,867r-1,-3l47,862r,-3l45,857r,-2l45,852r-1,-2l44,847r,-2l43,843r,-2l42,839r,-2l41,835r,-3l40,830r,-2l39,824r-1,-3l37,817r,-4l36,810r-1,-3l34,805r,-2l33,801r,-2l33,794r-1,-3l32,789r-1,-2l31,784r,-2l30,779r,-5l30,771r,-4l29,765r,-2l29,761r,-2l29,757r,-3l29,752r,-2l29,748r,-2l29,743r1,-2l30,739r,-2l30,733r1,-2l31,729r,-3l31,724r,-3l32,719r,-4l32,713r1,-3l33,708r1,-3l34,703r1,-3l35,696r1,-2l37,691r1,-2l38,686r1,-2l40,681r1,-2l42,675r1,-2l44,670r1,-3l47,665r1,-3l49,659r1,-3l51,653r2,-2l54,649r2,-3l57,644r2,-2l60,640r1,-3l63,635r1,-2l66,631r2,-1l71,627r3,-3l77,621r3,-2l78,621r-1,2l75,625r-1,3l73,630r-2,2l70,634r-1,2l68,639r-1,2l66,643r-2,2l63,647r,2l62,651r,2l61,656r-1,4l60,664r,3l60,670r1,3l62,676r2,4l66,682r1,2l69,686r2,2l73,689r2,2l78,692r3,2l83,694r5,1l89,695r2,1l93,696r2,2l96,698r2,l100,698r2,l105,698r2,l109,698r3,1l115,699r3,l121,699r4,1l127,700r2,1l131,702r2,1l135,705r3,3l140,710r2,3l144,717r3,2l149,722r3,3l153,726r2,1l157,728r2,1l161,729r3,1l166,730r3,1l170,730r1,-1l172,728r,-2l172,723r,-2l172,718r-1,-3l170,712r,-3l169,707r-1,-2l167,702r-1,-1l165,699r,l164,696r-1,-2l160,692r-2,-2l156,687r-2,-2l152,683r-3,-2l146,679r-4,-3l139,675r-2,l135,674r-1,l131,673r-2,-1l126,672r-4,l119,671r-2,l114,671r-3,l108,671r-3,l102,670r-2,l96,670r-2,-1l91,668r-1,l89,667r,l89,665r,-2l89,660r1,-4l90,654r1,-2l92,650r2,-3l95,644r3,-3l100,637r3,-3l105,631r2,-2l108,627r2,-1l113,623r4,-2l119,617r3,-1l126,614r3,l131,613r3,-1l135,612r2,l140,613r2,l144,613r2,1l147,614r3,l152,614r2,l155,614r3,l161,613r4,l166,613r2,l170,612r2,l174,612r2,-1l178,611r2,-1l183,610r3,-1l188,609r3,-1l193,607r3,-1l199,606r4,-1l206,604r3,-1l213,603r4,-1l221,601r4,-1l229,598r4,-1l237,596r5,-2l246,593r5,-1l255,590r6,-1l266,587r5,-1l276,584r7,-1l288,581r6,-1l298,577r2,-1l303,575r2,-1l308,573r3,-1l314,571r4,l320,570r3,-1l326,568r3,-1l332,566r2,-1l338,563r4,l344,561r3,-2l350,558r3,-1l357,556r3,-1l362,554r4,-1l368,552r3,-1l375,550r3,-1l381,548r3,-1l387,546r3,-1l392,544r4,-1l399,542r2,-1l404,538r3,-1l409,536r3,-1l415,534r3,-1l420,532r3,-1l425,530r3,-1l430,528r3,-1l435,526r3,-1l440,524r2,-1l444,522r2,-1l448,519r2,l455,517r3,-2l461,514r3,-2l469,509r6,-3l480,503r5,-5l489,495r6,-3l500,489r5,-3l510,483r4,-4l518,476r4,-3l526,469r5,-3l535,463r4,-4l542,456r4,-3l550,449r4,-3l557,443r3,-4l563,436r5,-4l570,429r3,-3l576,423r3,-4l581,415r2,-3l587,409r3,-3l591,401r2,-3l595,395r2,-4l599,388r1,-3l602,381r2,-4l606,374r2,-3l609,367r1,-4l611,360r1,-3l613,353r1,-3l614,347r1,-5l615,339r1,-4l616,332r,-3l616,325r1,-4l616,318r,-4l616,311r,-3l615,303r,-3l614,297r,-4l614,293xe" fillcolor="black" stroked="f">
                  <v:path arrowok="t" o:connecttype="custom" o:connectlocs="375920,149819;352425,121887;320675,104747;282575,101572;251460,106651;243205,77449;231775,51421;203835,17775;154940,635;109220,6348;94615,29837;125095,19680;164465,17775;201930,40629;220980,69831;229870,102207;250825,123791;282575,119348;316865,121887;347345,140932;365760,170134;374650,204415;363855,240600;332740,276150;284480,311066;230505,333919;158750,357408;104140,372009;81280,352964;50800,335189;66675,362487;46355,374548;18415,404385;4445,439936;635,474216;1905,504053;10160,534525;13335,563092;10795,593564;16510,618957;29845,585946;30480,552935;25400,525637;19050,489452;19685,460885;26670,428509;43180,399942;39370,413273;55880,441205;83185,445649;108585,462790;99060,436127;66675,425970;63500,404385;92710,389784;119380,386610;165735,373914;210820,359313;247650,345981;279400,332650;326390,304083;368935,263454;389890,222190" o:connectangles="0,0,0,0,0,0,0,0,0,0,0,0,0,0,0,0,0,0,0,0,0,0,0,0,0,0,0,0,0,0,0,0,0,0,0,0,0,0,0,0,0,0,0,0,0,0,0,0,0,0,0,0,0,0,0,0,0,0,0,0,0,0,0"/>
                </v:shape>
                <v:shape id="Freeform 34" o:spid="_x0000_s1030" style="position:absolute;left:273;top:526;width:4902;height:8025;visibility:visible;mso-wrap-style:square;v-text-anchor:top" coordsize="772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" path="m444,1227r-48,-59l374,1160,498,992r,l498,991r1,-2l501,986r1,-1l503,983r1,-2l506,979r2,-3l510,974r1,-3l513,969r1,-3l516,963r2,-3l520,957r2,-4l524,950r3,-3l529,944r2,-4l533,935r2,-3l537,928r2,-4l542,921r2,-5l548,912r2,-4l552,904r2,-5l556,895r2,-4l560,887r3,-4l566,878r2,-4l570,870r2,-4l574,862r2,-5l578,853r2,-3l582,846r3,-4l586,837r2,-4l590,830r1,-4l593,822r1,-4l595,815r1,-4l597,808r1,-3l599,802r1,-4l600,795r1,-3l602,790r,-3l602,784r,-3l604,778r,-3l605,772r,-4l606,766r,-5l607,758r,-3l608,752r,-3l609,746r,-5l610,738r,-4l611,731r,-4l611,724r,-5l612,715r,-3l613,709r,-4l613,700r,-3l613,693r-1,-3l612,686r,-5l612,678r,-3l611,671r-1,-4l610,663r-1,-4l609,656r-1,-4l607,649r-1,-5l604,641r-2,-3l600,635r-1,-4l597,628r-2,-4l594,622r-3,-3l589,615r-3,-3l583,610r-3,-4l577,603r-3,-3l571,598r-4,-2l563,593r-4,-2l556,589r-5,-2l547,584r-5,-2l537,581r-99,-6l434,551,402,517,544,447r,-1l546,445r2,-1l551,442r2,-1l554,440r2,-2l559,437r2,-2l563,433r4,-1l570,430r2,-3l575,425r3,-3l581,420r4,-3l588,414r4,-2l595,408r3,-3l602,402r5,-3l611,396r3,-4l618,388r5,-3l627,382r4,-4l635,374r3,-5l643,365r4,-4l651,357r4,-4l659,348r5,-4l668,339r4,-4l675,330r4,-5l683,320r4,-4l691,310r3,-5l697,300r4,-5l705,290r3,-6l711,279r3,-5l717,268r4,-5l723,257r2,-6l728,246r2,-6l732,235r2,-6l736,224r1,-6l740,212r1,-5l743,201r2,-5l746,190r2,-4l749,181r2,-5l752,171r1,-4l755,162r1,-4l759,153r1,-4l762,146r1,-4l764,138r1,-5l766,130r1,-4l768,122r,-3l769,116r1,-4l771,108r,-3l772,103r,-3l772,95r,-2l772,90r,-3l772,84r-1,-3l771,79r-2,-4l769,72r-1,-2l767,67r-2,-2l764,62r-2,-3l761,57r-3,-4l755,51r-2,-3l751,46r-3,-3l745,41r-3,-2l739,35r-4,-2l731,30r-4,-2l724,25r-6,-2l714,20r-5,-4l704,14r-6,-3l693,9,687,6,682,3r-1,l677,3r-2,l673,3r-3,l667,3r-3,l659,3r-2,l655,3r-2,l652,4r-3,l647,4r-2,l643,5r-4,l637,5r-2,l633,6r-3,l628,7r-3,l623,8r-4,l616,9r-2,l611,10r-2,l606,11r-4,l600,12r-3,1l595,14r-3,1l590,16r-3,l583,18r-2,1l578,20r-2,2l573,23r-3,1l568,25r-2,1l562,27r-2,2l558,31r-3,1l553,34r-2,1l549,38r-2,1l544,41r-2,1l540,44r-2,2l536,48r-2,1l531,51r-2,1l527,54r-3,1l523,58r-4,3l515,64r-3,3l508,69r-5,3l500,75r-3,3l494,81r-3,2l489,86r-4,2l482,90r-2,2l478,94r-3,1l473,98r-1,2l470,101r-4,2l465,105r-2,1l463,107,412,64r-1,-1l407,61r-2,-3l403,57r-3,-4l397,51r-1,-2l394,48r-2,-1l389,45r-2,-2l385,42r-2,-1l381,39r-3,-3l376,35r-2,-2l371,32r-3,-2l366,29r-3,-2l360,26r-3,-2l355,22r-4,-2l348,19r-3,-3l342,15r-3,-1l335,13r-4,-2l328,10,325,9,321,8,318,7,315,5r-4,l307,4,304,3,300,2,297,1r-5,l288,1,285,r-4,l278,r-5,l270,r-4,1l262,1r-3,1l254,2r-4,1l247,4r-4,1l240,7r-5,1l231,9r-3,1l224,12r-3,1l218,15r-5,3l210,20r-3,2l204,24r-3,2l197,28r-3,3l191,34r-3,2l186,39r-3,3l180,44r-3,3l174,50r-2,3l170,57r-3,2l165,63r-2,3l161,69r-3,3l156,75r-2,5l153,83r-2,3l149,89r-2,4l146,97r-1,4l143,104r-1,3l141,111r-3,5l137,119r-1,4l136,126r-1,4l134,134r-1,4l133,142r-1,4l132,149r-1,4l131,158r,3l131,165r,4l131,173r,4l131,181r1,4l132,189r,3l133,197r1,4l135,205r,3l136,212r1,5l138,221r1,4l141,229r1,5l143,239r1,4l145,248r2,4l148,258r1,4l151,267r1,6l154,278r2,5l157,287r3,6l162,299r1,4l165,308r2,7l170,320r2,4l174,330r2,6l178,341r3,5l184,352r2,5l189,362r2,5l194,373r2,4l200,382r3,5l205,393r3,5l212,402r2,5l218,412r3,5l225,422r3,4l231,431r3,4l239,440r3,3l246,447r3,5l254,456r4,3l262,463r4,3l270,471r4,3l279,477r4,2l287,482r4,3l297,487r4,4l306,493r45,33l324,577r15,34l377,610,302,750,284,736,253,652r-1,-1l250,648r-1,-2l247,643r-2,-3l244,638r-3,-3l238,632r-4,-3l231,626r-2,-3l228,622r-3,-2l224,619r-2,-2l220,616r-2,-2l215,613r-3,-2l209,610r-2,-2l204,607r-3,-3l199,603r-4,-1l192,601r-3,-1l186,599r-4,-1l178,597r-3,-1l171,595r-3,l164,595r-4,-1l156,593r-5,l148,593r-5,l138,593r-4,l130,594r-5,1l119,595r-4,1l110,597r-5,1l100,600r-6,1l90,603r-6,1l78,607r-5,3l69,612r-5,2l59,617r-4,3l52,623r-4,4l43,630r-3,4l37,638r-3,3l32,646r-3,4l27,654r-4,4l21,662r-2,5l17,671r-2,5l14,680r-2,5l11,690r-2,4l8,699r-1,6l6,709r-2,4l4,718r-1,6l3,729r-1,4l1,737r,4l1,747,,751r,4l,759r,5l,768r,4l,776r,4l,784r1,4l1,791r,4l1,797r1,3l2,804r,2l2,809r1,2l3,813r,2l4,818r,4l4,824r2,l6,826r,1l7,830r,2l8,834r,2l9,838r,2l10,843r1,3l12,849r1,2l14,854r1,3l16,861r1,4l18,868r1,3l21,875r1,4l23,883r2,4l27,891r1,4l30,899r1,5l33,908r2,4l36,917r2,5l40,926r1,4l45,934r2,4l49,944r1,4l52,952r2,4l57,961r2,4l61,970r3,4l67,979r2,4l72,987r2,3l77,995r2,4l83,1003r2,3l88,1010r3,3l93,1018r3,3l99,1024r4,3l106,1030r3,3l112,1035r3,4l118,1041r4,3l125,1046r2,3l131,1051r2,2l136,1057r3,2l143,1061r3,2l149,1065r3,2l155,1069r3,2l162,1074r2,3l167,1079r3,1l173,1082r2,2l178,1086r3,2l184,1090r3,1l189,1093r3,2l195,1097r2,2l201,1101r2,1l206,1104r2,1l210,1107r2,1l215,1109r3,1l220,1112r2,1l224,1116r3,1l229,1118r2,1l233,1121r1,1l236,1123r3,1l241,1125r3,2l248,1129r3,2l254,1132r3,2l260,1136r2,2l264,1139r2,1l268,1142r2,1l273,1145r3,1l278,1147r3,1l285,1150r2,1l290,1152r5,1l298,1155r3,1l304,1158r3,1l311,1160r2,1l317,1162r3,l323,1163r3,1l328,1165r2,l334,1166r1,1l337,1167r2,l340,1168r2,1l343,1169r-13,51l329,1220r-1,4l328,1225r-1,2l327,1230r,2l327,1236r,3l328,1241r1,3l331,1246r3,3l337,1251r3,3l342,1255r1,1l345,1256r3,1l350,1258r3,l355,1259r3,1l360,1260r3,1l365,1261r3,1l370,1262r3,l376,1262r2,1l381,1263r2,l385,1263r2,1l389,1264r3,l394,1264r1,l398,1264r2,l401,1264r1,l444,1227r,xe" fillcolor="#ee80bc [1940]" stroked="f">
                  <v:path arrowok="t" o:connecttype="custom" o:connectlocs="323850,618322;340995,589120;361950,552300;377825,517384;384175,490087;387985,459615;387985,425969;377190,394863;347345,370739;354965,277420;382270,255201;418465,220920;451485,177117;471805,127600;485140,87606;490220,57134;479425,32376;447040,8888;415925,1904;395605,5079;370205,11427;348615,24123;327025,40629;300355,62213;251460,31107;230505,17140;201930,4444;168910,635;135255,11427;109220,33646;92075,64118;83185,97129;85725,132044;96520,173308;114935,219650;140335,264723;173990,300908;160655,413908;142240,392958;118110,380262;82550,377088;37465,391689;10795,425969;635,467868;635,504688;3810,525002;10795,549126;24130,585311;43815,624035;69215,655777;96520,677361;121920,695136;144145,709102;166370,722434;191135,733861;215265,740844;208915,789725;230505,800518;250825,802422" o:connectangles="0,0,0,0,0,0,0,0,0,0,0,0,0,0,0,0,0,0,0,0,0,0,0,0,0,0,0,0,0,0,0,0,0,0,0,0,0,0,0,0,0,0,0,0,0,0,0,0,0,0,0,0,0,0,0,0,0,0,0"/>
                </v:shape>
                <v:shape id="Freeform 35" o:spid="_x0000_s1031" style="position:absolute;left:203;top:3954;width:4089;height:4019;visibility:visible;mso-wrap-style:square;v-text-anchor:top" coordsize="64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" path="m644,143r-1,-2l643,139r,-2l643,135r-1,-5l642,127r-1,-4l640,120r,-4l639,113r-1,-5l637,104r-1,-3l635,98r-3,-4l631,90r-1,-3l628,84r-2,-3l624,78r-2,-3l621,71r-2,-3l617,65r-4,-3l611,60r-2,-4l606,54r-2,-4l602,48r-3,-3l596,43r-4,-2l590,39r-2,-2l586,36r-2,-3l582,32r-4,-2l574,28r-2,-1l570,26r-2,-1l566,24r-2,-1l562,22r-2,-1l558,20r-3,-1l553,18r-2,l549,17r-3,-1l544,16r-2,-1l540,15r-2,-3l535,12r-3,-1l530,11r-2,-1l526,10r-2,l522,10,519,9r-3,l513,8r-2,l509,8r-3,l504,8r-2,l499,7r-3,l493,7r-2,l489,7r-3,l484,7r-2,1l478,8r-2,l473,8r-2,l468,8r-2,1l464,9r-3,1l457,10r-2,1l453,11r-3,1l448,12r-2,1l443,13r-2,2l436,16r-3,1l430,18r-3,1l424,20r-4,1l417,23r-3,1l411,25r-2,2l406,29r-2,2l400,32r-3,3l395,37r-2,2l390,41r-3,2l385,45r-3,2l380,49r-2,2l375,55r-2,3l371,60r-2,2l367,64r-2,3l362,70r-2,2l359,76r-2,2l355,81r-1,3l352,86r-2,3l349,91r-2,4l345,97r-2,3l341,103r-1,2l338,108r-1,3l336,114r-2,3l333,120r-1,3l331,125r-2,3l328,130r-1,4l326,137r-2,2l323,142r-1,2l321,146r-1,3l319,152r-1,3l317,157r-1,2l315,162r-1,2l313,166r,2l312,170r,3l311,175r,1l310,177r,-1l308,173r-1,-4l306,166r,-4l304,160r-1,-1l303,157r-1,-2l301,150r-1,-3l300,144r-1,-2l298,140r,-2l297,136r,-2l296,131r-1,-2l294,127r,-2l292,123r,-2l291,118r-1,-2l289,114r-1,-3l288,109r,-2l289,104r,-2l290,100r1,-2l291,96r1,-2l293,91r1,-2l295,87r1,-1l298,82r2,-4l302,75r4,-5l308,67r2,-3l312,61r3,-3l317,55r3,-3l322,49r4,-2l328,45r2,-2l332,40r2,-2l336,37r2,-2l341,32r4,-2l346,29r1,l347,28r,-1l347,25r1,-2l348,20r,-2l348,15r,-4l347,8r,-2l346,4,345,2,342,r-1,l339,1r-3,2l335,3r-2,2l331,6r-3,3l326,10r-3,2l321,15r-3,2l316,19r-2,2l311,23r-2,3l306,28r-4,3l300,33r-3,4l294,40r-2,4l289,47r-2,3l283,54r-2,4l279,60r-1,1l277,63r-1,2l275,67r-1,2l273,71r-1,3l271,76r-1,2l269,80r-1,2l265,79r-3,-2l259,74r-2,-4l254,68r-2,-3l249,62r-4,-2l242,57r-3,-2l235,51r-3,-2l229,46r-4,-2l221,41r-3,-2l216,38r-2,-1l212,36r-2,-1l207,33r-2,-1l203,31r-2,l199,30r-1,-1l195,28r-1,-1l192,26r-3,l187,25r-2,l183,24r-2,-1l179,23r-2,-1l174,22r-5,-1l167,21r-2,-1l163,20r-2,l158,20r-4,l152,19r-3,l147,19r-2,l143,19r-1,1l140,20r-2,l136,20r-2,l131,20r-2,1l125,21r-3,1l120,22r-2,1l116,23r-2,1l109,25r-3,2l102,28r-3,2l95,32r-5,3l88,36r-2,1l83,38r-2,1l79,40r-2,2l75,43r-3,2l70,46r-2,2l66,49r-2,2l62,54r-2,1l58,57r-2,2l53,61r-2,2l49,64r-1,3l46,69r-2,2l42,74r-1,2l39,78r-1,2l36,82r-2,2l32,86r-1,2l29,91r-1,3l26,96r-1,2l23,101r-1,2l21,105r-1,2l19,110r-1,4l15,116r-1,2l13,121r-1,2l11,126r-1,2l9,131r,3l8,137r-1,3l6,142r-1,3l5,147r-1,3l4,153r-1,3l3,159r-1,2l2,164r,3l1,170r,3l1,176r,3l,184r,5l,194r,5l,204r,5l,215r,5l,224r,5l1,235r,5l2,245r,5l3,255r1,5l4,265r1,5l6,275r1,5l7,285r1,6l9,295r2,5l12,305r1,6l15,315r2,5l18,324r2,6l21,335r2,4l25,343r2,6l28,353r2,5l32,362r2,6l37,372r2,5l41,381r2,4l45,391r3,4l50,399r3,5l56,409r3,4l61,418r3,4l67,427r3,4l72,435r4,4l79,443r3,5l85,452r3,4l91,460r4,4l99,469r3,4l105,477r4,4l114,486r3,4l121,493r5,5l129,501r5,5l139,510r4,4l147,517r6,4l157,526r4,3l166,532r6,4l176,539r5,4l185,547r6,3l195,553r5,3l205,559r6,3l215,566r5,3l224,571r6,3l234,577r5,3l243,582r6,3l253,588r5,2l262,593r4,2l271,597r4,2l279,601r4,3l288,606r4,2l295,609r4,2l302,613r5,1l310,616r3,1l316,619r4,1l322,621r4,2l328,624r3,2l333,626r2,1l337,628r2,1l342,630r4,1l348,632r1,1l358,607r-1,l356,606r-2,-1l352,605r-3,-2l345,601r-3,-1l340,599r-2,-1l336,598r-3,-2l331,595r-3,-1l326,593r-4,-1l319,590r-3,-1l313,587r-3,-1l307,584r-5,-2l299,580r-3,-2l292,577r-3,-2l284,573r-4,-2l276,569r-3,-2l269,565r-5,-3l260,560r-4,-2l252,556r-5,-3l243,551r-4,-3l235,546r-4,-4l226,540r-4,-3l218,535r-4,-3l210,529r-6,-3l200,522r-4,-3l192,517r-5,-3l183,511r-4,-3l175,505r-4,-4l167,498r-4,-3l159,491r-3,-3l152,484r1,-1l154,483r2,-2l159,480r2,-1l164,477r2,-1l168,476r3,-2l173,472r1,-2l175,468r1,-4l176,462r-1,-2l175,458r-2,-3l172,454r-3,-2l167,451r-3,-1l161,450r-3,l155,452r-3,1l148,454r-3,1l143,457r-3,1l136,460r-3,1l129,462r-3,-3l123,455r-3,-4l117,448r-2,-3l114,443r-3,-2l110,439r-3,-3l104,432r1,l107,430r3,-1l114,427r3,-3l121,423r3,-2l126,420r3,-2l133,415r2,-2l136,410r,-3l137,404r-1,-3l136,399r-2,-2l131,396r-2,-2l127,394r-3,-1l121,393r-3,1l116,395r-4,2l109,398r-3,1l103,401r-2,1l99,403r-2,1l95,405r-4,2l89,409r-1,l88,410r-1,-3l85,404r-1,-2l83,400r-2,-2l80,396r-1,-2l78,392r-2,-2l75,386r-2,-2l72,382r-1,-2l70,378r-1,-2l68,374,90,362r2,-2l95,358r1,-2l97,354r,-3l97,349r-1,-3l95,344r-3,-3l91,340r-2,-2l87,337r-3,-1l82,337r-3,l76,338,57,350r-1,-4l53,343r-1,-2l51,338r-1,-2l49,333r,-2l48,329r-1,-4l46,322r,-2l45,318r-1,-3l43,313r,-3l42,307,63,296r2,-2l68,292r2,-4l71,286r1,-3l72,281r,-3l72,276r-2,-3l69,271r-1,-3l66,268r-3,-1l61,267r-3,l56,270,34,280r-1,-4l33,273r-1,-5l32,265r-1,-3l31,259r-1,-3l30,253r-1,-3l29,246r,-3l29,239r-1,-3l28,234r,-3l28,227r,-3l27,221r,-3l27,215r,-3l27,208r,-3l27,202r,-3l27,197r,-3l27,192r,-4l28,185r,-2l28,181r,-3l28,176r,-3l29,170r,-2l29,166r,-3l30,161r,-2l31,157r,-3l32,152r,-3l33,147r1,-2l36,143r,-3l37,138r,-2l38,134r1,-3l40,129r1,-2l42,125r1,-2l44,121r1,-3l46,116r2,-3l51,108r1,-2l53,104r1,-2l57,100r2,-3l62,92r2,-3l68,86r3,-3l75,80r3,-3l81,74r3,-4l88,68r3,-3l95,63r2,-1l99,61r2,-1l103,59r2,-1l107,56r2,-1l111,54r3,-2l117,51r2,l122,50r3,-1l127,49r3,-1l134,48r2,-1l140,47r3,l146,47r2,-1l153,46r3,1l159,47r3,l165,48r4,l173,49r3,1l180,51r3,1l187,55r4,1l195,58r2,1l199,60r2,1l203,63r2,1l208,66r3,1l214,69r2,2l218,72r2,3l223,77r2,2l227,80r3,2l232,84r2,2l236,88r2,2l240,92r3,4l246,100r1,2l250,104r2,2l253,108r1,1l256,113r1,2l258,117r1,1l260,121r1,2l263,125r1,1l265,128r,2l266,133r2,2l269,137r1,2l271,141r1,3l273,148r1,2l275,153r,1l276,156r1,3l278,163r1,3l280,170r1,4l281,177r1,3l283,183r,3l284,189r1,4l287,196r,2l288,201r1,2l290,206r1,1l292,209r2,3l296,214r1,1l299,216r2,1l303,218r4,l309,219r2,-1l313,218r2,-1l316,216r2,-1l320,214r2,-3l324,207r3,-3l328,202r1,-3l330,197r2,-3l333,190r1,-4l336,183r1,-2l338,179r1,-2l340,175r1,-2l341,170r1,-2l343,166r2,-3l346,161r1,-2l348,157r1,-2l350,152r1,-3l352,147r1,-3l354,142r1,-2l356,138r1,-3l358,133r1,-4l360,127r1,-2l364,122r1,-2l366,118r1,-3l369,113r1,-4l372,107r1,-2l375,102r1,-2l378,98r1,-3l381,92r1,-2l385,88r1,-3l388,83r2,-2l392,79r2,-2l395,75r2,-3l399,70r2,-2l404,66r2,-2l408,63r2,-2l412,59r2,-2l416,56r3,-2l422,52r2,-2l427,49r2,-1l431,47r3,-1l436,45r3,-1l442,43r3,-1l448,42r2,-1l452,40r2,l456,39r2,l461,38r2,l465,38r2,-1l469,37r2,l473,37r3,-1l478,36r3,l483,36r1,l486,36r3,-1l491,35r2,l495,35r2,l500,36r2,l504,36r2,l508,36r1,l511,36r2,1l515,37r5,1l524,38r1,1l527,39r2,l531,40r4,1l539,42r4,2l547,45r3,2l553,48r4,2l561,52r3,3l567,57r3,2l573,61r3,2l578,64r2,3l583,69r1,1l587,72r2,3l591,78r1,2l594,82r2,2l598,86r1,2l601,91r1,3l604,97r1,2l606,102r1,2l608,107r1,3l610,114r1,2l612,119r,3l613,125r,3l615,131r,4l616,138r,3l616,144r,3l616,152r,3l616,159r,3l615,166r,4l615,175r-2,3l613,182r-1,3l612,190r-1,4l610,198r-1,4l609,206r-1,5l607,214r-1,4l605,222r-1,4l603,232r-1,4l601,240r-2,4l598,248r-1,5l596,257r-3,4l592,265r-2,5l589,275r-2,4l585,283r-2,4l582,292r-2,4l578,301r-2,4l574,310r-3,4l569,318r-2,4l565,327r-2,5l561,336r-3,4l555,345r-3,5l550,354r-2,4l545,362r-3,6l540,372r-4,4l534,380r-3,4l528,390r-2,4l523,398r-3,4l516,407r-3,4l511,416r-3,3l505,423r-3,4l499,431r-3,4l493,438r-3,4l488,447r-3,3l483,453r-3,4l477,460r-3,3l472,467r-3,3l467,474r-2,2l463,479r-4,3l457,486r-2,3l453,492r-2,3l449,498r-2,2l445,503r-2,3l441,509r-3,2l436,514r-2,2l433,518r-2,2l429,522r-2,4l426,528r-2,1l423,531r-3,2l419,535r-3,3l414,542r-2,3l410,548r-2,2l407,552r-2,2l404,555r-1,2l401,558r23,18l424,575r1,-2l426,571r2,-2l429,567r2,-2l433,561r3,-2l438,555r4,-3l445,549r3,-4l449,542r2,-2l452,538r2,-2l456,533r1,-2l459,528r3,-2l464,522r2,-2l468,517r2,-2l472,512r2,-3l477,506r3,-4l482,499r2,-2l487,493r2,-2l491,487r3,-4l496,480r3,-3l502,473r3,-3l507,466r3,-4l512,459r3,-4l519,451r2,-3l524,443r3,-4l529,436r4,-4l536,427r4,-5l543,418r3,-5l549,409r3,-6l554,399r5,-4l561,390r3,-6l566,380r3,-4l572,371r4,-5l578,361r3,-4l583,352r3,-5l588,342r2,-4l592,333r4,-4l598,323r2,-4l602,315r2,-4l606,305r2,-4l610,297r1,-5l613,287r3,-4l618,278r1,-5l621,268r1,-4l623,259r2,-4l626,251r1,-5l629,241r1,-4l631,232r1,-5l634,223r1,-4l636,215r1,-4l637,205r1,-4l639,197r1,-4l640,188r1,-4l641,180r1,-4l642,172r1,-5l643,163r,-4l643,155r,-5l643,146r1,-3l644,143xe" fillcolor="black" stroked="f">
                  <v:path arrowok="t" o:connecttype="custom" o:connectlocs="396240,49517;363220,17140;334010,6348;300355,5079;262890,15236;229870,44438;208915,81258;196850,112365;186690,79353;191770,47612;220345,17140;203835,9522;173990,43803;140335,26028;112395,13966;79375,13331;43180,30472;18415,57769;3175,92050;0,142201;12700,209493;42545,271071;90805,326301;154305,369470;207010,395498;213360,379627;167640,356773;111125,320588;111125,292021;74295,284403;86360,254566;55880,260279;61595,224729;30480,208858;41910,170134;17780,144106;18415,106651;27940,76814;61595,39359;97155,29202;137160,45073;163830,74275;177165,105381;192405,138392;215265,112365;228600,80623;250190,48882;280670,27298;310515,22219;342265,26663;378460,53326;391160,91415;383540,143471;361315,201875;325755,260914;290195,308526;264160,341537;282575,348520;310515,311700;348615,259645;383540,197431;403860,136488" o:connectangles="0,0,0,0,0,0,0,0,0,0,0,0,0,0,0,0,0,0,0,0,0,0,0,0,0,0,0,0,0,0,0,0,0,0,0,0,0,0,0,0,0,0,0,0,0,0,0,0,0,0,0,0,0,0,0,0,0,0,0,0,0,0"/>
                </v:shape>
                <v:shape id="Freeform 36" o:spid="_x0000_s1032" style="position:absolute;left:2520;top:7497;width:375;height:374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" path="m36,l,45,23,59,59,18,52,,36,r,xe" fillcolor="black" stroked="f">
                  <v:path arrowok="t" o:connecttype="custom" o:connectlocs="22860,0;0,28567;14605,37455;37465,11427;33020,0;22860,0;22860,0" o:connectangles="0,0,0,0,0,0,0"/>
                </v:shape>
                <v:shape id="Freeform 37" o:spid="_x0000_s1033" style="position:absolute;left:2400;top:8182;width:781;height:369;visibility:visible;mso-wrap-style:square;v-text-anchor:top" coordsize="12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" path="m110,l98,,97,1,96,3,93,6,91,9r-2,1l88,11r-2,2l84,16r-2,1l80,19r-2,1l76,22r-4,1l69,24r-3,1l64,26r-4,1l57,28r-5,l49,29r-3,l44,29r-2,l40,29r-2,l35,28r-3,l30,28,27,27r-2,l23,26r-3,l18,25,14,24r-3,l9,23,,49r3,l6,50r2,1l11,52r3,1l18,53r3,2l24,56r2,l29,56r3,1l35,57r3,l41,57r2,l46,58r2,-1l50,57r3,-1l55,56r3,l61,56r2,-1l65,55r2,-2l69,53r2,-1l74,52r2,-1l78,50r2,-1l82,49r4,-2l89,45r3,-2l96,41r3,-2l102,37r3,-2l108,31r2,-2l112,27r3,-3l117,22r1,-2l120,18r1,-2l123,13,110,r,xe" fillcolor="black" stroked="f">
                  <v:path arrowok="t" o:connecttype="custom" o:connectlocs="62230,0;60960,1904;57785,5713;55880,6983;53340,10157;50800,12062;48260,13966;43815,15236;40640,16506;36195,17775;31115,18410;27940,18410;25400,18410;22225,17775;19050,17775;15875,17140;12700,16506;8890,15236;5715,14601;1905,31107;5080,32376;8890,33646;13335,34916;16510,35550;20320,36185;24130,36185;27305,36185;30480,36185;33655,35550;36830,35550;40005,34916;42545,33646;45085,33011;48260,32376;50800,31107;54610,29837;58420,27298;62865,24758;66675,22219;69850,18410;73025,15236;74930,12697;76835,10157;69850,0" o:connectangles="0,0,0,0,0,0,0,0,0,0,0,0,0,0,0,0,0,0,0,0,0,0,0,0,0,0,0,0,0,0,0,0,0,0,0,0,0,0,0,0,0,0,0,0"/>
                </v:shape>
                <v:shape id="Freeform 38" o:spid="_x0000_s1034" style="position:absolute;left:1873;top:7738;width:1295;height:3593;visibility:visible;mso-wrap-style:square;v-text-anchor:top" coordsize="20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" path="m97,4r-2,l93,7r-2,l90,8r-4,2l84,12r-2,2l79,16r-1,2l77,20r-2,3l74,28r-1,2l71,32r-1,2l69,36r-2,l65,38r-2,1l60,41r-2,1l56,45r-3,3l51,51r-3,2l45,56r-1,2l41,60r-1,2l38,64r-1,2l36,68r-2,2l33,73r-1,2l30,77r-1,2l28,82r-2,2l25,88r-1,2l22,93r-1,3l20,99r-1,3l18,106r-1,3l16,112r,4l15,119r-1,3l14,126r-1,4l13,134r-1,3l12,141r,5l12,150r,4l12,158r1,4l13,168r1,4l15,177r1,4l17,187r,2l18,191r,2l18,196r1,1l19,199r1,2l20,204r1,3l22,211r2,3l25,218r1,3l27,225r1,2l29,230r2,3l32,235r1,3l34,240r1,3l36,245r1,2l38,249r2,3l44,256r2,3l48,263r2,3l53,269r1,2l56,273r2,3l60,278r1,2l63,284r2,3l66,290r,2l67,293r,2l68,297r,2l68,303r,2l69,307r,2l69,312r,3l70,318r,4l70,325r,2l70,329r,2l70,333r,3l69,341r,4l69,349r-1,3l68,356r,5l67,365r-1,4l66,373r-1,3l64,382r-1,3l63,389r-2,4l60,398r-1,4l58,406r-1,4l56,414r-2,5l53,422r-1,4l51,430r-1,4l49,439r-2,3l46,446r-1,4l44,453r-1,5l40,462r-1,3l37,468r-1,4l35,475r-2,4l32,483r-1,3l29,489r-1,3l26,495r-1,4l24,502r-2,3l20,508r-1,2l18,513r-1,2l16,519r-2,2l13,523r-1,2l11,527r-1,2l10,532r-2,3l6,539r-1,3l3,544r-2,3l,551r,2l1,557r,2l3,561r2,2l8,565r2,l12,566r2,l17,565r3,-1l22,563r3,-2l27,559r1,-3l30,552r1,-1l32,549r1,-2l34,545r1,-2l36,541r1,-2l38,537r1,-4l40,531r3,-3l44,526r1,-3l46,520r2,-3l49,513r1,-3l51,507r2,-3l54,501r1,-5l57,493r2,-4l60,486r1,-4l64,479r1,-5l67,471r1,-4l69,463r2,-4l72,454r2,-4l75,446r1,-4l78,439r1,-5l80,429r2,-4l83,421r2,-5l86,412r1,-4l88,404r1,-6l90,394r,-4l91,386r1,-4l93,376r,-4l94,368r,-4l95,360r,-6l96,350r,-4l96,342r1,-5l97,333r,-2l97,329r,-2l97,325r,-2l97,321r,-3l97,316r-1,-4l96,309r,-3l96,303r-1,-4l95,296r-1,-2l94,291r-1,-2l93,286r-1,-2l92,282r-1,-3l90,277r-1,-2l88,273r-1,-2l86,269r-1,-2l85,266r-3,-4l79,258r-3,-4l74,251r-2,-3l70,246r-2,-2l66,240r-2,-3l63,234r-3,-3l58,227r-1,-2l56,223r-1,-3l54,218r-1,-3l53,213r-1,-2l51,208r-1,-3l49,203r-1,-4l48,196r-1,-4l46,189r-1,-3l45,181r-1,-3l44,176r-1,-2l43,172r-2,-3l41,167r-1,-2l40,162r,-3l40,157r,-2l40,153r,-2l40,149r,-2l40,145r,-3l40,140r,-2l40,136r,-3l40,130r1,-4l43,122r1,-3l45,116r,-4l46,109r1,-3l48,103r1,-4l50,97r1,-2l53,93r1,-3l55,88r2,-2l58,83r3,-4l65,77r1,-1l66,79r,2l65,82r,2l65,86r,2l65,91r1,2l66,95r,2l66,99r1,1l67,103r1,3l69,109r1,2l71,113r2,3l75,118r2,1l80,120r3,l86,120r2,l90,120r2,-2l94,117r2,-1l98,114r1,-1l101,111r2,-2l105,108r2,-2l110,103r3,-2l116,99r3,-2l124,94r3,-2l131,90r3,-2l138,86r3,-2l143,83r2,-1l147,81r3,-3l152,76r2,-3l156,70r,-2l156,64r-1,-2l154,60r-1,-3l151,56r-3,-1l146,54r-3,l140,54r-4,1l132,57r-1,l130,58r-2,1l126,61r-2,1l122,63r-3,1l116,67r-3,2l110,70r-2,2l105,75r-3,2l98,79r-3,2l93,83,92,80r,-2l92,76r,-3l92,70r,-2l92,66r1,-3l93,60r,-3l93,55r1,-3l94,50r1,-3l96,44r1,-2l99,38r3,-3l104,32r3,-2l109,29r2,l113,29r2,l117,29r2,1l122,31r3,1l127,33r3,1l132,35r3,2l137,39r4,2l143,43r3,2l148,48r3,2l153,52r3,3l159,57r2,3l164,62r2,4l168,68r2,2l172,72r2,3l176,77r3,3l181,82r2,2l204,69r-1,-2l203,66r-2,-2l200,62r-2,-2l195,57r-2,-3l191,52r-3,-3l186,45r-3,-3l180,39r-5,-4l172,32r-3,-3l165,25r-2,-2l162,22r-2,-2l157,19r-2,-2l153,16r-2,-2l149,13r-2,-1l145,11r-2,-1l141,9,138,8,136,7,134,5,132,4,130,3,128,2,125,1r-2,l121,1,118,r-2,l114,r-2,l110,r-2,l106,1r-2,l102,2,99,3,97,4r,xe" fillcolor="black" stroked="f">
                  <v:path arrowok="t" o:connecttype="custom" o:connectlocs="50165,10157;42545,22854;28575,35550;20320,47612;12700,62848;8255,82527;8255,106651;12065,125061;17145,142836;23495,156802;35560,173308;42545,187274;44450,201875;43815,219015;40640,242504;34290,265992;27940,287577;19685,308526;11430,325666;5080,339632;1905,356138;15875,356138;22860,343441;30480,328205;38100,308526;46990,285672;54610,261549;59055,236156;61595,211397;60960,198066;59055,181560;53975,169499;41910,152358;33655,136488;29210,119982;25400,104746;25400,92050;27940,75544;33655,59039;41910,51421;41910,62848;48895,75544;62230,72370;75565,61578;93345,51421;97155,36185;82550,36820;68580,45708;58420,46342;59690,31741;70485,18410;83820,22219;99060,34915;111760,48882;125730,38090;109220,20314;95885,8888;83820,2539;71120,0" o:connectangles="0,0,0,0,0,0,0,0,0,0,0,0,0,0,0,0,0,0,0,0,0,0,0,0,0,0,0,0,0,0,0,0,0,0,0,0,0,0,0,0,0,0,0,0,0,0,0,0,0,0,0,0,0,0,0,0,0,0,0"/>
                </v:shape>
                <v:shape id="Freeform 39" o:spid="_x0000_s1035" style="position:absolute;left:3238;top:7624;width:591;height:863;visibility:visible;mso-wrap-style:square;v-text-anchor:top" coordsize="9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" path="m55,l32,14r1,2l34,19r1,2l37,23r1,3l39,28r2,2l43,33r1,1l45,36r1,3l47,41r,1l48,45r1,2l50,49r2,3l53,56r2,3l56,62r1,4l58,69r2,3l61,75r1,2l62,80r1,2l64,85r,2l64,89r1,2l65,93r,3l66,99r,2l66,105r-3,-4l61,99,58,97,57,95,55,92,52,89,50,86,48,82,46,79,44,76,41,72,38,69,35,65,33,61,31,57,28,54,26,50,23,48,19,47,17,46,14,45r-3,1l9,46,7,47,5,49,3,51,2,53r,3l,58r2,4l3,66r3,4l7,71r1,2l10,75r2,3l13,80r2,2l16,85r2,3l19,90r3,2l24,94r1,3l27,99r2,2l30,104r2,3l33,109r2,2l36,113r2,2l42,118r3,5l47,126r3,3l52,131r3,2l57,134r5,2l65,136r4,l72,135r3,-1l79,133r4,-2l85,128r2,-3l88,123r1,-2l89,118r1,-1l91,114r,-2l92,109r,-2l92,104r1,-4l93,96r,-3l92,91r,-2l91,87r,-2l91,82,90,80r,-2l90,75,89,73,88,71r,-3l87,66,86,62,85,60,84,57r,-2l82,52,81,49,79,46,77,42,76,39,74,36,73,33,72,30,70,26,68,22,66,18,64,15,62,11,60,8,57,3,55,r,xe" fillcolor="black" stroked="f">
                  <v:path arrowok="t" o:connecttype="custom" o:connectlocs="20955,10157;23495,14601;26035,19045;28575,22854;29845,26663;31750,31107;34925,37455;36830,43803;39370,48882;40640,53961;41275,57770;41910,62848;40005,64118;36195,60309;31750,54595;27940,48247;22225,41264;17780,34281;12065,29837;6985,29202;3175,31107;1270,35551;1905,41899;5080,46343;8255,50786;11430,55865;15240,59674;18415,64118;20955,69197;24130,73006;29845,79989;34925,84433;41275,86337;47625,85067;53975,81258;56515,76815;57785,72371;58420,67927;59055,60944;58420,56500;57785,52056;57150,47612;55880,43169;53975,38090;52070,33011;48895,26663;46355,20949;43180,13966;39370,6983;34925,0" o:connectangles="0,0,0,0,0,0,0,0,0,0,0,0,0,0,0,0,0,0,0,0,0,0,0,0,0,0,0,0,0,0,0,0,0,0,0,0,0,0,0,0,0,0,0,0,0,0,0,0,0,0"/>
                </v:shape>
                <v:shape id="Freeform 40" o:spid="_x0000_s1036" style="position:absolute;left:1016;top:355;width:4254;height:4050;visibility:visible;mso-wrap-style:square;v-text-anchor:top" coordsize="6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" path="m356,481r3,-2l363,477r3,-2l369,473r5,-2l377,469r3,-2l384,465r3,-3l392,460r3,-2l398,456r3,-2l405,453r3,-2l412,449r3,-2l418,445r3,-2l424,441r2,-2l430,438r3,-2l436,435r2,-2l440,431r2,-1l445,429r3,-2l450,426r1,-1l453,423r1,-2l456,420r3,-2l461,416r2,-2l465,412r3,-2l471,408r2,-4l476,402r2,-3l481,397r3,-3l488,391r3,-3l494,386r3,-5l500,378r3,-3l507,371r3,-3l514,363r3,-3l521,356r3,-4l528,348r4,-4l535,340r3,-4l542,332r4,-5l550,323r3,-5l556,314r3,-5l564,304r3,-5l570,295r3,-4l577,285r3,-4l584,276r3,-5l590,266r3,-5l596,256r3,-4l603,246r2,-5l608,236r2,-5l613,226r2,-5l618,216r2,-5l623,205r2,-5l627,195r2,-5l631,185r1,-6l634,175r1,-5l637,164r,-2l638,160r,-1l638,157r1,-4l641,149r,-4l641,141r1,-3l642,135r,-4l642,127r,-4l642,120r,-3l641,114r,-4l641,107r-2,-3l638,101r-1,-3l637,95r-1,-3l635,89r-1,-3l633,84r-2,-3l630,79r-2,-3l627,74r-2,-4l623,68r-1,-2l619,64r-3,-3l614,59r-3,-2l609,55r-3,-4l603,49r-3,-1l597,46r-3,-2l591,42r-3,-2l584,39r-4,-1l577,37r-4,-2l570,34r-4,-1l562,31r-4,-1l555,30r-2,-1l551,29r-2,l547,29r-5,-1l539,28r-2,l535,28r-2,l531,28r-2,l527,28r-3,l523,28r-2,l519,28r-2,l515,29r-2,l511,29r-2,l508,30r-4,l502,30r-3,1l497,31r-2,2l493,33r-2,1l489,35r-4,1l483,37r-2,l479,38r-2,1l475,40r-2,1l471,43r-2,1l466,45r-2,1l462,47r-2,1l458,49r-3,2l453,53r-2,1l449,55r-3,2l444,58r-4,3l437,64r-2,1l433,67r-2,1l429,70r-5,4l421,77r-4,3l414,83r-4,3l406,89r-3,4l400,96r-3,3l394,102r-3,3l387,107r-2,3l383,114r-4,3l376,120r-3,3l369,125r-3,2l364,131r-2,2l360,135r-3,1l355,137r-2,1l352,139r-3,1l346,140r-1,l343,140r-3,-1l337,138r-4,-3l329,133r-2,-2l325,128r-2,-2l322,124r-3,-2l317,120r-3,-3l311,115r-2,-3l307,109r-3,-3l302,104r-2,-2l298,100r-3,-3l292,95r-3,-3l287,88r-3,-2l282,83r-3,-2l276,78r-4,-2l269,73r-3,-3l263,67r-3,-2l257,62r-5,-3l249,57r-4,-2l242,53r-3,-4l234,47r-4,-2l227,43r-2,-1l223,41r-2,-1l220,39r-5,-2l211,36r-3,-2l205,33r-2,-2l200,31r-4,-1l194,29r-3,l188,28r-3,l182,27r-2,l176,27r-3,l170,27r-2,l165,28r-3,l159,28r-3,l153,29r-3,l147,29r-3,1l142,31r-4,l136,33r-3,1l130,35r-2,l125,37r-2,1l119,39r-3,1l114,41r-3,1l109,43r-3,1l104,46r-3,1l98,49r-2,1l94,51r-3,2l89,55r-2,1l85,58r-2,1l80,62r-2,1l76,65r-2,1l72,68r-3,4l65,76r-4,3l58,82r-2,4l54,90r-3,3l49,97r-1,1l47,101r-1,2l45,105r-1,2l43,109r-2,3l40,115r-1,2l38,120r,2l37,125r-1,3l35,132r-1,3l33,138r-1,3l32,144r-1,3l31,151r-1,4l30,158r-1,3l29,165r,5l28,173r,4l28,181r,4l28,190r,4l28,198r,4l28,206r,5l29,216r,4l30,224r,5l31,234r,5l32,243r1,6l34,254r1,4l37,263r1,6l39,274r1,5l43,284r1,6l46,296r2,5l50,306r2,6l54,318r2,5l59,330r2,5l65,341r2,4l69,350r2,3l73,358r2,3l78,365r2,5l83,374r2,3l88,381r2,5l93,389r2,4l98,397r3,3l104,404r3,4l110,411r2,3l115,418r2,3l121,425r3,3l127,431r2,3l132,437r3,3l138,443r4,4l144,450r3,2l150,455r3,3l155,460r4,2l162,466r2,2l167,471r3,2l173,476r2,2l179,480r3,2l185,486r2,2l190,490r3,2l195,494r3,2l201,497r2,2l206,501r2,3l210,505r3,2l215,509r3,1l220,511r2,2l224,514r2,1l228,517r2,1l232,520r4,-3l240,515r3,-2l246,512r4,-1l253,511r4,l261,511r3,l267,512r4,1l275,514r3,1l282,517r3,2l288,521r3,3l295,526r3,3l301,532r2,1l305,535r2,1l309,538r2,1l314,541r2,3l318,546r3,3l324,553r1,2l327,557r1,2l329,561r1,3l330,566r1,1l333,569r,2l333,573r,2l331,577r-2,2l328,583r-2,2l324,587r-3,2l318,591r-2,l314,592r-3,1l309,594r-2,l304,595r-2,1l300,596r-3,1l294,597r-4,l287,598r-3,l281,598r-3,1l273,599r-2,l269,599r-2,l266,599r-2,l262,600r-2,l258,600r-2,l253,599r-2,l249,599r-3,-2l244,596r-3,-3l240,591r-1,-2l238,587r,-3l238,582r1,-3l242,577r2,-2l247,574r2,-1l251,573r2,l257,573r2,l261,573r3,-1l266,572r3,l273,572r4,-1l280,571r3,l285,571r2,-1l290,570r2,-1l295,569r3,-1l301,568r-3,-3l296,563r-4,-4l289,556r-3,-3l282,550r-3,-3l276,545r-5,-2l268,540r-4,-1l261,538r-4,l253,539r-3,1l248,544r-2,1l245,548r-2,2l241,553r-2,2l238,557r-1,2l236,561r-2,3l233,566r-1,2l231,570r-2,2l228,574r-1,2l226,578r-1,4l225,584r-1,2l224,588r-2,3l222,595r,3l223,603r1,1l225,605r2,1l230,608r2,l237,609r1,l240,609r2,1l244,610r1,l247,610r2,l251,610r2,l256,610r2,l260,611r2,l264,611r2,l268,611r2,l272,611r3,1l277,612r-13,26l261,637r-2,l256,637r-3,l251,637r-2,l247,637r-2,l243,637r-2,l239,636r-1,l234,636r-3,l228,635r-3,l223,635r-2,l218,634r-4,-1l212,632r-2,-1l208,629r-1,-1l204,626r-3,-3l198,618r-3,-3l194,613r,-2l194,608r,-2l194,604r,-4l194,598r,-2l195,593r,-3l196,588r2,-3l199,582r1,-4l201,576r1,-3l203,570r1,-2l206,565r1,-2l208,559r2,-3l211,553r1,-2l213,549r1,-2l215,545r3,-2l215,540r-2,-1l211,538r-2,-1l206,535r-2,-1l201,532r-2,-1l196,529r-3,-2l191,525r-3,-1l186,521r-3,-2l181,517r-3,-2l174,513r-3,-2l169,509r-3,-2l163,504r-3,-3l157,499r-3,-2l151,494r-3,-2l145,489r-3,-3l138,484r-2,-4l133,477r-3,-2l127,472r-3,-3l121,466r-4,-4l114,459r-3,-3l108,453r-3,-3l102,446r-4,-4l95,438r-3,-3l89,431r-2,-3l84,425r-2,-5l78,416r-3,-3l72,409r-2,-5l67,400r-3,-4l61,392r-2,-3l56,384r-2,-5l51,375r-2,-4l47,367r-2,-5l43,358r-3,-5l37,347r-3,-6l31,335r-2,-5l27,323r-2,-5l22,312r-2,-6l18,300r-2,-5l15,290r-2,-7l12,278r-2,-5l9,267,8,262,7,257,6,252,5,246,3,241,2,236r,-4l1,226r,-4l,216r,-4l,206r,-4l,198r,-5l,188r,-4l,179r,-4l,171r1,-5l1,162r,-4l2,154r,-5l3,145r,-3l5,138r1,-3l7,131r1,-5l9,123r1,-3l10,117r2,-4l13,109r1,-2l15,104r1,-3l17,98r2,-3l20,92r1,-4l22,86r3,-2l26,81r2,-2l29,77r2,-2l32,72r2,-3l35,67r2,-2l39,63r1,-2l43,59r2,-2l47,55r2,-2l51,50r3,-2l56,46r2,-2l60,42r4,-2l66,38r3,-2l71,34r3,-3l76,29r3,-1l83,26r3,-1l88,23r3,-2l94,19r3,-1l101,17r3,-2l107,14r4,-2l114,11r3,-2l121,8r3,-1l127,6r3,-1l133,4r4,l141,3r3,-1l147,1r4,l154,r3,l162,r4,l169,r3,l175,r5,l183,r4,l190,1r4,1l198,2r3,1l204,4r4,1l211,6r4,1l219,8r4,2l225,11r2,1l229,14r2,1l233,16r3,1l238,18r3,1l242,20r2,1l246,22r3,1l250,24r2,2l254,27r3,1l261,31r4,3l266,35r2,2l270,38r2,2l276,42r4,3l283,48r4,3l290,55r4,2l297,60r3,3l303,66r3,2l308,72r3,3l315,78r2,2l320,83r2,2l324,88r3,2l329,94r2,2l334,98r1,2l337,102r2,2l340,106r2,2l344,109r2,1l348,109r2,-1l353,106r2,-2l357,101r2,-2l361,96r2,-2l366,90r2,-3l372,84r4,-3l379,78r3,-3l385,70r4,-3l393,64r4,-3l399,59r2,-2l403,55r2,-1l407,51r3,-1l412,48r2,-1l416,45r2,-2l420,42r2,-2l424,39r2,-2l429,35r3,-1l434,31r2,-1l438,28r3,-1l443,26r2,-2l449,23r2,-1l453,20r2,-1l458,18r3,-1l463,16r2,-1l468,14r3,-2l474,11r2,-1l478,9r3,-1l483,7r4,-1l490,5r2,l495,4r2,l500,3r3,l506,2r2,l510,2r3,l515,1r2,l520,1r2,l524,1r3,l530,1r2,l534,1r3,l539,1r2,l545,1r2,l549,2r2,l553,2r3,l558,3r3,l564,4r2,l568,5r2,l572,6r3,1l577,7r2,1l581,9r3,l586,10r2,1l590,11r2,1l594,14r2,1l598,16r2,1l603,17r2,1l607,19r2,1l610,22r3,1l616,25r3,2l624,30r3,3l630,36r3,3l636,42r3,3l642,47r2,2l646,51r1,3l649,57r2,2l652,62r2,3l656,67r1,3l658,74r3,4l662,81r1,3l664,86r,2l665,90r1,3l666,96r1,4l667,102r1,2l668,106r1,3l669,112r,2l669,116r,2l669,120r,2l669,125r1,2l669,131r,2l669,135r,3l669,140r,3l668,145r,3l667,152r,3l667,157r-1,3l666,162r-1,3l665,168r-1,4l663,177r-2,6l658,188r-1,7l654,200r-2,6l650,212r-2,6l645,223r-2,7l639,235r-3,6l633,246r-2,6l628,258r-3,5l620,269r-3,6l614,280r-3,5l607,291r-3,5l599,300r-3,6l592,311r-3,5l585,321r-4,6l577,331r-3,5l570,340r-3,5l562,350r-4,4l555,359r-4,4l547,368r-4,4l539,376r-3,4l532,384r-3,4l524,391r-3,4l518,398r-3,4l512,406r-3,3l506,412r-4,3l498,417r-2,3l493,423r-2,3l488,428r-3,3l482,432r-2,3l478,436r-2,2l473,441r-3,4l468,446r-3,1l463,448r-1,2l459,451r-2,2l455,454r-2,2l450,457r-4,2l443,460r-2,2l438,465r-3,2l432,469r-3,2l425,473r-3,2l419,476r-3,2l412,480r-4,2l404,485r-3,2l397,489r-3,2l391,493r-5,2l383,497r-3,2l376,501r-3,3l356,481r,xe" fillcolor="black" stroked="f">
                  <v:path arrowok="t" o:connecttype="custom" o:connectlocs="265430,282498;294005,262819;330835,225999;372745,172038;402590,111095;407035,69831;389890,37455;351155,18410;324485,18410;297815,27932;267335,48882;229870,84432;201295,76179;168910,44438;130175,20949;95250,18410;62230,31107;32385,59039;20320,91415;18415,139662;34290,201875;64135,253931;98425,292021;132080,319953;165735,324397;200660,345346;205740,372644;172085,380262;151130,369470;182245,361852;160655,342172;142875,369470;156845,387245;160655,404385;132080,399307;127000,366930;130810,339633;97790,315509;60325,278054;28575,229808;4445,163151;635,105381;10795,62213;31115,33646;64135,10792;105410,0;145415,8888;172720,25393;208915,59674;233680,55230;266700,26663;295275,9522;327025,635;356235,1904;382905,10792;413385,37455;424815,71101;422910,101572;398780,163786;354330,224729;313055,268532;283210,291386;243205,315509" o:connectangles="0,0,0,0,0,0,0,0,0,0,0,0,0,0,0,0,0,0,0,0,0,0,0,0,0,0,0,0,0,0,0,0,0,0,0,0,0,0,0,0,0,0,0,0,0,0,0,0,0,0,0,0,0,0,0,0,0,0,0,0,0,0,0"/>
                </v:shape>
                <v:shape id="Freeform 41" o:spid="_x0000_s1037" style="position:absolute;left:2774;top:3409;width:667;height:380;visibility:visible;mso-wrap-style:square;v-text-anchor:top" coordsize="1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" path="m79,l,40,18,60r,-1l20,58r1,-1l23,57r2,-1l27,55r3,-1l32,53r2,-2l38,50r3,-1l44,47r3,-1l51,44r3,-1l58,40r3,-1l64,37r3,-2l71,34r4,-2l78,31r2,-1l83,29r2,-1l88,27r2,-1l92,25r2,-1l96,23r2,-3l100,19r1,-2l102,16r2,-4l105,9,104,6r,-3l104,1r,-1l79,r,xe" fillcolor="black" stroked="f">
                  <v:path arrowok="t" o:connecttype="custom" o:connectlocs="50165,0;0,25393;11430,38090;11430,37455;12700,36820;13335,36186;14605,36186;15875,35551;17145,34916;19050,34281;20320,33646;21590,32377;24130,31742;26035,31107;27940,29837;29845,29202;32385,27933;34290,27298;36830,25393;38735,24759;40640,23489;42545,22219;45085,21584;47625,20315;49530,19680;50800,19045;52705,18410;53975,17775;55880,17141;57150,16506;58420,15871;59690,15236;60960,14601;62230,12697;63500,12062;64135,10792;64770,10157;66040,7618;66675,5714;66040,3809;66040,1905;66040,635;66040,0;50165,0;50165,0" o:connectangles="0,0,0,0,0,0,0,0,0,0,0,0,0,0,0,0,0,0,0,0,0,0,0,0,0,0,0,0,0,0,0,0,0,0,0,0,0,0,0,0,0,0,0,0,0"/>
                </v:shape>
                <v:shape id="Freeform 42" o:spid="_x0000_s1038" style="position:absolute;left:3568;top:1066;width:1099;height:1606;visibility:visible;mso-wrap-style:square;v-text-anchor:top" coordsize="1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" path="m79,21r1,-1l82,19r4,-2l88,16r3,-1l93,13r3,-1l100,11r4,-2l107,8r3,-2l114,5r4,-1l121,3r3,-1l126,2r2,-1l130,1,133,r4,l140,r5,l148,r3,1l154,2r3,2l159,5r4,3l165,10r2,3l168,14r1,3l170,20r,2l171,24r,2l172,28r1,4l173,34r,3l173,40r,3l172,46r,2l172,51r,3l171,58r-1,3l170,63r-1,3l168,69r-1,3l166,75r-1,4l164,82r-1,3l160,87r-1,3l158,93r-1,3l155,100r-1,3l152,106r-2,3l149,111r-2,3l146,118r-2,2l141,123r-1,3l138,129r-2,2l134,134r-2,3l130,140r-1,2l127,145r-2,3l122,150r-2,2l118,154r-1,4l115,160r-2,2l111,164r-1,3l108,168r-2,2l104,172r-2,2l99,179r-3,3l93,185r-2,3l89,190r-2,3l83,196r-2,2l79,200r-2,3l74,205r-3,3l68,211r-2,4l62,218r-3,3l56,224r-3,3l50,230r-3,3l43,237r-3,2l37,241r-3,3l31,246r-2,2l24,249r-2,2l19,252r-2,1l15,253r-3,l10,253,8,252,5,251,4,250,3,248,2,245,,242r,-3l,236r,-4l,228r2,-3l3,221r1,-3l5,216r1,-3l6,211r2,-2l10,206r3,-4l15,198r3,-4l20,190r3,-3l24,185r1,-2l27,181r2,-2l31,174r3,-3l36,167r3,-3l41,161r3,-3l46,153r2,-3l50,147r1,-2l52,142r1,-3l54,137r,-3l54,131r-1,-2l53,126r,-2l52,121r-1,-3l50,115r-1,-3l48,109r-1,-3l46,104r-2,-3l42,98,41,94,40,91,39,89,38,86,37,83,36,80,35,78,34,74,33,71r,-3l33,66,32,64r,-2l32,60r1,-2l33,54r1,-2l35,51r1,-2l38,46r3,-3l43,41r3,-2l48,36r2,-2l52,32r3,-1l57,30r2,-2l62,27r4,-1l68,25r4,-1l73,23r2,-1l77,22r2,-1l79,21xe" fillcolor="#f9d4e8 [660]" stroked="f">
                  <v:path arrowok="t" o:connecttype="custom" o:connectlocs="54610,10792;60960,7618;69850,3809;78740,1270;84455,0;93980,0;100965,3174;106680,8888;108585,15236;109855,21584;109220,29202;108585,36820;106680,43803;104140,52056;100330,59039;96520,67292;92710,74909;87630,81893;82550,88876;77470,95224;73025,101572;68580,106651;62865,113634;56515,120617;50165,126965;43180,133948;35560,142201;27305,150454;19685,156167;12065,159976;6350,160611;1905,157437;0,149819;1905,140297;3810,133948;9525,125696;15240,117443;19685,110460;26035,102207;31750,93319;34290,86971;33655,79988;31750,73005;29210,66022;25400,57769;22860,50786;20955,43168;20320,38090;22225,32376;27305,26028;33020,20314;39370,17140;46355,14601;50165,13331" o:connectangles="0,0,0,0,0,0,0,0,0,0,0,0,0,0,0,0,0,0,0,0,0,0,0,0,0,0,0,0,0,0,0,0,0,0,0,0,0,0,0,0,0,0,0,0,0,0,0,0,0,0,0,0,0,0"/>
                </v:shape>
                <v:shape id="Freeform 43" o:spid="_x0000_s1039" style="position:absolute;left:2794;top:4640;width:920;height:1238;visibility:visible;mso-wrap-style:square;v-text-anchor:top" coordsize="1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" path="m38,17r,-1l40,15r1,-1l43,13r2,-1l47,11r2,-1l53,9,56,8,59,7,62,6,65,5,68,3r5,l76,1r4,l82,r1,l85,r2,l92,r4,l97,r2,l101,r2,1l106,1r5,2l114,5r4,2l120,8r4,3l126,13r4,4l132,20r2,3l135,25r1,2l137,29r1,2l139,33r1,2l140,37r1,2l141,41r1,3l143,46r,2l143,50r1,2l144,54r,3l144,59r1,2l145,64r,3l145,69r,2l145,73r,2l145,77r,2l145,81r,4l145,86r,2l144,90r,2l144,94r,2l143,98r,2l143,105r-1,3l141,112r,4l140,118r-1,5l138,125r-1,3l136,130r,2l135,134r-1,2l133,137r-1,2l130,142r-2,2l127,146r-2,2l124,151r-2,2l120,156r-2,2l116,162r-2,3l112,168r-3,2l107,173r-2,3l102,178r-2,2l97,183r-2,3l92,188r-3,2l87,191r-2,2l82,193r-2,1l77,195r-2,l73,195r-3,l68,194r-3,-1l63,191r-2,-1l59,188r-1,-2l57,184r-1,-2l55,179r-1,-2l53,174r,-3l51,169r-1,-2l50,164r,-4l49,157r,-2l49,152r,-3l48,146r,-2l48,140r-1,-3l47,135r,-3l46,130r-1,-3l44,125r-1,-2l42,120r-1,-3l40,115r-2,-1l36,112r-2,-2l31,108r-1,-2l28,104r-2,-3l24,99,22,97,20,94,19,92,17,90,15,88,14,86,11,82,9,80,8,78,7,76,5,73,4,71,3,69,2,67,1,64r,-3l1,59,,57,,55,,53,,52,1,48,2,46,4,42,5,39,7,37,8,35r3,-3l15,30r1,-2l18,27r2,-2l23,23r3,-1l29,20r1,-1l33,18r2,-1l38,17r,xe" fillcolor="#f9d4e8 [660]" stroked="f">
                  <v:path arrowok="t" o:connecttype="custom" o:connectlocs="26035,8888;31115,6348;39370,3809;48260,635;53975,0;61595,0;67310,635;76200,5079;83820,12697;86995,18410;88900,23489;90805,29202;91440,34281;92075,40629;92075,46342;92075,51421;91440,57134;90805,62213;89535,71100;87630,79353;85725,85067;82550,90145;78740,95859;73660,102842;67945,109825;61595,116173;55245,121252;48895,123791;43180,123156;37465,119347;34925,113634;32385,107286;31115,99668;30480,92685;29845,85701;27940,79353;25400,73005;19685,68561;15240,62848;10795,57134;5715,50786;2540,45073;635,38724;0,33646;2540,26663;6985,20314;12700,15871;19050,12062;24130,10792" o:connectangles="0,0,0,0,0,0,0,0,0,0,0,0,0,0,0,0,0,0,0,0,0,0,0,0,0,0,0,0,0,0,0,0,0,0,0,0,0,0,0,0,0,0,0,0,0,0,0,0,0"/>
                </v:shape>
                <v:shape id="Freeform 44" o:spid="_x0000_s1040" style="position:absolute;left:5276;top:5370;width:610;height:1010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" path="m61,14r,l62,16r2,2l68,21r1,2l71,25r1,3l74,30r2,2l77,35r2,3l81,41r2,3l84,48r3,3l88,54r2,3l91,61r1,3l94,69r,3l95,76r,3l96,83r,5l96,91r,2l96,95r-1,2l95,99r-1,3l93,107r-1,3l91,114r-2,3l88,120r-1,3l84,127r-2,3l81,133r-2,2l77,138r-2,2l73,143r-1,3l70,148r-2,1l65,151r-2,1l61,154r-4,2l54,158r-4,1l47,159r-3,-1l42,156r-3,-3l38,150r-1,-3l36,143r,-2l35,138r,-2l35,135r,-2l36,131r,-2l36,127r,-4l36,121r,-2l36,117r,-2l37,113r,-2l37,109r,-2l37,104r,-2l37,99,36,97r,-2l36,94r,-2l36,90,35,88,34,84r,-2l33,80r,-2l32,75r,-2l31,70,30,68r,-4l29,62,28,60,26,57r,-2l25,53,24,50,23,47,22,44,21,42,19,40,18,38,17,36,16,34,14,30,11,27,7,24,4,22,2,20,,18,,16,2,13,3,11,6,8,9,6,11,5,13,4,15,3,17,2,20,1r2,l25,r4,l31,r3,l37,1r3,l43,2r4,1l50,5r2,1l55,9r3,2l61,14r,xe" fillcolor="#f9d4e8 [660]" stroked="f">
                  <v:path arrowok="t" o:connecttype="custom" o:connectlocs="39370,10157;43815,14601;46990,19045;50165,24124;53340,30472;57150,36185;59690,43803;60325,50152;60960,57770;60325,61579;59055,67927;56515,74275;53340,80623;50165,85702;46355,90781;43180,94590;38735,97764;31750,100938;26670,99034;23495,93320;22225,87607;22225,84432;22860,80623;22860,75545;23495,71736;23495,67927;23495,62848;22860,59674;22225,55865;20955,50786;20320,46343;19050,40629;16510,36185;15240,31742;13335,26663;10795,22854;6985,17140;1270,12697;1270,8253;5715,3809;9525,1904;13970,635;19685,0;25400,635;31750,3174;36830,6983" o:connectangles="0,0,0,0,0,0,0,0,0,0,0,0,0,0,0,0,0,0,0,0,0,0,0,0,0,0,0,0,0,0,0,0,0,0,0,0,0,0,0,0,0,0,0,0,0,0"/>
                </v:shape>
                <w10:wrap type="tight" anchorx="page" anchory="page"/>
                <w10:anchorlock/>
              </v:group>
            </w:pict>
          </mc:Fallback>
        </mc:AlternateContent>
      </w:r>
      <w:r w:rsidR="00447CA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11C3FF7E" wp14:editId="282A4D68">
                <wp:simplePos x="0" y="0"/>
                <wp:positionH relativeFrom="page">
                  <wp:posOffset>1193800</wp:posOffset>
                </wp:positionH>
                <wp:positionV relativeFrom="page">
                  <wp:posOffset>5647055</wp:posOffset>
                </wp:positionV>
                <wp:extent cx="1819275" cy="2727960"/>
                <wp:effectExtent l="0" t="0" r="9525" b="15240"/>
                <wp:wrapTight wrapText="bothSides">
                  <wp:wrapPolygon edited="0">
                    <wp:start x="0" y="0"/>
                    <wp:lineTo x="0" y="21570"/>
                    <wp:lineTo x="21487" y="21570"/>
                    <wp:lineTo x="21487" y="0"/>
                    <wp:lineTo x="0" y="0"/>
                  </wp:wrapPolygon>
                </wp:wrapTight>
                <wp:docPr id="60" name="Text Box 60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57B8" w14:textId="77777777" w:rsidR="00C166D3" w:rsidRPr="00C166D3" w:rsidRDefault="00447CA2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t>Happy</w:t>
                            </w:r>
                          </w:p>
                          <w:p w14:paraId="28E567B1" w14:textId="77777777" w:rsidR="00C166D3" w:rsidRPr="00C166D3" w:rsidRDefault="00447CA2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br/>
                              <w:t>Valenti</w:t>
                            </w:r>
                            <w:r w:rsidR="008C2AAF" w:rsidRPr="00C166D3">
                              <w:rPr>
                                <w:sz w:val="52"/>
                                <w:szCs w:val="52"/>
                              </w:rPr>
                              <w:t xml:space="preserve">ne’s </w:t>
                            </w:r>
                          </w:p>
                          <w:p w14:paraId="1EE0A2C2" w14:textId="77777777" w:rsidR="00C166D3" w:rsidRPr="00C166D3" w:rsidRDefault="00C166D3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5F50A51" w14:textId="03C7B112" w:rsidR="008C2AAF" w:rsidRPr="00C166D3" w:rsidRDefault="008C2AAF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t xml:space="preserve">Day! </w:t>
                            </w:r>
                          </w:p>
                          <w:p w14:paraId="173A690E" w14:textId="36DCF90E" w:rsidR="008C2AAF" w:rsidRPr="00C166D3" w:rsidRDefault="008C2AAF" w:rsidP="008C2AA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64B660D" w14:textId="2596E401" w:rsidR="008C2AAF" w:rsidRDefault="008C2AAF" w:rsidP="008C2AAF"/>
                          <w:p w14:paraId="28B5C7B1" w14:textId="60BA9629" w:rsidR="008C2AAF" w:rsidRDefault="008C2AAF" w:rsidP="008C2AAF"/>
                          <w:p w14:paraId="711F79F5" w14:textId="5F96AEC1" w:rsidR="008C2AAF" w:rsidRDefault="008C2AAF" w:rsidP="008C2AAF"/>
                          <w:p w14:paraId="44C668FC" w14:textId="4A2CD3A4" w:rsidR="00447CA2" w:rsidRDefault="00447CA2" w:rsidP="00447CA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3FF7E" id="Text Box 60" o:spid="_x0000_s1029" type="#_x0000_t202" alt="Message text box" style="position:absolute;left:0;text-align:left;margin-left:94pt;margin-top:444.65pt;width:143.25pt;height:214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" filled="f" stroked="f" strokeweight=".5pt">
                <v:textbox inset="0,0,0,0">
                  <w:txbxContent>
                    <w:p w14:paraId="691557B8" w14:textId="77777777" w:rsidR="00C166D3" w:rsidRPr="00C166D3" w:rsidRDefault="00447CA2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t>Happy</w:t>
                      </w:r>
                    </w:p>
                    <w:p w14:paraId="28E567B1" w14:textId="77777777" w:rsidR="00C166D3" w:rsidRPr="00C166D3" w:rsidRDefault="00447CA2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br/>
                        <w:t>Valenti</w:t>
                      </w:r>
                      <w:r w:rsidR="008C2AAF" w:rsidRPr="00C166D3">
                        <w:rPr>
                          <w:sz w:val="52"/>
                          <w:szCs w:val="52"/>
                        </w:rPr>
                        <w:t xml:space="preserve">ne’s </w:t>
                      </w:r>
                    </w:p>
                    <w:p w14:paraId="1EE0A2C2" w14:textId="77777777" w:rsidR="00C166D3" w:rsidRPr="00C166D3" w:rsidRDefault="00C166D3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</w:p>
                    <w:p w14:paraId="45F50A51" w14:textId="03C7B112" w:rsidR="008C2AAF" w:rsidRPr="00C166D3" w:rsidRDefault="008C2AAF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t xml:space="preserve">Day! </w:t>
                      </w:r>
                    </w:p>
                    <w:p w14:paraId="173A690E" w14:textId="36DCF90E" w:rsidR="008C2AAF" w:rsidRPr="00C166D3" w:rsidRDefault="008C2AAF" w:rsidP="008C2AA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64B660D" w14:textId="2596E401" w:rsidR="008C2AAF" w:rsidRDefault="008C2AAF" w:rsidP="008C2AAF"/>
                    <w:p w14:paraId="28B5C7B1" w14:textId="60BA9629" w:rsidR="008C2AAF" w:rsidRDefault="008C2AAF" w:rsidP="008C2AAF"/>
                    <w:p w14:paraId="711F79F5" w14:textId="5F96AEC1" w:rsidR="008C2AAF" w:rsidRDefault="008C2AAF" w:rsidP="008C2AAF"/>
                    <w:p w14:paraId="44C668FC" w14:textId="4A2CD3A4" w:rsidR="00447CA2" w:rsidRDefault="00447CA2" w:rsidP="00447CA2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3FEA237" wp14:editId="465E620F">
                <wp:simplePos x="0" y="0"/>
                <wp:positionH relativeFrom="page">
                  <wp:posOffset>4152900</wp:posOffset>
                </wp:positionH>
                <wp:positionV relativeFrom="paragraph">
                  <wp:posOffset>5060950</wp:posOffset>
                </wp:positionV>
                <wp:extent cx="3162300" cy="3832860"/>
                <wp:effectExtent l="0" t="0" r="0" b="15240"/>
                <wp:wrapTight wrapText="bothSides">
                  <wp:wrapPolygon edited="0">
                    <wp:start x="0" y="0"/>
                    <wp:lineTo x="0" y="21579"/>
                    <wp:lineTo x="21470" y="21579"/>
                    <wp:lineTo x="21470" y="0"/>
                    <wp:lineTo x="0" y="0"/>
                  </wp:wrapPolygon>
                </wp:wrapTight>
                <wp:docPr id="29" name="Text Box 29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3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4194" w14:textId="79B20041" w:rsidR="004576DA" w:rsidRPr="00F66019" w:rsidRDefault="00153D79" w:rsidP="00F66019">
                            <w:pPr>
                              <w:spacing w:after="120"/>
                              <w:jc w:val="left"/>
                            </w:pPr>
                            <w:r w:rsidRPr="00144B3E">
                              <w:t xml:space="preserve"> </w:t>
                            </w:r>
                            <w:r w:rsidR="00144B3E" w:rsidRPr="00C166D3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576DA">
                              <w:rPr>
                                <w:sz w:val="24"/>
                                <w:szCs w:val="24"/>
                              </w:rPr>
                              <w:t xml:space="preserve">ar Governor Wolf, </w:t>
                            </w:r>
                          </w:p>
                          <w:p w14:paraId="2A37AC9B" w14:textId="77777777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78C810" w14:textId="58E10555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your constituent, I want you to know that I support your decision to impose a moratorium on executions. As we approach the </w:t>
                            </w:r>
                            <w:r w:rsidR="00492DC4">
                              <w:rPr>
                                <w:sz w:val="24"/>
                                <w:szCs w:val="24"/>
                              </w:rPr>
                              <w:t>third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anniversary of the moratorium,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I urge you to do everything in your power to put a complete 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to the death penalty in Pennsylvania.</w:t>
                            </w:r>
                          </w:p>
                          <w:p w14:paraId="790AB2E5" w14:textId="77777777" w:rsidR="004576DA" w:rsidRP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386649" w14:textId="6AF16C3C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76DA">
                              <w:rPr>
                                <w:sz w:val="24"/>
                                <w:szCs w:val="24"/>
                              </w:rPr>
                              <w:t>Please let me know what your position is on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government using its power to</w:t>
                            </w:r>
                            <w:r w:rsidR="00F660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kill its own citizens. I look forward to hearing from you and to working together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to put an end to this failed government policy.</w:t>
                            </w:r>
                          </w:p>
                          <w:p w14:paraId="12B90016" w14:textId="77777777" w:rsidR="004576DA" w:rsidRP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EA242" w14:textId="07E02B6B" w:rsidR="006E66E3" w:rsidRPr="00C166D3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76DA"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A2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alt="Message text box" style="position:absolute;left:0;text-align:left;margin-left:327pt;margin-top:398.5pt;width:249pt;height:30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" filled="f" stroked="f" strokeweight=".5pt">
                <v:textbox inset="0,0,0,0">
                  <w:txbxContent>
                    <w:p w14:paraId="72FE4194" w14:textId="79B20041" w:rsidR="004576DA" w:rsidRPr="00F66019" w:rsidRDefault="00153D79" w:rsidP="00F66019">
                      <w:pPr>
                        <w:spacing w:after="120"/>
                        <w:jc w:val="left"/>
                      </w:pPr>
                      <w:r w:rsidRPr="00144B3E">
                        <w:t xml:space="preserve"> </w:t>
                      </w:r>
                      <w:r w:rsidR="00144B3E" w:rsidRPr="00C166D3">
                        <w:rPr>
                          <w:sz w:val="24"/>
                          <w:szCs w:val="24"/>
                        </w:rPr>
                        <w:t>De</w:t>
                      </w:r>
                      <w:r w:rsidR="004576DA">
                        <w:rPr>
                          <w:sz w:val="24"/>
                          <w:szCs w:val="24"/>
                        </w:rPr>
                        <w:t xml:space="preserve">ar Governor Wolf, </w:t>
                      </w:r>
                    </w:p>
                    <w:p w14:paraId="2A37AC9B" w14:textId="77777777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278C810" w14:textId="58E10555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your constituent, I want you to know that I support your decision to impose a moratorium on executions. As we approach the </w:t>
                      </w:r>
                      <w:r w:rsidR="00492DC4">
                        <w:rPr>
                          <w:sz w:val="24"/>
                          <w:szCs w:val="24"/>
                        </w:rPr>
                        <w:t>third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anniversary of the moratorium, </w:t>
                      </w:r>
                      <w:r w:rsidRPr="004576DA">
                        <w:rPr>
                          <w:sz w:val="24"/>
                          <w:szCs w:val="24"/>
                        </w:rPr>
                        <w:t>I urge you to do everything in your power to put a complete end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to the death penalty in Pennsylvania.</w:t>
                      </w:r>
                    </w:p>
                    <w:p w14:paraId="790AB2E5" w14:textId="77777777" w:rsidR="004576DA" w:rsidRP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2386649" w14:textId="6AF16C3C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576DA">
                        <w:rPr>
                          <w:sz w:val="24"/>
                          <w:szCs w:val="24"/>
                        </w:rPr>
                        <w:t>Please let me know what your position is on th</w:t>
                      </w:r>
                      <w:r>
                        <w:rPr>
                          <w:sz w:val="24"/>
                          <w:szCs w:val="24"/>
                        </w:rPr>
                        <w:t>e government using its power to</w:t>
                      </w:r>
                      <w:r w:rsidR="00F660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kill its own citizens. I look forward to hearing from you and to working together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to put an end to this failed government policy.</w:t>
                      </w:r>
                    </w:p>
                    <w:p w14:paraId="12B90016" w14:textId="77777777" w:rsidR="004576DA" w:rsidRP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3FEA242" w14:textId="07E02B6B" w:rsidR="006E66E3" w:rsidRPr="00C166D3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576DA">
                        <w:rPr>
                          <w:sz w:val="24"/>
                          <w:szCs w:val="24"/>
                        </w:rPr>
                        <w:t>Sincerely,</w:t>
                      </w:r>
                    </w:p>
                  </w:txbxContent>
                </v:textbox>
                <w10:wrap type="tight" anchorx="page"/>
                <w10:anchorlock/>
              </v:shape>
            </w:pict>
          </mc:Fallback>
        </mc:AlternateContent>
      </w:r>
    </w:p>
    <w:sectPr w:rsidR="006E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8176" w14:textId="77777777" w:rsidR="00AD4F12" w:rsidRDefault="00AD4F12">
      <w:pPr>
        <w:spacing w:after="0"/>
      </w:pPr>
      <w:r>
        <w:separator/>
      </w:r>
    </w:p>
  </w:endnote>
  <w:endnote w:type="continuationSeparator" w:id="0">
    <w:p w14:paraId="4C9978FC" w14:textId="77777777" w:rsidR="00AD4F12" w:rsidRDefault="00AD4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163D" w14:textId="77777777" w:rsidR="00AD4F12" w:rsidRDefault="00AD4F12">
      <w:pPr>
        <w:spacing w:after="0"/>
      </w:pPr>
      <w:r>
        <w:separator/>
      </w:r>
    </w:p>
  </w:footnote>
  <w:footnote w:type="continuationSeparator" w:id="0">
    <w:p w14:paraId="55FCE033" w14:textId="77777777" w:rsidR="00AD4F12" w:rsidRDefault="00AD4F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sTQztbCwMDG1NDZW0lEKTi0uzszPAykwrAUAAmrosSwAAAA="/>
  </w:docVars>
  <w:rsids>
    <w:rsidRoot w:val="00C64177"/>
    <w:rsid w:val="0001760A"/>
    <w:rsid w:val="00111B38"/>
    <w:rsid w:val="00144B3E"/>
    <w:rsid w:val="00153D79"/>
    <w:rsid w:val="00185F50"/>
    <w:rsid w:val="002C17AD"/>
    <w:rsid w:val="002E30F9"/>
    <w:rsid w:val="00383752"/>
    <w:rsid w:val="00447CA2"/>
    <w:rsid w:val="004576DA"/>
    <w:rsid w:val="00492DC4"/>
    <w:rsid w:val="00506BAF"/>
    <w:rsid w:val="005A195D"/>
    <w:rsid w:val="005C46E1"/>
    <w:rsid w:val="006E66E3"/>
    <w:rsid w:val="0077396F"/>
    <w:rsid w:val="007B2E7B"/>
    <w:rsid w:val="008C2AAF"/>
    <w:rsid w:val="00AD4F12"/>
    <w:rsid w:val="00B37463"/>
    <w:rsid w:val="00C166D3"/>
    <w:rsid w:val="00C64177"/>
    <w:rsid w:val="00CB1FFB"/>
    <w:rsid w:val="00D354CA"/>
    <w:rsid w:val="00F66019"/>
    <w:rsid w:val="00F72FE5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EA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center"/>
    </w:pPr>
    <w:rPr>
      <w:color w:val="E32D91" w:themeColor="accent1"/>
    </w:rPr>
  </w:style>
  <w:style w:type="paragraph" w:styleId="Heading1">
    <w:name w:val="heading 1"/>
    <w:basedOn w:val="Normal"/>
    <w:next w:val="Normal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kern w:val="24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  <w:color w:val="4EA6DC" w:themeColor="accent3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E32D91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7CA2"/>
    <w:rPr>
      <w:rFonts w:asciiTheme="majorHAnsi" w:eastAsiaTheme="majorEastAsia" w:hAnsiTheme="majorHAnsi" w:cstheme="majorBidi"/>
      <w:b/>
      <w:bCs/>
      <w:color w:val="4EA6DC" w:themeColor="accent3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66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6019"/>
    <w:rPr>
      <w:color w:val="E32D91" w:themeColor="accent1"/>
    </w:rPr>
  </w:style>
  <w:style w:type="paragraph" w:styleId="Footer">
    <w:name w:val="footer"/>
    <w:basedOn w:val="Normal"/>
    <w:link w:val="FooterChar"/>
    <w:uiPriority w:val="99"/>
    <w:unhideWhenUsed/>
    <w:rsid w:val="00F66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019"/>
    <w:rPr>
      <w:color w:val="E32D9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%20Pro\AppData\Roaming\Microsoft\Templates\Valentine's%20Day%20card%20(quarter-fold).dotx" TargetMode="External"/></Relationships>
</file>

<file path=word/theme/theme1.xml><?xml version="1.0" encoding="utf-8"?>
<a:theme xmlns:a="http://schemas.openxmlformats.org/drawingml/2006/main" name="Valentine's Day card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EE9E5D-580C-4775-A45D-3B742D1E4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card (quarter-fold).dotx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2018-01-26T14:14:00Z</dcterms:created>
  <dcterms:modified xsi:type="dcterms:W3CDTF">2018-01-26T14:14:00Z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TC039791209991</vt:lpwstr>
  </property>
</Properties>
</file>